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vsdx" ContentType="application/vnd.ms-visio.drawi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68A4" w14:textId="330AF912" w:rsidR="008945AD" w:rsidRPr="008F3C3C" w:rsidRDefault="004A21AF" w:rsidP="008F3C3C">
      <w:pPr>
        <w:pStyle w:val="Heading1"/>
      </w:pPr>
      <w:r>
        <w:t>Θέση, μετατόπιση και διάστημα</w:t>
      </w:r>
    </w:p>
    <w:p w14:paraId="387F4C1F" w14:textId="449E8D4B" w:rsidR="00B820C2" w:rsidRDefault="000C21AD" w:rsidP="00465544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E3FC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4.45pt;margin-top:2.1pt;width:187.8pt;height:55.2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2024890" r:id="rId9"/>
        </w:object>
      </w:r>
      <w:r w:rsidR="004A21AF">
        <w:t>Μια  σφαίρα βρίσκεται στη θέση Α, σε ένα οριζόντιο επίπεδο. Στο σχήμα βλέπετε έναν προσανατολισμένο άξονα με αρχή x=0, το σημείο Ο και θετική κατεύθυνση προς τα δεξιά</w:t>
      </w:r>
      <w:r w:rsidR="00B01D00">
        <w:t>, τον οποίο θα χρησιμοποιήσουμε για να μελετήσουμε την κίνηση της μπάλας</w:t>
      </w:r>
      <w:r w:rsidR="004A21AF">
        <w:t>. Αν το σημείο Α απέχει 20m από το Ο, ζητούνται:</w:t>
      </w:r>
    </w:p>
    <w:p w14:paraId="7D8540A2" w14:textId="3FB0C1C9" w:rsidR="004A21AF" w:rsidRDefault="004A21AF" w:rsidP="00826984">
      <w:pPr>
        <w:ind w:left="453" w:hanging="340"/>
      </w:pPr>
      <w:r>
        <w:t>i) Η αρχική θέση της μπάλας.</w:t>
      </w:r>
    </w:p>
    <w:p w14:paraId="7DDAC410" w14:textId="08D70EE1" w:rsidR="004A21AF" w:rsidRDefault="004A21AF" w:rsidP="00826984">
      <w:pPr>
        <w:ind w:left="453" w:hanging="340"/>
      </w:pPr>
      <w:proofErr w:type="spellStart"/>
      <w:r>
        <w:t>ii</w:t>
      </w:r>
      <w:proofErr w:type="spellEnd"/>
      <w:r>
        <w:t>) Η μπάλα</w:t>
      </w:r>
      <w:r w:rsidR="00E65EC1">
        <w:t xml:space="preserve"> δέχεται κτύπημα τη στιγμή t=0, οπότε</w:t>
      </w:r>
      <w:r w:rsidR="00895E66">
        <w:t xml:space="preserve"> </w:t>
      </w:r>
      <w:r>
        <w:t>κινείται προς τα δεξιά ερχόμενη στο σημείο Β, όπου (ΑΒ)=50m</w:t>
      </w:r>
      <w:r w:rsidR="00895E66">
        <w:t>, μετά από 4s.</w:t>
      </w:r>
    </w:p>
    <w:p w14:paraId="7042904C" w14:textId="03E39FEA" w:rsidR="004A21AF" w:rsidRDefault="004A21AF" w:rsidP="00373538">
      <w:pPr>
        <w:ind w:left="737" w:hanging="340"/>
      </w:pPr>
      <w:r>
        <w:t xml:space="preserve"> </w:t>
      </w:r>
      <w:r w:rsidR="00373538">
        <w:t>α</w:t>
      </w:r>
      <w:r>
        <w:t>) Να βρεθεί η μετατόπιση του σώματος από το Α στο Β.</w:t>
      </w:r>
    </w:p>
    <w:p w14:paraId="13EDE606" w14:textId="3C61E148" w:rsidR="004A21AF" w:rsidRDefault="004A21AF" w:rsidP="00373538">
      <w:pPr>
        <w:ind w:left="737" w:hanging="340"/>
      </w:pPr>
      <w:r>
        <w:t xml:space="preserve"> </w:t>
      </w:r>
      <w:r w:rsidR="0092741D">
        <w:t>β</w:t>
      </w:r>
      <w:r>
        <w:t xml:space="preserve">) Ποια η θέση </w:t>
      </w:r>
      <w:proofErr w:type="spellStart"/>
      <w:r>
        <w:t>x</w:t>
      </w:r>
      <w:r>
        <w:rPr>
          <w:vertAlign w:val="subscript"/>
        </w:rPr>
        <w:t>Β</w:t>
      </w:r>
      <w:proofErr w:type="spellEnd"/>
      <w:r>
        <w:t>;</w:t>
      </w:r>
    </w:p>
    <w:p w14:paraId="0290FE20" w14:textId="01BAF3C0" w:rsidR="004A21AF" w:rsidRDefault="004A21AF" w:rsidP="00373538">
      <w:pPr>
        <w:ind w:left="737" w:hanging="340"/>
      </w:pPr>
      <w:r>
        <w:t xml:space="preserve"> </w:t>
      </w:r>
      <w:r w:rsidR="0092741D">
        <w:t>γ</w:t>
      </w:r>
      <w:r>
        <w:t>) Πόσο είναι το διάστημα που διένυσε η σφαίρα</w:t>
      </w:r>
      <w:r w:rsidR="00895E66">
        <w:t xml:space="preserve"> και ποια χρονική στιγμή</w:t>
      </w:r>
      <w:r w:rsidR="00506C4E">
        <w:t xml:space="preserve"> t</w:t>
      </w:r>
      <w:r w:rsidR="00506C4E">
        <w:rPr>
          <w:vertAlign w:val="subscript"/>
        </w:rPr>
        <w:t>1</w:t>
      </w:r>
      <w:r w:rsidR="00895E66">
        <w:t xml:space="preserve"> φτάνει στο Β;</w:t>
      </w:r>
    </w:p>
    <w:p w14:paraId="14FC647C" w14:textId="0E51B079" w:rsidR="004A21AF" w:rsidRDefault="004A21AF" w:rsidP="00826984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506C4E">
        <w:t>Στο</w:t>
      </w:r>
      <w:r w:rsidR="0092741D">
        <w:t xml:space="preserve"> σημείο</w:t>
      </w:r>
      <w:r w:rsidR="00506C4E">
        <w:t xml:space="preserve"> Β, </w:t>
      </w:r>
      <w:r w:rsidR="0092741D">
        <w:t xml:space="preserve"> η μπάλα </w:t>
      </w:r>
      <w:r w:rsidR="00506C4E">
        <w:t>δέχεται νέο κτύπημα, με αποτέλεσμα</w:t>
      </w:r>
      <w:r w:rsidR="00B6283A">
        <w:t xml:space="preserve"> να κιν</w:t>
      </w:r>
      <w:r w:rsidR="00A74988">
        <w:t xml:space="preserve">ηθεί </w:t>
      </w:r>
      <w:r w:rsidR="00B6283A">
        <w:t xml:space="preserve"> προς τα αριστερά και</w:t>
      </w:r>
      <w:r w:rsidR="00506C4E">
        <w:t xml:space="preserve"> τη χρονική στιγμή t</w:t>
      </w:r>
      <w:r w:rsidR="00506C4E">
        <w:rPr>
          <w:vertAlign w:val="subscript"/>
        </w:rPr>
        <w:t>2</w:t>
      </w:r>
      <w:r w:rsidR="00C66F71">
        <w:t>=7s</w:t>
      </w:r>
      <w:r w:rsidR="007515AD">
        <w:t>, να περνά από ένα σημείο Γ</w:t>
      </w:r>
      <w:r w:rsidR="00B6283A">
        <w:t xml:space="preserve">, το οποίο απέχει </w:t>
      </w:r>
      <w:r w:rsidR="0050336A">
        <w:t>απόσταση</w:t>
      </w:r>
      <w:r w:rsidR="00B6283A">
        <w:t xml:space="preserve"> 40m, από το Β.</w:t>
      </w:r>
    </w:p>
    <w:p w14:paraId="504416C2" w14:textId="17896FDA" w:rsidR="00B6283A" w:rsidRDefault="00B6283A" w:rsidP="0050336A">
      <w:pPr>
        <w:ind w:left="737" w:hanging="340"/>
      </w:pPr>
      <w:r>
        <w:t xml:space="preserve"> α) </w:t>
      </w:r>
      <w:r w:rsidR="00405690">
        <w:t>Να βρεθεί η θέση του σημείου Γ, καθώς και η μετατόπιση της μπάλας από το Β στο Γ.</w:t>
      </w:r>
    </w:p>
    <w:p w14:paraId="0E94C23C" w14:textId="77542CDB" w:rsidR="00405690" w:rsidRDefault="00405690" w:rsidP="0050336A">
      <w:pPr>
        <w:ind w:left="737" w:hanging="340"/>
      </w:pPr>
      <w:r>
        <w:t xml:space="preserve"> β) Για πόσο χρονικό διάστημα κινήθηκε</w:t>
      </w:r>
      <w:r w:rsidR="0050336A">
        <w:t xml:space="preserve"> η μπάλα, </w:t>
      </w:r>
      <w:r>
        <w:t>για να πάει από το Β στο Γ;</w:t>
      </w:r>
    </w:p>
    <w:p w14:paraId="5991C2D4" w14:textId="46322A4D" w:rsidR="00405690" w:rsidRDefault="00F06C64" w:rsidP="00826984">
      <w:pPr>
        <w:ind w:left="453" w:hanging="340"/>
      </w:pPr>
      <w:proofErr w:type="spellStart"/>
      <w:r>
        <w:t>iv</w:t>
      </w:r>
      <w:proofErr w:type="spellEnd"/>
      <w:r>
        <w:t>) Για την συνολική κίνηση από το Α στο Γ, να υπολογιστούν:</w:t>
      </w:r>
    </w:p>
    <w:p w14:paraId="0D8DB553" w14:textId="7349D58D" w:rsidR="00F06C64" w:rsidRDefault="00F06C64" w:rsidP="0050336A">
      <w:pPr>
        <w:ind w:left="737" w:hanging="340"/>
      </w:pPr>
      <w:r>
        <w:t>α) Η συνολική μετατόπιση</w:t>
      </w:r>
    </w:p>
    <w:p w14:paraId="54ED095D" w14:textId="72F30620" w:rsidR="00C921EA" w:rsidRDefault="00C921EA" w:rsidP="0050336A">
      <w:pPr>
        <w:ind w:left="737" w:hanging="340"/>
      </w:pPr>
      <w:r>
        <w:t>β) Το συνολικό διάστημα που διένυσε η μπάλα.</w:t>
      </w:r>
    </w:p>
    <w:p w14:paraId="703EE332" w14:textId="708D74DE" w:rsidR="00C921EA" w:rsidRDefault="0050336A" w:rsidP="0050336A">
      <w:pPr>
        <w:ind w:left="737" w:hanging="340"/>
      </w:pPr>
      <w:r>
        <w:t>γ</w:t>
      </w:r>
      <w:r w:rsidR="00C921EA">
        <w:t>) Ο συνολικός χρόνος κίνησης.</w:t>
      </w:r>
    </w:p>
    <w:p w14:paraId="2188B711" w14:textId="24C61A4B" w:rsidR="00C921EA" w:rsidRPr="00BC52BB" w:rsidRDefault="00C921EA" w:rsidP="00465544">
      <w:pPr>
        <w:rPr>
          <w:b/>
          <w:bCs/>
          <w:i/>
          <w:iCs/>
          <w:color w:val="0070C0"/>
          <w:sz w:val="24"/>
          <w:szCs w:val="24"/>
        </w:rPr>
      </w:pPr>
      <w:r w:rsidRPr="00BC52BB">
        <w:rPr>
          <w:b/>
          <w:bCs/>
          <w:i/>
          <w:iCs/>
          <w:color w:val="0070C0"/>
          <w:sz w:val="24"/>
          <w:szCs w:val="24"/>
        </w:rPr>
        <w:t>Απάντηση:</w:t>
      </w:r>
    </w:p>
    <w:p w14:paraId="5EEB6651" w14:textId="7DEACA4C" w:rsidR="00C921EA" w:rsidRDefault="009F18D2" w:rsidP="00465544">
      <w:r>
        <w:t>Στο παρακάτω σχήμα, έχουν σημειωθεί η αρχική θέση (για t=0) Α της σφαίρας, καθώς και η θέση της Β, τη στιγμή t</w:t>
      </w:r>
      <w:r>
        <w:rPr>
          <w:vertAlign w:val="subscript"/>
        </w:rPr>
        <w:t>1</w:t>
      </w:r>
      <w:r>
        <w:t>, καθώς και οι τιμές της θέσης, πάνω στον προσανατολισμένο άξονα x.</w:t>
      </w:r>
    </w:p>
    <w:p w14:paraId="6C1BFAFA" w14:textId="22F254E2" w:rsidR="009F18D2" w:rsidRDefault="00F33AC3" w:rsidP="009F18D2">
      <w:pPr>
        <w:jc w:val="center"/>
      </w:pPr>
      <w:r>
        <w:object w:dxaOrig="6180" w:dyaOrig="1128" w14:anchorId="4B171026">
          <v:shape id="_x0000_i1056" type="#_x0000_t75" style="width:309pt;height:56.4pt" o:ole="" filled="t" fillcolor="#bdd6ee [1300]">
            <v:fill color2="fill lighten(51)" focusposition="1" focussize="" method="linear sigma" type="gradient"/>
            <v:imagedata r:id="rId10" o:title=""/>
          </v:shape>
          <o:OLEObject Type="Embed" ProgID="Visio.Drawing.15" ShapeID="_x0000_i1056" DrawAspect="Content" ObjectID="_1692024884" r:id="rId11"/>
        </w:object>
      </w:r>
    </w:p>
    <w:p w14:paraId="7CB3089E" w14:textId="68ACBEE9" w:rsidR="009F18D2" w:rsidRDefault="009F18D2" w:rsidP="009F18D2">
      <w:pPr>
        <w:pStyle w:val="1"/>
      </w:pPr>
      <w:r>
        <w:t>Αφού το σημείο Α βρίσκεται 20m</w:t>
      </w:r>
      <w:r w:rsidR="00FC34E3">
        <w:t>,</w:t>
      </w:r>
      <w:r>
        <w:t xml:space="preserve"> αριστερά της αρχής Ο του άξονα</w:t>
      </w:r>
      <w:r w:rsidR="00FC34E3">
        <w:t xml:space="preserve">, προς την αρνητική κατεύθυνση,  η θέση της σφαίρας προσδιορίζεται ως </w:t>
      </w:r>
      <w:proofErr w:type="spellStart"/>
      <w:r w:rsidR="00FC34E3">
        <w:t>x</w:t>
      </w:r>
      <w:r w:rsidR="00FC34E3">
        <w:rPr>
          <w:vertAlign w:val="subscript"/>
        </w:rPr>
        <w:t>Α</w:t>
      </w:r>
      <w:proofErr w:type="spellEnd"/>
      <w:r w:rsidR="00FC34E3">
        <w:t>=-20m.</w:t>
      </w:r>
    </w:p>
    <w:p w14:paraId="4624E143" w14:textId="29577542" w:rsidR="00FC34E3" w:rsidRDefault="00FC34E3" w:rsidP="009F18D2">
      <w:pPr>
        <w:pStyle w:val="1"/>
      </w:pPr>
      <w:r>
        <w:t xml:space="preserve">Η σφαίρα διανύει απόσταση 50m σε χρονικό διάστημα </w:t>
      </w:r>
      <w:proofErr w:type="spellStart"/>
      <w:r>
        <w:t>Δt</w:t>
      </w:r>
      <w:proofErr w:type="spellEnd"/>
      <w:r>
        <w:t>=4s, ερχόμενη στην θέση Β.</w:t>
      </w:r>
    </w:p>
    <w:p w14:paraId="374652B5" w14:textId="4DB7F7D3" w:rsidR="00FC34E3" w:rsidRDefault="00FC34E3" w:rsidP="00FC34E3">
      <w:pPr>
        <w:pStyle w:val="abc"/>
      </w:pPr>
      <w:r>
        <w:t xml:space="preserve">α) Στο σχήμα έχει σημειωθεί η μετατόπιση </w:t>
      </w:r>
      <w:r w:rsidRPr="00FC34E3">
        <w:rPr>
          <w:position w:val="-12"/>
        </w:rPr>
        <w:object w:dxaOrig="400" w:dyaOrig="360" w14:anchorId="4A846FAD">
          <v:shape id="_x0000_i1040" type="#_x0000_t75" style="width:20pt;height:18pt" o:ole="">
            <v:imagedata r:id="rId12" o:title=""/>
          </v:shape>
          <o:OLEObject Type="Embed" ProgID="Equation.DSMT4" ShapeID="_x0000_i1040" DrawAspect="Content" ObjectID="_1692024885" r:id="rId13"/>
        </w:object>
      </w:r>
      <w:r>
        <w:t>, ένα διάνυσμα με αρχή την αρχική θέση Α και τέλος την τελική θέση Β. Το μέτρο του διανύσματος είναι ίσο με |Δx</w:t>
      </w:r>
      <w:r>
        <w:rPr>
          <w:vertAlign w:val="subscript"/>
        </w:rPr>
        <w:t>1</w:t>
      </w:r>
      <w:r>
        <w:t>|=50m, ενώ η αλγεβρική τιμή της μετατόπισης θα είναι επίσης Δx</w:t>
      </w:r>
      <w:r>
        <w:rPr>
          <w:vertAlign w:val="subscript"/>
        </w:rPr>
        <w:t>1</w:t>
      </w:r>
      <w:r>
        <w:t>=50m, αφού το διάνυσμα έχει κατεύθυνση προς την θετική φορά του άξονα.</w:t>
      </w:r>
    </w:p>
    <w:p w14:paraId="25AB452D" w14:textId="78615C71" w:rsidR="00FC34E3" w:rsidRDefault="00FC34E3" w:rsidP="00FC34E3">
      <w:pPr>
        <w:pStyle w:val="abc"/>
      </w:pPr>
      <w:r>
        <w:t>β) Για την παραπάνω μετατόπιση ισχύει:</w:t>
      </w:r>
    </w:p>
    <w:p w14:paraId="25270F27" w14:textId="5918EC62" w:rsidR="00FC34E3" w:rsidRPr="00FC34E3" w:rsidRDefault="00FC34E3" w:rsidP="00FC34E3">
      <w:pPr>
        <w:pStyle w:val="abc"/>
        <w:jc w:val="center"/>
        <w:rPr>
          <w:i/>
          <w:iCs/>
          <w:sz w:val="24"/>
          <w:szCs w:val="24"/>
        </w:rPr>
      </w:pPr>
      <w:r w:rsidRPr="00FC34E3">
        <w:rPr>
          <w:i/>
          <w:iCs/>
          <w:sz w:val="24"/>
          <w:szCs w:val="24"/>
        </w:rPr>
        <w:lastRenderedPageBreak/>
        <w:t>Δx</w:t>
      </w:r>
      <w:r w:rsidRPr="00FC34E3">
        <w:rPr>
          <w:i/>
          <w:iCs/>
          <w:sz w:val="24"/>
          <w:szCs w:val="24"/>
          <w:vertAlign w:val="subscript"/>
        </w:rPr>
        <w:t>1</w:t>
      </w:r>
      <w:r w:rsidRPr="00FC34E3">
        <w:rPr>
          <w:i/>
          <w:iCs/>
          <w:sz w:val="24"/>
          <w:szCs w:val="24"/>
        </w:rPr>
        <w:t>=</w:t>
      </w:r>
      <w:proofErr w:type="spellStart"/>
      <w:r w:rsidRPr="00FC34E3">
        <w:rPr>
          <w:i/>
          <w:iCs/>
          <w:sz w:val="24"/>
          <w:szCs w:val="24"/>
        </w:rPr>
        <w:t>x</w:t>
      </w:r>
      <w:r w:rsidRPr="00FC34E3">
        <w:rPr>
          <w:i/>
          <w:iCs/>
          <w:sz w:val="24"/>
          <w:szCs w:val="24"/>
          <w:vertAlign w:val="subscript"/>
        </w:rPr>
        <w:t>Β</w:t>
      </w:r>
      <w:r w:rsidRPr="00FC34E3">
        <w:rPr>
          <w:i/>
          <w:iCs/>
          <w:sz w:val="24"/>
          <w:szCs w:val="24"/>
        </w:rPr>
        <w:t>-x</w:t>
      </w:r>
      <w:r w:rsidRPr="00FC34E3">
        <w:rPr>
          <w:i/>
          <w:iCs/>
          <w:sz w:val="24"/>
          <w:szCs w:val="24"/>
          <w:vertAlign w:val="subscript"/>
        </w:rPr>
        <w:t>Α</w:t>
      </w:r>
      <w:proofErr w:type="spellEnd"/>
      <w:r w:rsidRPr="00FC34E3">
        <w:rPr>
          <w:i/>
          <w:iCs/>
          <w:sz w:val="24"/>
          <w:szCs w:val="24"/>
        </w:rPr>
        <w:t xml:space="preserve"> → </w:t>
      </w:r>
      <w:proofErr w:type="spellStart"/>
      <w:r w:rsidRPr="00FC34E3">
        <w:rPr>
          <w:i/>
          <w:iCs/>
          <w:sz w:val="24"/>
          <w:szCs w:val="24"/>
        </w:rPr>
        <w:t>x</w:t>
      </w:r>
      <w:r w:rsidRPr="00FC34E3">
        <w:rPr>
          <w:i/>
          <w:iCs/>
          <w:sz w:val="24"/>
          <w:szCs w:val="24"/>
          <w:vertAlign w:val="subscript"/>
        </w:rPr>
        <w:t>Β</w:t>
      </w:r>
      <w:proofErr w:type="spellEnd"/>
      <w:r w:rsidRPr="00FC34E3">
        <w:rPr>
          <w:i/>
          <w:iCs/>
          <w:sz w:val="24"/>
          <w:szCs w:val="24"/>
        </w:rPr>
        <w:t xml:space="preserve">= </w:t>
      </w:r>
      <w:proofErr w:type="spellStart"/>
      <w:r w:rsidRPr="00FC34E3">
        <w:rPr>
          <w:i/>
          <w:iCs/>
          <w:sz w:val="24"/>
          <w:szCs w:val="24"/>
        </w:rPr>
        <w:t>x</w:t>
      </w:r>
      <w:r w:rsidRPr="00FC34E3">
        <w:rPr>
          <w:i/>
          <w:iCs/>
          <w:sz w:val="24"/>
          <w:szCs w:val="24"/>
          <w:vertAlign w:val="subscript"/>
        </w:rPr>
        <w:t>Α</w:t>
      </w:r>
      <w:proofErr w:type="spellEnd"/>
      <w:r w:rsidRPr="00FC34E3">
        <w:rPr>
          <w:i/>
          <w:iCs/>
          <w:sz w:val="24"/>
          <w:szCs w:val="24"/>
        </w:rPr>
        <w:t>+ Δx</w:t>
      </w:r>
      <w:r w:rsidRPr="00FC34E3">
        <w:rPr>
          <w:i/>
          <w:iCs/>
          <w:sz w:val="24"/>
          <w:szCs w:val="24"/>
          <w:vertAlign w:val="subscript"/>
        </w:rPr>
        <w:t>1</w:t>
      </w:r>
      <w:r w:rsidRPr="00FC34E3">
        <w:rPr>
          <w:i/>
          <w:iCs/>
          <w:sz w:val="24"/>
          <w:szCs w:val="24"/>
        </w:rPr>
        <w:t>=-20m+50m=30m</w:t>
      </w:r>
    </w:p>
    <w:p w14:paraId="2C315BEC" w14:textId="671B5946" w:rsidR="00FC34E3" w:rsidRPr="00FC34E3" w:rsidRDefault="00FC34E3" w:rsidP="00FC34E3">
      <w:pPr>
        <w:pStyle w:val="abc"/>
        <w:ind w:left="680"/>
      </w:pPr>
      <w:r>
        <w:t>Όπως φαίνεται και στο σχήμα…</w:t>
      </w:r>
    </w:p>
    <w:p w14:paraId="631AF586" w14:textId="6676A256" w:rsidR="00FC34E3" w:rsidRDefault="008B22FB" w:rsidP="00040439">
      <w:pPr>
        <w:pStyle w:val="abc"/>
      </w:pPr>
      <w:r>
        <w:t>γ</w:t>
      </w:r>
      <w:r w:rsidR="00040439">
        <w:t>) Το διάστημα είναι μονόμετρο μέγεθος, ίσο με την απόσταση που διάνυσε η σφαίρα, συνεπώς:</w:t>
      </w:r>
    </w:p>
    <w:p w14:paraId="7599D47A" w14:textId="2AF108CE" w:rsidR="00040439" w:rsidRPr="00A74988" w:rsidRDefault="00040439" w:rsidP="00040439">
      <w:pPr>
        <w:pStyle w:val="abc"/>
        <w:jc w:val="center"/>
        <w:rPr>
          <w:i/>
          <w:iCs/>
          <w:sz w:val="24"/>
          <w:szCs w:val="24"/>
        </w:rPr>
      </w:pPr>
      <w:r w:rsidRPr="00A74988">
        <w:rPr>
          <w:i/>
          <w:iCs/>
          <w:sz w:val="24"/>
          <w:szCs w:val="24"/>
        </w:rPr>
        <w:t>s</w:t>
      </w:r>
      <w:r w:rsidRPr="00A74988">
        <w:rPr>
          <w:i/>
          <w:iCs/>
          <w:sz w:val="24"/>
          <w:szCs w:val="24"/>
          <w:vertAlign w:val="subscript"/>
        </w:rPr>
        <w:t>1</w:t>
      </w:r>
      <w:r w:rsidRPr="00A74988">
        <w:rPr>
          <w:i/>
          <w:iCs/>
          <w:sz w:val="24"/>
          <w:szCs w:val="24"/>
        </w:rPr>
        <w:t>=50m</w:t>
      </w:r>
    </w:p>
    <w:p w14:paraId="6E8C3B7A" w14:textId="0AA2F710" w:rsidR="00040439" w:rsidRDefault="008B22FB" w:rsidP="008B22FB">
      <w:pPr>
        <w:ind w:left="624"/>
      </w:pPr>
      <w:r>
        <w:t xml:space="preserve">Όσο για την χρονική στιγμή που φτάνει στη θέση Β, για το χρονικό διάστημα </w:t>
      </w:r>
      <w:proofErr w:type="spellStart"/>
      <w:r>
        <w:t>Δt</w:t>
      </w:r>
      <w:proofErr w:type="spellEnd"/>
      <w:r>
        <w:t xml:space="preserve"> ισχύει:</w:t>
      </w:r>
    </w:p>
    <w:p w14:paraId="28ECCA66" w14:textId="01F8073D" w:rsidR="008B22FB" w:rsidRPr="008B22FB" w:rsidRDefault="008B22FB" w:rsidP="008B22FB">
      <w:pPr>
        <w:ind w:left="624"/>
        <w:jc w:val="center"/>
        <w:rPr>
          <w:i/>
          <w:iCs/>
          <w:sz w:val="24"/>
          <w:szCs w:val="24"/>
        </w:rPr>
      </w:pPr>
      <w:proofErr w:type="spellStart"/>
      <w:r w:rsidRPr="008B22FB">
        <w:rPr>
          <w:i/>
          <w:iCs/>
          <w:sz w:val="24"/>
          <w:szCs w:val="24"/>
        </w:rPr>
        <w:t>Δt</w:t>
      </w:r>
      <w:proofErr w:type="spellEnd"/>
      <w:r w:rsidRPr="008B22FB">
        <w:rPr>
          <w:i/>
          <w:iCs/>
          <w:sz w:val="24"/>
          <w:szCs w:val="24"/>
        </w:rPr>
        <w:t>=t</w:t>
      </w:r>
      <w:r w:rsidRPr="008B22FB">
        <w:rPr>
          <w:i/>
          <w:iCs/>
          <w:sz w:val="24"/>
          <w:szCs w:val="24"/>
          <w:vertAlign w:val="subscript"/>
        </w:rPr>
        <w:t>1</w:t>
      </w:r>
      <w:r w:rsidRPr="008B22FB">
        <w:rPr>
          <w:i/>
          <w:iCs/>
          <w:sz w:val="24"/>
          <w:szCs w:val="24"/>
        </w:rPr>
        <w:t>-t</w:t>
      </w:r>
      <w:r w:rsidRPr="008B22FB">
        <w:rPr>
          <w:i/>
          <w:iCs/>
          <w:sz w:val="24"/>
          <w:szCs w:val="24"/>
          <w:vertAlign w:val="subscript"/>
        </w:rPr>
        <w:t>0</w:t>
      </w:r>
      <w:r w:rsidRPr="008B22FB">
        <w:rPr>
          <w:i/>
          <w:iCs/>
          <w:sz w:val="24"/>
          <w:szCs w:val="24"/>
        </w:rPr>
        <w:t xml:space="preserve"> →  t</w:t>
      </w:r>
      <w:r w:rsidRPr="008B22FB">
        <w:rPr>
          <w:i/>
          <w:iCs/>
          <w:sz w:val="24"/>
          <w:szCs w:val="24"/>
          <w:vertAlign w:val="subscript"/>
        </w:rPr>
        <w:t>1</w:t>
      </w:r>
      <w:r w:rsidRPr="008B22FB">
        <w:rPr>
          <w:i/>
          <w:iCs/>
          <w:sz w:val="24"/>
          <w:szCs w:val="24"/>
        </w:rPr>
        <w:t>= t</w:t>
      </w:r>
      <w:r w:rsidRPr="008B22FB">
        <w:rPr>
          <w:i/>
          <w:iCs/>
          <w:sz w:val="24"/>
          <w:szCs w:val="24"/>
          <w:vertAlign w:val="subscript"/>
        </w:rPr>
        <w:t>0</w:t>
      </w:r>
      <w:r w:rsidRPr="008B22FB">
        <w:rPr>
          <w:i/>
          <w:iCs/>
          <w:sz w:val="24"/>
          <w:szCs w:val="24"/>
        </w:rPr>
        <w:t>+Δt=0+4s=4s</w:t>
      </w:r>
    </w:p>
    <w:p w14:paraId="233A6A0E" w14:textId="34B2AB2C" w:rsidR="008B22FB" w:rsidRDefault="00F33AC3" w:rsidP="00F33AC3">
      <w:pPr>
        <w:pStyle w:val="1"/>
      </w:pPr>
      <w:r>
        <w:t>Στο σχήμα έχει σημειωθεί και η θέση Γ, που φτάνει η σφαίρα κινούμενη προς τα αριστερά κατά 40m.</w:t>
      </w:r>
    </w:p>
    <w:p w14:paraId="455D7D6B" w14:textId="0CD06762" w:rsidR="00F33AC3" w:rsidRDefault="00F33AC3" w:rsidP="00F33AC3">
      <w:pPr>
        <w:jc w:val="center"/>
      </w:pPr>
      <w:r>
        <w:object w:dxaOrig="6181" w:dyaOrig="1488" w14:anchorId="445FF345">
          <v:shape id="_x0000_i1061" type="#_x0000_t75" style="width:309.05pt;height:74.4pt" o:ole="" filled="t" fillcolor="#bdd6ee [1300]">
            <v:fill color2="fill lighten(51)" focusposition="1" focussize="" method="linear sigma" type="gradient"/>
            <v:imagedata r:id="rId14" o:title=""/>
          </v:shape>
          <o:OLEObject Type="Embed" ProgID="Visio.Drawing.15" ShapeID="_x0000_i1061" DrawAspect="Content" ObjectID="_1692024886" r:id="rId15"/>
        </w:object>
      </w:r>
    </w:p>
    <w:p w14:paraId="321ACE4E" w14:textId="2FD9D81B" w:rsidR="00F33AC3" w:rsidRDefault="00F33AC3" w:rsidP="00F33AC3">
      <w:pPr>
        <w:pStyle w:val="abc"/>
      </w:pPr>
      <w:r>
        <w:t xml:space="preserve">α) Στο σχήμα έχει σχεδιαστεί το διάνυσμα της μετατόπισης </w:t>
      </w:r>
      <w:r w:rsidRPr="00FC34E3">
        <w:rPr>
          <w:position w:val="-12"/>
        </w:rPr>
        <w:object w:dxaOrig="420" w:dyaOrig="360" w14:anchorId="0EF7442A">
          <v:shape id="_x0000_i1067" type="#_x0000_t75" style="width:21pt;height:18pt" o:ole="">
            <v:imagedata r:id="rId16" o:title=""/>
          </v:shape>
          <o:OLEObject Type="Embed" ProgID="Equation.DSMT4" ShapeID="_x0000_i1067" DrawAspect="Content" ObjectID="_1692024887" r:id="rId17"/>
        </w:object>
      </w:r>
      <w:r>
        <w:t>με αρχή το σημείο Β και τέλος το σημείο Γ, το οποίο έχει μέτρο |Δx</w:t>
      </w:r>
      <w:r>
        <w:rPr>
          <w:vertAlign w:val="subscript"/>
        </w:rPr>
        <w:t>2</w:t>
      </w:r>
      <w:r>
        <w:t>|=40m, αλλά κατευθύνεται προς την αρνητική κατεύθυνση, οπότε η αλγεβρική τιμή της μετατόπισης θα είναι Δx</w:t>
      </w:r>
      <w:r>
        <w:rPr>
          <w:vertAlign w:val="subscript"/>
        </w:rPr>
        <w:t>2</w:t>
      </w:r>
      <w:r>
        <w:t>=-40m. Για την μετατόπιση αυτή θα έχουμε:</w:t>
      </w:r>
    </w:p>
    <w:p w14:paraId="01845293" w14:textId="77777777" w:rsidR="00F33AC3" w:rsidRDefault="00F33AC3" w:rsidP="00F33AC3">
      <w:pPr>
        <w:pStyle w:val="abc"/>
        <w:jc w:val="center"/>
        <w:rPr>
          <w:i/>
          <w:iCs/>
          <w:sz w:val="24"/>
          <w:szCs w:val="24"/>
        </w:rPr>
      </w:pPr>
      <w:r w:rsidRPr="00F33AC3">
        <w:rPr>
          <w:i/>
          <w:iCs/>
          <w:sz w:val="24"/>
          <w:szCs w:val="24"/>
        </w:rPr>
        <w:t>Δx</w:t>
      </w:r>
      <w:r w:rsidRPr="00F33AC3">
        <w:rPr>
          <w:i/>
          <w:iCs/>
          <w:sz w:val="24"/>
          <w:szCs w:val="24"/>
          <w:vertAlign w:val="subscript"/>
        </w:rPr>
        <w:t>2</w:t>
      </w:r>
      <w:r w:rsidRPr="00F33AC3">
        <w:rPr>
          <w:i/>
          <w:iCs/>
          <w:sz w:val="24"/>
          <w:szCs w:val="24"/>
        </w:rPr>
        <w:t>=</w:t>
      </w:r>
      <w:proofErr w:type="spellStart"/>
      <w:r w:rsidRPr="00F33AC3">
        <w:rPr>
          <w:i/>
          <w:iCs/>
          <w:sz w:val="24"/>
          <w:szCs w:val="24"/>
        </w:rPr>
        <w:t>x</w:t>
      </w:r>
      <w:r w:rsidRPr="00F33AC3">
        <w:rPr>
          <w:i/>
          <w:iCs/>
          <w:sz w:val="24"/>
          <w:szCs w:val="24"/>
          <w:vertAlign w:val="subscript"/>
        </w:rPr>
        <w:t>Γ</w:t>
      </w:r>
      <w:r w:rsidRPr="00F33AC3">
        <w:rPr>
          <w:i/>
          <w:iCs/>
          <w:sz w:val="24"/>
          <w:szCs w:val="24"/>
        </w:rPr>
        <w:t>-x</w:t>
      </w:r>
      <w:r w:rsidRPr="00F33AC3">
        <w:rPr>
          <w:i/>
          <w:iCs/>
          <w:sz w:val="24"/>
          <w:szCs w:val="24"/>
          <w:vertAlign w:val="subscript"/>
        </w:rPr>
        <w:t>Β</w:t>
      </w:r>
      <w:proofErr w:type="spellEnd"/>
      <w:r w:rsidRPr="00F33AC3">
        <w:rPr>
          <w:i/>
          <w:iCs/>
          <w:sz w:val="24"/>
          <w:szCs w:val="24"/>
        </w:rPr>
        <w:t xml:space="preserve">  → </w:t>
      </w:r>
    </w:p>
    <w:p w14:paraId="76240DEE" w14:textId="53446284" w:rsidR="00F33AC3" w:rsidRPr="00F33AC3" w:rsidRDefault="00F33AC3" w:rsidP="00F33AC3">
      <w:pPr>
        <w:pStyle w:val="abc"/>
        <w:jc w:val="center"/>
        <w:rPr>
          <w:i/>
          <w:iCs/>
          <w:sz w:val="24"/>
          <w:szCs w:val="24"/>
        </w:rPr>
      </w:pPr>
      <w:proofErr w:type="spellStart"/>
      <w:r w:rsidRPr="00F33AC3">
        <w:rPr>
          <w:i/>
          <w:iCs/>
          <w:sz w:val="24"/>
          <w:szCs w:val="24"/>
        </w:rPr>
        <w:t>x</w:t>
      </w:r>
      <w:r w:rsidRPr="00F33AC3">
        <w:rPr>
          <w:i/>
          <w:iCs/>
          <w:sz w:val="24"/>
          <w:szCs w:val="24"/>
          <w:vertAlign w:val="subscript"/>
        </w:rPr>
        <w:t>Γ</w:t>
      </w:r>
      <w:proofErr w:type="spellEnd"/>
      <w:r w:rsidRPr="00F33AC3">
        <w:rPr>
          <w:i/>
          <w:iCs/>
          <w:sz w:val="24"/>
          <w:szCs w:val="24"/>
          <w:vertAlign w:val="subscript"/>
        </w:rPr>
        <w:t xml:space="preserve"> </w:t>
      </w:r>
      <w:r w:rsidRPr="00F33AC3">
        <w:rPr>
          <w:i/>
          <w:iCs/>
          <w:sz w:val="24"/>
          <w:szCs w:val="24"/>
        </w:rPr>
        <w:t xml:space="preserve">= </w:t>
      </w:r>
      <w:proofErr w:type="spellStart"/>
      <w:r w:rsidRPr="00F33AC3">
        <w:rPr>
          <w:i/>
          <w:iCs/>
          <w:sz w:val="24"/>
          <w:szCs w:val="24"/>
        </w:rPr>
        <w:t>x</w:t>
      </w:r>
      <w:r w:rsidRPr="00F33AC3">
        <w:rPr>
          <w:i/>
          <w:iCs/>
          <w:sz w:val="24"/>
          <w:szCs w:val="24"/>
          <w:vertAlign w:val="subscript"/>
        </w:rPr>
        <w:t>Β</w:t>
      </w:r>
      <w:proofErr w:type="spellEnd"/>
      <w:r w:rsidRPr="00F33AC3">
        <w:rPr>
          <w:i/>
          <w:iCs/>
          <w:sz w:val="24"/>
          <w:szCs w:val="24"/>
        </w:rPr>
        <w:t xml:space="preserve"> +Δx</w:t>
      </w:r>
      <w:r w:rsidRPr="00F33AC3">
        <w:rPr>
          <w:i/>
          <w:iCs/>
          <w:sz w:val="24"/>
          <w:szCs w:val="24"/>
          <w:vertAlign w:val="subscript"/>
        </w:rPr>
        <w:t>2</w:t>
      </w:r>
      <w:r w:rsidRPr="00F33AC3">
        <w:rPr>
          <w:i/>
          <w:iCs/>
          <w:sz w:val="24"/>
          <w:szCs w:val="24"/>
        </w:rPr>
        <w:t xml:space="preserve"> → </w:t>
      </w:r>
      <w:proofErr w:type="spellStart"/>
      <w:r w:rsidRPr="00F33AC3">
        <w:rPr>
          <w:i/>
          <w:iCs/>
          <w:sz w:val="24"/>
          <w:szCs w:val="24"/>
        </w:rPr>
        <w:t>x</w:t>
      </w:r>
      <w:r w:rsidRPr="00F33AC3">
        <w:rPr>
          <w:i/>
          <w:iCs/>
          <w:sz w:val="24"/>
          <w:szCs w:val="24"/>
          <w:vertAlign w:val="subscript"/>
        </w:rPr>
        <w:t>Γ</w:t>
      </w:r>
      <w:proofErr w:type="spellEnd"/>
      <w:r w:rsidRPr="00F33AC3">
        <w:rPr>
          <w:i/>
          <w:iCs/>
          <w:sz w:val="24"/>
          <w:szCs w:val="24"/>
        </w:rPr>
        <w:t>= +30m+(-40m)=-10m</w:t>
      </w:r>
    </w:p>
    <w:p w14:paraId="402E0DB2" w14:textId="77E4A69C" w:rsidR="00F33AC3" w:rsidRDefault="00F33AC3" w:rsidP="00F33AC3">
      <w:pPr>
        <w:pStyle w:val="abc"/>
      </w:pPr>
      <w:r>
        <w:t>β) Το χρονικό διάστημα που χρειάστηκε η μπάλα για να πάει από το Β στο Γ είναι:</w:t>
      </w:r>
    </w:p>
    <w:p w14:paraId="19D8AA28" w14:textId="79CEAE1E" w:rsidR="00F33AC3" w:rsidRPr="00F33AC3" w:rsidRDefault="00F33AC3" w:rsidP="00F33AC3">
      <w:pPr>
        <w:jc w:val="center"/>
        <w:rPr>
          <w:i/>
          <w:iCs/>
          <w:sz w:val="24"/>
          <w:szCs w:val="24"/>
        </w:rPr>
      </w:pPr>
      <w:r w:rsidRPr="00F33AC3">
        <w:rPr>
          <w:i/>
          <w:iCs/>
          <w:sz w:val="24"/>
          <w:szCs w:val="24"/>
        </w:rPr>
        <w:t>Δt</w:t>
      </w:r>
      <w:r w:rsidRPr="00F33AC3">
        <w:rPr>
          <w:i/>
          <w:iCs/>
          <w:sz w:val="24"/>
          <w:szCs w:val="24"/>
          <w:vertAlign w:val="subscript"/>
        </w:rPr>
        <w:t>2</w:t>
      </w:r>
      <w:r w:rsidRPr="00F33AC3">
        <w:rPr>
          <w:i/>
          <w:iCs/>
          <w:sz w:val="24"/>
          <w:szCs w:val="24"/>
        </w:rPr>
        <w:t>=t</w:t>
      </w:r>
      <w:r w:rsidRPr="00F33AC3">
        <w:rPr>
          <w:i/>
          <w:iCs/>
          <w:sz w:val="24"/>
          <w:szCs w:val="24"/>
          <w:vertAlign w:val="subscript"/>
        </w:rPr>
        <w:t>2</w:t>
      </w:r>
      <w:r w:rsidRPr="00F33AC3">
        <w:rPr>
          <w:i/>
          <w:iCs/>
          <w:sz w:val="24"/>
          <w:szCs w:val="24"/>
        </w:rPr>
        <w:t>-t</w:t>
      </w:r>
      <w:r w:rsidRPr="00F33AC3">
        <w:rPr>
          <w:i/>
          <w:iCs/>
          <w:sz w:val="24"/>
          <w:szCs w:val="24"/>
          <w:vertAlign w:val="subscript"/>
        </w:rPr>
        <w:t>1</w:t>
      </w:r>
      <w:r w:rsidRPr="00F33AC3">
        <w:rPr>
          <w:i/>
          <w:iCs/>
          <w:sz w:val="24"/>
          <w:szCs w:val="24"/>
        </w:rPr>
        <w:t>=7s-4s=3s</w:t>
      </w:r>
    </w:p>
    <w:p w14:paraId="08FAB2DB" w14:textId="76F3477B" w:rsidR="00F33AC3" w:rsidRDefault="00F33AC3" w:rsidP="00F33AC3">
      <w:pPr>
        <w:pStyle w:val="1"/>
      </w:pPr>
      <w:r>
        <w:t>Για την συνολική κίνηση από το Α στο Γ, θα έχουμε:</w:t>
      </w:r>
    </w:p>
    <w:p w14:paraId="6E0A2222" w14:textId="24C05FDA" w:rsidR="00F33AC3" w:rsidRDefault="00F33AC3" w:rsidP="00F33AC3">
      <w:pPr>
        <w:jc w:val="center"/>
      </w:pPr>
      <w:r>
        <w:object w:dxaOrig="6181" w:dyaOrig="2136" w14:anchorId="35115051">
          <v:shape id="_x0000_i1073" type="#_x0000_t75" style="width:309.05pt;height:106.8pt" o:ole="" filled="t" fillcolor="#bdd6ee [1300]">
            <v:fill color2="fill lighten(51)" focusposition="1" focussize="" method="linear sigma" type="gradient"/>
            <v:imagedata r:id="rId18" o:title=""/>
          </v:shape>
          <o:OLEObject Type="Embed" ProgID="Visio.Drawing.15" ShapeID="_x0000_i1073" DrawAspect="Content" ObjectID="_1692024888" r:id="rId19"/>
        </w:object>
      </w:r>
    </w:p>
    <w:p w14:paraId="0329F202" w14:textId="37CC96EB" w:rsidR="00BC78A8" w:rsidRDefault="00BC78A8" w:rsidP="00BC78A8">
      <w:pPr>
        <w:pStyle w:val="abc"/>
      </w:pPr>
      <w:r>
        <w:t>α) Για την ολική μετατόπιση, ένα διάνυσμα με αρχή το σημείο Α (αρχική θέση) και τέλος το σημείο Γ:</w:t>
      </w:r>
    </w:p>
    <w:p w14:paraId="03E93DFF" w14:textId="3EC6973A" w:rsidR="00BC78A8" w:rsidRDefault="00BC78A8" w:rsidP="00BC78A8">
      <w:pPr>
        <w:pStyle w:val="abc"/>
        <w:jc w:val="center"/>
      </w:pPr>
      <w:r w:rsidRPr="00BC78A8">
        <w:rPr>
          <w:position w:val="-32"/>
        </w:rPr>
        <w:object w:dxaOrig="4120" w:dyaOrig="760" w14:anchorId="59379B62">
          <v:shape id="_x0000_i1080" type="#_x0000_t75" style="width:206pt;height:38pt" o:ole="">
            <v:imagedata r:id="rId20" o:title=""/>
          </v:shape>
          <o:OLEObject Type="Embed" ProgID="Equation.DSMT4" ShapeID="_x0000_i1080" DrawAspect="Content" ObjectID="_1692024889" r:id="rId21"/>
        </w:object>
      </w:r>
    </w:p>
    <w:p w14:paraId="63A46E73" w14:textId="670923AE" w:rsidR="00BC78A8" w:rsidRDefault="00BC78A8" w:rsidP="00BC78A8">
      <w:pPr>
        <w:ind w:left="624"/>
      </w:pPr>
      <w:r>
        <w:t xml:space="preserve">Στο σχήμα έχει σχεδιαστεί το διάνυσμα της ολικής μετατόπισης </w:t>
      </w:r>
      <w:proofErr w:type="spellStart"/>
      <w:r>
        <w:t>Δx</w:t>
      </w:r>
      <w:r>
        <w:rPr>
          <w:vertAlign w:val="subscript"/>
        </w:rPr>
        <w:t>ολ</w:t>
      </w:r>
      <w:proofErr w:type="spellEnd"/>
      <w:r>
        <w:t xml:space="preserve"> οπότε θα μπορούσαμε να πούμε, </w:t>
      </w:r>
      <w:proofErr w:type="spellStart"/>
      <w:r>
        <w:t>απ</w:t>
      </w:r>
      <w:proofErr w:type="spellEnd"/>
      <w:r>
        <w:t>΄ ευθείας, ότι:</w:t>
      </w:r>
    </w:p>
    <w:p w14:paraId="64AAB3DC" w14:textId="30770706" w:rsidR="00BC78A8" w:rsidRPr="00BC78A8" w:rsidRDefault="00BC78A8" w:rsidP="00BC78A8">
      <w:pPr>
        <w:ind w:left="624"/>
        <w:jc w:val="center"/>
        <w:rPr>
          <w:i/>
          <w:iCs/>
          <w:sz w:val="24"/>
          <w:szCs w:val="24"/>
        </w:rPr>
      </w:pPr>
      <w:proofErr w:type="spellStart"/>
      <w:r w:rsidRPr="00BC78A8">
        <w:rPr>
          <w:i/>
          <w:iCs/>
          <w:sz w:val="24"/>
          <w:szCs w:val="24"/>
        </w:rPr>
        <w:t>Δx</w:t>
      </w:r>
      <w:r w:rsidRPr="00BC78A8">
        <w:rPr>
          <w:i/>
          <w:iCs/>
          <w:sz w:val="24"/>
          <w:szCs w:val="24"/>
          <w:vertAlign w:val="subscript"/>
        </w:rPr>
        <w:t>ολ</w:t>
      </w:r>
      <w:proofErr w:type="spellEnd"/>
      <w:r w:rsidRPr="00BC78A8">
        <w:rPr>
          <w:i/>
          <w:iCs/>
          <w:sz w:val="24"/>
          <w:szCs w:val="24"/>
        </w:rPr>
        <w:t>=</w:t>
      </w:r>
      <w:proofErr w:type="spellStart"/>
      <w:r w:rsidRPr="00BC78A8">
        <w:rPr>
          <w:i/>
          <w:iCs/>
          <w:sz w:val="24"/>
          <w:szCs w:val="24"/>
        </w:rPr>
        <w:t>x</w:t>
      </w:r>
      <w:r w:rsidRPr="00BC78A8">
        <w:rPr>
          <w:i/>
          <w:iCs/>
          <w:sz w:val="24"/>
          <w:szCs w:val="24"/>
          <w:vertAlign w:val="subscript"/>
        </w:rPr>
        <w:t>Γ</w:t>
      </w:r>
      <w:r w:rsidRPr="00BC78A8">
        <w:rPr>
          <w:i/>
          <w:iCs/>
          <w:sz w:val="24"/>
          <w:szCs w:val="24"/>
        </w:rPr>
        <w:t>-x</w:t>
      </w:r>
      <w:r w:rsidRPr="00BC78A8">
        <w:rPr>
          <w:i/>
          <w:iCs/>
          <w:sz w:val="24"/>
          <w:szCs w:val="24"/>
          <w:vertAlign w:val="subscript"/>
        </w:rPr>
        <w:t>Α</w:t>
      </w:r>
      <w:proofErr w:type="spellEnd"/>
      <w:r w:rsidRPr="00BC78A8">
        <w:rPr>
          <w:i/>
          <w:iCs/>
          <w:sz w:val="24"/>
          <w:szCs w:val="24"/>
        </w:rPr>
        <w:t>=-10m-(-20m)= -10m+20m=+10m</w:t>
      </w:r>
    </w:p>
    <w:p w14:paraId="61554FAA" w14:textId="2635E074" w:rsidR="00BC78A8" w:rsidRDefault="00BC78A8" w:rsidP="00BC78A8">
      <w:pPr>
        <w:ind w:left="340"/>
      </w:pPr>
      <w:r>
        <w:t>β) Το συνολικό διάστημα που διάνυσε η μπάλα είναι:</w:t>
      </w:r>
    </w:p>
    <w:p w14:paraId="0B8C3B0B" w14:textId="0E4E35D6" w:rsidR="00BC78A8" w:rsidRPr="00BC78A8" w:rsidRDefault="00BC78A8" w:rsidP="00BC78A8">
      <w:pPr>
        <w:jc w:val="center"/>
        <w:rPr>
          <w:i/>
          <w:iCs/>
          <w:sz w:val="24"/>
          <w:szCs w:val="24"/>
          <w:lang w:val="en-US"/>
        </w:rPr>
      </w:pPr>
      <w:r w:rsidRPr="00BC78A8">
        <w:rPr>
          <w:i/>
          <w:iCs/>
          <w:sz w:val="24"/>
          <w:szCs w:val="24"/>
          <w:lang w:val="en-US"/>
        </w:rPr>
        <w:t>s</w:t>
      </w:r>
      <w:proofErr w:type="spellStart"/>
      <w:r w:rsidRPr="00BC78A8">
        <w:rPr>
          <w:i/>
          <w:iCs/>
          <w:sz w:val="24"/>
          <w:szCs w:val="24"/>
          <w:vertAlign w:val="subscript"/>
        </w:rPr>
        <w:t>ολ</w:t>
      </w:r>
      <w:proofErr w:type="spellEnd"/>
      <w:r w:rsidRPr="00BC78A8">
        <w:rPr>
          <w:i/>
          <w:iCs/>
          <w:sz w:val="24"/>
          <w:szCs w:val="24"/>
          <w:lang w:val="en-US"/>
        </w:rPr>
        <w:t>=s</w:t>
      </w:r>
      <w:r w:rsidRPr="00BC78A8">
        <w:rPr>
          <w:i/>
          <w:iCs/>
          <w:sz w:val="24"/>
          <w:szCs w:val="24"/>
          <w:vertAlign w:val="subscript"/>
          <w:lang w:val="en-US"/>
        </w:rPr>
        <w:t>1</w:t>
      </w:r>
      <w:r w:rsidRPr="00BC78A8">
        <w:rPr>
          <w:i/>
          <w:iCs/>
          <w:sz w:val="24"/>
          <w:szCs w:val="24"/>
          <w:lang w:val="en-US"/>
        </w:rPr>
        <w:t>+s</w:t>
      </w:r>
      <w:r w:rsidRPr="00BC78A8">
        <w:rPr>
          <w:i/>
          <w:iCs/>
          <w:sz w:val="24"/>
          <w:szCs w:val="24"/>
          <w:vertAlign w:val="subscript"/>
          <w:lang w:val="en-US"/>
        </w:rPr>
        <w:t>2</w:t>
      </w:r>
      <w:r w:rsidRPr="00BC78A8">
        <w:rPr>
          <w:i/>
          <w:iCs/>
          <w:sz w:val="24"/>
          <w:szCs w:val="24"/>
          <w:lang w:val="en-US"/>
        </w:rPr>
        <w:t>=50m+40m=90m</w:t>
      </w:r>
    </w:p>
    <w:p w14:paraId="2D1EB68E" w14:textId="5092D588" w:rsidR="00BC78A8" w:rsidRDefault="00BC78A8" w:rsidP="00BC78A8">
      <w:pPr>
        <w:pStyle w:val="abc"/>
      </w:pPr>
      <w:r>
        <w:t>γ</w:t>
      </w:r>
      <w:r w:rsidRPr="00BC78A8">
        <w:t>)</w:t>
      </w:r>
      <w:r>
        <w:t xml:space="preserve"> Ο «συνολικός χρόνος» ισοδύναμα ονομάζεται «το χρονικό διάστημα» κίνησης</w:t>
      </w:r>
      <w:r w:rsidR="00550DFF">
        <w:t xml:space="preserve"> και ισούται με την μεταβολή:</w:t>
      </w:r>
    </w:p>
    <w:p w14:paraId="2C169966" w14:textId="6D078CF7" w:rsidR="00550DFF" w:rsidRPr="00550DFF" w:rsidRDefault="00550DFF" w:rsidP="00550DFF">
      <w:pPr>
        <w:pStyle w:val="abc"/>
        <w:jc w:val="center"/>
        <w:rPr>
          <w:i/>
          <w:iCs/>
          <w:sz w:val="24"/>
          <w:szCs w:val="24"/>
        </w:rPr>
      </w:pPr>
      <w:proofErr w:type="spellStart"/>
      <w:r w:rsidRPr="00550DFF">
        <w:rPr>
          <w:i/>
          <w:iCs/>
          <w:sz w:val="24"/>
          <w:szCs w:val="24"/>
        </w:rPr>
        <w:t>Δt</w:t>
      </w:r>
      <w:proofErr w:type="spellEnd"/>
      <w:r w:rsidRPr="00550DFF">
        <w:rPr>
          <w:i/>
          <w:iCs/>
          <w:sz w:val="24"/>
          <w:szCs w:val="24"/>
        </w:rPr>
        <w:t>=t</w:t>
      </w:r>
      <w:r w:rsidRPr="00550DFF">
        <w:rPr>
          <w:i/>
          <w:iCs/>
          <w:sz w:val="24"/>
          <w:szCs w:val="24"/>
          <w:vertAlign w:val="subscript"/>
        </w:rPr>
        <w:t>2</w:t>
      </w:r>
      <w:r w:rsidRPr="00550DFF">
        <w:rPr>
          <w:i/>
          <w:iCs/>
          <w:sz w:val="24"/>
          <w:szCs w:val="24"/>
        </w:rPr>
        <w:t>-t</w:t>
      </w:r>
      <w:r w:rsidRPr="00550DFF">
        <w:rPr>
          <w:i/>
          <w:iCs/>
          <w:sz w:val="24"/>
          <w:szCs w:val="24"/>
          <w:vertAlign w:val="subscript"/>
        </w:rPr>
        <w:t>0</w:t>
      </w:r>
      <w:r w:rsidRPr="00550DFF">
        <w:rPr>
          <w:i/>
          <w:iCs/>
          <w:sz w:val="24"/>
          <w:szCs w:val="24"/>
        </w:rPr>
        <w:t>=7s-0s=7s.</w:t>
      </w:r>
    </w:p>
    <w:p w14:paraId="55B7D3A5" w14:textId="0FF5EAEE" w:rsidR="00550DFF" w:rsidRPr="00550DFF" w:rsidRDefault="00550DFF" w:rsidP="00550DFF">
      <w:pPr>
        <w:pStyle w:val="abc"/>
        <w:jc w:val="right"/>
      </w:pPr>
      <w:r w:rsidRPr="005E3658">
        <w:rPr>
          <w:b/>
          <w:i/>
          <w:color w:val="0070C0"/>
          <w:sz w:val="24"/>
          <w:szCs w:val="24"/>
          <w:lang w:val="en-US"/>
        </w:rPr>
        <w:t>dmargaris@gmail.com</w:t>
      </w:r>
      <w:r w:rsidRPr="005E3658">
        <w:rPr>
          <w:lang w:val="en-US"/>
        </w:rPr>
        <w:t xml:space="preserve"> </w:t>
      </w:r>
    </w:p>
    <w:sectPr w:rsidR="00550DFF" w:rsidRPr="00550DFF" w:rsidSect="00465D8E">
      <w:headerReference w:type="default" r:id="rId22"/>
      <w:footerReference w:type="default" r:id="rId23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F55F4" w14:textId="77777777" w:rsidR="000C21AD" w:rsidRDefault="000C21AD">
      <w:pPr>
        <w:spacing w:after="0" w:line="240" w:lineRule="auto"/>
      </w:pPr>
      <w:r>
        <w:separator/>
      </w:r>
    </w:p>
  </w:endnote>
  <w:endnote w:type="continuationSeparator" w:id="0">
    <w:p w14:paraId="2573D46C" w14:textId="77777777" w:rsidR="000C21AD" w:rsidRDefault="000C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F9FE1" w14:textId="77777777" w:rsidR="00CA7A43" w:rsidRDefault="00CA7A43" w:rsidP="0046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9555B3" w14:textId="77777777" w:rsidR="00CA7A43" w:rsidRPr="00D56705" w:rsidRDefault="00CA7A43" w:rsidP="00465D8E">
    <w:pPr>
      <w:pStyle w:val="Footer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0C05A180" w14:textId="77777777" w:rsidR="00CA7A43" w:rsidRDefault="00CA7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04C45" w14:textId="77777777" w:rsidR="000C21AD" w:rsidRDefault="000C21AD">
      <w:pPr>
        <w:spacing w:after="0" w:line="240" w:lineRule="auto"/>
      </w:pPr>
      <w:r>
        <w:separator/>
      </w:r>
    </w:p>
  </w:footnote>
  <w:footnote w:type="continuationSeparator" w:id="0">
    <w:p w14:paraId="694E08EA" w14:textId="77777777" w:rsidR="000C21AD" w:rsidRDefault="000C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F61E" w14:textId="48B25456" w:rsidR="00CA7A43" w:rsidRPr="00AE239F" w:rsidRDefault="00CA7A43" w:rsidP="00465D8E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A21AF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3FB21F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2620DBA2"/>
    <w:lvl w:ilvl="0" w:tplc="9B1612B2">
      <w:start w:val="1"/>
      <w:numFmt w:val="decimal"/>
      <w:pStyle w:val="a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2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AF"/>
    <w:rsid w:val="00040439"/>
    <w:rsid w:val="00091E43"/>
    <w:rsid w:val="000A5A2D"/>
    <w:rsid w:val="000C21AD"/>
    <w:rsid w:val="000C397A"/>
    <w:rsid w:val="001764F7"/>
    <w:rsid w:val="001C7A9A"/>
    <w:rsid w:val="001D2A00"/>
    <w:rsid w:val="00294407"/>
    <w:rsid w:val="00334BD8"/>
    <w:rsid w:val="00342B66"/>
    <w:rsid w:val="00373538"/>
    <w:rsid w:val="003B4900"/>
    <w:rsid w:val="003D2058"/>
    <w:rsid w:val="00405690"/>
    <w:rsid w:val="0041752B"/>
    <w:rsid w:val="0044454D"/>
    <w:rsid w:val="00465544"/>
    <w:rsid w:val="00465D8E"/>
    <w:rsid w:val="00470A0F"/>
    <w:rsid w:val="004A21AF"/>
    <w:rsid w:val="004F7518"/>
    <w:rsid w:val="0050336A"/>
    <w:rsid w:val="00503A3E"/>
    <w:rsid w:val="00506C4E"/>
    <w:rsid w:val="00527E73"/>
    <w:rsid w:val="00550DFF"/>
    <w:rsid w:val="005662F9"/>
    <w:rsid w:val="00572886"/>
    <w:rsid w:val="005C059F"/>
    <w:rsid w:val="00667E23"/>
    <w:rsid w:val="006F5F92"/>
    <w:rsid w:val="00717932"/>
    <w:rsid w:val="00744C3F"/>
    <w:rsid w:val="007515AD"/>
    <w:rsid w:val="00757BF7"/>
    <w:rsid w:val="007D7637"/>
    <w:rsid w:val="007E115B"/>
    <w:rsid w:val="00814FD8"/>
    <w:rsid w:val="0081576D"/>
    <w:rsid w:val="00826984"/>
    <w:rsid w:val="008945AD"/>
    <w:rsid w:val="00895E66"/>
    <w:rsid w:val="008B22FB"/>
    <w:rsid w:val="008F3C3C"/>
    <w:rsid w:val="0092741D"/>
    <w:rsid w:val="009A1C4D"/>
    <w:rsid w:val="009C5718"/>
    <w:rsid w:val="009F18D2"/>
    <w:rsid w:val="00A74988"/>
    <w:rsid w:val="00A97AE3"/>
    <w:rsid w:val="00AB32E7"/>
    <w:rsid w:val="00AC5AC3"/>
    <w:rsid w:val="00B01D00"/>
    <w:rsid w:val="00B0363B"/>
    <w:rsid w:val="00B11C3D"/>
    <w:rsid w:val="00B22318"/>
    <w:rsid w:val="00B344E9"/>
    <w:rsid w:val="00B6283A"/>
    <w:rsid w:val="00B820C2"/>
    <w:rsid w:val="00BA0346"/>
    <w:rsid w:val="00BB3001"/>
    <w:rsid w:val="00BC52BB"/>
    <w:rsid w:val="00BC78A8"/>
    <w:rsid w:val="00C66F71"/>
    <w:rsid w:val="00C87A13"/>
    <w:rsid w:val="00C921EA"/>
    <w:rsid w:val="00CA7A43"/>
    <w:rsid w:val="00CE718F"/>
    <w:rsid w:val="00D045EF"/>
    <w:rsid w:val="00D82210"/>
    <w:rsid w:val="00D84B47"/>
    <w:rsid w:val="00DC7382"/>
    <w:rsid w:val="00DE1D3D"/>
    <w:rsid w:val="00DE49E1"/>
    <w:rsid w:val="00E210D0"/>
    <w:rsid w:val="00E65EC1"/>
    <w:rsid w:val="00EA64C4"/>
    <w:rsid w:val="00EB2362"/>
    <w:rsid w:val="00EB6640"/>
    <w:rsid w:val="00EC647B"/>
    <w:rsid w:val="00EE1786"/>
    <w:rsid w:val="00EE7957"/>
    <w:rsid w:val="00F06C64"/>
    <w:rsid w:val="00F33AC3"/>
    <w:rsid w:val="00F34234"/>
    <w:rsid w:val="00F6515A"/>
    <w:rsid w:val="00FC34E3"/>
    <w:rsid w:val="00FD2B8B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DDD9D"/>
  <w15:chartTrackingRefBased/>
  <w15:docId w15:val="{F57F81CD-AEAD-44D3-BFB3-99EC36B2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D7637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7D7637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Αριθμός 1"/>
    <w:basedOn w:val="Normal"/>
    <w:qFormat/>
    <w:rsid w:val="00BA0346"/>
    <w:pPr>
      <w:numPr>
        <w:ilvl w:val="1"/>
        <w:numId w:val="16"/>
      </w:numPr>
      <w:tabs>
        <w:tab w:val="clear" w:pos="340"/>
        <w:tab w:val="clear" w:pos="680"/>
      </w:tabs>
      <w:spacing w:after="0"/>
      <w:ind w:left="375" w:hanging="318"/>
    </w:pPr>
    <w:rPr>
      <w:rFonts w:eastAsia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rsid w:val="007D7637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Header">
    <w:name w:val="header"/>
    <w:basedOn w:val="Normal"/>
    <w:link w:val="Header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5A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45AD"/>
    <w:rPr>
      <w:rFonts w:ascii="Times New Roman" w:hAnsi="Times New Roman" w:cs="Times New Roman"/>
    </w:rPr>
  </w:style>
  <w:style w:type="character" w:styleId="PageNumber">
    <w:name w:val="page number"/>
    <w:basedOn w:val="DefaultParagraphFont"/>
    <w:rsid w:val="008945AD"/>
  </w:style>
  <w:style w:type="paragraph" w:customStyle="1" w:styleId="a">
    <w:name w:val="Αριθμός"/>
    <w:basedOn w:val="Normal"/>
    <w:rsid w:val="00294407"/>
    <w:pPr>
      <w:numPr>
        <w:numId w:val="15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Normal"/>
    <w:link w:val="abcChar"/>
    <w:qFormat/>
    <w:rsid w:val="00BA0346"/>
    <w:pPr>
      <w:ind w:left="624" w:hanging="284"/>
    </w:pPr>
  </w:style>
  <w:style w:type="paragraph" w:customStyle="1" w:styleId="i">
    <w:name w:val="Αριθμός i"/>
    <w:basedOn w:val="Normal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customStyle="1" w:styleId="MTDisplayEquation">
    <w:name w:val="MTDisplayEquation"/>
    <w:basedOn w:val="abc"/>
    <w:next w:val="Normal"/>
    <w:link w:val="MTDisplayEquationChar"/>
    <w:rsid w:val="00FC34E3"/>
    <w:pPr>
      <w:tabs>
        <w:tab w:val="clear" w:pos="340"/>
        <w:tab w:val="center" w:pos="5100"/>
        <w:tab w:val="right" w:pos="9640"/>
      </w:tabs>
    </w:pPr>
  </w:style>
  <w:style w:type="character" w:customStyle="1" w:styleId="abcChar">
    <w:name w:val="abc Char"/>
    <w:basedOn w:val="DefaultParagraphFont"/>
    <w:link w:val="abc"/>
    <w:rsid w:val="00BA0346"/>
    <w:rPr>
      <w:rFonts w:ascii="Times New Roman" w:hAnsi="Times New Roman" w:cs="Times New Roman"/>
    </w:rPr>
  </w:style>
  <w:style w:type="character" w:customStyle="1" w:styleId="MTDisplayEquationChar">
    <w:name w:val="MTDisplayEquation Char"/>
    <w:basedOn w:val="abcChar"/>
    <w:link w:val="MTDisplayEquation"/>
    <w:rsid w:val="00FC34E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OneDrive\&#904;&#947;&#947;&#961;&#945;&#966;&#945;\Custom%20Office%20Templates\&#931;&#964;&#949;&#961;&#949;&#9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6E0A-4BC9-4F10-B4F5-FD1039D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Στερεό</Template>
  <TotalTime>55</TotalTime>
  <Pages>3</Pages>
  <Words>526</Words>
  <Characters>2842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>Θέση, μετατόπιση και διάστημα</vt:lpstr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Διονύσης Μάργαρης</cp:lastModifiedBy>
  <cp:revision>8</cp:revision>
  <dcterms:created xsi:type="dcterms:W3CDTF">2021-09-01T14:12:00Z</dcterms:created>
  <dcterms:modified xsi:type="dcterms:W3CDTF">2021-09-01T15:07:00Z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