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3E293" w14:textId="60744A2E" w:rsidR="008945AD" w:rsidRDefault="00B20D76" w:rsidP="00B20D76">
      <w:pPr>
        <w:pStyle w:val="Heading1"/>
        <w:ind w:left="1134" w:right="1133"/>
      </w:pPr>
      <w:r>
        <w:t>Εξάσκηση στην ευθύγραμμη ομαλή κίνηση</w:t>
      </w:r>
    </w:p>
    <w:p w14:paraId="684EA75E" w14:textId="0A1BAE38" w:rsidR="00B20D76" w:rsidRDefault="00890CD2" w:rsidP="009708E6">
      <w:pPr>
        <w:spacing w:before="24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15C2CC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0.55pt;margin-top:6.45pt;width:220.8pt;height:52.8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92427536" r:id="rId9"/>
        </w:object>
      </w:r>
      <w:r w:rsidR="00B20D76">
        <w:t>Σε ευθύγραμμο δρόμο κινείται ένα αυτοκίνητο με σταθερή ταχύτητα και την χρονική στιγμή t</w:t>
      </w:r>
      <w:r w:rsidR="00B20D76">
        <w:rPr>
          <w:vertAlign w:val="subscript"/>
        </w:rPr>
        <w:t>1</w:t>
      </w:r>
      <w:r w:rsidR="00B20D76">
        <w:t>=4s περνά από την θέση Α με x</w:t>
      </w:r>
      <w:r w:rsidR="00B20D76">
        <w:rPr>
          <w:vertAlign w:val="subscript"/>
        </w:rPr>
        <w:t>1</w:t>
      </w:r>
      <w:r w:rsidR="00B20D76">
        <w:t>=20m, ενώ τη στιγμή t</w:t>
      </w:r>
      <w:r w:rsidR="00B20D76">
        <w:rPr>
          <w:vertAlign w:val="subscript"/>
        </w:rPr>
        <w:t>2</w:t>
      </w:r>
      <w:r w:rsidR="00B20D76">
        <w:t>=10s φτάνει στη θέση Β με x</w:t>
      </w:r>
      <w:r w:rsidR="00B20D76">
        <w:rPr>
          <w:vertAlign w:val="subscript"/>
        </w:rPr>
        <w:t>2</w:t>
      </w:r>
      <w:r w:rsidR="00B20D76">
        <w:t>=80m.</w:t>
      </w:r>
    </w:p>
    <w:p w14:paraId="6FB5E658" w14:textId="04DD2800" w:rsidR="00B20D76" w:rsidRDefault="00B20D76" w:rsidP="00B20D76">
      <w:pPr>
        <w:ind w:left="453" w:hanging="340"/>
      </w:pPr>
      <w:r>
        <w:t>i) Ποια η χρονική διάρκεια της κίνησης από το Α στο Β και ποια η αντίστοιχη μετατόπιση του αυτοκινήτου;</w:t>
      </w:r>
    </w:p>
    <w:p w14:paraId="60D64E94" w14:textId="30C7FFE9" w:rsidR="00B20D76" w:rsidRDefault="00B20D76" w:rsidP="00B20D76">
      <w:pPr>
        <w:ind w:left="453" w:hanging="340"/>
      </w:pPr>
      <w:proofErr w:type="spellStart"/>
      <w:r>
        <w:t>ii</w:t>
      </w:r>
      <w:proofErr w:type="spellEnd"/>
      <w:r>
        <w:t>) Να υπολογιστεί η ταχύτητα του αυτοκινήτου.</w:t>
      </w:r>
    </w:p>
    <w:p w14:paraId="27D2FC6E" w14:textId="19993653" w:rsidR="00B20D76" w:rsidRDefault="00B20D76" w:rsidP="00B20D76">
      <w:pPr>
        <w:ind w:left="453" w:hanging="340"/>
      </w:pPr>
      <w:proofErr w:type="spellStart"/>
      <w:r>
        <w:t>iii</w:t>
      </w:r>
      <w:proofErr w:type="spellEnd"/>
      <w:r>
        <w:t>) Να βρεθεί η μετατόπιση του αυτοκινήτου από την στιγμή t</w:t>
      </w:r>
      <w:r>
        <w:rPr>
          <w:vertAlign w:val="subscript"/>
        </w:rPr>
        <w:t>3</w:t>
      </w:r>
      <w:r>
        <w:t>= 5s, μέχρι τη στιγμή t</w:t>
      </w:r>
      <w:r>
        <w:rPr>
          <w:vertAlign w:val="subscript"/>
        </w:rPr>
        <w:t>4</w:t>
      </w:r>
      <w:r>
        <w:t xml:space="preserve">= </w:t>
      </w:r>
      <w:r w:rsidR="00BD0B80">
        <w:t>9</w:t>
      </w:r>
      <w:r>
        <w:t>s. Ποια η θέση του αυτοκινήτου την στιγμή t</w:t>
      </w:r>
      <w:r>
        <w:rPr>
          <w:vertAlign w:val="subscript"/>
        </w:rPr>
        <w:t>4</w:t>
      </w:r>
      <w:r>
        <w:t>;</w:t>
      </w:r>
    </w:p>
    <w:p w14:paraId="36AD1612" w14:textId="3F0A31AC" w:rsidR="00B20D76" w:rsidRDefault="00B20D76" w:rsidP="00B20D76">
      <w:pPr>
        <w:ind w:left="453" w:hanging="340"/>
      </w:pPr>
      <w:proofErr w:type="spellStart"/>
      <w:r>
        <w:t>iv</w:t>
      </w:r>
      <w:proofErr w:type="spellEnd"/>
      <w:r>
        <w:t>) Ποια χρονική στιγμή το αυτοκίνητο περνά από την θέση x</w:t>
      </w:r>
      <w:r>
        <w:rPr>
          <w:vertAlign w:val="subscript"/>
        </w:rPr>
        <w:t>5</w:t>
      </w:r>
      <w:r>
        <w:t>=56m;</w:t>
      </w:r>
    </w:p>
    <w:p w14:paraId="0520750C" w14:textId="30F00446" w:rsidR="00B20D76" w:rsidRPr="0001221F" w:rsidRDefault="00B20D76" w:rsidP="00B20D76">
      <w:pPr>
        <w:rPr>
          <w:b/>
          <w:bCs/>
          <w:i/>
          <w:iCs/>
          <w:color w:val="0070C0"/>
          <w:sz w:val="24"/>
          <w:szCs w:val="24"/>
        </w:rPr>
      </w:pPr>
      <w:r w:rsidRPr="0001221F">
        <w:rPr>
          <w:b/>
          <w:bCs/>
          <w:i/>
          <w:iCs/>
          <w:color w:val="0070C0"/>
          <w:sz w:val="24"/>
          <w:szCs w:val="24"/>
        </w:rPr>
        <w:t>Απάντηση:</w:t>
      </w:r>
    </w:p>
    <w:p w14:paraId="02E0CB1F" w14:textId="67E1F9B2" w:rsidR="00B20D76" w:rsidRDefault="00BE4FC4" w:rsidP="00B20D76">
      <w:r>
        <w:t>Από τον ορισμό της ταχύτητας έχουμε (αλγεβρική εξίσωση):</w:t>
      </w:r>
    </w:p>
    <w:p w14:paraId="2355EB05" w14:textId="27D3CC52" w:rsidR="00BE4FC4" w:rsidRDefault="00A85D4D" w:rsidP="00A85D4D">
      <w:pPr>
        <w:jc w:val="center"/>
      </w:pPr>
      <w:r w:rsidRPr="00A85D4D">
        <w:rPr>
          <w:position w:val="-24"/>
        </w:rPr>
        <w:object w:dxaOrig="760" w:dyaOrig="620" w14:anchorId="20D7818F">
          <v:shape id="_x0000_i1028" type="#_x0000_t75" style="width:38pt;height:31pt" o:ole="">
            <v:imagedata r:id="rId10" o:title=""/>
          </v:shape>
          <o:OLEObject Type="Embed" ProgID="Equation.DSMT4" ShapeID="_x0000_i1028" DrawAspect="Content" ObjectID="_1692427525" r:id="rId11"/>
        </w:object>
      </w:r>
      <w:r w:rsidR="0001221F">
        <w:t xml:space="preserve"> (1)</w:t>
      </w:r>
    </w:p>
    <w:p w14:paraId="5D15CFB9" w14:textId="289C192E" w:rsidR="00A85D4D" w:rsidRDefault="00A85D4D" w:rsidP="00A85D4D">
      <w:r>
        <w:t>Παρακάτω θα δουλέψουμε αποκλειστικά με την παραπάνω εξίσωση, προσπαθώντας να απαντήσουμε στα ερωτήματα που τίθενται.</w:t>
      </w:r>
    </w:p>
    <w:p w14:paraId="077EB85B" w14:textId="349C6626" w:rsidR="00A85D4D" w:rsidRDefault="00A85D4D" w:rsidP="00A85D4D">
      <w:pPr>
        <w:pStyle w:val="1"/>
      </w:pPr>
      <w:r w:rsidRPr="00A85D4D">
        <w:rPr>
          <w:rFonts w:asciiTheme="minorHAnsi" w:eastAsiaTheme="minorEastAsia" w:hAnsiTheme="minorHAnsi" w:cstheme="minorBidi"/>
          <w:noProof/>
          <w:szCs w:val="22"/>
        </w:rPr>
        <w:object w:dxaOrig="225" w:dyaOrig="225" w14:anchorId="5457468D">
          <v:shape id="_x0000_s1027" type="#_x0000_t75" style="position:absolute;left:0;text-align:left;margin-left:283.65pt;margin-top:6.05pt;width:201.05pt;height:51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2" o:title=""/>
            <w10:wrap type="square"/>
          </v:shape>
          <o:OLEObject Type="Embed" ProgID="Visio.Drawing.15" ShapeID="_x0000_s1027" DrawAspect="Content" ObjectID="_1692427537" r:id="rId13"/>
        </w:object>
      </w:r>
      <w:r>
        <w:t>Η χρονική διάρκεια της κίνησης (ο χρόνος κίνησης) από το Α στο Β, είναι ίση:</w:t>
      </w:r>
    </w:p>
    <w:p w14:paraId="2B6C871F" w14:textId="4C4D1DE5" w:rsidR="00A85D4D" w:rsidRDefault="00A85D4D" w:rsidP="00A85D4D">
      <w:pPr>
        <w:jc w:val="center"/>
      </w:pPr>
      <w:r w:rsidRPr="00A85D4D">
        <w:rPr>
          <w:position w:val="-12"/>
        </w:rPr>
        <w:object w:dxaOrig="2560" w:dyaOrig="360" w14:anchorId="648B9BC4">
          <v:shape id="_x0000_i1032" type="#_x0000_t75" style="width:128pt;height:18pt" o:ole="">
            <v:imagedata r:id="rId14" o:title=""/>
          </v:shape>
          <o:OLEObject Type="Embed" ProgID="Equation.DSMT4" ShapeID="_x0000_i1032" DrawAspect="Content" ObjectID="_1692427526" r:id="rId15"/>
        </w:object>
      </w:r>
    </w:p>
    <w:p w14:paraId="4580B095" w14:textId="17F48623" w:rsidR="00A85D4D" w:rsidRDefault="00A85D4D" w:rsidP="00A85D4D">
      <w:pPr>
        <w:ind w:left="340"/>
      </w:pPr>
      <w:r>
        <w:t>Ενώ η αντίστοιχη μετατόπιση, είναι ίση:</w:t>
      </w:r>
    </w:p>
    <w:p w14:paraId="1ACA9E05" w14:textId="49AF3469" w:rsidR="00A85D4D" w:rsidRPr="00B20D76" w:rsidRDefault="00A85D4D" w:rsidP="00A85D4D">
      <w:pPr>
        <w:ind w:left="340"/>
        <w:jc w:val="center"/>
      </w:pPr>
      <w:r w:rsidRPr="00A85D4D">
        <w:rPr>
          <w:position w:val="-12"/>
        </w:rPr>
        <w:object w:dxaOrig="3159" w:dyaOrig="360" w14:anchorId="411F5E20">
          <v:shape id="_x0000_i1036" type="#_x0000_t75" style="width:157.95pt;height:18pt" o:ole="">
            <v:imagedata r:id="rId16" o:title=""/>
          </v:shape>
          <o:OLEObject Type="Embed" ProgID="Equation.DSMT4" ShapeID="_x0000_i1036" DrawAspect="Content" ObjectID="_1692427527" r:id="rId17"/>
        </w:object>
      </w:r>
    </w:p>
    <w:p w14:paraId="7E57D819" w14:textId="6463FC43" w:rsidR="00B820C2" w:rsidRDefault="00A85D4D" w:rsidP="00A85D4D">
      <w:pPr>
        <w:ind w:left="340"/>
      </w:pPr>
      <w:r>
        <w:t>Αξίζει να επισημανθεί ότι στην πρώτη περίπτωση αναφερόμαστε στην μεταβολή του χρόνου t και στην δεύτερη για την μεταβολή της θέσης x.</w:t>
      </w:r>
    </w:p>
    <w:p w14:paraId="6AD1833F" w14:textId="6DCAE374" w:rsidR="00A85D4D" w:rsidRDefault="0001221F" w:rsidP="0001221F">
      <w:pPr>
        <w:pStyle w:val="1"/>
      </w:pPr>
      <w:r>
        <w:t>Με αντικατάσταση στην εξίσωση (1) θα πάρουμε:</w:t>
      </w:r>
    </w:p>
    <w:p w14:paraId="1B84BAB3" w14:textId="2768EF00" w:rsidR="0001221F" w:rsidRDefault="0001221F" w:rsidP="0001221F">
      <w:pPr>
        <w:jc w:val="center"/>
      </w:pPr>
      <w:r w:rsidRPr="00A85D4D">
        <w:rPr>
          <w:position w:val="-24"/>
        </w:rPr>
        <w:object w:dxaOrig="2400" w:dyaOrig="620" w14:anchorId="4DFB2BAF">
          <v:shape id="_x0000_i1043" type="#_x0000_t75" style="width:120pt;height:31pt" o:ole="">
            <v:imagedata r:id="rId18" o:title=""/>
          </v:shape>
          <o:OLEObject Type="Embed" ProgID="Equation.DSMT4" ShapeID="_x0000_i1043" DrawAspect="Content" ObjectID="_1692427528" r:id="rId19"/>
        </w:object>
      </w:r>
    </w:p>
    <w:p w14:paraId="7FA5887F" w14:textId="405881CB" w:rsidR="008310D3" w:rsidRDefault="008310D3" w:rsidP="008310D3">
      <w:pPr>
        <w:pStyle w:val="1"/>
      </w:pPr>
      <w:r>
        <w:t>Για την μετατόπιση από τη στιγμή t</w:t>
      </w:r>
      <w:r>
        <w:rPr>
          <w:vertAlign w:val="subscript"/>
        </w:rPr>
        <w:t>3</w:t>
      </w:r>
      <w:r>
        <w:t xml:space="preserve"> έως τη στιγμή t</w:t>
      </w:r>
      <w:r>
        <w:rPr>
          <w:vertAlign w:val="subscript"/>
        </w:rPr>
        <w:t>4</w:t>
      </w:r>
      <w:r>
        <w:t xml:space="preserve"> θα έχουμε από την (1):</w:t>
      </w:r>
    </w:p>
    <w:p w14:paraId="1E781327" w14:textId="606787EF" w:rsidR="008310D3" w:rsidRDefault="00BD0B80" w:rsidP="008310D3">
      <w:pPr>
        <w:jc w:val="center"/>
      </w:pPr>
      <w:r w:rsidRPr="008310D3">
        <w:rPr>
          <w:position w:val="-46"/>
        </w:rPr>
        <w:object w:dxaOrig="4840" w:dyaOrig="1040" w14:anchorId="60C74F1F">
          <v:shape id="_x0000_i1057" type="#_x0000_t75" style="width:242pt;height:52pt" o:ole="">
            <v:imagedata r:id="rId20" o:title=""/>
          </v:shape>
          <o:OLEObject Type="Embed" ProgID="Equation.DSMT4" ShapeID="_x0000_i1057" DrawAspect="Content" ObjectID="_1692427529" r:id="rId21"/>
        </w:object>
      </w:r>
    </w:p>
    <w:p w14:paraId="22D38648" w14:textId="77777777" w:rsidR="008310D3" w:rsidRDefault="008310D3" w:rsidP="008310D3">
      <w:pPr>
        <w:ind w:left="340"/>
      </w:pPr>
      <w:r>
        <w:t>Στο παραπάνω διάστημα βρήκαμε την μετατόπιση, αλλά δεν γνωρίζουμε σε ποια θέση ήταν το αυτοκίνητο, τη στιγμή t</w:t>
      </w:r>
      <w:r>
        <w:rPr>
          <w:vertAlign w:val="subscript"/>
        </w:rPr>
        <w:t>3</w:t>
      </w:r>
      <w:r>
        <w:t>, για να προσδιορίσουμε την θέση του τη στιγμή t</w:t>
      </w:r>
      <w:r>
        <w:rPr>
          <w:vertAlign w:val="subscript"/>
        </w:rPr>
        <w:t>4</w:t>
      </w:r>
      <w:r>
        <w:t>. Ας την βρούμε:</w:t>
      </w:r>
    </w:p>
    <w:p w14:paraId="63695145" w14:textId="0BEAD313" w:rsidR="008310D3" w:rsidRDefault="00BD0B80" w:rsidP="008310D3">
      <w:pPr>
        <w:ind w:left="340"/>
        <w:jc w:val="center"/>
      </w:pPr>
      <w:r w:rsidRPr="00BD0B80">
        <w:rPr>
          <w:position w:val="-48"/>
        </w:rPr>
        <w:object w:dxaOrig="4920" w:dyaOrig="1420" w14:anchorId="0BDCBF41">
          <v:shape id="_x0000_i1054" type="#_x0000_t75" style="width:246pt;height:71pt" o:ole="">
            <v:imagedata r:id="rId22" o:title=""/>
          </v:shape>
          <o:OLEObject Type="Embed" ProgID="Equation.DSMT4" ShapeID="_x0000_i1054" DrawAspect="Content" ObjectID="_1692427530" r:id="rId23"/>
        </w:object>
      </w:r>
    </w:p>
    <w:p w14:paraId="4AB03387" w14:textId="4F274745" w:rsidR="00BD0B80" w:rsidRDefault="00BD0B80" w:rsidP="00BD0B80">
      <w:pPr>
        <w:ind w:left="340"/>
      </w:pPr>
      <w:r>
        <w:t>Οπότε, αφού βρήκαμε την θέση x</w:t>
      </w:r>
      <w:r>
        <w:rPr>
          <w:vertAlign w:val="subscript"/>
        </w:rPr>
        <w:t>3</w:t>
      </w:r>
      <w:r>
        <w:t>, θα έχουμε:</w:t>
      </w:r>
    </w:p>
    <w:p w14:paraId="30E5FC22" w14:textId="387C802B" w:rsidR="00BD0B80" w:rsidRPr="00BD0B80" w:rsidRDefault="00BD0B80" w:rsidP="00BD0B80">
      <w:pPr>
        <w:jc w:val="center"/>
        <w:rPr>
          <w:i/>
          <w:iCs/>
          <w:sz w:val="24"/>
          <w:szCs w:val="24"/>
        </w:rPr>
      </w:pPr>
      <w:r w:rsidRPr="00BD0B80">
        <w:rPr>
          <w:i/>
          <w:iCs/>
          <w:sz w:val="24"/>
          <w:szCs w:val="24"/>
        </w:rPr>
        <w:t>Δx</w:t>
      </w:r>
      <w:r w:rsidRPr="00BD0B80">
        <w:rPr>
          <w:i/>
          <w:iCs/>
          <w:sz w:val="24"/>
          <w:szCs w:val="24"/>
          <w:vertAlign w:val="subscript"/>
        </w:rPr>
        <w:t>34</w:t>
      </w:r>
      <w:r w:rsidRPr="00BD0B80">
        <w:rPr>
          <w:i/>
          <w:iCs/>
          <w:sz w:val="24"/>
          <w:szCs w:val="24"/>
        </w:rPr>
        <w:t>=x</w:t>
      </w:r>
      <w:r w:rsidRPr="00BD0B80">
        <w:rPr>
          <w:i/>
          <w:iCs/>
          <w:sz w:val="24"/>
          <w:szCs w:val="24"/>
          <w:vertAlign w:val="subscript"/>
        </w:rPr>
        <w:t>4</w:t>
      </w:r>
      <w:r w:rsidRPr="00BD0B80">
        <w:rPr>
          <w:i/>
          <w:iCs/>
          <w:sz w:val="24"/>
          <w:szCs w:val="24"/>
        </w:rPr>
        <w:t>-x</w:t>
      </w:r>
      <w:r w:rsidRPr="00BD0B80">
        <w:rPr>
          <w:i/>
          <w:iCs/>
          <w:sz w:val="24"/>
          <w:szCs w:val="24"/>
          <w:vertAlign w:val="subscript"/>
        </w:rPr>
        <w:t>3</w:t>
      </w:r>
      <w:r w:rsidRPr="00BD0B80">
        <w:rPr>
          <w:i/>
          <w:iCs/>
          <w:sz w:val="24"/>
          <w:szCs w:val="24"/>
        </w:rPr>
        <w:t xml:space="preserve"> → x</w:t>
      </w:r>
      <w:r w:rsidRPr="00BD0B80">
        <w:rPr>
          <w:i/>
          <w:iCs/>
          <w:sz w:val="24"/>
          <w:szCs w:val="24"/>
          <w:vertAlign w:val="subscript"/>
        </w:rPr>
        <w:t>4</w:t>
      </w:r>
      <w:r w:rsidRPr="00BD0B80">
        <w:rPr>
          <w:i/>
          <w:iCs/>
          <w:sz w:val="24"/>
          <w:szCs w:val="24"/>
        </w:rPr>
        <w:t>=x</w:t>
      </w:r>
      <w:r w:rsidRPr="00BD0B80">
        <w:rPr>
          <w:i/>
          <w:iCs/>
          <w:sz w:val="24"/>
          <w:szCs w:val="24"/>
          <w:vertAlign w:val="subscript"/>
        </w:rPr>
        <w:t>3</w:t>
      </w:r>
      <w:r w:rsidRPr="00BD0B80">
        <w:rPr>
          <w:i/>
          <w:iCs/>
          <w:sz w:val="24"/>
          <w:szCs w:val="24"/>
        </w:rPr>
        <w:t>+Δx</w:t>
      </w:r>
      <w:r w:rsidRPr="00BD0B80">
        <w:rPr>
          <w:i/>
          <w:iCs/>
          <w:sz w:val="24"/>
          <w:szCs w:val="24"/>
          <w:vertAlign w:val="subscript"/>
        </w:rPr>
        <w:t>34</w:t>
      </w:r>
      <w:r w:rsidRPr="00BD0B80">
        <w:rPr>
          <w:i/>
          <w:iCs/>
          <w:sz w:val="24"/>
          <w:szCs w:val="24"/>
        </w:rPr>
        <w:t xml:space="preserve"> =30m+40m=70m</w:t>
      </w:r>
    </w:p>
    <w:p w14:paraId="1B4DB49C" w14:textId="317DB646" w:rsidR="00BD0B80" w:rsidRDefault="00BD0B80" w:rsidP="00BD0B80">
      <w:r>
        <w:t>Σημείωση: Θα μπορούσε κάποιος να βρει την θέση x</w:t>
      </w:r>
      <w:r>
        <w:rPr>
          <w:vertAlign w:val="subscript"/>
        </w:rPr>
        <w:t>4</w:t>
      </w:r>
      <w:r>
        <w:t xml:space="preserve"> χωρίς να χρησιμοποιήσει την x</w:t>
      </w:r>
      <w:r>
        <w:rPr>
          <w:vertAlign w:val="subscript"/>
        </w:rPr>
        <w:t>3</w:t>
      </w:r>
      <w:r>
        <w:t>, αλλά δουλεύοντας στο χρονικό διάστημα t</w:t>
      </w:r>
      <w:r>
        <w:rPr>
          <w:vertAlign w:val="subscript"/>
        </w:rPr>
        <w:t>4</w:t>
      </w:r>
      <w:r>
        <w:t>-t</w:t>
      </w:r>
      <w:r>
        <w:rPr>
          <w:vertAlign w:val="subscript"/>
        </w:rPr>
        <w:t>1</w:t>
      </w:r>
      <w:r>
        <w:t>:</w:t>
      </w:r>
    </w:p>
    <w:p w14:paraId="3EC6732C" w14:textId="465402A2" w:rsidR="00BD0B80" w:rsidRDefault="00BD0B80" w:rsidP="00BD0B80">
      <w:pPr>
        <w:jc w:val="center"/>
      </w:pPr>
      <w:r w:rsidRPr="00BD0B80">
        <w:rPr>
          <w:position w:val="-48"/>
        </w:rPr>
        <w:object w:dxaOrig="4940" w:dyaOrig="1420" w14:anchorId="38312D38">
          <v:shape id="_x0000_i1060" type="#_x0000_t75" style="width:247pt;height:71pt" o:ole="">
            <v:imagedata r:id="rId24" o:title=""/>
          </v:shape>
          <o:OLEObject Type="Embed" ProgID="Equation.DSMT4" ShapeID="_x0000_i1060" DrawAspect="Content" ObjectID="_1692427531" r:id="rId25"/>
        </w:object>
      </w:r>
    </w:p>
    <w:p w14:paraId="1FF5CDE2" w14:textId="744E197F" w:rsidR="00BD0B80" w:rsidRDefault="00511D5D" w:rsidP="00511D5D">
      <w:pPr>
        <w:pStyle w:val="1"/>
      </w:pPr>
      <w:r>
        <w:t>Με αντικατάσταση στην σχέση (1) για το χρονικό διάστημα t</w:t>
      </w:r>
      <w:r>
        <w:rPr>
          <w:vertAlign w:val="subscript"/>
        </w:rPr>
        <w:t>1</w:t>
      </w:r>
      <w:r>
        <w:t xml:space="preserve"> έως t</w:t>
      </w:r>
      <w:r>
        <w:rPr>
          <w:vertAlign w:val="subscript"/>
        </w:rPr>
        <w:t>5</w:t>
      </w:r>
      <w:r>
        <w:t xml:space="preserve"> παίρνουμε:</w:t>
      </w:r>
    </w:p>
    <w:p w14:paraId="73350C54" w14:textId="0487F66C" w:rsidR="00511D5D" w:rsidRDefault="001D65C5" w:rsidP="00511D5D">
      <w:pPr>
        <w:jc w:val="center"/>
      </w:pPr>
      <w:r w:rsidRPr="00511D5D">
        <w:rPr>
          <w:position w:val="-66"/>
        </w:rPr>
        <w:object w:dxaOrig="3760" w:dyaOrig="1760" w14:anchorId="739FC5CB">
          <v:shape id="_x0000_i1066" type="#_x0000_t75" style="width:188pt;height:88pt" o:ole="">
            <v:imagedata r:id="rId26" o:title=""/>
          </v:shape>
          <o:OLEObject Type="Embed" ProgID="Equation.DSMT4" ShapeID="_x0000_i1066" DrawAspect="Content" ObjectID="_1692427532" r:id="rId27"/>
        </w:object>
      </w:r>
    </w:p>
    <w:p w14:paraId="6F054B7F" w14:textId="48D16BAE" w:rsidR="00EE71DA" w:rsidRPr="00EE71DA" w:rsidRDefault="00EE71DA" w:rsidP="00EE71DA">
      <w:pPr>
        <w:rPr>
          <w:b/>
          <w:bCs/>
          <w:color w:val="FF0000"/>
        </w:rPr>
      </w:pPr>
      <w:r w:rsidRPr="00EE71DA">
        <w:rPr>
          <w:b/>
          <w:bCs/>
          <w:color w:val="FF0000"/>
        </w:rPr>
        <w:t>Σχόλιο:</w:t>
      </w:r>
    </w:p>
    <w:p w14:paraId="251CDEB6" w14:textId="1784166C" w:rsidR="00EE71DA" w:rsidRDefault="00EE71DA" w:rsidP="00EE71DA">
      <w:r>
        <w:t>Θα μπορούσαμε να αξιοποιήσουμε την εξίσωση (1) με λίγο διαφορετικό τρόπο, αν την γράφαμε με την μορφή:</w:t>
      </w:r>
    </w:p>
    <w:p w14:paraId="415CFEAF" w14:textId="0B232FA4" w:rsidR="00EE71DA" w:rsidRDefault="00EE71DA" w:rsidP="00EE71DA">
      <w:pPr>
        <w:jc w:val="center"/>
      </w:pPr>
      <w:r w:rsidRPr="00EE71DA">
        <w:rPr>
          <w:position w:val="-46"/>
        </w:rPr>
        <w:object w:dxaOrig="2320" w:dyaOrig="1040" w14:anchorId="26DA3013">
          <v:shape id="_x0000_i1070" type="#_x0000_t75" style="width:116pt;height:52pt" o:ole="">
            <v:imagedata r:id="rId28" o:title=""/>
          </v:shape>
          <o:OLEObject Type="Embed" ProgID="Equation.DSMT4" ShapeID="_x0000_i1070" DrawAspect="Content" ObjectID="_1692427533" r:id="rId29"/>
        </w:object>
      </w:r>
    </w:p>
    <w:p w14:paraId="5FE75568" w14:textId="49590949" w:rsidR="00EE71DA" w:rsidRDefault="00EE71DA" w:rsidP="00EE71DA">
      <w:r>
        <w:t>Όπου η τελευταία εξίσωση μας δίνει την τυχαία θέση x σαν συνάρτηση της χρονικής στιγμής t! Πράγματι με αντικατάσταση των τιμών x</w:t>
      </w:r>
      <w:r>
        <w:rPr>
          <w:vertAlign w:val="subscript"/>
        </w:rPr>
        <w:t>1</w:t>
      </w:r>
      <w:r>
        <w:t xml:space="preserve"> και t</w:t>
      </w:r>
      <w:r>
        <w:rPr>
          <w:vertAlign w:val="subscript"/>
        </w:rPr>
        <w:t>1</w:t>
      </w:r>
      <w:r>
        <w:t xml:space="preserve"> στην παραπάνω εξίσωση παίρνουμε:</w:t>
      </w:r>
    </w:p>
    <w:p w14:paraId="605E5D4F" w14:textId="1B88C5AB" w:rsidR="00EE71DA" w:rsidRDefault="00EE71DA" w:rsidP="00EE71DA">
      <w:pPr>
        <w:jc w:val="center"/>
      </w:pPr>
      <w:r w:rsidRPr="00EE71DA">
        <w:rPr>
          <w:position w:val="-10"/>
        </w:rPr>
        <w:object w:dxaOrig="2480" w:dyaOrig="320" w14:anchorId="371BFE28">
          <v:shape id="_x0000_i1074" type="#_x0000_t75" style="width:124pt;height:16pt" o:ole="">
            <v:imagedata r:id="rId30" o:title=""/>
          </v:shape>
          <o:OLEObject Type="Embed" ProgID="Equation.DSMT4" ShapeID="_x0000_i1074" DrawAspect="Content" ObjectID="_1692427534" r:id="rId31"/>
        </w:object>
      </w:r>
    </w:p>
    <w:p w14:paraId="6913EE09" w14:textId="6CBFF3BD" w:rsidR="00EE71DA" w:rsidRDefault="00EE71DA" w:rsidP="00EE71DA">
      <w:r>
        <w:t>Έτσι για παράδειγμα για την θέση του αυτοκινήτου τη στιγμή t</w:t>
      </w:r>
      <w:r>
        <w:rPr>
          <w:vertAlign w:val="subscript"/>
        </w:rPr>
        <w:t>4</w:t>
      </w:r>
      <w:r>
        <w:t>=9s,</w:t>
      </w:r>
      <w:r w:rsidR="00536F7E">
        <w:t xml:space="preserve"> (ερώτημα </w:t>
      </w:r>
      <w:proofErr w:type="spellStart"/>
      <w:r w:rsidR="00536F7E">
        <w:t>iii</w:t>
      </w:r>
      <w:proofErr w:type="spellEnd"/>
      <w:r w:rsidR="00536F7E">
        <w:t>)</w:t>
      </w:r>
      <w:r>
        <w:t xml:space="preserve"> θα είχαμε</w:t>
      </w:r>
      <w:r w:rsidR="002959F9">
        <w:t>, με</w:t>
      </w:r>
      <w:r>
        <w:t xml:space="preserve"> απευθείας αντικατάσταση:</w:t>
      </w:r>
    </w:p>
    <w:p w14:paraId="3CC90830" w14:textId="1AF691FF" w:rsidR="00EE71DA" w:rsidRDefault="00EE71DA" w:rsidP="00EE71DA">
      <w:pPr>
        <w:jc w:val="center"/>
      </w:pPr>
      <w:r w:rsidRPr="00EE71DA">
        <w:rPr>
          <w:position w:val="-14"/>
        </w:rPr>
        <w:object w:dxaOrig="5040" w:dyaOrig="400" w14:anchorId="67264B5F">
          <v:shape id="_x0000_i1078" type="#_x0000_t75" style="width:252pt;height:20pt" o:ole="">
            <v:imagedata r:id="rId32" o:title=""/>
          </v:shape>
          <o:OLEObject Type="Embed" ProgID="Equation.DSMT4" ShapeID="_x0000_i1078" DrawAspect="Content" ObjectID="_1692427535" r:id="rId33"/>
        </w:object>
      </w:r>
    </w:p>
    <w:p w14:paraId="004BB2B1" w14:textId="26403E00" w:rsidR="002959F9" w:rsidRPr="00EE71DA" w:rsidRDefault="002959F9" w:rsidP="002959F9">
      <w:pPr>
        <w:jc w:val="right"/>
      </w:pPr>
      <w:r w:rsidRPr="005E3658">
        <w:rPr>
          <w:b/>
          <w:i/>
          <w:color w:val="0070C0"/>
          <w:sz w:val="24"/>
          <w:szCs w:val="24"/>
          <w:lang w:val="en-US"/>
        </w:rPr>
        <w:t>dmargaris@gmail.com</w:t>
      </w:r>
      <w:r w:rsidRPr="005E3658">
        <w:rPr>
          <w:lang w:val="en-US"/>
        </w:rPr>
        <w:t xml:space="preserve"> </w:t>
      </w:r>
    </w:p>
    <w:sectPr w:rsidR="002959F9" w:rsidRPr="00EE71DA" w:rsidSect="00465D8E">
      <w:headerReference w:type="default" r:id="rId34"/>
      <w:footerReference w:type="default" r:id="rId3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14CC8" w14:textId="77777777" w:rsidR="00890CD2" w:rsidRDefault="00890CD2">
      <w:pPr>
        <w:spacing w:after="0" w:line="240" w:lineRule="auto"/>
      </w:pPr>
      <w:r>
        <w:separator/>
      </w:r>
    </w:p>
  </w:endnote>
  <w:endnote w:type="continuationSeparator" w:id="0">
    <w:p w14:paraId="363F60E1" w14:textId="77777777" w:rsidR="00890CD2" w:rsidRDefault="0089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18059" w14:textId="77777777" w:rsidR="00CA7A43" w:rsidRDefault="00CA7A43" w:rsidP="00465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BF599D7" w14:textId="77777777" w:rsidR="00CA7A43" w:rsidRPr="00D56705" w:rsidRDefault="00CA7A43" w:rsidP="00465D8E">
    <w:pPr>
      <w:pStyle w:val="Footer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14:paraId="181BC033" w14:textId="77777777" w:rsidR="00CA7A43" w:rsidRDefault="00CA7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79177" w14:textId="77777777" w:rsidR="00890CD2" w:rsidRDefault="00890CD2">
      <w:pPr>
        <w:spacing w:after="0" w:line="240" w:lineRule="auto"/>
      </w:pPr>
      <w:r>
        <w:separator/>
      </w:r>
    </w:p>
  </w:footnote>
  <w:footnote w:type="continuationSeparator" w:id="0">
    <w:p w14:paraId="53524A47" w14:textId="77777777" w:rsidR="00890CD2" w:rsidRDefault="0089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09B25" w14:textId="7BE7E79C" w:rsidR="00CA7A43" w:rsidRPr="00AE239F" w:rsidRDefault="00CA7A43" w:rsidP="00465D8E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B20D76">
      <w:rPr>
        <w:i/>
      </w:rPr>
      <w:t>Κινηματική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B133D"/>
    <w:multiLevelType w:val="hybridMultilevel"/>
    <w:tmpl w:val="1D98DA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0EDC8F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CC90BB5"/>
    <w:multiLevelType w:val="hybridMultilevel"/>
    <w:tmpl w:val="0150A59E"/>
    <w:lvl w:ilvl="0" w:tplc="C3B44932">
      <w:start w:val="1"/>
      <w:numFmt w:val="decimal"/>
      <w:pStyle w:val="ListParagraph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4D2A2A"/>
    <w:multiLevelType w:val="hybridMultilevel"/>
    <w:tmpl w:val="B81EEC4A"/>
    <w:lvl w:ilvl="0" w:tplc="9B1612B2">
      <w:start w:val="1"/>
      <w:numFmt w:val="decimal"/>
      <w:pStyle w:val="a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0"/>
  </w:num>
  <w:num w:numId="12">
    <w:abstractNumId w:val="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76"/>
    <w:rsid w:val="0001221F"/>
    <w:rsid w:val="000422CD"/>
    <w:rsid w:val="00091E43"/>
    <w:rsid w:val="000A5A2D"/>
    <w:rsid w:val="000C397A"/>
    <w:rsid w:val="001764F7"/>
    <w:rsid w:val="001D65C5"/>
    <w:rsid w:val="001F2C30"/>
    <w:rsid w:val="00246690"/>
    <w:rsid w:val="002959F9"/>
    <w:rsid w:val="00334BD8"/>
    <w:rsid w:val="00342B66"/>
    <w:rsid w:val="00346D41"/>
    <w:rsid w:val="0035736D"/>
    <w:rsid w:val="003B4900"/>
    <w:rsid w:val="003D2058"/>
    <w:rsid w:val="0041752B"/>
    <w:rsid w:val="0044454D"/>
    <w:rsid w:val="00465544"/>
    <w:rsid w:val="00465D8E"/>
    <w:rsid w:val="00470A0F"/>
    <w:rsid w:val="004F7518"/>
    <w:rsid w:val="00503A3E"/>
    <w:rsid w:val="00511D5D"/>
    <w:rsid w:val="00536F7E"/>
    <w:rsid w:val="0055699C"/>
    <w:rsid w:val="00572886"/>
    <w:rsid w:val="005C059F"/>
    <w:rsid w:val="00667E23"/>
    <w:rsid w:val="006C3491"/>
    <w:rsid w:val="006F5F92"/>
    <w:rsid w:val="00717932"/>
    <w:rsid w:val="007275E0"/>
    <w:rsid w:val="00744C3F"/>
    <w:rsid w:val="00757BF7"/>
    <w:rsid w:val="007D7637"/>
    <w:rsid w:val="007E115B"/>
    <w:rsid w:val="00814FD8"/>
    <w:rsid w:val="0081576D"/>
    <w:rsid w:val="008308FC"/>
    <w:rsid w:val="008310D3"/>
    <w:rsid w:val="00890CD2"/>
    <w:rsid w:val="008945AD"/>
    <w:rsid w:val="008D1335"/>
    <w:rsid w:val="008E220D"/>
    <w:rsid w:val="008F3C3C"/>
    <w:rsid w:val="009708E6"/>
    <w:rsid w:val="009A1C4D"/>
    <w:rsid w:val="009B7AD0"/>
    <w:rsid w:val="00A85D4D"/>
    <w:rsid w:val="00AC5AC3"/>
    <w:rsid w:val="00B11C3D"/>
    <w:rsid w:val="00B20D76"/>
    <w:rsid w:val="00B344E9"/>
    <w:rsid w:val="00B820C2"/>
    <w:rsid w:val="00BA5C31"/>
    <w:rsid w:val="00BB3001"/>
    <w:rsid w:val="00BD0B80"/>
    <w:rsid w:val="00BE4FC4"/>
    <w:rsid w:val="00C9513F"/>
    <w:rsid w:val="00CA7A43"/>
    <w:rsid w:val="00D045EF"/>
    <w:rsid w:val="00D82210"/>
    <w:rsid w:val="00DE1D3D"/>
    <w:rsid w:val="00DE49E1"/>
    <w:rsid w:val="00E210D0"/>
    <w:rsid w:val="00EA64C4"/>
    <w:rsid w:val="00EB2362"/>
    <w:rsid w:val="00EB6640"/>
    <w:rsid w:val="00EC647B"/>
    <w:rsid w:val="00EE1786"/>
    <w:rsid w:val="00EE71DA"/>
    <w:rsid w:val="00EE795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143B5D"/>
  <w15:chartTrackingRefBased/>
  <w15:docId w15:val="{45934D25-3F0C-4705-BB72-E9FDA0B0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7AD0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D7637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Αριθμός 1"/>
    <w:basedOn w:val="Normal"/>
    <w:qFormat/>
    <w:rsid w:val="00465544"/>
    <w:pPr>
      <w:numPr>
        <w:ilvl w:val="1"/>
        <w:numId w:val="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Heading1Char">
    <w:name w:val="Heading 1 Char"/>
    <w:basedOn w:val="DefaultParagraphFont"/>
    <w:link w:val="Heading1"/>
    <w:rsid w:val="007D7637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Header">
    <w:name w:val="header"/>
    <w:basedOn w:val="Normal"/>
    <w:link w:val="Header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5A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5AD"/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8945AD"/>
  </w:style>
  <w:style w:type="paragraph" w:customStyle="1" w:styleId="a">
    <w:name w:val="Αριθμός"/>
    <w:basedOn w:val="Normal"/>
    <w:rsid w:val="007275E0"/>
    <w:pPr>
      <w:numPr>
        <w:numId w:val="14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Normal"/>
    <w:qFormat/>
    <w:rsid w:val="008D1335"/>
    <w:pPr>
      <w:ind w:left="568" w:hanging="284"/>
    </w:pPr>
  </w:style>
  <w:style w:type="paragraph" w:customStyle="1" w:styleId="i">
    <w:name w:val="Αριθμός i"/>
    <w:basedOn w:val="Normal"/>
    <w:qFormat/>
    <w:rsid w:val="00246690"/>
    <w:pPr>
      <w:numPr>
        <w:numId w:val="11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346D41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1.vsdx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OneDrive\&#904;&#947;&#947;&#961;&#945;&#966;&#945;\Custom%20Office%20Templates\&#925;&#941;&#95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7CC5B-BE42-48A4-A832-25B89DA8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Νέο</Template>
  <TotalTime>64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>Εξάσκηση στην ευθύγραμμη ομαλή κίνηση</vt:lpstr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Διονύσης Μάργαρης</cp:lastModifiedBy>
  <cp:revision>8</cp:revision>
  <dcterms:created xsi:type="dcterms:W3CDTF">2021-09-06T05:52:00Z</dcterms:created>
  <dcterms:modified xsi:type="dcterms:W3CDTF">2021-09-06T06:57:00Z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