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Default="00964A36" w:rsidP="00964A36">
      <w:pPr>
        <w:pStyle w:val="10"/>
        <w:ind w:left="1134" w:right="1134"/>
      </w:pPr>
      <w:r>
        <w:t>Το σημείο εφαρμογής της δύναμης και το έργο της</w:t>
      </w:r>
    </w:p>
    <w:p w:rsidR="00B820C2" w:rsidRDefault="006D6337" w:rsidP="00932214">
      <w:pPr>
        <w:spacing w:before="240"/>
      </w:pPr>
      <w:r w:rsidRPr="006D6337">
        <w:rPr>
          <w:rFonts w:asciiTheme="minorHAnsi" w:eastAsiaTheme="minorEastAsia" w:hAnsiTheme="minorHAnsi" w:cstheme="minorBidi"/>
          <w:noProof/>
          <w:lang w:eastAsia="el-GR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6.8pt;margin-top:9.6pt;width:264.6pt;height:177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663924955" r:id="rId9"/>
        </w:object>
      </w:r>
      <w:r w:rsidR="00964A36">
        <w:t xml:space="preserve">Σε λείο οριζόντιο επίπεδο ηρεμεί μια </w:t>
      </w:r>
      <w:r w:rsidR="00672D56">
        <w:t>σανίδα</w:t>
      </w:r>
      <w:r w:rsidR="00964A36">
        <w:t xml:space="preserve"> μήκους 1m και μάζας 40kg, με το μέσον της</w:t>
      </w:r>
      <w:r w:rsidR="000B30BC" w:rsidRPr="000B30BC">
        <w:t xml:space="preserve"> </w:t>
      </w:r>
      <w:r w:rsidR="000B30BC">
        <w:rPr>
          <w:lang w:val="en-US"/>
        </w:rPr>
        <w:t>M</w:t>
      </w:r>
      <w:r w:rsidR="00964A36">
        <w:t xml:space="preserve"> να βρίσκεται στην αρχή</w:t>
      </w:r>
      <w:r w:rsidR="000B30BC" w:rsidRPr="000B30BC">
        <w:t xml:space="preserve"> </w:t>
      </w:r>
      <w:r w:rsidR="000B30BC">
        <w:rPr>
          <w:lang w:val="en-US"/>
        </w:rPr>
        <w:t>O</w:t>
      </w:r>
      <w:r w:rsidR="00964A36">
        <w:t xml:space="preserve"> ενός συστήματος αξόνων. Ένα αβαρές νήμα δένεται στο σημείο Α</w:t>
      </w:r>
      <w:r w:rsidR="00672D56">
        <w:t>,</w:t>
      </w:r>
      <w:r w:rsidR="00964A36">
        <w:t xml:space="preserve"> σε απόσταση 10cm από το μέσον της</w:t>
      </w:r>
      <w:r w:rsidR="00672D56">
        <w:t xml:space="preserve"> Μ</w:t>
      </w:r>
      <w:r w:rsidR="00964A36">
        <w:t xml:space="preserve">, ενώ «πιάνεται» σε ένα καρφάκι </w:t>
      </w:r>
      <w:bookmarkStart w:id="0" w:name="_GoBack"/>
      <w:bookmarkEnd w:id="0"/>
      <w:r w:rsidR="00964A36">
        <w:t>στο άκρο</w:t>
      </w:r>
      <w:r>
        <w:t xml:space="preserve"> της</w:t>
      </w:r>
      <w:r w:rsidR="00964A36">
        <w:t xml:space="preserve"> Β</w:t>
      </w:r>
      <w:r>
        <w:t>. Τραβάμε το νήμα ασκώντας οριζόντια σταθερή δύναμη μέτρου F=8Ν αρχικά με σημείο εφαρμογής το Β, ενώ τη στιγμή t</w:t>
      </w:r>
      <w:r>
        <w:rPr>
          <w:vertAlign w:val="subscript"/>
        </w:rPr>
        <w:t>1</w:t>
      </w:r>
      <w:r>
        <w:t>=2s, το καρφάκι βγαίνει και η δύναμη ασκείται πλέον στο σημείο Α της σανίδας, μέχρι τη στιγμή t</w:t>
      </w:r>
      <w:r>
        <w:rPr>
          <w:vertAlign w:val="subscript"/>
        </w:rPr>
        <w:t>2</w:t>
      </w:r>
      <w:r>
        <w:t>=4s. Για το παραπάνω χρονικό διάστημα:</w:t>
      </w:r>
    </w:p>
    <w:p w:rsidR="006D6337" w:rsidRDefault="006D6337" w:rsidP="000B30BC">
      <w:pPr>
        <w:ind w:left="453" w:hanging="340"/>
      </w:pPr>
      <w:r>
        <w:t>i) Να βρεθεί η αρχική και η τελική θέση του σημείου εφαρμογής της δύναμης F.</w:t>
      </w:r>
    </w:p>
    <w:p w:rsidR="006D6337" w:rsidRDefault="006D6337" w:rsidP="000B30BC">
      <w:pPr>
        <w:ind w:left="453" w:hanging="340"/>
      </w:pPr>
      <w:proofErr w:type="spellStart"/>
      <w:r>
        <w:t>ii</w:t>
      </w:r>
      <w:proofErr w:type="spellEnd"/>
      <w:r>
        <w:t>) Να υπολογιστεί το έργο της δύναμης.</w:t>
      </w:r>
    </w:p>
    <w:p w:rsidR="006D6337" w:rsidRPr="0094549A" w:rsidRDefault="006D6337">
      <w:pPr>
        <w:rPr>
          <w:b/>
          <w:i/>
          <w:color w:val="0070C0"/>
          <w:sz w:val="24"/>
          <w:szCs w:val="24"/>
        </w:rPr>
      </w:pPr>
      <w:r w:rsidRPr="0094549A">
        <w:rPr>
          <w:b/>
          <w:i/>
          <w:color w:val="0070C0"/>
          <w:sz w:val="24"/>
          <w:szCs w:val="24"/>
        </w:rPr>
        <w:t>Απάντηση:</w:t>
      </w:r>
    </w:p>
    <w:p w:rsidR="006D6337" w:rsidRDefault="00672D56">
      <w:r>
        <w:t>Είτε η δύναμη ασκείται στο σημείο Α, είτε στο Β</w:t>
      </w:r>
      <w:r w:rsidR="000B30BC" w:rsidRPr="000B30BC">
        <w:t>,</w:t>
      </w:r>
      <w:r>
        <w:t xml:space="preserve"> η σανίδα κινείται με επιτάχυνση:</w:t>
      </w:r>
    </w:p>
    <w:p w:rsidR="00672D56" w:rsidRDefault="00672D56" w:rsidP="00672D56">
      <w:pPr>
        <w:jc w:val="center"/>
        <w:rPr>
          <w:lang w:val="en-US"/>
        </w:rPr>
      </w:pPr>
      <w:r w:rsidRPr="00672D56">
        <w:rPr>
          <w:position w:val="-24"/>
        </w:rPr>
        <w:object w:dxaOrig="3019" w:dyaOrig="620">
          <v:shape id="_x0000_i1032" type="#_x0000_t75" style="width:150.8pt;height:31.2pt" o:ole="">
            <v:imagedata r:id="rId10" o:title=""/>
          </v:shape>
          <o:OLEObject Type="Embed" ProgID="Equation.DSMT4" ShapeID="_x0000_i1032" DrawAspect="Content" ObjectID="_1663924953" r:id="rId11"/>
        </w:object>
      </w:r>
    </w:p>
    <w:p w:rsidR="00672D56" w:rsidRDefault="00672D56" w:rsidP="00672D56">
      <w:r>
        <w:t>Εκτελώντας ευθύγραμμη ομαλά επιταχυνόμενη κίνηση,</w:t>
      </w:r>
      <w:r w:rsidR="00BE085E">
        <w:t xml:space="preserve"> από την</w:t>
      </w:r>
      <w:r>
        <w:t xml:space="preserve"> οποία</w:t>
      </w:r>
      <w:r w:rsidR="00BE085E">
        <w:t>, για t=t</w:t>
      </w:r>
      <w:r w:rsidR="00BE085E">
        <w:rPr>
          <w:vertAlign w:val="subscript"/>
        </w:rPr>
        <w:t>2</w:t>
      </w:r>
      <w:r w:rsidR="00BE085E">
        <w:t>=4s βρίσκουμε</w:t>
      </w:r>
      <w:r>
        <w:t>:</w:t>
      </w:r>
    </w:p>
    <w:p w:rsidR="00BE085E" w:rsidRPr="0094549A" w:rsidRDefault="00BE085E" w:rsidP="00BE085E">
      <w:pPr>
        <w:jc w:val="center"/>
        <w:rPr>
          <w:i/>
          <w:sz w:val="24"/>
          <w:szCs w:val="24"/>
          <w:lang w:val="en-US"/>
        </w:rPr>
      </w:pPr>
      <w:r w:rsidRPr="0094549A">
        <w:rPr>
          <w:i/>
          <w:sz w:val="24"/>
          <w:szCs w:val="24"/>
        </w:rPr>
        <w:t>υ</w:t>
      </w:r>
      <w:r w:rsidRPr="0094549A">
        <w:rPr>
          <w:i/>
          <w:sz w:val="24"/>
          <w:szCs w:val="24"/>
          <w:lang w:val="en-US"/>
        </w:rPr>
        <w:t>=</w:t>
      </w:r>
      <w:r w:rsidRPr="0094549A">
        <w:rPr>
          <w:i/>
          <w:sz w:val="24"/>
          <w:szCs w:val="24"/>
        </w:rPr>
        <w:t>α</w:t>
      </w:r>
      <w:r w:rsidRPr="0094549A">
        <w:rPr>
          <w:i/>
          <w:sz w:val="24"/>
          <w:szCs w:val="24"/>
          <w:lang w:val="en-US"/>
        </w:rPr>
        <w:t xml:space="preserve">∙t  → </w:t>
      </w:r>
      <w:r w:rsidRPr="0094549A">
        <w:rPr>
          <w:i/>
          <w:sz w:val="24"/>
          <w:szCs w:val="24"/>
        </w:rPr>
        <w:t>υ</w:t>
      </w:r>
      <w:r w:rsidRPr="0094549A">
        <w:rPr>
          <w:i/>
          <w:sz w:val="24"/>
          <w:szCs w:val="24"/>
          <w:vertAlign w:val="subscript"/>
          <w:lang w:val="en-US"/>
        </w:rPr>
        <w:t>2</w:t>
      </w:r>
      <w:r w:rsidRPr="0094549A">
        <w:rPr>
          <w:i/>
          <w:sz w:val="24"/>
          <w:szCs w:val="24"/>
          <w:lang w:val="en-US"/>
        </w:rPr>
        <w:t>=</w:t>
      </w:r>
      <w:r w:rsidRPr="0094549A">
        <w:rPr>
          <w:i/>
          <w:sz w:val="24"/>
          <w:szCs w:val="24"/>
        </w:rPr>
        <w:t>α</w:t>
      </w:r>
      <w:r w:rsidRPr="0094549A">
        <w:rPr>
          <w:i/>
          <w:sz w:val="24"/>
          <w:szCs w:val="24"/>
          <w:lang w:val="en-US"/>
        </w:rPr>
        <w:t>t</w:t>
      </w:r>
      <w:r w:rsidRPr="0094549A">
        <w:rPr>
          <w:i/>
          <w:sz w:val="24"/>
          <w:szCs w:val="24"/>
          <w:vertAlign w:val="subscript"/>
          <w:lang w:val="en-US"/>
        </w:rPr>
        <w:t>2</w:t>
      </w:r>
      <w:r w:rsidRPr="0094549A">
        <w:rPr>
          <w:i/>
          <w:sz w:val="24"/>
          <w:szCs w:val="24"/>
          <w:lang w:val="en-US"/>
        </w:rPr>
        <w:t xml:space="preserve">= 0,2∙4m/s =0,8m/s </w:t>
      </w:r>
      <w:r w:rsidRPr="0094549A">
        <w:rPr>
          <w:i/>
          <w:sz w:val="24"/>
          <w:szCs w:val="24"/>
        </w:rPr>
        <w:t>και</w:t>
      </w:r>
    </w:p>
    <w:p w:rsidR="00BE085E" w:rsidRPr="0094549A" w:rsidRDefault="00BE085E" w:rsidP="00BE085E">
      <w:pPr>
        <w:jc w:val="center"/>
        <w:rPr>
          <w:i/>
          <w:sz w:val="24"/>
          <w:szCs w:val="24"/>
        </w:rPr>
      </w:pPr>
      <w:proofErr w:type="spellStart"/>
      <w:r w:rsidRPr="0094549A">
        <w:rPr>
          <w:i/>
          <w:sz w:val="24"/>
          <w:szCs w:val="24"/>
        </w:rPr>
        <w:t>Δx</w:t>
      </w:r>
      <w:proofErr w:type="spellEnd"/>
      <w:r w:rsidRPr="0094549A">
        <w:rPr>
          <w:i/>
          <w:sz w:val="24"/>
          <w:szCs w:val="24"/>
        </w:rPr>
        <w:t>=x= ½ αt</w:t>
      </w:r>
      <w:r w:rsidRPr="0094549A">
        <w:rPr>
          <w:i/>
          <w:sz w:val="24"/>
          <w:szCs w:val="24"/>
          <w:vertAlign w:val="superscript"/>
        </w:rPr>
        <w:t>2</w:t>
      </w:r>
      <w:r w:rsidRPr="0094549A">
        <w:rPr>
          <w:i/>
          <w:sz w:val="24"/>
          <w:szCs w:val="24"/>
        </w:rPr>
        <w:t xml:space="preserve"> = ½ 0,2∙4</w:t>
      </w:r>
      <w:r w:rsidRPr="0094549A">
        <w:rPr>
          <w:i/>
          <w:sz w:val="24"/>
          <w:szCs w:val="24"/>
          <w:vertAlign w:val="superscript"/>
        </w:rPr>
        <w:t>2</w:t>
      </w:r>
      <w:r w:rsidRPr="0094549A">
        <w:rPr>
          <w:i/>
          <w:sz w:val="24"/>
          <w:szCs w:val="24"/>
        </w:rPr>
        <w:t>m =1,6m.</w:t>
      </w:r>
    </w:p>
    <w:p w:rsidR="00BE085E" w:rsidRDefault="00BE085E" w:rsidP="00BE085E">
      <w:pPr>
        <w:pStyle w:val="1"/>
      </w:pPr>
      <w:r>
        <w:t>Η αρχική θέση του σημείου εφαρμογής της δύναμης (του σημείου Β) είναι x</w:t>
      </w:r>
      <w:r>
        <w:rPr>
          <w:vertAlign w:val="subscript"/>
        </w:rPr>
        <w:t>Β,0</w:t>
      </w:r>
      <w:r>
        <w:t>=0,5m, ενώ η τελική θέση του</w:t>
      </w:r>
      <w:r w:rsidR="00AD6134">
        <w:t>,</w:t>
      </w:r>
      <w:r>
        <w:t xml:space="preserve"> είναι η τελική θέση του σημείου Α, δηλαδή x</w:t>
      </w:r>
      <w:r>
        <w:rPr>
          <w:vertAlign w:val="subscript"/>
        </w:rPr>
        <w:t>Α,2</w:t>
      </w:r>
      <w:r>
        <w:t>=</w:t>
      </w:r>
      <w:proofErr w:type="spellStart"/>
      <w:r>
        <w:t>Δx</w:t>
      </w:r>
      <w:proofErr w:type="spellEnd"/>
      <w:r>
        <w:t>+(ΜΑ)=</w:t>
      </w:r>
      <w:r w:rsidR="000B30BC" w:rsidRPr="000B30BC">
        <w:t>1,6</w:t>
      </w:r>
      <w:r w:rsidR="000B30BC">
        <w:rPr>
          <w:lang w:val="en-US"/>
        </w:rPr>
        <w:t>m</w:t>
      </w:r>
      <w:r w:rsidR="000B30BC" w:rsidRPr="000B30BC">
        <w:t>+0,1</w:t>
      </w:r>
      <w:r w:rsidR="000B30BC">
        <w:t>m</w:t>
      </w:r>
      <w:r w:rsidR="000B30BC" w:rsidRPr="000B30BC">
        <w:t>=</w:t>
      </w:r>
      <w:r>
        <w:t>1,7m.</w:t>
      </w:r>
    </w:p>
    <w:p w:rsidR="000B30BC" w:rsidRPr="000B30BC" w:rsidRDefault="008B1D9D" w:rsidP="008B1D9D">
      <w:pPr>
        <w:ind w:left="318"/>
      </w:pPr>
      <w:r>
        <w:t>Με άλλα λόγια το σημείο εφαρμογής της δύναμης έχει μεταφερθεί προς τα δεξιά κατά</w:t>
      </w:r>
      <w:r w:rsidR="000B30BC" w:rsidRPr="000B30BC">
        <w:t>:</w:t>
      </w:r>
    </w:p>
    <w:p w:rsidR="008B1D9D" w:rsidRPr="000B30BC" w:rsidRDefault="008B1D9D" w:rsidP="000B30BC">
      <w:pPr>
        <w:ind w:left="318"/>
        <w:jc w:val="center"/>
        <w:rPr>
          <w:i/>
          <w:sz w:val="24"/>
          <w:szCs w:val="24"/>
        </w:rPr>
      </w:pPr>
      <w:proofErr w:type="spellStart"/>
      <w:r w:rsidRPr="000B30BC">
        <w:rPr>
          <w:i/>
          <w:sz w:val="24"/>
          <w:szCs w:val="24"/>
        </w:rPr>
        <w:t>Δx</w:t>
      </w:r>
      <w:r w:rsidR="00530810" w:rsidRPr="000B30BC">
        <w:rPr>
          <w:i/>
          <w:sz w:val="24"/>
          <w:szCs w:val="24"/>
          <w:vertAlign w:val="subscript"/>
        </w:rPr>
        <w:t>δ</w:t>
      </w:r>
      <w:proofErr w:type="spellEnd"/>
      <w:r w:rsidRPr="000B30BC">
        <w:rPr>
          <w:i/>
          <w:sz w:val="24"/>
          <w:szCs w:val="24"/>
        </w:rPr>
        <w:t>=1,7m-0,5m=1,2m.</w:t>
      </w:r>
    </w:p>
    <w:p w:rsidR="00530810" w:rsidRDefault="00530810" w:rsidP="00530810">
      <w:pPr>
        <w:pStyle w:val="1"/>
      </w:pPr>
      <w:r>
        <w:t>Το έργο της δύναμης είναι ίσο:</w:t>
      </w:r>
    </w:p>
    <w:p w:rsidR="00530810" w:rsidRPr="00AC5E71" w:rsidRDefault="00530810" w:rsidP="00530810">
      <w:pPr>
        <w:jc w:val="center"/>
        <w:rPr>
          <w:i/>
          <w:sz w:val="24"/>
          <w:szCs w:val="24"/>
        </w:rPr>
      </w:pPr>
      <w:r w:rsidRPr="00AC5E71">
        <w:rPr>
          <w:i/>
          <w:sz w:val="24"/>
          <w:szCs w:val="24"/>
        </w:rPr>
        <w:t>W=</w:t>
      </w:r>
      <w:proofErr w:type="spellStart"/>
      <w:r w:rsidRPr="00AC5E71">
        <w:rPr>
          <w:i/>
          <w:sz w:val="24"/>
          <w:szCs w:val="24"/>
        </w:rPr>
        <w:t>F∙Δx</w:t>
      </w:r>
      <w:proofErr w:type="spellEnd"/>
      <w:r w:rsidRPr="00AC5E71">
        <w:rPr>
          <w:i/>
          <w:sz w:val="24"/>
          <w:szCs w:val="24"/>
        </w:rPr>
        <w:t>=8∙1,6J=12,8J</w:t>
      </w:r>
    </w:p>
    <w:p w:rsidR="00530810" w:rsidRDefault="00530810" w:rsidP="00530810">
      <w:pPr>
        <w:ind w:left="340"/>
      </w:pPr>
      <w:r>
        <w:t>Προφανώς ίσο με την τελική κινητική ενέργειας της σανίδας:</w:t>
      </w:r>
    </w:p>
    <w:p w:rsidR="00530810" w:rsidRDefault="00530810" w:rsidP="00530810">
      <w:pPr>
        <w:ind w:left="340"/>
        <w:jc w:val="center"/>
      </w:pPr>
      <w:r w:rsidRPr="00530810">
        <w:rPr>
          <w:position w:val="-24"/>
        </w:rPr>
        <w:object w:dxaOrig="3340" w:dyaOrig="620">
          <v:shape id="_x0000_i1036" type="#_x0000_t75" style="width:167.2pt;height:31.2pt" o:ole="">
            <v:imagedata r:id="rId12" o:title=""/>
          </v:shape>
          <o:OLEObject Type="Embed" ProgID="Equation.DSMT4" ShapeID="_x0000_i1036" DrawAspect="Content" ObjectID="_1663924954" r:id="rId13"/>
        </w:object>
      </w:r>
    </w:p>
    <w:p w:rsidR="00AC5E71" w:rsidRPr="00530810" w:rsidRDefault="00AC5E71" w:rsidP="00AC5E71">
      <w:pPr>
        <w:ind w:left="340"/>
        <w:jc w:val="right"/>
        <w:rPr>
          <w:lang w:val="en-US"/>
        </w:rPr>
      </w:pPr>
      <w:r w:rsidRPr="00AC5E71">
        <w:rPr>
          <w:b/>
          <w:i/>
          <w:color w:val="0070C0"/>
          <w:sz w:val="24"/>
          <w:szCs w:val="24"/>
          <w:lang w:val="en-US"/>
        </w:rPr>
        <w:t>dmargaris@gmail.com</w:t>
      </w:r>
    </w:p>
    <w:sectPr w:rsidR="00AC5E71" w:rsidRPr="00530810" w:rsidSect="00465D8E">
      <w:headerReference w:type="default" r:id="rId14"/>
      <w:footerReference w:type="default" r:id="rId15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601A" w:rsidRDefault="003B601A">
      <w:pPr>
        <w:spacing w:after="0" w:line="240" w:lineRule="auto"/>
      </w:pPr>
      <w:r>
        <w:separator/>
      </w:r>
    </w:p>
  </w:endnote>
  <w:endnote w:type="continuationSeparator" w:id="0">
    <w:p w:rsidR="003B601A" w:rsidRDefault="003B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601A" w:rsidRDefault="003B601A">
      <w:pPr>
        <w:spacing w:after="0" w:line="240" w:lineRule="auto"/>
      </w:pPr>
      <w:r>
        <w:separator/>
      </w:r>
    </w:p>
  </w:footnote>
  <w:footnote w:type="continuationSeparator" w:id="0">
    <w:p w:rsidR="003B601A" w:rsidRDefault="003B6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964A36">
      <w:rPr>
        <w:i/>
      </w:rPr>
      <w:t>Έργο - Ενέργεια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48E2925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FE440AC4"/>
    <w:lvl w:ilvl="0" w:tplc="9B1612B2">
      <w:start w:val="1"/>
      <w:numFmt w:val="decimal"/>
      <w:pStyle w:val="a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A36"/>
    <w:rsid w:val="00091E43"/>
    <w:rsid w:val="000A5A2D"/>
    <w:rsid w:val="000B30BC"/>
    <w:rsid w:val="000B60AB"/>
    <w:rsid w:val="001764F7"/>
    <w:rsid w:val="001D73DD"/>
    <w:rsid w:val="0022452E"/>
    <w:rsid w:val="00334BD8"/>
    <w:rsid w:val="00342B66"/>
    <w:rsid w:val="003B4900"/>
    <w:rsid w:val="003B601A"/>
    <w:rsid w:val="003D2058"/>
    <w:rsid w:val="0041752B"/>
    <w:rsid w:val="0044454D"/>
    <w:rsid w:val="00465D8E"/>
    <w:rsid w:val="00470A0F"/>
    <w:rsid w:val="004F7518"/>
    <w:rsid w:val="00530810"/>
    <w:rsid w:val="00572886"/>
    <w:rsid w:val="005C059F"/>
    <w:rsid w:val="00640CB1"/>
    <w:rsid w:val="00667E23"/>
    <w:rsid w:val="00672D56"/>
    <w:rsid w:val="006D6337"/>
    <w:rsid w:val="00717932"/>
    <w:rsid w:val="00744C3F"/>
    <w:rsid w:val="00757BF7"/>
    <w:rsid w:val="007E115B"/>
    <w:rsid w:val="0081576D"/>
    <w:rsid w:val="008945AD"/>
    <w:rsid w:val="008B1D9D"/>
    <w:rsid w:val="00932214"/>
    <w:rsid w:val="0094549A"/>
    <w:rsid w:val="009537E6"/>
    <w:rsid w:val="00964A36"/>
    <w:rsid w:val="009A1C4D"/>
    <w:rsid w:val="00A1533D"/>
    <w:rsid w:val="00AC5AC3"/>
    <w:rsid w:val="00AC5E71"/>
    <w:rsid w:val="00AD6134"/>
    <w:rsid w:val="00B11C3D"/>
    <w:rsid w:val="00B820C2"/>
    <w:rsid w:val="00BB3001"/>
    <w:rsid w:val="00BE085E"/>
    <w:rsid w:val="00BF0BB2"/>
    <w:rsid w:val="00CA7A43"/>
    <w:rsid w:val="00D045EF"/>
    <w:rsid w:val="00D82210"/>
    <w:rsid w:val="00DE49E1"/>
    <w:rsid w:val="00E601C1"/>
    <w:rsid w:val="00EA64C4"/>
    <w:rsid w:val="00EB2362"/>
    <w:rsid w:val="00EB6640"/>
    <w:rsid w:val="00EC647B"/>
    <w:rsid w:val="00EE1786"/>
    <w:rsid w:val="00EE4B1F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A3EB6C0"/>
  <w15:chartTrackingRefBased/>
  <w15:docId w15:val="{6349D2DB-2D66-44CD-8518-8F181EF0D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601C1"/>
    <w:pPr>
      <w:keepNext/>
      <w:shd w:val="clear" w:color="auto" w:fill="0070C0"/>
      <w:spacing w:before="120" w:after="120"/>
      <w:ind w:left="1701" w:right="1701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BE085E"/>
    <w:pPr>
      <w:numPr>
        <w:ilvl w:val="1"/>
        <w:numId w:val="12"/>
      </w:numPr>
      <w:tabs>
        <w:tab w:val="clear" w:pos="34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601C1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41752B"/>
    <w:pPr>
      <w:numPr>
        <w:numId w:val="6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g\Documents\&#928;&#961;&#959;&#963;&#945;&#961;&#956;&#959;&#963;&#956;&#941;&#957;&#945;%20&#960;&#961;&#972;&#964;&#965;&#960;&#945;%20&#964;&#959;&#965;%20Office\Norm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D239C1-0485-4DBF-B435-3646309B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Norm1</Template>
  <TotalTime>54</TotalTime>
  <Pages>1</Pages>
  <Words>215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2020-10-11T08:40:00Z</dcterms:created>
  <dcterms:modified xsi:type="dcterms:W3CDTF">2020-10-11T09:34:00Z</dcterms:modified>
</cp:coreProperties>
</file>