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BA" w:rsidRPr="00F56924" w:rsidRDefault="002B7FBA" w:rsidP="008620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BookTitle"/>
          <w:bCs/>
        </w:rPr>
      </w:pPr>
      <w:r w:rsidRPr="00F56924">
        <w:rPr>
          <w:rStyle w:val="BookTitle"/>
          <w:bCs/>
        </w:rPr>
        <w:t xml:space="preserve">Γυμνάσιο </w:t>
      </w:r>
      <w:r>
        <w:rPr>
          <w:rStyle w:val="BookTitle"/>
          <w:bCs/>
        </w:rPr>
        <w:t>Βουλιαγμένης</w:t>
      </w:r>
      <w:r>
        <w:rPr>
          <w:rStyle w:val="BookTitle"/>
          <w:bCs/>
        </w:rPr>
        <w:tab/>
      </w:r>
      <w:r>
        <w:rPr>
          <w:rStyle w:val="BookTitle"/>
          <w:bCs/>
        </w:rPr>
        <w:tab/>
      </w:r>
      <w:r>
        <w:rPr>
          <w:rStyle w:val="BookTitle"/>
          <w:bCs/>
        </w:rPr>
        <w:tab/>
      </w:r>
      <w:r>
        <w:rPr>
          <w:rStyle w:val="BookTitle"/>
          <w:bCs/>
        </w:rPr>
        <w:tab/>
      </w:r>
      <w:r>
        <w:rPr>
          <w:rStyle w:val="BookTitle"/>
          <w:bCs/>
        </w:rPr>
        <w:tab/>
      </w:r>
      <w:r>
        <w:rPr>
          <w:rStyle w:val="BookTitle"/>
          <w:bCs/>
        </w:rPr>
        <w:tab/>
      </w:r>
      <w:r>
        <w:rPr>
          <w:rStyle w:val="BookTitle"/>
          <w:bCs/>
        </w:rPr>
        <w:tab/>
      </w:r>
      <w:r w:rsidRPr="00F56924">
        <w:rPr>
          <w:rStyle w:val="BookTitle"/>
          <w:bCs/>
        </w:rPr>
        <w:t>Μάθημα: Τεχνολογία</w:t>
      </w:r>
    </w:p>
    <w:p w:rsidR="002B7FBA" w:rsidRPr="00F56924" w:rsidRDefault="002B7FBA" w:rsidP="008620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BookTitle"/>
          <w:bCs/>
        </w:rPr>
      </w:pPr>
      <w:r>
        <w:rPr>
          <w:rStyle w:val="BookTitle"/>
          <w:bCs/>
        </w:rPr>
        <w:t>Σχολικό έτος: 201</w:t>
      </w:r>
      <w:r w:rsidRPr="008B39F6">
        <w:rPr>
          <w:rStyle w:val="BookTitle"/>
          <w:bCs/>
        </w:rPr>
        <w:t>5</w:t>
      </w:r>
      <w:r>
        <w:rPr>
          <w:rStyle w:val="BookTitle"/>
          <w:bCs/>
        </w:rPr>
        <w:t>-201</w:t>
      </w:r>
      <w:r w:rsidRPr="008B39F6">
        <w:rPr>
          <w:rStyle w:val="BookTitle"/>
          <w:bCs/>
        </w:rPr>
        <w:t>6</w:t>
      </w:r>
      <w:r w:rsidRPr="00F56924">
        <w:rPr>
          <w:rStyle w:val="BookTitle"/>
          <w:bCs/>
        </w:rPr>
        <w:t xml:space="preserve">                               </w:t>
      </w:r>
      <w:r>
        <w:rPr>
          <w:rStyle w:val="BookTitle"/>
          <w:bCs/>
        </w:rPr>
        <w:t xml:space="preserve">             </w:t>
      </w:r>
      <w:r w:rsidRPr="00F56924">
        <w:rPr>
          <w:rStyle w:val="BookTitle"/>
          <w:bCs/>
        </w:rPr>
        <w:t xml:space="preserve"> </w:t>
      </w:r>
      <w:r>
        <w:rPr>
          <w:rStyle w:val="BookTitle"/>
          <w:bCs/>
        </w:rPr>
        <w:t xml:space="preserve">    </w:t>
      </w:r>
      <w:r w:rsidRPr="00F56924">
        <w:rPr>
          <w:rStyle w:val="BookTitle"/>
          <w:bCs/>
        </w:rPr>
        <w:t xml:space="preserve"> </w:t>
      </w:r>
      <w:r>
        <w:rPr>
          <w:rStyle w:val="BookTitle"/>
          <w:bCs/>
        </w:rPr>
        <w:t xml:space="preserve">                        Καθηγητρια</w:t>
      </w:r>
      <w:r w:rsidRPr="00F56924">
        <w:rPr>
          <w:rStyle w:val="BookTitle"/>
          <w:bCs/>
        </w:rPr>
        <w:t xml:space="preserve">: </w:t>
      </w:r>
      <w:r>
        <w:rPr>
          <w:rStyle w:val="BookTitle"/>
          <w:bCs/>
        </w:rPr>
        <w:t>Στ. Παπαδοπο</w:t>
      </w:r>
      <w:r>
        <w:rPr>
          <w:rStyle w:val="BookTitle"/>
          <w:bCs/>
        </w:rPr>
        <w:t>υ</w:t>
      </w:r>
      <w:r>
        <w:rPr>
          <w:rStyle w:val="BookTitle"/>
          <w:bCs/>
        </w:rPr>
        <w:t>λου</w:t>
      </w:r>
    </w:p>
    <w:p w:rsidR="002B7FBA" w:rsidRPr="00751456" w:rsidRDefault="002B7FBA" w:rsidP="00243998"/>
    <w:p w:rsidR="002B7FBA" w:rsidRDefault="002B7FBA" w:rsidP="00774978">
      <w:pPr>
        <w:jc w:val="center"/>
        <w:rPr>
          <w:rStyle w:val="Strong"/>
          <w:bCs/>
          <w:sz w:val="32"/>
          <w:szCs w:val="32"/>
        </w:rPr>
      </w:pPr>
    </w:p>
    <w:p w:rsidR="002B7FBA" w:rsidRPr="00774978" w:rsidRDefault="002B7FBA" w:rsidP="00774978">
      <w:pPr>
        <w:jc w:val="center"/>
        <w:rPr>
          <w:sz w:val="20"/>
          <w:szCs w:val="20"/>
        </w:rPr>
      </w:pPr>
      <w:r w:rsidRPr="005450A4">
        <w:rPr>
          <w:rStyle w:val="Strong"/>
          <w:bCs/>
          <w:sz w:val="32"/>
          <w:szCs w:val="32"/>
        </w:rPr>
        <w:t>Τάξη-τμήμα:</w:t>
      </w:r>
      <w:r>
        <w:rPr>
          <w:rStyle w:val="Strong"/>
          <w:bCs/>
          <w:sz w:val="32"/>
          <w:szCs w:val="32"/>
        </w:rPr>
        <w:t xml:space="preserve"> Γ </w:t>
      </w:r>
    </w:p>
    <w:p w:rsidR="002B7FBA" w:rsidRDefault="002B7FBA" w:rsidP="00CA1AF2">
      <w:pPr>
        <w:pStyle w:val="Heading1"/>
        <w:jc w:val="center"/>
        <w:rPr>
          <w:rStyle w:val="Emphasis"/>
          <w:iCs/>
          <w:u w:val="single"/>
        </w:rPr>
      </w:pPr>
      <w:r>
        <w:rPr>
          <w:noProof/>
        </w:rPr>
        <w:pict>
          <v:roundrect id="_x0000_s1026" style="position:absolute;left:0;text-align:left;margin-left:-10.2pt;margin-top:6.7pt;width:544.2pt;height:252.1pt;z-index:-251658240" arcsize="10923f" strokecolor="blue" strokeweight="1.5pt"/>
        </w:pict>
      </w:r>
      <w:r>
        <w:rPr>
          <w:rStyle w:val="Emphasis"/>
          <w:iCs/>
          <w:u w:val="single"/>
        </w:rPr>
        <w:t>Ανάθεση εργασίας υπ’αρ.1</w:t>
      </w:r>
    </w:p>
    <w:p w:rsidR="002B7FBA" w:rsidRPr="00CA1AF2" w:rsidRDefault="002B7FBA" w:rsidP="00CA1AF2"/>
    <w:p w:rsidR="002B7FBA" w:rsidRDefault="002B7FBA" w:rsidP="00765B29">
      <w:pPr>
        <w:shd w:val="clear" w:color="auto" w:fill="D9D9D9"/>
        <w:ind w:firstLine="284"/>
        <w:jc w:val="both"/>
        <w:rPr>
          <w:rStyle w:val="Emphasis"/>
          <w:b/>
          <w:iCs/>
        </w:rPr>
      </w:pPr>
      <w:r>
        <w:rPr>
          <w:rStyle w:val="Emphasis"/>
          <w:b/>
          <w:iCs/>
        </w:rPr>
        <w:t xml:space="preserve">         Ά</w:t>
      </w:r>
      <w:r w:rsidRPr="005F1C9D">
        <w:rPr>
          <w:rStyle w:val="Emphasis"/>
          <w:b/>
          <w:iCs/>
          <w:u w:val="single"/>
        </w:rPr>
        <w:t>σκηση 1</w:t>
      </w:r>
      <w:r w:rsidRPr="005F1C9D">
        <w:rPr>
          <w:rStyle w:val="Emphasis"/>
          <w:b/>
          <w:iCs/>
          <w:u w:val="single"/>
          <w:vertAlign w:val="superscript"/>
        </w:rPr>
        <w:t>η</w:t>
      </w:r>
      <w:r>
        <w:rPr>
          <w:rStyle w:val="Emphasis"/>
          <w:b/>
          <w:iCs/>
        </w:rPr>
        <w:t xml:space="preserve"> : Αναζητήστε πηγές στο διαδίκτυο που να αναφέρονται σε 2  σύγχρονες τεχνολογικές </w:t>
      </w:r>
    </w:p>
    <w:p w:rsidR="002B7FBA" w:rsidRPr="000D6383" w:rsidRDefault="002B7FBA" w:rsidP="00765B29">
      <w:pPr>
        <w:shd w:val="clear" w:color="auto" w:fill="D9D9D9"/>
        <w:ind w:firstLine="284"/>
        <w:jc w:val="both"/>
        <w:rPr>
          <w:rStyle w:val="Emphasis"/>
          <w:b/>
          <w:iCs/>
        </w:rPr>
      </w:pPr>
      <w:r>
        <w:rPr>
          <w:rStyle w:val="Emphasis"/>
          <w:b/>
          <w:iCs/>
        </w:rPr>
        <w:t>έρευνες  και να παρουσιάσετε τα οφέλη που επιδιώκουν  για την ανθρωπότητα.</w:t>
      </w:r>
    </w:p>
    <w:p w:rsidR="002B7FBA" w:rsidRDefault="002B7FBA" w:rsidP="00765B29">
      <w:pPr>
        <w:shd w:val="clear" w:color="auto" w:fill="D9D9D9"/>
        <w:jc w:val="both"/>
        <w:rPr>
          <w:rStyle w:val="Emphasis"/>
          <w:b/>
          <w:iCs/>
        </w:rPr>
      </w:pPr>
    </w:p>
    <w:p w:rsidR="002B7FBA" w:rsidRPr="000D6383" w:rsidRDefault="002B7FBA" w:rsidP="005450A4">
      <w:pPr>
        <w:jc w:val="both"/>
        <w:rPr>
          <w:rStyle w:val="Emphasis"/>
          <w:b/>
          <w:iCs/>
        </w:rPr>
      </w:pPr>
    </w:p>
    <w:p w:rsidR="002B7FBA" w:rsidRPr="000D6383" w:rsidRDefault="002B7FBA" w:rsidP="00765B29">
      <w:pPr>
        <w:shd w:val="clear" w:color="auto" w:fill="D9D9D9"/>
        <w:jc w:val="both"/>
        <w:rPr>
          <w:rStyle w:val="Emphasis"/>
          <w:b/>
          <w:iCs/>
        </w:rPr>
      </w:pPr>
      <w:r>
        <w:rPr>
          <w:rStyle w:val="Emphasis"/>
          <w:b/>
          <w:iCs/>
        </w:rPr>
        <w:t xml:space="preserve">             </w:t>
      </w:r>
      <w:r w:rsidRPr="00557CBA">
        <w:rPr>
          <w:rStyle w:val="Emphasis"/>
          <w:b/>
          <w:iCs/>
          <w:u w:val="single"/>
        </w:rPr>
        <w:t>Άσκηση 2</w:t>
      </w:r>
      <w:r w:rsidRPr="00557CBA">
        <w:rPr>
          <w:rStyle w:val="Emphasis"/>
          <w:b/>
          <w:iCs/>
          <w:u w:val="single"/>
          <w:vertAlign w:val="superscript"/>
        </w:rPr>
        <w:t>η</w:t>
      </w:r>
      <w:r>
        <w:rPr>
          <w:rStyle w:val="Emphasis"/>
          <w:b/>
          <w:iCs/>
          <w:u w:val="single"/>
        </w:rPr>
        <w:t xml:space="preserve"> :</w:t>
      </w:r>
      <w:r>
        <w:rPr>
          <w:rStyle w:val="Emphasis"/>
          <w:iCs/>
        </w:rPr>
        <w:t xml:space="preserve">   </w:t>
      </w:r>
      <w:r w:rsidRPr="00557CBA">
        <w:rPr>
          <w:rStyle w:val="Emphasis"/>
          <w:b/>
          <w:iCs/>
        </w:rPr>
        <w:t xml:space="preserve">Να </w:t>
      </w:r>
      <w:r>
        <w:rPr>
          <w:rStyle w:val="Emphasis"/>
          <w:b/>
          <w:iCs/>
        </w:rPr>
        <w:t>προετοιμάσετε  κείμενο  4-5 παραγράφων</w:t>
      </w:r>
      <w:r w:rsidRPr="00557CBA">
        <w:rPr>
          <w:rStyle w:val="Emphasis"/>
          <w:b/>
          <w:iCs/>
        </w:rPr>
        <w:t xml:space="preserve">, με την βοήθεια </w:t>
      </w:r>
      <w:r w:rsidRPr="00557CBA">
        <w:rPr>
          <w:b/>
          <w:i/>
          <w:iCs/>
        </w:rPr>
        <w:t xml:space="preserve"> άρθρ</w:t>
      </w:r>
      <w:r>
        <w:rPr>
          <w:b/>
          <w:i/>
          <w:iCs/>
        </w:rPr>
        <w:t>ων από εφημ</w:t>
      </w:r>
      <w:r>
        <w:rPr>
          <w:b/>
          <w:i/>
          <w:iCs/>
        </w:rPr>
        <w:t>ε</w:t>
      </w:r>
      <w:r>
        <w:rPr>
          <w:b/>
          <w:i/>
          <w:iCs/>
        </w:rPr>
        <w:t xml:space="preserve">ρίδες ή επιστημονικών </w:t>
      </w:r>
      <w:r w:rsidRPr="00557CBA">
        <w:rPr>
          <w:b/>
          <w:i/>
          <w:iCs/>
        </w:rPr>
        <w:t>βι</w:t>
      </w:r>
      <w:r>
        <w:rPr>
          <w:b/>
          <w:i/>
          <w:iCs/>
        </w:rPr>
        <w:t>βλίων</w:t>
      </w:r>
      <w:r w:rsidRPr="00557CBA">
        <w:rPr>
          <w:b/>
          <w:i/>
          <w:iCs/>
        </w:rPr>
        <w:t xml:space="preserve"> ή και άλλων πηγών αναζήτησης, που  να </w:t>
      </w:r>
      <w:r>
        <w:rPr>
          <w:b/>
          <w:i/>
          <w:iCs/>
        </w:rPr>
        <w:t xml:space="preserve"> σχολιάζουν το επίπεδο  της</w:t>
      </w:r>
      <w:r w:rsidRPr="00557CBA">
        <w:rPr>
          <w:b/>
          <w:i/>
          <w:iCs/>
        </w:rPr>
        <w:t xml:space="preserve"> τ</w:t>
      </w:r>
      <w:r w:rsidRPr="00557CBA">
        <w:rPr>
          <w:b/>
          <w:i/>
          <w:iCs/>
        </w:rPr>
        <w:t>ε</w:t>
      </w:r>
      <w:r w:rsidRPr="00557CBA">
        <w:rPr>
          <w:b/>
          <w:i/>
          <w:iCs/>
        </w:rPr>
        <w:t>χνολογική</w:t>
      </w:r>
      <w:r>
        <w:rPr>
          <w:b/>
          <w:i/>
          <w:iCs/>
        </w:rPr>
        <w:t>ς</w:t>
      </w:r>
      <w:r w:rsidRPr="00557CBA">
        <w:rPr>
          <w:b/>
          <w:i/>
          <w:iCs/>
        </w:rPr>
        <w:t xml:space="preserve"> έρευνα</w:t>
      </w:r>
      <w:r>
        <w:rPr>
          <w:b/>
          <w:i/>
          <w:iCs/>
        </w:rPr>
        <w:t xml:space="preserve">ς </w:t>
      </w:r>
      <w:r w:rsidRPr="00557CBA">
        <w:rPr>
          <w:b/>
          <w:i/>
          <w:iCs/>
        </w:rPr>
        <w:t xml:space="preserve"> </w:t>
      </w:r>
      <w:r>
        <w:rPr>
          <w:b/>
          <w:i/>
          <w:iCs/>
        </w:rPr>
        <w:t>στην Ελλάδα.</w:t>
      </w:r>
    </w:p>
    <w:p w:rsidR="002B7FBA" w:rsidRDefault="002B7FBA" w:rsidP="00C53469">
      <w:pPr>
        <w:rPr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0.2pt;margin-top:6.5pt;width:549.6pt;height:0;z-index:251657216" o:connectortype="straight"/>
        </w:pict>
      </w:r>
    </w:p>
    <w:p w:rsidR="002B7FBA" w:rsidRPr="004E243E" w:rsidRDefault="002B7FBA" w:rsidP="005A4E4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Καλή επιτυχία !!!</w:t>
      </w:r>
    </w:p>
    <w:p w:rsidR="002B7FBA" w:rsidRPr="00862000" w:rsidRDefault="002B7FBA" w:rsidP="00EF6EFF">
      <w:r>
        <w:rPr>
          <w:rStyle w:val="Emphasis"/>
          <w:i w:val="0"/>
        </w:rPr>
        <w:t xml:space="preserve">                                      </w:t>
      </w:r>
      <w:r w:rsidRPr="004E243E">
        <w:rPr>
          <w:rFonts w:ascii="Arial Black" w:hAnsi="Arial Black"/>
        </w:rPr>
        <w:t>Οδηγίες</w:t>
      </w:r>
      <w:r>
        <w:t>: Οι εργασίες σας να περιλαμβάνουν κείμενα συνοπτικά και εικόνες. Ακ</w:t>
      </w:r>
      <w:r>
        <w:t>ο</w:t>
      </w:r>
      <w:r>
        <w:t xml:space="preserve">λουθούμε την μορφοποίηση που έχουμε αναφέρει: γραμματοσειρά </w:t>
      </w:r>
      <w:r>
        <w:rPr>
          <w:lang w:val="en-US"/>
        </w:rPr>
        <w:t xml:space="preserve">Arial 12, </w:t>
      </w:r>
      <w:r>
        <w:t>διάστοιχο 1,5</w:t>
      </w:r>
    </w:p>
    <w:p w:rsidR="002B7FBA" w:rsidRPr="0053733B" w:rsidRDefault="002B7FBA" w:rsidP="000503FC">
      <w:pPr>
        <w:jc w:val="center"/>
        <w:rPr>
          <w:rFonts w:ascii="Arial Black" w:hAnsi="Arial Black"/>
          <w:sz w:val="22"/>
          <w:szCs w:val="22"/>
        </w:rPr>
      </w:pPr>
      <w:r w:rsidRPr="00765B29">
        <w:rPr>
          <w:rFonts w:ascii="Arial Black" w:hAnsi="Arial Black"/>
          <w:color w:val="4A442A"/>
          <w:sz w:val="36"/>
          <w:szCs w:val="36"/>
        </w:rPr>
        <w:sym w:font="Webdings" w:char="F07B"/>
      </w:r>
      <w:r>
        <w:rPr>
          <w:rFonts w:ascii="Arial Black" w:hAnsi="Arial Black"/>
        </w:rPr>
        <w:t xml:space="preserve">  </w:t>
      </w:r>
      <w:r w:rsidRPr="0053733B">
        <w:rPr>
          <w:rFonts w:ascii="Arial Black" w:hAnsi="Arial Black"/>
          <w:sz w:val="22"/>
          <w:szCs w:val="22"/>
        </w:rPr>
        <w:t>Στο τέλος της εργασίας σας να καταγράψετε τις πηγές</w:t>
      </w:r>
    </w:p>
    <w:p w:rsidR="002B7FBA" w:rsidRDefault="002B7FBA" w:rsidP="000503FC">
      <w:pPr>
        <w:jc w:val="center"/>
        <w:rPr>
          <w:rFonts w:ascii="Arial Black" w:hAnsi="Arial Black"/>
          <w:sz w:val="22"/>
          <w:szCs w:val="22"/>
        </w:rPr>
      </w:pPr>
      <w:r w:rsidRPr="0053733B">
        <w:rPr>
          <w:rFonts w:ascii="Arial Black" w:hAnsi="Arial Black"/>
          <w:sz w:val="22"/>
          <w:szCs w:val="22"/>
        </w:rPr>
        <w:t>πληροφόρησης που χρησιμοποιήσατε.</w:t>
      </w:r>
    </w:p>
    <w:p w:rsidR="002B7FBA" w:rsidRDefault="002B7FBA" w:rsidP="000503FC">
      <w:pPr>
        <w:jc w:val="center"/>
        <w:rPr>
          <w:rFonts w:ascii="Arial Black" w:hAnsi="Arial Black"/>
          <w:sz w:val="22"/>
          <w:szCs w:val="22"/>
        </w:rPr>
      </w:pPr>
    </w:p>
    <w:p w:rsidR="002B7FBA" w:rsidRPr="0053733B" w:rsidRDefault="002B7FBA" w:rsidP="000503FC">
      <w:pPr>
        <w:jc w:val="center"/>
        <w:rPr>
          <w:rFonts w:ascii="Arial Black" w:hAnsi="Arial Black"/>
          <w:sz w:val="22"/>
          <w:szCs w:val="22"/>
        </w:rPr>
      </w:pPr>
    </w:p>
    <w:p w:rsidR="002B7FBA" w:rsidRPr="00705A67" w:rsidRDefault="002B7FBA" w:rsidP="00E372AD">
      <w:pPr>
        <w:pBdr>
          <w:top w:val="wave" w:sz="6" w:space="1" w:color="auto"/>
          <w:left w:val="wave" w:sz="6" w:space="0" w:color="auto"/>
          <w:bottom w:val="wave" w:sz="6" w:space="0" w:color="auto"/>
          <w:right w:val="wave" w:sz="6" w:space="4" w:color="auto"/>
        </w:pBdr>
        <w:jc w:val="center"/>
        <w:rPr>
          <w:rFonts w:ascii="Arial Black" w:hAnsi="Arial Black"/>
          <w:b/>
          <w:sz w:val="16"/>
          <w:szCs w:val="16"/>
        </w:rPr>
      </w:pPr>
    </w:p>
    <w:p w:rsidR="002B7FBA" w:rsidRDefault="002B7FBA" w:rsidP="00E372AD">
      <w:pPr>
        <w:pBdr>
          <w:top w:val="wave" w:sz="6" w:space="1" w:color="auto"/>
          <w:left w:val="wave" w:sz="6" w:space="0" w:color="auto"/>
          <w:bottom w:val="wave" w:sz="6" w:space="0" w:color="auto"/>
          <w:right w:val="wave" w:sz="6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D22518">
        <w:rPr>
          <w:rFonts w:ascii="Arial Black" w:hAnsi="Arial Black"/>
          <w:b/>
          <w:sz w:val="32"/>
          <w:szCs w:val="32"/>
        </w:rPr>
        <w:sym w:font="Wingdings" w:char="F03A"/>
      </w:r>
      <w:r w:rsidRPr="00D22518">
        <w:rPr>
          <w:rFonts w:ascii="Arial" w:hAnsi="Arial" w:cs="Arial"/>
          <w:b/>
          <w:sz w:val="32"/>
          <w:szCs w:val="32"/>
        </w:rPr>
        <w:t xml:space="preserve"> Χρήσιμες ιστοσελίδες</w:t>
      </w:r>
    </w:p>
    <w:p w:rsidR="002B7FBA" w:rsidRPr="00705A67" w:rsidRDefault="002B7FBA" w:rsidP="00E372AD">
      <w:pPr>
        <w:pBdr>
          <w:top w:val="wave" w:sz="6" w:space="1" w:color="auto"/>
          <w:left w:val="wave" w:sz="6" w:space="0" w:color="auto"/>
          <w:bottom w:val="wave" w:sz="6" w:space="0" w:color="auto"/>
          <w:right w:val="wave" w:sz="6" w:space="4" w:color="auto"/>
        </w:pBdr>
        <w:jc w:val="center"/>
        <w:rPr>
          <w:rFonts w:ascii="Arial Black" w:hAnsi="Arial Black"/>
          <w:b/>
          <w:sz w:val="16"/>
          <w:szCs w:val="16"/>
        </w:rPr>
      </w:pPr>
    </w:p>
    <w:p w:rsidR="002B7FBA" w:rsidRPr="00E372AD" w:rsidRDefault="002B7FBA" w:rsidP="00705A67">
      <w:pPr>
        <w:numPr>
          <w:ilvl w:val="0"/>
          <w:numId w:val="4"/>
        </w:numPr>
        <w:pBdr>
          <w:top w:val="wave" w:sz="6" w:space="1" w:color="auto"/>
          <w:left w:val="wave" w:sz="6" w:space="16" w:color="auto"/>
          <w:bottom w:val="wave" w:sz="6" w:space="0" w:color="auto"/>
          <w:right w:val="wave" w:sz="6" w:space="4" w:color="auto"/>
        </w:pBdr>
        <w:ind w:left="284" w:firstLine="142"/>
        <w:rPr>
          <w:rFonts w:ascii="Arial Black" w:hAnsi="Arial Black"/>
          <w:b/>
          <w:sz w:val="32"/>
          <w:szCs w:val="32"/>
        </w:rPr>
      </w:pPr>
      <w:r>
        <w:t xml:space="preserve"> </w:t>
      </w:r>
      <w:hyperlink r:id="rId7" w:history="1">
        <w:r w:rsidRPr="00CA56A1">
          <w:rPr>
            <w:rStyle w:val="Hyperlink"/>
          </w:rPr>
          <w:t>http://www.clarkson.edu/camp/research/index.html</w:t>
        </w:r>
      </w:hyperlink>
      <w:r>
        <w:t xml:space="preserve"> </w:t>
      </w:r>
    </w:p>
    <w:p w:rsidR="002B7FBA" w:rsidRPr="00E372AD" w:rsidRDefault="002B7FBA" w:rsidP="00705A67">
      <w:pPr>
        <w:numPr>
          <w:ilvl w:val="0"/>
          <w:numId w:val="4"/>
        </w:numPr>
        <w:pBdr>
          <w:top w:val="wave" w:sz="6" w:space="1" w:color="auto"/>
          <w:left w:val="wave" w:sz="6" w:space="16" w:color="auto"/>
          <w:bottom w:val="wave" w:sz="6" w:space="0" w:color="auto"/>
          <w:right w:val="wave" w:sz="6" w:space="4" w:color="auto"/>
        </w:pBdr>
        <w:ind w:left="284" w:firstLine="142"/>
        <w:rPr>
          <w:color w:val="0070C0"/>
        </w:rPr>
      </w:pPr>
      <w:hyperlink r:id="rId8" w:history="1">
        <w:r w:rsidRPr="00E372AD">
          <w:rPr>
            <w:color w:val="0070C0"/>
          </w:rPr>
          <w:t>http://horizon-magazine.eu/</w:t>
        </w:r>
      </w:hyperlink>
      <w:r w:rsidRPr="00E372AD">
        <w:rPr>
          <w:color w:val="0070C0"/>
        </w:rPr>
        <w:t xml:space="preserve">   </w:t>
      </w:r>
    </w:p>
    <w:p w:rsidR="002B7FBA" w:rsidRDefault="002B7FBA" w:rsidP="00705A67">
      <w:pPr>
        <w:numPr>
          <w:ilvl w:val="0"/>
          <w:numId w:val="4"/>
        </w:numPr>
        <w:pBdr>
          <w:top w:val="wave" w:sz="6" w:space="1" w:color="auto"/>
          <w:left w:val="wave" w:sz="6" w:space="16" w:color="auto"/>
          <w:bottom w:val="wave" w:sz="6" w:space="0" w:color="auto"/>
          <w:right w:val="wave" w:sz="6" w:space="4" w:color="auto"/>
        </w:pBdr>
        <w:ind w:left="284" w:firstLine="142"/>
      </w:pPr>
      <w:hyperlink r:id="rId9" w:history="1">
        <w:r w:rsidRPr="00CA56A1">
          <w:rPr>
            <w:rStyle w:val="Hyperlink"/>
          </w:rPr>
          <w:t>http://www.newsbeast.gr/technology/arthro/614452/to-mellon-stin-tehnologia-ton-metaforon</w:t>
        </w:r>
      </w:hyperlink>
      <w:r>
        <w:t xml:space="preserve"> </w:t>
      </w:r>
    </w:p>
    <w:p w:rsidR="002B7FBA" w:rsidRDefault="002B7FBA" w:rsidP="00705A67">
      <w:pPr>
        <w:numPr>
          <w:ilvl w:val="0"/>
          <w:numId w:val="4"/>
        </w:numPr>
        <w:pBdr>
          <w:top w:val="wave" w:sz="6" w:space="1" w:color="auto"/>
          <w:left w:val="wave" w:sz="6" w:space="16" w:color="auto"/>
          <w:bottom w:val="wave" w:sz="6" w:space="0" w:color="auto"/>
          <w:right w:val="wave" w:sz="6" w:space="4" w:color="auto"/>
        </w:pBdr>
        <w:ind w:left="284" w:firstLine="142"/>
      </w:pPr>
      <w:hyperlink r:id="rId10" w:history="1">
        <w:r w:rsidRPr="00CA56A1">
          <w:rPr>
            <w:rStyle w:val="Hyperlink"/>
          </w:rPr>
          <w:t>http://www.renesola.com/</w:t>
        </w:r>
      </w:hyperlink>
      <w:r>
        <w:t xml:space="preserve"> </w:t>
      </w:r>
    </w:p>
    <w:p w:rsidR="002B7FBA" w:rsidRDefault="002B7FBA" w:rsidP="00705A67">
      <w:pPr>
        <w:numPr>
          <w:ilvl w:val="0"/>
          <w:numId w:val="4"/>
        </w:numPr>
        <w:pBdr>
          <w:top w:val="wave" w:sz="6" w:space="1" w:color="auto"/>
          <w:left w:val="wave" w:sz="6" w:space="16" w:color="auto"/>
          <w:bottom w:val="wave" w:sz="6" w:space="0" w:color="auto"/>
          <w:right w:val="wave" w:sz="6" w:space="4" w:color="auto"/>
        </w:pBdr>
        <w:ind w:left="284" w:firstLine="142"/>
      </w:pPr>
      <w:hyperlink r:id="rId11" w:history="1">
        <w:r w:rsidRPr="00CA56A1">
          <w:rPr>
            <w:rStyle w:val="Hyperlink"/>
          </w:rPr>
          <w:t>http://www.econews.gr/category/technology/</w:t>
        </w:r>
      </w:hyperlink>
      <w:r>
        <w:t xml:space="preserve"> </w:t>
      </w:r>
    </w:p>
    <w:p w:rsidR="002B7FBA" w:rsidRDefault="002B7FBA" w:rsidP="00705A67">
      <w:pPr>
        <w:numPr>
          <w:ilvl w:val="0"/>
          <w:numId w:val="4"/>
        </w:numPr>
        <w:pBdr>
          <w:top w:val="wave" w:sz="6" w:space="1" w:color="auto"/>
          <w:left w:val="wave" w:sz="6" w:space="16" w:color="auto"/>
          <w:bottom w:val="wave" w:sz="6" w:space="0" w:color="auto"/>
          <w:right w:val="wave" w:sz="6" w:space="4" w:color="auto"/>
        </w:pBdr>
        <w:ind w:left="284" w:firstLine="142"/>
      </w:pPr>
      <w:hyperlink r:id="rId12" w:history="1">
        <w:r w:rsidRPr="00CA56A1">
          <w:rPr>
            <w:rStyle w:val="Hyperlink"/>
          </w:rPr>
          <w:t>http://www.techgear.gr/tag/stanford-university/</w:t>
        </w:r>
      </w:hyperlink>
      <w:r>
        <w:t xml:space="preserve"> </w:t>
      </w:r>
    </w:p>
    <w:p w:rsidR="002B7FBA" w:rsidRDefault="002B7FBA" w:rsidP="00705A67">
      <w:pPr>
        <w:numPr>
          <w:ilvl w:val="0"/>
          <w:numId w:val="4"/>
        </w:numPr>
        <w:pBdr>
          <w:top w:val="wave" w:sz="6" w:space="1" w:color="auto"/>
          <w:left w:val="wave" w:sz="6" w:space="16" w:color="auto"/>
          <w:bottom w:val="wave" w:sz="6" w:space="0" w:color="auto"/>
          <w:right w:val="wave" w:sz="6" w:space="4" w:color="auto"/>
        </w:pBdr>
        <w:ind w:left="284" w:firstLine="142"/>
      </w:pPr>
      <w:hyperlink r:id="rId13" w:history="1">
        <w:r w:rsidRPr="00CA56A1">
          <w:rPr>
            <w:rStyle w:val="Hyperlink"/>
          </w:rPr>
          <w:t>http://ireteth.certh.gr/?cat=319</w:t>
        </w:r>
      </w:hyperlink>
      <w:r>
        <w:t xml:space="preserve"> </w:t>
      </w:r>
    </w:p>
    <w:p w:rsidR="002B7FBA" w:rsidRDefault="002B7FBA" w:rsidP="00705A67">
      <w:pPr>
        <w:numPr>
          <w:ilvl w:val="0"/>
          <w:numId w:val="4"/>
        </w:numPr>
        <w:pBdr>
          <w:top w:val="wave" w:sz="6" w:space="1" w:color="auto"/>
          <w:left w:val="wave" w:sz="6" w:space="16" w:color="auto"/>
          <w:bottom w:val="wave" w:sz="6" w:space="0" w:color="auto"/>
          <w:right w:val="wave" w:sz="6" w:space="4" w:color="auto"/>
        </w:pBdr>
        <w:ind w:left="284" w:firstLine="142"/>
      </w:pPr>
      <w:hyperlink r:id="rId14" w:history="1">
        <w:r w:rsidRPr="00CA56A1">
          <w:rPr>
            <w:rStyle w:val="Hyperlink"/>
          </w:rPr>
          <w:t>http://www.etakei.gr/main.php?research</w:t>
        </w:r>
      </w:hyperlink>
      <w:r>
        <w:t xml:space="preserve"> </w:t>
      </w:r>
    </w:p>
    <w:p w:rsidR="002B7FBA" w:rsidRPr="00EE3FC7" w:rsidRDefault="002B7FBA" w:rsidP="00E372AD">
      <w:pPr>
        <w:pBdr>
          <w:top w:val="wave" w:sz="6" w:space="1" w:color="auto"/>
          <w:left w:val="wave" w:sz="6" w:space="0" w:color="auto"/>
          <w:bottom w:val="wave" w:sz="6" w:space="0" w:color="auto"/>
          <w:right w:val="wave" w:sz="6" w:space="4" w:color="auto"/>
        </w:pBdr>
        <w:jc w:val="center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2B7FBA" w:rsidRDefault="002B7FBA" w:rsidP="00E372AD">
      <w:pPr>
        <w:pBdr>
          <w:top w:val="wave" w:sz="6" w:space="1" w:color="auto"/>
          <w:left w:val="wave" w:sz="6" w:space="0" w:color="auto"/>
          <w:bottom w:val="wave" w:sz="6" w:space="0" w:color="auto"/>
          <w:right w:val="wave" w:sz="6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97BFA">
        <w:rPr>
          <w:rFonts w:ascii="Baskerville Old Face" w:hAnsi="Baskerville Old Face"/>
          <w:sz w:val="28"/>
          <w:szCs w:val="28"/>
        </w:rPr>
        <w:sym w:font="Webdings" w:char="F0B7"/>
      </w:r>
      <w:r w:rsidRPr="00597BFA">
        <w:rPr>
          <w:rFonts w:ascii="Baskerville Old Face" w:hAnsi="Baskerville Old Face"/>
          <w:sz w:val="28"/>
          <w:szCs w:val="28"/>
        </w:rPr>
        <w:t xml:space="preserve"> </w:t>
      </w:r>
      <w:r w:rsidRPr="002B2064">
        <w:rPr>
          <w:rFonts w:ascii="Arial" w:hAnsi="Arial" w:cs="Arial"/>
          <w:b/>
          <w:sz w:val="32"/>
          <w:szCs w:val="32"/>
        </w:rPr>
        <w:t>Προτεινόμενα βίντεο</w:t>
      </w:r>
    </w:p>
    <w:p w:rsidR="002B7FBA" w:rsidRDefault="002B7FBA" w:rsidP="00E372AD">
      <w:pPr>
        <w:numPr>
          <w:ilvl w:val="0"/>
          <w:numId w:val="7"/>
        </w:numPr>
        <w:pBdr>
          <w:top w:val="wave" w:sz="6" w:space="1" w:color="auto"/>
          <w:left w:val="wave" w:sz="6" w:space="0" w:color="auto"/>
          <w:bottom w:val="wave" w:sz="6" w:space="0" w:color="auto"/>
          <w:right w:val="wave" w:sz="6" w:space="4" w:color="auto"/>
        </w:pBdr>
        <w:ind w:left="0" w:firstLine="0"/>
        <w:jc w:val="center"/>
        <w:rPr>
          <w:rStyle w:val="apple-converted-space"/>
          <w:rFonts w:ascii="Arial" w:hAnsi="Arial" w:cs="Arial"/>
          <w:b/>
          <w:sz w:val="32"/>
          <w:szCs w:val="32"/>
        </w:rPr>
      </w:pPr>
      <w:hyperlink r:id="rId15" w:history="1">
        <w:r w:rsidRPr="00203D27">
          <w:rPr>
            <w:rStyle w:val="Hyperlink"/>
          </w:rPr>
          <w:t>https://www.youtube.com/watch?v=BNJJmSlHNCI</w:t>
        </w:r>
      </w:hyperlink>
      <w:r w:rsidRPr="00203D27">
        <w:t xml:space="preserve"> </w:t>
      </w:r>
      <w:r>
        <w:t xml:space="preserve"> : </w:t>
      </w:r>
      <w:r w:rsidRPr="00203D27">
        <w:t>Bakutel: 20 χρόνια τεχνολογίας και καινοτ</w:t>
      </w:r>
      <w:r w:rsidRPr="00203D27">
        <w:t>ο</w:t>
      </w:r>
      <w:r w:rsidRPr="00203D27">
        <w:t>μικών ανακαλύψεων</w:t>
      </w:r>
      <w:r w:rsidRPr="00203D27">
        <w:rPr>
          <w:color w:val="333333"/>
          <w:shd w:val="clear" w:color="auto" w:fill="FFFFFF"/>
        </w:rPr>
        <w:t xml:space="preserve"> H Bakutel είναι η έκθεση τεχνολογίας της πληροφορίας και των τηλεπικοινωνιών  και έκλεισε το 2015 20 χρόνια.</w:t>
      </w:r>
      <w:r w:rsidRPr="00203D27">
        <w:rPr>
          <w:rStyle w:val="apple-converted-space"/>
          <w:color w:val="333333"/>
          <w:shd w:val="clear" w:color="auto" w:fill="FFFFFF"/>
        </w:rPr>
        <w:t> </w:t>
      </w:r>
      <w:r w:rsidRPr="00203D27">
        <w:rPr>
          <w:color w:val="333333"/>
        </w:rPr>
        <w:t xml:space="preserve"> Στο βίντεο παρουσιάζονται από </w:t>
      </w:r>
      <w:r w:rsidRPr="00203D27">
        <w:rPr>
          <w:color w:val="333333"/>
          <w:shd w:val="clear" w:color="auto" w:fill="FFFFFF"/>
        </w:rPr>
        <w:t>τη</w:t>
      </w:r>
      <w:r>
        <w:rPr>
          <w:color w:val="333333"/>
          <w:shd w:val="clear" w:color="auto" w:fill="FFFFFF"/>
        </w:rPr>
        <w:t xml:space="preserve">ν πρωτεύουσα του Αζερμπαϊτζάν  </w:t>
      </w:r>
      <w:r w:rsidRPr="00203D27">
        <w:rPr>
          <w:color w:val="333333"/>
          <w:shd w:val="clear" w:color="auto" w:fill="FFFFFF"/>
        </w:rPr>
        <w:t>όλες οι τελευταίες τεχνολογίες. Υπολογιστές, μικροεπεξεργαστές, κινητά</w:t>
      </w:r>
      <w:r w:rsidRPr="00203D27">
        <w:rPr>
          <w:rStyle w:val="apple-converted-space"/>
          <w:color w:val="333333"/>
          <w:shd w:val="clear" w:color="auto" w:fill="FFFFFF"/>
        </w:rPr>
        <w:t> κ.ά.</w:t>
      </w:r>
    </w:p>
    <w:p w:rsidR="002B7FBA" w:rsidRPr="00E372AD" w:rsidRDefault="002B7FBA" w:rsidP="00E372AD">
      <w:pPr>
        <w:numPr>
          <w:ilvl w:val="0"/>
          <w:numId w:val="7"/>
        </w:numPr>
        <w:pBdr>
          <w:top w:val="wave" w:sz="6" w:space="1" w:color="auto"/>
          <w:left w:val="wave" w:sz="6" w:space="0" w:color="auto"/>
          <w:bottom w:val="wave" w:sz="6" w:space="0" w:color="auto"/>
          <w:right w:val="wave" w:sz="6" w:space="4" w:color="auto"/>
        </w:pBdr>
        <w:ind w:left="0" w:firstLine="0"/>
        <w:jc w:val="center"/>
        <w:rPr>
          <w:rFonts w:ascii="Arial" w:hAnsi="Arial" w:cs="Arial"/>
          <w:b/>
          <w:sz w:val="32"/>
          <w:szCs w:val="32"/>
        </w:rPr>
      </w:pPr>
      <w:hyperlink r:id="rId16" w:history="1">
        <w:r w:rsidRPr="00082C6F">
          <w:rPr>
            <w:rStyle w:val="Hyperlink"/>
          </w:rPr>
          <w:t>http://horizon-magazine.eu/media/videos</w:t>
        </w:r>
      </w:hyperlink>
      <w:r w:rsidRPr="00082C6F">
        <w:t xml:space="preserve"> : Βίντεο με μελλοντικές τεχνολογικές εφαρμογές </w:t>
      </w:r>
    </w:p>
    <w:p w:rsidR="002B7FBA" w:rsidRPr="00774978" w:rsidRDefault="002B7FBA" w:rsidP="00E372AD">
      <w:pPr>
        <w:pBdr>
          <w:top w:val="wave" w:sz="6" w:space="1" w:color="auto"/>
          <w:left w:val="wave" w:sz="6" w:space="0" w:color="auto"/>
          <w:bottom w:val="wave" w:sz="6" w:space="0" w:color="auto"/>
          <w:right w:val="wave" w:sz="6" w:space="4" w:color="auto"/>
        </w:pBdr>
      </w:pPr>
      <w:r w:rsidRPr="00765B29">
        <w:rPr>
          <w:rFonts w:ascii="Calibri" w:hAnsi="Calibri"/>
          <w:sz w:val="22"/>
          <w:szCs w:val="22"/>
        </w:rPr>
        <w:t xml:space="preserve"> </w:t>
      </w:r>
    </w:p>
    <w:sectPr w:rsidR="002B7FBA" w:rsidRPr="00774978" w:rsidSect="000503FC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BA" w:rsidRDefault="002B7FBA" w:rsidP="008C4E35">
      <w:r>
        <w:separator/>
      </w:r>
    </w:p>
  </w:endnote>
  <w:endnote w:type="continuationSeparator" w:id="0">
    <w:p w:rsidR="002B7FBA" w:rsidRDefault="002B7FBA" w:rsidP="008C4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BA" w:rsidRDefault="002B7FBA" w:rsidP="008C4E35">
      <w:r>
        <w:separator/>
      </w:r>
    </w:p>
  </w:footnote>
  <w:footnote w:type="continuationSeparator" w:id="0">
    <w:p w:rsidR="002B7FBA" w:rsidRDefault="002B7FBA" w:rsidP="008C4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A56"/>
    <w:multiLevelType w:val="hybridMultilevel"/>
    <w:tmpl w:val="586E0B94"/>
    <w:lvl w:ilvl="0" w:tplc="AB2092F0">
      <w:start w:val="1"/>
      <w:numFmt w:val="bullet"/>
      <w:lvlText w:val="¥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F1CF6"/>
    <w:multiLevelType w:val="hybridMultilevel"/>
    <w:tmpl w:val="90881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71F18"/>
    <w:multiLevelType w:val="hybridMultilevel"/>
    <w:tmpl w:val="46024910"/>
    <w:lvl w:ilvl="0" w:tplc="4552B960">
      <w:start w:val="1"/>
      <w:numFmt w:val="bullet"/>
      <w:lvlText w:val=""/>
      <w:lvlJc w:val="left"/>
      <w:pPr>
        <w:ind w:left="1125" w:hanging="360"/>
      </w:pPr>
      <w:rPr>
        <w:rFonts w:ascii="Wingdings" w:hAnsi="Wingdings" w:hint="default"/>
        <w:color w:val="002060"/>
        <w:sz w:val="24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47D73826"/>
    <w:multiLevelType w:val="hybridMultilevel"/>
    <w:tmpl w:val="999A4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641F6"/>
    <w:multiLevelType w:val="hybridMultilevel"/>
    <w:tmpl w:val="9F0C224C"/>
    <w:lvl w:ilvl="0" w:tplc="2A3473A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2060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C626E"/>
    <w:multiLevelType w:val="hybridMultilevel"/>
    <w:tmpl w:val="261C7088"/>
    <w:lvl w:ilvl="0" w:tplc="A7C0F5AA">
      <w:numFmt w:val="bullet"/>
      <w:lvlText w:val=""/>
      <w:lvlJc w:val="left"/>
      <w:pPr>
        <w:ind w:left="1004" w:hanging="600"/>
      </w:pPr>
      <w:rPr>
        <w:rFonts w:ascii="Wingdings" w:eastAsia="Times New Roman" w:hAnsi="Wingdings" w:hint="default"/>
        <w:color w:val="auto"/>
        <w:sz w:val="28"/>
      </w:rPr>
    </w:lvl>
    <w:lvl w:ilvl="1" w:tplc="0408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>
    <w:nsid w:val="5B3A0B4B"/>
    <w:multiLevelType w:val="hybridMultilevel"/>
    <w:tmpl w:val="D9C610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998"/>
    <w:rsid w:val="00002A2E"/>
    <w:rsid w:val="000243B4"/>
    <w:rsid w:val="000503FC"/>
    <w:rsid w:val="00053C3B"/>
    <w:rsid w:val="000552D5"/>
    <w:rsid w:val="00082C6F"/>
    <w:rsid w:val="00085807"/>
    <w:rsid w:val="00085DC4"/>
    <w:rsid w:val="000A2ADA"/>
    <w:rsid w:val="000C4F5F"/>
    <w:rsid w:val="000D4346"/>
    <w:rsid w:val="000D6383"/>
    <w:rsid w:val="000E01D6"/>
    <w:rsid w:val="000E05B4"/>
    <w:rsid w:val="0010475B"/>
    <w:rsid w:val="00162FB6"/>
    <w:rsid w:val="0018287C"/>
    <w:rsid w:val="001A3E01"/>
    <w:rsid w:val="001B774A"/>
    <w:rsid w:val="001C01FC"/>
    <w:rsid w:val="001D35E3"/>
    <w:rsid w:val="00203D27"/>
    <w:rsid w:val="002321D9"/>
    <w:rsid w:val="00234AF8"/>
    <w:rsid w:val="00243998"/>
    <w:rsid w:val="00256C04"/>
    <w:rsid w:val="00264A58"/>
    <w:rsid w:val="00280126"/>
    <w:rsid w:val="002B2064"/>
    <w:rsid w:val="002B7FBA"/>
    <w:rsid w:val="002C16A7"/>
    <w:rsid w:val="002D50B7"/>
    <w:rsid w:val="002F5BDE"/>
    <w:rsid w:val="00347821"/>
    <w:rsid w:val="00352C41"/>
    <w:rsid w:val="00380FED"/>
    <w:rsid w:val="0039022F"/>
    <w:rsid w:val="003A1FA5"/>
    <w:rsid w:val="003B4F9A"/>
    <w:rsid w:val="003E270C"/>
    <w:rsid w:val="00406EAB"/>
    <w:rsid w:val="00432B02"/>
    <w:rsid w:val="00435926"/>
    <w:rsid w:val="0047030F"/>
    <w:rsid w:val="004976E3"/>
    <w:rsid w:val="004A58F9"/>
    <w:rsid w:val="004E243E"/>
    <w:rsid w:val="004E45A1"/>
    <w:rsid w:val="004E4FFC"/>
    <w:rsid w:val="004F52B9"/>
    <w:rsid w:val="0051256C"/>
    <w:rsid w:val="00517365"/>
    <w:rsid w:val="00531D27"/>
    <w:rsid w:val="005367A2"/>
    <w:rsid w:val="0053733B"/>
    <w:rsid w:val="005450A4"/>
    <w:rsid w:val="005463F8"/>
    <w:rsid w:val="005530DD"/>
    <w:rsid w:val="00557CBA"/>
    <w:rsid w:val="00563A45"/>
    <w:rsid w:val="00571261"/>
    <w:rsid w:val="0057327A"/>
    <w:rsid w:val="00584A78"/>
    <w:rsid w:val="00597BFA"/>
    <w:rsid w:val="005A4E41"/>
    <w:rsid w:val="005C0615"/>
    <w:rsid w:val="005F1C9D"/>
    <w:rsid w:val="006011A6"/>
    <w:rsid w:val="00615C9B"/>
    <w:rsid w:val="00636B9A"/>
    <w:rsid w:val="00642C08"/>
    <w:rsid w:val="00681727"/>
    <w:rsid w:val="006E0FD1"/>
    <w:rsid w:val="006E237A"/>
    <w:rsid w:val="006F0278"/>
    <w:rsid w:val="00705A67"/>
    <w:rsid w:val="00711D6B"/>
    <w:rsid w:val="0072272D"/>
    <w:rsid w:val="007257E8"/>
    <w:rsid w:val="0073003B"/>
    <w:rsid w:val="00740DC6"/>
    <w:rsid w:val="00751456"/>
    <w:rsid w:val="00765B29"/>
    <w:rsid w:val="00774978"/>
    <w:rsid w:val="00783B26"/>
    <w:rsid w:val="007936D7"/>
    <w:rsid w:val="007E57CD"/>
    <w:rsid w:val="007F44F9"/>
    <w:rsid w:val="007F52C2"/>
    <w:rsid w:val="008000F5"/>
    <w:rsid w:val="00806CFD"/>
    <w:rsid w:val="00834BFB"/>
    <w:rsid w:val="00862000"/>
    <w:rsid w:val="0086523E"/>
    <w:rsid w:val="0089334E"/>
    <w:rsid w:val="00894655"/>
    <w:rsid w:val="008B049F"/>
    <w:rsid w:val="008B0EE1"/>
    <w:rsid w:val="008B39F6"/>
    <w:rsid w:val="008B640B"/>
    <w:rsid w:val="008C4E35"/>
    <w:rsid w:val="008D014F"/>
    <w:rsid w:val="008D0898"/>
    <w:rsid w:val="008F4ADF"/>
    <w:rsid w:val="00920BE8"/>
    <w:rsid w:val="00922466"/>
    <w:rsid w:val="009234FB"/>
    <w:rsid w:val="00927452"/>
    <w:rsid w:val="00943D13"/>
    <w:rsid w:val="009508D2"/>
    <w:rsid w:val="00961A41"/>
    <w:rsid w:val="009646E2"/>
    <w:rsid w:val="00974B3E"/>
    <w:rsid w:val="0098099C"/>
    <w:rsid w:val="009B696A"/>
    <w:rsid w:val="009D253B"/>
    <w:rsid w:val="00A06A92"/>
    <w:rsid w:val="00A22082"/>
    <w:rsid w:val="00A374B1"/>
    <w:rsid w:val="00A569B4"/>
    <w:rsid w:val="00A61494"/>
    <w:rsid w:val="00A77779"/>
    <w:rsid w:val="00AA342B"/>
    <w:rsid w:val="00AD2373"/>
    <w:rsid w:val="00AE21C0"/>
    <w:rsid w:val="00AF2198"/>
    <w:rsid w:val="00B04800"/>
    <w:rsid w:val="00B4454A"/>
    <w:rsid w:val="00B536B0"/>
    <w:rsid w:val="00B54931"/>
    <w:rsid w:val="00B969AB"/>
    <w:rsid w:val="00BC351A"/>
    <w:rsid w:val="00C10CF6"/>
    <w:rsid w:val="00C25A57"/>
    <w:rsid w:val="00C3575A"/>
    <w:rsid w:val="00C42CBF"/>
    <w:rsid w:val="00C53469"/>
    <w:rsid w:val="00C5365D"/>
    <w:rsid w:val="00C65BFC"/>
    <w:rsid w:val="00C82969"/>
    <w:rsid w:val="00CA1AF2"/>
    <w:rsid w:val="00CA56A1"/>
    <w:rsid w:val="00CE16B5"/>
    <w:rsid w:val="00D07D7F"/>
    <w:rsid w:val="00D20AC3"/>
    <w:rsid w:val="00D22518"/>
    <w:rsid w:val="00D352CE"/>
    <w:rsid w:val="00D47169"/>
    <w:rsid w:val="00D76018"/>
    <w:rsid w:val="00D8307B"/>
    <w:rsid w:val="00DC14A9"/>
    <w:rsid w:val="00DC2B8C"/>
    <w:rsid w:val="00DF4A28"/>
    <w:rsid w:val="00DF73DB"/>
    <w:rsid w:val="00E22FA9"/>
    <w:rsid w:val="00E34F28"/>
    <w:rsid w:val="00E372AD"/>
    <w:rsid w:val="00E44C2E"/>
    <w:rsid w:val="00E81A00"/>
    <w:rsid w:val="00E85CB0"/>
    <w:rsid w:val="00EB01AC"/>
    <w:rsid w:val="00EB328B"/>
    <w:rsid w:val="00EC1A84"/>
    <w:rsid w:val="00EE3FC7"/>
    <w:rsid w:val="00EF6EFF"/>
    <w:rsid w:val="00F05577"/>
    <w:rsid w:val="00F27E71"/>
    <w:rsid w:val="00F31486"/>
    <w:rsid w:val="00F32236"/>
    <w:rsid w:val="00F3427D"/>
    <w:rsid w:val="00F418C2"/>
    <w:rsid w:val="00F451A3"/>
    <w:rsid w:val="00F56924"/>
    <w:rsid w:val="00F9592C"/>
    <w:rsid w:val="00FA3ABD"/>
    <w:rsid w:val="00FB3D0F"/>
    <w:rsid w:val="00FB7AE6"/>
    <w:rsid w:val="00FC33D5"/>
    <w:rsid w:val="00FD3FEF"/>
    <w:rsid w:val="00FD42E2"/>
    <w:rsid w:val="00FF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1A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AF2"/>
    <w:rPr>
      <w:rFonts w:ascii="Cambria" w:hAnsi="Cambria" w:cs="Times New Roman"/>
      <w:b/>
      <w:kern w:val="32"/>
      <w:sz w:val="32"/>
    </w:rPr>
  </w:style>
  <w:style w:type="character" w:styleId="BookTitle">
    <w:name w:val="Book Title"/>
    <w:basedOn w:val="DefaultParagraphFont"/>
    <w:uiPriority w:val="99"/>
    <w:qFormat/>
    <w:rsid w:val="00F56924"/>
    <w:rPr>
      <w:rFonts w:cs="Times New Roman"/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99"/>
    <w:qFormat/>
    <w:rsid w:val="00F569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56924"/>
    <w:rPr>
      <w:rFonts w:ascii="Cambria" w:hAnsi="Cambria" w:cs="Times New Roman"/>
      <w:b/>
      <w:kern w:val="28"/>
      <w:sz w:val="32"/>
    </w:rPr>
  </w:style>
  <w:style w:type="character" w:styleId="Strong">
    <w:name w:val="Strong"/>
    <w:basedOn w:val="DefaultParagraphFont"/>
    <w:uiPriority w:val="99"/>
    <w:qFormat/>
    <w:rsid w:val="005450A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A4"/>
    <w:rPr>
      <w:rFonts w:cs="Times New Roman"/>
      <w:i/>
    </w:rPr>
  </w:style>
  <w:style w:type="character" w:styleId="Hyperlink">
    <w:name w:val="Hyperlink"/>
    <w:basedOn w:val="DefaultParagraphFont"/>
    <w:uiPriority w:val="99"/>
    <w:rsid w:val="00E44C2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44C2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C4E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4E3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C4E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4E35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557C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E37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rizon-magazine.eu/" TargetMode="External"/><Relationship Id="rId13" Type="http://schemas.openxmlformats.org/officeDocument/2006/relationships/hyperlink" Target="http://ireteth.certh.gr/?cat=3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arkson.edu/camp/research/index.html" TargetMode="External"/><Relationship Id="rId12" Type="http://schemas.openxmlformats.org/officeDocument/2006/relationships/hyperlink" Target="http://www.techgear.gr/tag/stanford-universit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orizon-magazine.eu/media/vide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news.gr/category/technolog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NJJmSlHNCI" TargetMode="External"/><Relationship Id="rId10" Type="http://schemas.openxmlformats.org/officeDocument/2006/relationships/hyperlink" Target="http://www.renesol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beast.gr/technology/arthro/614452/to-mellon-stin-tehnologia-ton-metaforon" TargetMode="External"/><Relationship Id="rId14" Type="http://schemas.openxmlformats.org/officeDocument/2006/relationships/hyperlink" Target="http://www.etakei.gr/main.php?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372</Words>
  <Characters>2012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Τεχνολογία γ΄γυμνασίου - Ανάθ_εργασ_για_σημασία της έρευνας</dc:title>
  <dc:subject>Φύλλο ανάθεσης  εργασίας του μαθήματος της τεχνολογίας στην γ΄τάξη γυμνασίου, για την κατανόηση των εισαγωγικών ενοτήτων του μαθήματος .Το επιμελήθηκε ο καθηγητής του μαθήματος Ντούσης Ηρακλής.</dc:subject>
  <dc:creator>Καθηγητής Ντούσης Ηρακλής</dc:creator>
  <cp:keywords>Τεχνολογίαγ΄γυμνασίου,μάθηματεχνολογία,σκοπόςέρευνας,είδηέρευνας,κατηγορίεςέρευνας,σημασίατηςέρευνας,εργασίες,έρευνα,έρευνακαιπειραματισμός,τεχνικέςαναζήτησης,γραπτήεργασίατεχνολογίας,εργασίεςτεχνολογίας,εργασίατεχνολογίαςγ΄γυμνασίου,ΝτούσηςΗρακλής,1ογυμν</cp:keywords>
  <dc:description/>
  <cp:lastModifiedBy>user</cp:lastModifiedBy>
  <cp:revision>3</cp:revision>
  <dcterms:created xsi:type="dcterms:W3CDTF">2015-10-04T14:17:00Z</dcterms:created>
  <dcterms:modified xsi:type="dcterms:W3CDTF">2015-10-04T15:02:00Z</dcterms:modified>
</cp:coreProperties>
</file>