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18" w:rsidRDefault="00326518" w:rsidP="00D97CE0">
      <w:pPr>
        <w:rPr>
          <w:rFonts w:cs="Calibri"/>
          <w:b/>
          <w:color w:val="3B5A65"/>
          <w:sz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pt;margin-top:54pt;width:225pt;height:54.15pt;z-index:-251658240" wrapcoords="-72 0 -72 21300 21600 21300 21600 0 -72 0">
            <v:imagedata r:id="rId4" o:title=""/>
            <w10:wrap type="tight"/>
          </v:shape>
        </w:pict>
      </w:r>
      <w:r>
        <w:rPr>
          <w:noProof/>
        </w:rPr>
        <w:pict>
          <v:shape id="_x0000_s1027" type="#_x0000_t75" style="position:absolute;margin-left:-54pt;margin-top:0;width:1in;height:57.6pt;z-index:-251659264" wrapcoords="-225 0 -225 21319 21600 21319 21600 0 -225 0">
            <v:imagedata r:id="rId5" o:title=""/>
            <w10:wrap type="tight"/>
          </v:shape>
        </w:pict>
      </w:r>
      <w:r w:rsidRPr="00453792">
        <w:rPr>
          <w:rFonts w:cs="Calibri"/>
          <w:b/>
          <w:color w:val="3B5A65"/>
          <w:sz w:val="24"/>
        </w:rPr>
        <w:pict>
          <v:shape id="_x0000_i1025" type="#_x0000_t75" style="width:357.75pt;height:52.5pt">
            <v:imagedata r:id="rId6" o:title=""/>
          </v:shape>
        </w:pict>
      </w:r>
      <w:r w:rsidRPr="00453792">
        <w:rPr>
          <w:lang w:val="en-US"/>
        </w:rPr>
        <w:pict>
          <v:shape id="_x0000_i1026" type="#_x0000_t75" style="width:61.5pt;height:51.75pt">
            <v:imagedata r:id="rId7" o:title=""/>
          </v:shape>
        </w:pict>
      </w:r>
    </w:p>
    <w:p w:rsidR="00326518" w:rsidRDefault="00326518" w:rsidP="00066DC7">
      <w:pPr>
        <w:ind w:left="2880" w:right="540" w:firstLine="720"/>
        <w:rPr>
          <w:lang w:val="en-US"/>
        </w:rPr>
      </w:pPr>
    </w:p>
    <w:p w:rsidR="00326518" w:rsidRPr="00E523FC" w:rsidRDefault="00326518" w:rsidP="00D97CE0">
      <w:pPr>
        <w:jc w:val="center"/>
      </w:pPr>
    </w:p>
    <w:p w:rsidR="00326518" w:rsidRDefault="00326518" w:rsidP="00D97CE0">
      <w:pPr>
        <w:jc w:val="center"/>
        <w:rPr>
          <w:rFonts w:cs="Calibri"/>
          <w:color w:val="3B5A65"/>
        </w:rPr>
      </w:pPr>
    </w:p>
    <w:p w:rsidR="00326518" w:rsidRDefault="00326518" w:rsidP="00066DC7">
      <w:pPr>
        <w:ind w:left="-720"/>
        <w:jc w:val="center"/>
        <w:rPr>
          <w:rFonts w:cs="Calibri"/>
          <w:color w:val="3B5A65"/>
        </w:rPr>
      </w:pPr>
    </w:p>
    <w:p w:rsidR="00326518" w:rsidRDefault="00326518" w:rsidP="00066DC7">
      <w:pPr>
        <w:ind w:left="-720"/>
        <w:jc w:val="center"/>
        <w:rPr>
          <w:rFonts w:cs="Calibri"/>
          <w:color w:val="3B5A65"/>
        </w:rPr>
      </w:pPr>
      <w:r w:rsidRPr="00A524A0">
        <w:rPr>
          <w:rFonts w:cs="Calibri"/>
          <w:color w:val="3B5A65"/>
        </w:rPr>
        <w:t>ΕΘΝΙΚΟ ΘΕΜΑΤΙΚΟ ΔΙΚΤΥΟ</w:t>
      </w:r>
    </w:p>
    <w:p w:rsidR="00326518" w:rsidRPr="00066DC7" w:rsidRDefault="00326518" w:rsidP="00066DC7">
      <w:pPr>
        <w:ind w:left="-720"/>
        <w:jc w:val="center"/>
        <w:rPr>
          <w:rFonts w:cs="Calibri"/>
          <w:color w:val="3B5A65"/>
        </w:rPr>
      </w:pPr>
      <w:r w:rsidRPr="00A524A0">
        <w:rPr>
          <w:rFonts w:cs="Calibri"/>
          <w:color w:val="3B5A65"/>
        </w:rPr>
        <w:t>ΠΕΡΙΒΑΛΛΟΝΤΙΚΗΣ ΕΚΠΑΙΔΕΥΣΗΣ</w:t>
      </w:r>
    </w:p>
    <w:p w:rsidR="00326518" w:rsidRPr="00066DC7" w:rsidRDefault="00326518" w:rsidP="00D97CE0">
      <w:pPr>
        <w:jc w:val="center"/>
        <w:rPr>
          <w:rFonts w:cs="Calibri"/>
          <w:color w:val="3B5A65"/>
        </w:rPr>
      </w:pPr>
    </w:p>
    <w:p w:rsidR="00326518" w:rsidRPr="001667E5" w:rsidRDefault="00326518" w:rsidP="00066DC7">
      <w:pPr>
        <w:ind w:left="-900" w:right="540"/>
        <w:jc w:val="center"/>
        <w:rPr>
          <w:rFonts w:cs="Calibri"/>
          <w:b/>
          <w:color w:val="3B5A65"/>
        </w:rPr>
      </w:pPr>
      <w:r w:rsidRPr="001667E5">
        <w:rPr>
          <w:rFonts w:cs="Calibri"/>
          <w:b/>
          <w:color w:val="3B5A65"/>
        </w:rPr>
        <w:t>«Ψηλαφώντας τη μνήμη της γης μέσα από τη γεωποικιλότητα, τα Γεωπάρκα και τις ανθρωπογενείς δραστηριότητες».</w:t>
      </w:r>
    </w:p>
    <w:p w:rsidR="00326518" w:rsidRPr="001667E5" w:rsidRDefault="00326518" w:rsidP="00B716FD">
      <w:pPr>
        <w:jc w:val="center"/>
        <w:rPr>
          <w:rFonts w:cs="Calibri"/>
          <w:color w:val="3B5A65"/>
          <w:sz w:val="26"/>
          <w:szCs w:val="26"/>
        </w:rPr>
      </w:pP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  <w:gridCol w:w="4651"/>
      </w:tblGrid>
      <w:tr w:rsidR="00326518" w:rsidRPr="00506276" w:rsidTr="002D6085">
        <w:trPr>
          <w:trHeight w:val="1804"/>
        </w:trPr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18" w:rsidRPr="00A524A0" w:rsidRDefault="00326518" w:rsidP="002D6085">
            <w:pPr>
              <w:jc w:val="center"/>
              <w:rPr>
                <w:rFonts w:cs="Calibri"/>
                <w:b/>
                <w:color w:val="3B5A65"/>
                <w:sz w:val="26"/>
                <w:szCs w:val="26"/>
              </w:rPr>
            </w:pPr>
            <w:r w:rsidRPr="004074A5">
              <w:rPr>
                <w:rFonts w:cs="Calibri"/>
                <w:b/>
                <w:color w:val="3B5A65"/>
                <w:sz w:val="26"/>
                <w:szCs w:val="26"/>
              </w:rPr>
              <w:t>ΑΙΤΗΣΗ</w:t>
            </w:r>
            <w:r w:rsidRPr="00A524A0">
              <w:rPr>
                <w:rFonts w:cs="Calibri"/>
                <w:color w:val="3B5A65"/>
                <w:sz w:val="26"/>
                <w:szCs w:val="26"/>
              </w:rPr>
              <w:t xml:space="preserve"> </w:t>
            </w:r>
            <w:r w:rsidRPr="004074A5">
              <w:rPr>
                <w:rFonts w:cs="Calibri"/>
                <w:b/>
                <w:color w:val="3B5A65"/>
                <w:sz w:val="26"/>
                <w:szCs w:val="26"/>
              </w:rPr>
              <w:t>ΣΥΜΜΕΤΟΧΗΣ</w:t>
            </w:r>
            <w:r w:rsidRPr="00A524A0">
              <w:rPr>
                <w:rFonts w:cs="Calibri"/>
                <w:b/>
                <w:color w:val="3B5A65"/>
                <w:sz w:val="26"/>
                <w:szCs w:val="26"/>
              </w:rPr>
              <w:t xml:space="preserve"> ΣΧΟΛΙΚΗΣ ΜΟΝΑΔΑΣ</w:t>
            </w:r>
          </w:p>
          <w:p w:rsidR="00326518" w:rsidRPr="00284C06" w:rsidRDefault="00326518" w:rsidP="002D6085">
            <w:pPr>
              <w:jc w:val="center"/>
              <w:rPr>
                <w:rFonts w:cs="Calibri"/>
                <w:b/>
                <w:color w:val="3B5A65"/>
              </w:rPr>
            </w:pPr>
          </w:p>
          <w:tbl>
            <w:tblPr>
              <w:tblW w:w="892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2547"/>
              <w:gridCol w:w="4611"/>
              <w:gridCol w:w="1763"/>
            </w:tblGrid>
            <w:tr w:rsidR="00326518" w:rsidRPr="00A426DF" w:rsidTr="002D6085">
              <w:trPr>
                <w:trHeight w:val="427"/>
              </w:trPr>
              <w:tc>
                <w:tcPr>
                  <w:tcW w:w="2547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Όνομα Σχολείου: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A426DF" w:rsidRDefault="00326518" w:rsidP="002D6085">
                  <w:pPr>
                    <w:rPr>
                      <w:rFonts w:cs="Calibri"/>
                      <w:b/>
                      <w:color w:val="3B5A65"/>
                    </w:rPr>
                  </w:pPr>
                </w:p>
              </w:tc>
            </w:tr>
            <w:tr w:rsidR="00326518" w:rsidRPr="00A426DF" w:rsidTr="002D6085">
              <w:trPr>
                <w:trHeight w:val="427"/>
              </w:trPr>
              <w:tc>
                <w:tcPr>
                  <w:tcW w:w="2547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Ταχ. Διεύθυνση / Πόλη:</w:t>
                  </w:r>
                </w:p>
              </w:tc>
              <w:tc>
                <w:tcPr>
                  <w:tcW w:w="4611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Τ.Κ.</w:t>
                  </w:r>
                </w:p>
              </w:tc>
            </w:tr>
            <w:tr w:rsidR="00326518" w:rsidRPr="00A426DF" w:rsidTr="002D6085">
              <w:trPr>
                <w:trHeight w:val="427"/>
              </w:trPr>
              <w:tc>
                <w:tcPr>
                  <w:tcW w:w="2547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Τηλέφωνο: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A426DF" w:rsidRDefault="00326518" w:rsidP="002D6085">
                  <w:pPr>
                    <w:rPr>
                      <w:rFonts w:cs="Calibri"/>
                      <w:b/>
                      <w:color w:val="3B5A65"/>
                    </w:rPr>
                  </w:pPr>
                </w:p>
              </w:tc>
            </w:tr>
            <w:tr w:rsidR="00326518" w:rsidRPr="00A426DF" w:rsidTr="002D6085">
              <w:trPr>
                <w:trHeight w:val="427"/>
              </w:trPr>
              <w:tc>
                <w:tcPr>
                  <w:tcW w:w="2547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Fax: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A426DF" w:rsidRDefault="00326518" w:rsidP="002D6085">
                  <w:pPr>
                    <w:rPr>
                      <w:rFonts w:cs="Calibri"/>
                      <w:b/>
                      <w:color w:val="3B5A65"/>
                    </w:rPr>
                  </w:pPr>
                </w:p>
              </w:tc>
            </w:tr>
            <w:tr w:rsidR="00326518" w:rsidRPr="00A426DF" w:rsidTr="002D6085">
              <w:trPr>
                <w:trHeight w:val="427"/>
              </w:trPr>
              <w:tc>
                <w:tcPr>
                  <w:tcW w:w="2547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E-mail: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A426DF" w:rsidRDefault="00326518" w:rsidP="002D6085">
                  <w:pPr>
                    <w:rPr>
                      <w:rFonts w:cs="Calibri"/>
                      <w:b/>
                      <w:color w:val="3B5A65"/>
                    </w:rPr>
                  </w:pPr>
                </w:p>
              </w:tc>
            </w:tr>
            <w:tr w:rsidR="00326518" w:rsidRPr="00A426DF" w:rsidTr="002D6085">
              <w:trPr>
                <w:trHeight w:val="428"/>
              </w:trPr>
              <w:tc>
                <w:tcPr>
                  <w:tcW w:w="2547" w:type="dxa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 xml:space="preserve">Δ/νση Εκπ/σης </w:t>
                  </w:r>
                </w:p>
                <w:p w:rsidR="00326518" w:rsidRPr="0060035A" w:rsidRDefault="00326518" w:rsidP="002D6085">
                  <w:pPr>
                    <w:rPr>
                      <w:rFonts w:cs="Calibri"/>
                      <w:b/>
                      <w:color w:val="3B5A65"/>
                      <w:sz w:val="24"/>
                    </w:rPr>
                  </w:pPr>
                  <w:r w:rsidRPr="0060035A">
                    <w:rPr>
                      <w:rFonts w:cs="Calibri"/>
                      <w:b/>
                      <w:color w:val="3B5A65"/>
                      <w:sz w:val="24"/>
                    </w:rPr>
                    <w:t>(σχολείου):</w:t>
                  </w:r>
                </w:p>
              </w:tc>
              <w:tc>
                <w:tcPr>
                  <w:tcW w:w="6374" w:type="dxa"/>
                  <w:gridSpan w:val="2"/>
                  <w:tcBorders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tcBorders>
                  <w:vAlign w:val="center"/>
                </w:tcPr>
                <w:p w:rsidR="00326518" w:rsidRPr="00A426DF" w:rsidRDefault="00326518" w:rsidP="002D6085">
                  <w:pPr>
                    <w:rPr>
                      <w:rFonts w:cs="Calibri"/>
                      <w:b/>
                      <w:color w:val="3B5A65"/>
                    </w:rPr>
                  </w:pPr>
                </w:p>
              </w:tc>
            </w:tr>
          </w:tbl>
          <w:p w:rsidR="00326518" w:rsidRPr="00284C06" w:rsidRDefault="00326518" w:rsidP="002D6085">
            <w:pPr>
              <w:rPr>
                <w:rFonts w:cs="Calibri"/>
                <w:b/>
                <w:color w:val="3B5A65"/>
              </w:rPr>
            </w:pPr>
          </w:p>
        </w:tc>
        <w:tc>
          <w:tcPr>
            <w:tcW w:w="4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18" w:rsidRPr="00506276" w:rsidRDefault="00326518" w:rsidP="002D6085">
            <w:pPr>
              <w:jc w:val="center"/>
              <w:rPr>
                <w:b/>
              </w:rPr>
            </w:pPr>
          </w:p>
        </w:tc>
      </w:tr>
    </w:tbl>
    <w:p w:rsidR="00326518" w:rsidRPr="0060035A" w:rsidRDefault="00326518" w:rsidP="005B30F4">
      <w:pPr>
        <w:ind w:right="360"/>
        <w:jc w:val="both"/>
        <w:rPr>
          <w:rFonts w:cs="Calibri"/>
          <w:color w:val="3B5A65"/>
          <w:sz w:val="24"/>
        </w:rPr>
      </w:pPr>
      <w:r w:rsidRPr="0060035A">
        <w:rPr>
          <w:rFonts w:cs="Calibri"/>
          <w:color w:val="3B5A65"/>
          <w:sz w:val="24"/>
        </w:rPr>
        <w:t xml:space="preserve">Έχοντας υπόψη όλα τα σχετικά που αφορούν στη λειτουργία του Περιφερειακού Δικτύου Περιβαλλοντικής Εκπαίδευσης του ΚΠΕ </w:t>
      </w:r>
      <w:r>
        <w:rPr>
          <w:rFonts w:cs="Calibri"/>
          <w:color w:val="3B5A65"/>
          <w:sz w:val="24"/>
        </w:rPr>
        <w:t>Ανωγείων</w:t>
      </w:r>
      <w:r w:rsidRPr="0060035A">
        <w:rPr>
          <w:rFonts w:cs="Calibri"/>
          <w:color w:val="3B5A65"/>
          <w:sz w:val="24"/>
        </w:rPr>
        <w:t xml:space="preserve"> με θέμα: «</w:t>
      </w:r>
      <w:r w:rsidRPr="005B30F4">
        <w:rPr>
          <w:rFonts w:cs="Calibri"/>
          <w:color w:val="3B5A65"/>
          <w:sz w:val="24"/>
        </w:rPr>
        <w:t>Ψηλαφώντας τη μνήμη της γης μέσα από τη γεωποικιλότητα, τα Γεωπάρκα και τις ανθρωπογενείς δραστηριότητες</w:t>
      </w:r>
      <w:r w:rsidRPr="0060035A">
        <w:rPr>
          <w:rFonts w:cs="Calibri"/>
          <w:color w:val="3B5A65"/>
          <w:sz w:val="24"/>
        </w:rPr>
        <w:t>», καθώς και τις</w:t>
      </w:r>
      <w:r>
        <w:rPr>
          <w:rFonts w:cs="Calibri"/>
          <w:color w:val="3B5A65"/>
          <w:sz w:val="24"/>
        </w:rPr>
        <w:t xml:space="preserve"> προϋποθέσεις για τη συμμετοχή, </w:t>
      </w:r>
      <w:r w:rsidRPr="0060035A">
        <w:rPr>
          <w:rFonts w:cs="Calibri"/>
          <w:color w:val="3B5A65"/>
          <w:sz w:val="24"/>
        </w:rPr>
        <w:t xml:space="preserve">όπως αυτές αναγράφονται στο πρωτόκολλο συνεργασίας, επιθυμούμε να ενταχθούμε στο δίκτυο για τα σχολικά έτη: </w:t>
      </w:r>
    </w:p>
    <w:p w:rsidR="00326518" w:rsidRPr="002E13DA" w:rsidRDefault="00326518" w:rsidP="005B30F4">
      <w:pPr>
        <w:jc w:val="both"/>
        <w:rPr>
          <w:sz w:val="24"/>
          <w:szCs w:val="24"/>
        </w:rPr>
      </w:pPr>
      <w:r w:rsidRPr="0060035A">
        <w:rPr>
          <w:rFonts w:cs="Calibri"/>
          <w:color w:val="3B5A65"/>
          <w:sz w:val="24"/>
        </w:rPr>
        <w:t xml:space="preserve">2017-18  </w:t>
      </w:r>
      <w:r w:rsidRPr="0060035A">
        <w:rPr>
          <w:rFonts w:cs="Calibri"/>
          <w:color w:val="3B5A65"/>
          <w:sz w:val="24"/>
          <w:szCs w:val="24"/>
        </w:rPr>
        <w:sym w:font="Symbol" w:char="F07F"/>
      </w:r>
      <w:r w:rsidRPr="0060035A">
        <w:rPr>
          <w:rFonts w:cs="Calibri"/>
          <w:color w:val="3B5A65"/>
          <w:sz w:val="24"/>
        </w:rPr>
        <w:t xml:space="preserve">, 2018-19  </w:t>
      </w:r>
      <w:r w:rsidRPr="0060035A">
        <w:rPr>
          <w:rFonts w:cs="Calibri"/>
          <w:color w:val="3B5A65"/>
          <w:sz w:val="24"/>
          <w:szCs w:val="24"/>
        </w:rPr>
        <w:sym w:font="Symbol" w:char="F07F"/>
      </w:r>
      <w:r w:rsidRPr="0060035A">
        <w:rPr>
          <w:rFonts w:cs="Calibri"/>
          <w:color w:val="3B5A65"/>
          <w:sz w:val="24"/>
        </w:rPr>
        <w:t>, 201</w:t>
      </w:r>
      <w:r>
        <w:rPr>
          <w:rFonts w:cs="Calibri"/>
          <w:color w:val="3B5A65"/>
          <w:sz w:val="24"/>
          <w:lang w:val="en-US"/>
        </w:rPr>
        <w:t>9</w:t>
      </w:r>
      <w:r w:rsidRPr="0060035A">
        <w:rPr>
          <w:rFonts w:cs="Calibri"/>
          <w:color w:val="3B5A65"/>
          <w:sz w:val="24"/>
        </w:rPr>
        <w:t>-</w:t>
      </w:r>
      <w:r>
        <w:rPr>
          <w:rFonts w:cs="Calibri"/>
          <w:color w:val="3B5A65"/>
          <w:sz w:val="24"/>
          <w:lang w:val="en-US"/>
        </w:rPr>
        <w:t>20</w:t>
      </w:r>
      <w:r w:rsidRPr="0060035A">
        <w:rPr>
          <w:rFonts w:cs="Calibri"/>
          <w:color w:val="3B5A65"/>
          <w:sz w:val="24"/>
        </w:rPr>
        <w:t xml:space="preserve">  </w:t>
      </w:r>
      <w:r w:rsidRPr="0060035A">
        <w:rPr>
          <w:rFonts w:cs="Calibri"/>
          <w:color w:val="3B5A65"/>
          <w:sz w:val="24"/>
          <w:szCs w:val="24"/>
        </w:rPr>
        <w:sym w:font="Symbol" w:char="F07F"/>
      </w:r>
      <w:r w:rsidRPr="0060035A">
        <w:rPr>
          <w:rFonts w:cs="Calibri"/>
          <w:color w:val="3B5A65"/>
          <w:sz w:val="24"/>
        </w:rPr>
        <w:t>.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589"/>
        <w:gridCol w:w="370"/>
        <w:gridCol w:w="2959"/>
      </w:tblGrid>
      <w:tr w:rsidR="00326518" w:rsidRPr="00F8644D" w:rsidTr="002D6085">
        <w:trPr>
          <w:trHeight w:val="437"/>
        </w:trPr>
        <w:tc>
          <w:tcPr>
            <w:tcW w:w="3369" w:type="dxa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Τίτλος προγράμματος Π.Ε.:</w:t>
            </w:r>
          </w:p>
        </w:tc>
        <w:tc>
          <w:tcPr>
            <w:tcW w:w="5918" w:type="dxa"/>
            <w:gridSpan w:val="3"/>
            <w:vAlign w:val="center"/>
          </w:tcPr>
          <w:p w:rsidR="00326518" w:rsidRPr="0060035A" w:rsidRDefault="00326518" w:rsidP="002D6085">
            <w:pPr>
              <w:jc w:val="right"/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326518" w:rsidRPr="00F8644D" w:rsidTr="00A748E9">
        <w:trPr>
          <w:trHeight w:val="415"/>
        </w:trPr>
        <w:tc>
          <w:tcPr>
            <w:tcW w:w="3369" w:type="dxa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Συντονιστής/τρια  εκπαιδευτικός:</w:t>
            </w:r>
          </w:p>
        </w:tc>
        <w:tc>
          <w:tcPr>
            <w:tcW w:w="2959" w:type="dxa"/>
            <w:gridSpan w:val="2"/>
            <w:vAlign w:val="center"/>
          </w:tcPr>
          <w:p w:rsidR="00326518" w:rsidRPr="0060035A" w:rsidRDefault="00326518" w:rsidP="00385217">
            <w:pPr>
              <w:rPr>
                <w:rFonts w:cs="Calibri"/>
                <w:b/>
                <w:color w:val="3B5A65"/>
                <w:sz w:val="24"/>
              </w:rPr>
            </w:pPr>
          </w:p>
        </w:tc>
        <w:tc>
          <w:tcPr>
            <w:tcW w:w="2959" w:type="dxa"/>
            <w:vAlign w:val="center"/>
          </w:tcPr>
          <w:p w:rsidR="00326518" w:rsidRDefault="00326518" w:rsidP="00385217">
            <w:pPr>
              <w:rPr>
                <w:rFonts w:cs="Calibri"/>
                <w:b/>
                <w:color w:val="3B5A65"/>
                <w:sz w:val="24"/>
              </w:rPr>
            </w:pPr>
            <w:r>
              <w:rPr>
                <w:rFonts w:cs="Calibri"/>
                <w:b/>
                <w:color w:val="3B5A65"/>
                <w:sz w:val="24"/>
              </w:rPr>
              <w:t>Αριθμός Μητρώου- Ειδικότητα (ΠΕ…)</w:t>
            </w:r>
          </w:p>
          <w:p w:rsidR="00326518" w:rsidRDefault="00326518" w:rsidP="00385217">
            <w:pPr>
              <w:rPr>
                <w:rFonts w:cs="Calibri"/>
                <w:b/>
                <w:color w:val="3B5A65"/>
                <w:sz w:val="24"/>
              </w:rPr>
            </w:pPr>
          </w:p>
          <w:p w:rsidR="00326518" w:rsidRPr="0060035A" w:rsidRDefault="00326518" w:rsidP="00385217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326518" w:rsidRPr="00F8644D" w:rsidTr="00A829E0">
        <w:trPr>
          <w:trHeight w:val="421"/>
        </w:trPr>
        <w:tc>
          <w:tcPr>
            <w:tcW w:w="3369" w:type="dxa"/>
            <w:vMerge w:val="restart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Συμμετέχοντες εκπαιδευτικοί:</w:t>
            </w:r>
          </w:p>
        </w:tc>
        <w:tc>
          <w:tcPr>
            <w:tcW w:w="2959" w:type="dxa"/>
            <w:gridSpan w:val="2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</w:tc>
        <w:tc>
          <w:tcPr>
            <w:tcW w:w="2959" w:type="dxa"/>
            <w:vAlign w:val="center"/>
          </w:tcPr>
          <w:p w:rsidR="00326518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>
              <w:rPr>
                <w:rFonts w:cs="Calibri"/>
                <w:b/>
                <w:color w:val="3B5A65"/>
                <w:sz w:val="24"/>
              </w:rPr>
              <w:t>Αριθμός Μητρώου- Ειδικότητα (ΠΕ…)</w:t>
            </w:r>
          </w:p>
          <w:p w:rsidR="00326518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326518" w:rsidRPr="00F8644D" w:rsidTr="00A1143F">
        <w:trPr>
          <w:trHeight w:val="453"/>
        </w:trPr>
        <w:tc>
          <w:tcPr>
            <w:tcW w:w="3369" w:type="dxa"/>
            <w:vMerge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</w:tc>
        <w:tc>
          <w:tcPr>
            <w:tcW w:w="2959" w:type="dxa"/>
            <w:vAlign w:val="center"/>
          </w:tcPr>
          <w:p w:rsidR="00326518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>
              <w:rPr>
                <w:rFonts w:cs="Calibri"/>
                <w:b/>
                <w:color w:val="3B5A65"/>
                <w:sz w:val="24"/>
              </w:rPr>
              <w:t>Αριθμός Μητρώου- Ειδικότητα (ΠΕ…)</w:t>
            </w:r>
          </w:p>
          <w:p w:rsidR="00326518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326518" w:rsidRPr="00F8644D" w:rsidTr="002D6085">
        <w:trPr>
          <w:trHeight w:val="419"/>
        </w:trPr>
        <w:tc>
          <w:tcPr>
            <w:tcW w:w="3369" w:type="dxa"/>
            <w:vMerge w:val="restart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Αριθμός μαθητών:………..</w:t>
            </w:r>
          </w:p>
        </w:tc>
        <w:tc>
          <w:tcPr>
            <w:tcW w:w="2589" w:type="dxa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Τάξεις - Τμήματα :</w:t>
            </w:r>
          </w:p>
        </w:tc>
        <w:tc>
          <w:tcPr>
            <w:tcW w:w="3329" w:type="dxa"/>
            <w:gridSpan w:val="2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……………………</w:t>
            </w:r>
          </w:p>
        </w:tc>
      </w:tr>
      <w:tr w:rsidR="00326518" w:rsidRPr="00F8644D" w:rsidTr="002D6085">
        <w:trPr>
          <w:trHeight w:val="419"/>
        </w:trPr>
        <w:tc>
          <w:tcPr>
            <w:tcW w:w="3369" w:type="dxa"/>
            <w:vMerge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</w:p>
        </w:tc>
        <w:tc>
          <w:tcPr>
            <w:tcW w:w="2589" w:type="dxa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ΑΓΟΡΙΑ:………….</w:t>
            </w:r>
          </w:p>
        </w:tc>
        <w:tc>
          <w:tcPr>
            <w:tcW w:w="3329" w:type="dxa"/>
            <w:gridSpan w:val="2"/>
            <w:vAlign w:val="center"/>
          </w:tcPr>
          <w:p w:rsidR="00326518" w:rsidRPr="0060035A" w:rsidRDefault="00326518" w:rsidP="002D6085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ΚΟΡΙΤΣΙΑ:………</w:t>
            </w:r>
          </w:p>
        </w:tc>
      </w:tr>
    </w:tbl>
    <w:p w:rsidR="00326518" w:rsidRPr="0060035A" w:rsidRDefault="00326518" w:rsidP="005B30F4">
      <w:pPr>
        <w:rPr>
          <w:rFonts w:cs="Calibri"/>
          <w:b/>
          <w:color w:val="3B5A65"/>
          <w:sz w:val="24"/>
        </w:rPr>
      </w:pPr>
    </w:p>
    <w:p w:rsidR="00326518" w:rsidRPr="0060035A" w:rsidRDefault="00326518" w:rsidP="005B30F4">
      <w:pPr>
        <w:jc w:val="right"/>
        <w:rPr>
          <w:rFonts w:cs="Calibri"/>
          <w:b/>
          <w:color w:val="3B5A65"/>
          <w:sz w:val="24"/>
        </w:rPr>
      </w:pPr>
      <w:r w:rsidRPr="0060035A">
        <w:rPr>
          <w:rFonts w:cs="Calibri"/>
          <w:b/>
          <w:color w:val="3B5A65"/>
          <w:sz w:val="24"/>
        </w:rPr>
        <w:t>Ο/H Διευθυντής/ντρια του Σχολείου</w:t>
      </w:r>
    </w:p>
    <w:p w:rsidR="00326518" w:rsidRDefault="00326518" w:rsidP="00295D90">
      <w:pPr>
        <w:tabs>
          <w:tab w:val="right" w:pos="9180"/>
        </w:tabs>
        <w:rPr>
          <w:rFonts w:cs="Calibri"/>
          <w:b/>
          <w:color w:val="3B5A65"/>
          <w:sz w:val="24"/>
        </w:rPr>
      </w:pPr>
      <w:r w:rsidRPr="00A524A0">
        <w:rPr>
          <w:rFonts w:cs="Calibri"/>
          <w:b/>
          <w:color w:val="3B5A65"/>
          <w:sz w:val="24"/>
        </w:rPr>
        <w:t>Ημερομηνία Αίτησης:</w:t>
      </w:r>
      <w:r>
        <w:rPr>
          <w:rFonts w:cs="Calibri"/>
          <w:b/>
          <w:color w:val="3B5A65"/>
          <w:sz w:val="24"/>
        </w:rPr>
        <w:t xml:space="preserve"> …./…/2017</w:t>
      </w:r>
      <w:r>
        <w:rPr>
          <w:rFonts w:cs="Calibri"/>
          <w:b/>
          <w:color w:val="3B5A65"/>
          <w:sz w:val="24"/>
        </w:rPr>
        <w:tab/>
      </w:r>
    </w:p>
    <w:p w:rsidR="00326518" w:rsidRPr="00D97CE0" w:rsidRDefault="00326518" w:rsidP="00295D90">
      <w:pPr>
        <w:tabs>
          <w:tab w:val="right" w:pos="9180"/>
        </w:tabs>
        <w:rPr>
          <w:rFonts w:cs="Calibri"/>
          <w:b/>
          <w:color w:val="3B5A65"/>
          <w:sz w:val="24"/>
        </w:rPr>
      </w:pPr>
    </w:p>
    <w:p w:rsidR="00326518" w:rsidRPr="00D97CE0" w:rsidRDefault="00326518" w:rsidP="005B30F4">
      <w:pPr>
        <w:jc w:val="right"/>
        <w:rPr>
          <w:rFonts w:cs="Calibri"/>
          <w:b/>
          <w:color w:val="3B5A65"/>
          <w:sz w:val="24"/>
        </w:rPr>
      </w:pPr>
      <w:r w:rsidRPr="0060035A">
        <w:rPr>
          <w:rFonts w:cs="Calibri"/>
          <w:b/>
          <w:color w:val="3B5A65"/>
          <w:sz w:val="24"/>
        </w:rPr>
        <w:t xml:space="preserve">                                                                                             (υπογραφή-σφραγίδα)</w:t>
      </w:r>
    </w:p>
    <w:sectPr w:rsidR="00326518" w:rsidRPr="00D97CE0" w:rsidSect="00980786">
      <w:pgSz w:w="11906" w:h="16838"/>
      <w:pgMar w:top="540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772"/>
    <w:rsid w:val="000416F2"/>
    <w:rsid w:val="00066DC7"/>
    <w:rsid w:val="000B643C"/>
    <w:rsid w:val="000D37F0"/>
    <w:rsid w:val="001667E5"/>
    <w:rsid w:val="001B4D82"/>
    <w:rsid w:val="001C47AB"/>
    <w:rsid w:val="002018BB"/>
    <w:rsid w:val="0020732B"/>
    <w:rsid w:val="00274CAB"/>
    <w:rsid w:val="00284C06"/>
    <w:rsid w:val="00295D90"/>
    <w:rsid w:val="002D6085"/>
    <w:rsid w:val="002E13DA"/>
    <w:rsid w:val="002E1431"/>
    <w:rsid w:val="00326518"/>
    <w:rsid w:val="003345F5"/>
    <w:rsid w:val="00351772"/>
    <w:rsid w:val="00385217"/>
    <w:rsid w:val="004074A5"/>
    <w:rsid w:val="00453792"/>
    <w:rsid w:val="004B63DE"/>
    <w:rsid w:val="00506276"/>
    <w:rsid w:val="005B30F4"/>
    <w:rsid w:val="005F7102"/>
    <w:rsid w:val="0060035A"/>
    <w:rsid w:val="006C4163"/>
    <w:rsid w:val="008B5FFD"/>
    <w:rsid w:val="00943F81"/>
    <w:rsid w:val="00980786"/>
    <w:rsid w:val="00A01E53"/>
    <w:rsid w:val="00A1143F"/>
    <w:rsid w:val="00A410F2"/>
    <w:rsid w:val="00A426DF"/>
    <w:rsid w:val="00A524A0"/>
    <w:rsid w:val="00A5400D"/>
    <w:rsid w:val="00A748E9"/>
    <w:rsid w:val="00A829E0"/>
    <w:rsid w:val="00AA5828"/>
    <w:rsid w:val="00B23A93"/>
    <w:rsid w:val="00B716FD"/>
    <w:rsid w:val="00BF78EA"/>
    <w:rsid w:val="00D04D5A"/>
    <w:rsid w:val="00D42FFE"/>
    <w:rsid w:val="00D6774F"/>
    <w:rsid w:val="00D97CE0"/>
    <w:rsid w:val="00E33908"/>
    <w:rsid w:val="00E523FC"/>
    <w:rsid w:val="00E65BB7"/>
    <w:rsid w:val="00EC204D"/>
    <w:rsid w:val="00F25D15"/>
    <w:rsid w:val="00F8644D"/>
    <w:rsid w:val="00FD06C7"/>
    <w:rsid w:val="00FD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E0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7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CE0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189</Words>
  <Characters>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Καρατάσος Νικόλαος</dc:creator>
  <cp:keywords/>
  <dc:description/>
  <cp:lastModifiedBy>Com</cp:lastModifiedBy>
  <cp:revision>11</cp:revision>
  <dcterms:created xsi:type="dcterms:W3CDTF">2017-01-23T11:17:00Z</dcterms:created>
  <dcterms:modified xsi:type="dcterms:W3CDTF">2017-09-18T08:44:00Z</dcterms:modified>
</cp:coreProperties>
</file>