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AE" w:rsidRDefault="00CA5BAE">
      <w:r w:rsidRPr="000769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60.5pt;height:351pt;visibility:visible">
            <v:imagedata r:id="rId4" o:title=""/>
          </v:shape>
        </w:pict>
      </w:r>
    </w:p>
    <w:p w:rsidR="00CA5BAE" w:rsidRDefault="00CA5BAE"/>
    <w:p w:rsidR="00CA5BAE" w:rsidRDefault="00CA5BAE"/>
    <w:p w:rsidR="00CA5BAE" w:rsidRPr="001769E5" w:rsidRDefault="00CA5BAE">
      <w:r>
        <w:t>ΑΒΝΤΟΥΛΗ ΝΤΕΝΙΣΑ</w:t>
      </w:r>
    </w:p>
    <w:p w:rsidR="00CA5BAE" w:rsidRPr="00C642A8" w:rsidRDefault="00CA5BAE"/>
    <w:p w:rsidR="00CA5BAE" w:rsidRDefault="00CA5BAE">
      <w:r>
        <w:t>ΑΘΑΝΑΣΟΥΛΗ ΕΥΘΥΜΙΑ</w:t>
      </w:r>
    </w:p>
    <w:p w:rsidR="00CA5BAE" w:rsidRDefault="00CA5BAE"/>
    <w:p w:rsidR="00CA5BAE" w:rsidRDefault="00CA5BAE">
      <w:r>
        <w:t>ΔΕΛΗ ΧΡΙΣΤΙΝΑ</w:t>
      </w:r>
    </w:p>
    <w:p w:rsidR="00CA5BAE" w:rsidRDefault="00CA5BAE"/>
    <w:p w:rsidR="00CA5BAE" w:rsidRDefault="00CA5BAE">
      <w:r>
        <w:t>ΖΑΦΕΙΡΟΠΟΥΛΟΥ ΒΑΣΙΛΙΚΗ</w:t>
      </w:r>
    </w:p>
    <w:p w:rsidR="00CA5BAE" w:rsidRDefault="00CA5BAE"/>
    <w:p w:rsidR="00CA5BAE" w:rsidRDefault="00CA5BAE">
      <w:r>
        <w:t>ΠΑΝΑΓΟΥΛΟΠΟΥΛΟΣ ΗΛΙΑΣ</w:t>
      </w:r>
    </w:p>
    <w:p w:rsidR="00CA5BAE" w:rsidRPr="001769E5" w:rsidRDefault="00CA5BAE"/>
    <w:sectPr w:rsidR="00CA5BAE" w:rsidRPr="001769E5" w:rsidSect="00085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1F"/>
    <w:rsid w:val="00076956"/>
    <w:rsid w:val="00085E7D"/>
    <w:rsid w:val="000E2D90"/>
    <w:rsid w:val="001769E5"/>
    <w:rsid w:val="0040291F"/>
    <w:rsid w:val="00576896"/>
    <w:rsid w:val="00675CA2"/>
    <w:rsid w:val="00B75FC7"/>
    <w:rsid w:val="00C642A8"/>
    <w:rsid w:val="00CA59FA"/>
    <w:rsid w:val="00C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768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896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89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896"/>
    <w:pPr>
      <w:keepNext/>
      <w:ind w:right="-10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896"/>
    <w:pPr>
      <w:keepNext/>
      <w:ind w:left="-392" w:hanging="283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896"/>
    <w:pPr>
      <w:keepNext/>
      <w:ind w:right="-398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896"/>
    <w:pPr>
      <w:keepNext/>
      <w:ind w:right="-398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896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6896"/>
    <w:pPr>
      <w:keepNext/>
      <w:ind w:right="-398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6896"/>
    <w:pPr>
      <w:keepNext/>
      <w:ind w:right="-851"/>
      <w:jc w:val="center"/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896"/>
    <w:rPr>
      <w:rFonts w:cs="Times New Roman"/>
      <w:b/>
      <w:snapToGrid w:val="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6896"/>
    <w:rPr>
      <w:rFonts w:cs="Times New Roman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6896"/>
    <w:rPr>
      <w:rFonts w:cs="Times New Roman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6896"/>
    <w:rPr>
      <w:rFonts w:cs="Times New Roman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6896"/>
    <w:rPr>
      <w:rFonts w:cs="Times New Roman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6896"/>
    <w:rPr>
      <w:rFonts w:cs="Times New Roman"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76896"/>
    <w:rPr>
      <w:rFonts w:cs="Times New Roman"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76896"/>
    <w:rPr>
      <w:rFonts w:cs="Times New Roman"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76896"/>
    <w:rPr>
      <w:rFonts w:cs="Times New Roman"/>
      <w:b/>
      <w:snapToGrid w:val="0"/>
      <w:sz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576896"/>
    <w:pPr>
      <w:spacing w:before="120" w:after="120"/>
    </w:pPr>
    <w:rPr>
      <w:b/>
    </w:rPr>
  </w:style>
  <w:style w:type="paragraph" w:styleId="Title">
    <w:name w:val="Title"/>
    <w:basedOn w:val="Normal"/>
    <w:link w:val="TitleChar"/>
    <w:uiPriority w:val="99"/>
    <w:qFormat/>
    <w:rsid w:val="0057689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6896"/>
    <w:rPr>
      <w:rFonts w:ascii="Arial" w:hAnsi="Arial" w:cs="Times New Roman"/>
      <w:b/>
      <w:snapToGrid w:val="0"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57689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6896"/>
    <w:rPr>
      <w:rFonts w:ascii="Arial" w:hAnsi="Arial" w:cs="Times New Roman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0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91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16</Words>
  <Characters>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SEP</dc:creator>
  <cp:keywords/>
  <dc:description/>
  <cp:lastModifiedBy>user</cp:lastModifiedBy>
  <cp:revision>5</cp:revision>
  <dcterms:created xsi:type="dcterms:W3CDTF">2010-12-01T10:13:00Z</dcterms:created>
  <dcterms:modified xsi:type="dcterms:W3CDTF">2014-08-09T06:54:00Z</dcterms:modified>
</cp:coreProperties>
</file>