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3" w:rsidRDefault="00B64360" w:rsidP="00E915E3">
      <w:pPr>
        <w:jc w:val="center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1333500" cy="1333500"/>
            <wp:effectExtent l="0" t="95250" r="76200" b="0"/>
            <wp:wrapNone/>
            <wp:docPr id="4" name="Εικόνα 4" descr="j0198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86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036751"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39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34.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Τα μέρη του λόγου"/>
          </v:shape>
        </w:pict>
      </w:r>
    </w:p>
    <w:p w:rsidR="00E915E3" w:rsidRDefault="00E915E3"/>
    <w:p w:rsidR="00E915E3" w:rsidRDefault="00E915E3"/>
    <w:tbl>
      <w:tblPr>
        <w:tblStyle w:val="a3"/>
        <w:tblpPr w:leftFromText="180" w:rightFromText="180" w:vertAnchor="page" w:horzAnchor="margin" w:tblpXSpec="center" w:tblpY="1954"/>
        <w:tblW w:w="946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ook w:val="01E0"/>
      </w:tblPr>
      <w:tblGrid>
        <w:gridCol w:w="3292"/>
        <w:gridCol w:w="2861"/>
        <w:gridCol w:w="3315"/>
      </w:tblGrid>
      <w:tr w:rsidR="00225D90">
        <w:trPr>
          <w:trHeight w:val="702"/>
        </w:trPr>
        <w:tc>
          <w:tcPr>
            <w:tcW w:w="9468" w:type="dxa"/>
            <w:gridSpan w:val="3"/>
            <w:vAlign w:val="center"/>
          </w:tcPr>
          <w:p w:rsidR="00225D90" w:rsidRPr="00E915E3" w:rsidRDefault="00225D90" w:rsidP="00E915E3">
            <w:pPr>
              <w:jc w:val="center"/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</w:pP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Χρησιμοποιώντας την Αντιγραφή και την Επικόλληση αντιγράψτε  </w:t>
            </w:r>
            <w:r w:rsid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όσα από </w:t>
            </w: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>τα βασικά μέρη του λόγου</w:t>
            </w:r>
            <w:r w:rsid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 αναγνωρίσεις σ</w:t>
            </w: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>το κείμενο που ακολουθεί</w:t>
            </w:r>
            <w:r w:rsid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>,</w:t>
            </w:r>
            <w:r w:rsidRPr="00E915E3">
              <w:rPr>
                <w:rFonts w:ascii="Comic Sans MS" w:hAnsi="Comic Sans MS" w:cs="Tahoma"/>
                <w:b/>
                <w:color w:val="800000"/>
                <w:sz w:val="22"/>
                <w:szCs w:val="22"/>
              </w:rPr>
              <w:t xml:space="preserve"> και επικολλήστε τα στις σωστές στήλες. </w:t>
            </w:r>
          </w:p>
        </w:tc>
      </w:tr>
      <w:tr w:rsidR="00225D90">
        <w:trPr>
          <w:trHeight w:val="702"/>
        </w:trPr>
        <w:tc>
          <w:tcPr>
            <w:tcW w:w="3292" w:type="dxa"/>
            <w:vAlign w:val="center"/>
          </w:tcPr>
          <w:p w:rsidR="00225D90" w:rsidRPr="00225D90" w:rsidRDefault="00225D90" w:rsidP="00E915E3">
            <w:pPr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 w:rsidRPr="00225D90">
              <w:rPr>
                <w:rFonts w:ascii="Tahoma" w:hAnsi="Tahoma" w:cs="Tahoma"/>
                <w:b/>
                <w:color w:val="800000"/>
                <w:sz w:val="28"/>
                <w:szCs w:val="28"/>
              </w:rPr>
              <w:t>Ουσιαστικά</w:t>
            </w:r>
          </w:p>
        </w:tc>
        <w:tc>
          <w:tcPr>
            <w:tcW w:w="2861" w:type="dxa"/>
            <w:vAlign w:val="center"/>
          </w:tcPr>
          <w:p w:rsidR="00225D90" w:rsidRPr="00225D90" w:rsidRDefault="00225D90" w:rsidP="00E915E3">
            <w:pPr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 w:rsidRPr="00225D90">
              <w:rPr>
                <w:rFonts w:ascii="Tahoma" w:hAnsi="Tahoma" w:cs="Tahoma"/>
                <w:b/>
                <w:color w:val="800000"/>
                <w:sz w:val="28"/>
                <w:szCs w:val="28"/>
              </w:rPr>
              <w:t>Επίθετα</w:t>
            </w:r>
          </w:p>
        </w:tc>
        <w:tc>
          <w:tcPr>
            <w:tcW w:w="3315" w:type="dxa"/>
            <w:vAlign w:val="center"/>
          </w:tcPr>
          <w:p w:rsidR="00225D90" w:rsidRPr="00225D90" w:rsidRDefault="00225D90" w:rsidP="00E915E3">
            <w:pPr>
              <w:jc w:val="center"/>
              <w:rPr>
                <w:rFonts w:ascii="Tahoma" w:hAnsi="Tahoma" w:cs="Tahoma"/>
                <w:b/>
                <w:color w:val="800000"/>
                <w:sz w:val="28"/>
                <w:szCs w:val="28"/>
              </w:rPr>
            </w:pPr>
            <w:r w:rsidRPr="00225D90">
              <w:rPr>
                <w:rFonts w:ascii="Tahoma" w:hAnsi="Tahoma" w:cs="Tahoma"/>
                <w:b/>
                <w:color w:val="800000"/>
                <w:sz w:val="28"/>
                <w:szCs w:val="28"/>
              </w:rPr>
              <w:t>Ρήματα</w:t>
            </w:r>
          </w:p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25D90" w:rsidP="00E915E3"/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25D90" w:rsidP="00E915E3"/>
        </w:tc>
      </w:tr>
      <w:tr w:rsidR="00225D90">
        <w:trPr>
          <w:trHeight w:val="702"/>
        </w:trPr>
        <w:tc>
          <w:tcPr>
            <w:tcW w:w="3292" w:type="dxa"/>
          </w:tcPr>
          <w:p w:rsidR="00225D90" w:rsidRDefault="00225D90" w:rsidP="00E915E3"/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25D90" w:rsidP="00E915E3"/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25D90" w:rsidP="00E915E3"/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25D90" w:rsidP="00E915E3"/>
        </w:tc>
      </w:tr>
      <w:tr w:rsidR="00225D90">
        <w:trPr>
          <w:trHeight w:val="702"/>
        </w:trPr>
        <w:tc>
          <w:tcPr>
            <w:tcW w:w="3292" w:type="dxa"/>
          </w:tcPr>
          <w:p w:rsidR="00225D90" w:rsidRDefault="00225D90" w:rsidP="00E915E3"/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25D90" w:rsidP="00E915E3"/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25D90" w:rsidP="00E915E3"/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25D90" w:rsidP="00E915E3"/>
        </w:tc>
      </w:tr>
      <w:tr w:rsidR="00225D90">
        <w:trPr>
          <w:trHeight w:val="702"/>
        </w:trPr>
        <w:tc>
          <w:tcPr>
            <w:tcW w:w="3292" w:type="dxa"/>
          </w:tcPr>
          <w:p w:rsidR="00225D90" w:rsidRDefault="00225D90" w:rsidP="00E915E3"/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25D90" w:rsidP="00E915E3"/>
        </w:tc>
      </w:tr>
      <w:tr w:rsidR="00225D90">
        <w:trPr>
          <w:trHeight w:val="624"/>
        </w:trPr>
        <w:tc>
          <w:tcPr>
            <w:tcW w:w="3292" w:type="dxa"/>
          </w:tcPr>
          <w:p w:rsidR="00225D90" w:rsidRDefault="00225D90" w:rsidP="00E915E3"/>
        </w:tc>
        <w:tc>
          <w:tcPr>
            <w:tcW w:w="2861" w:type="dxa"/>
          </w:tcPr>
          <w:p w:rsidR="00225D90" w:rsidRDefault="00225D90" w:rsidP="00E915E3"/>
        </w:tc>
        <w:tc>
          <w:tcPr>
            <w:tcW w:w="3315" w:type="dxa"/>
          </w:tcPr>
          <w:p w:rsidR="00225D90" w:rsidRDefault="00225D90" w:rsidP="00E915E3"/>
        </w:tc>
      </w:tr>
    </w:tbl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0C0E51" w:rsidRDefault="000C0E51" w:rsidP="000C0E51">
      <w:pPr>
        <w:shd w:val="clear" w:color="auto" w:fill="FFFFFF"/>
        <w:spacing w:before="355" w:line="360" w:lineRule="auto"/>
        <w:ind w:left="14" w:firstLine="302"/>
        <w:jc w:val="both"/>
        <w:rPr>
          <w:color w:val="000000"/>
          <w:spacing w:val="-6"/>
          <w:sz w:val="28"/>
          <w:szCs w:val="28"/>
        </w:rPr>
      </w:pPr>
    </w:p>
    <w:p w:rsidR="00225D90" w:rsidRPr="00B514A6" w:rsidRDefault="00B64360" w:rsidP="00E915E3">
      <w:pPr>
        <w:shd w:val="clear" w:color="auto" w:fill="FFFFFF"/>
        <w:spacing w:before="120" w:line="360" w:lineRule="auto"/>
        <w:ind w:left="11"/>
        <w:jc w:val="both"/>
        <w:rPr>
          <w:rFonts w:ascii="Comic Sans MS" w:hAnsi="Comic Sans MS"/>
          <w:b/>
          <w:color w:val="800000"/>
          <w:spacing w:val="-5"/>
          <w:sz w:val="26"/>
          <w:szCs w:val="26"/>
          <w:lang w:val="en-US"/>
        </w:rPr>
      </w:pPr>
      <w:r>
        <w:rPr>
          <w:rFonts w:ascii="Comic Sans MS" w:hAnsi="Comic Sans MS"/>
          <w:b/>
          <w:noProof/>
          <w:color w:val="800000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254000</wp:posOffset>
            </wp:positionV>
            <wp:extent cx="1485900" cy="1248410"/>
            <wp:effectExtent l="19050" t="0" r="0" b="0"/>
            <wp:wrapSquare wrapText="bothSides"/>
            <wp:docPr id="3" name="Εικόνα 3" descr="Seahorse-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horse-l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>Μια φορά κι έναν καιρό, στα βάθη της θάλασσας ζούσε ένας περήφανος ιπ</w:t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softHyphen/>
      </w:r>
      <w:r w:rsidR="000C0E51" w:rsidRPr="00B514A6">
        <w:rPr>
          <w:rFonts w:ascii="Comic Sans MS" w:hAnsi="Comic Sans MS"/>
          <w:b/>
          <w:color w:val="800000"/>
          <w:spacing w:val="-4"/>
          <w:sz w:val="26"/>
          <w:szCs w:val="26"/>
        </w:rPr>
        <w:t xml:space="preserve">πόκαμπος. Όλη τη μέρα σουλατσάριζε χαριτωμένα στο βυθό, χαζεύοντας και </w:t>
      </w:r>
      <w:r w:rsidR="000C0E51"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t xml:space="preserve">πειράζοντας όλα τ' άλλα πλάσματα. </w:t>
      </w:r>
    </w:p>
    <w:p w:rsidR="00225D90" w:rsidRPr="00B514A6" w:rsidRDefault="00B64360" w:rsidP="00E915E3">
      <w:pPr>
        <w:shd w:val="clear" w:color="auto" w:fill="FFFFFF"/>
        <w:spacing w:before="120" w:line="360" w:lineRule="auto"/>
        <w:ind w:left="11" w:firstLine="302"/>
        <w:jc w:val="both"/>
        <w:rPr>
          <w:rFonts w:ascii="Comic Sans MS" w:hAnsi="Comic Sans MS"/>
          <w:b/>
          <w:color w:val="800000"/>
          <w:spacing w:val="-6"/>
          <w:sz w:val="26"/>
          <w:szCs w:val="26"/>
        </w:rPr>
      </w:pPr>
      <w:r>
        <w:rPr>
          <w:rFonts w:ascii="Comic Sans MS" w:hAnsi="Comic Sans MS"/>
          <w:b/>
          <w:noProof/>
          <w:color w:val="800000"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1050925</wp:posOffset>
            </wp:positionV>
            <wp:extent cx="800100" cy="462915"/>
            <wp:effectExtent l="19050" t="0" r="0" b="0"/>
            <wp:wrapSquare wrapText="bothSides"/>
            <wp:docPr id="2" name="Εικόνα 2" descr="j034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4584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E51"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t>Δεν ήταν στ' αλήθεια κακός, ήταν μόνο λί</w:t>
      </w:r>
      <w:r w:rsidR="000C0E51"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softHyphen/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 xml:space="preserve">γο ελαφρόμυαλος. Έβρισκε, ας πούμε, πολύ έξυπνο ν' αλλάζει θέση στα αβγά </w:t>
      </w:r>
      <w:r w:rsidR="000C0E51" w:rsidRPr="00B514A6">
        <w:rPr>
          <w:rFonts w:ascii="Comic Sans MS" w:hAnsi="Comic Sans MS"/>
          <w:b/>
          <w:color w:val="800000"/>
          <w:spacing w:val="-2"/>
          <w:sz w:val="26"/>
          <w:szCs w:val="26"/>
        </w:rPr>
        <w:t>των ψαριών και να διασκεδάζει ύστερα με το μπέρδεμα: φανταστείτε την έκ</w:t>
      </w:r>
      <w:r w:rsidR="000C0E51" w:rsidRPr="00B514A6">
        <w:rPr>
          <w:rFonts w:ascii="Comic Sans MS" w:hAnsi="Comic Sans MS"/>
          <w:b/>
          <w:color w:val="800000"/>
          <w:spacing w:val="-2"/>
          <w:sz w:val="26"/>
          <w:szCs w:val="26"/>
        </w:rPr>
        <w:softHyphen/>
      </w:r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 xml:space="preserve">πληξη της μαμάς </w:t>
      </w:r>
      <w:proofErr w:type="spellStart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>σπαρίνας</w:t>
      </w:r>
      <w:proofErr w:type="spellEnd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 xml:space="preserve"> να γεννάει μπακαλιαράκια ή την </w:t>
      </w:r>
      <w:proofErr w:type="spellStart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>μπαρμπουνίτσα</w:t>
      </w:r>
      <w:proofErr w:type="spellEnd"/>
      <w:r w:rsidR="000C0E51" w:rsidRPr="00B514A6">
        <w:rPr>
          <w:rFonts w:ascii="Comic Sans MS" w:hAnsi="Comic Sans MS"/>
          <w:b/>
          <w:color w:val="800000"/>
          <w:spacing w:val="-7"/>
          <w:sz w:val="26"/>
          <w:szCs w:val="26"/>
        </w:rPr>
        <w:t xml:space="preserve"> ν' </w:t>
      </w:r>
      <w:r w:rsidR="000C0E51"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 xml:space="preserve">αναρωτιέται πώς στο καλό έκανε χταπόδια... </w:t>
      </w:r>
    </w:p>
    <w:p w:rsidR="00AC4906" w:rsidRPr="00B514A6" w:rsidRDefault="000C0E51" w:rsidP="00E915E3">
      <w:pPr>
        <w:shd w:val="clear" w:color="auto" w:fill="FFFFFF"/>
        <w:spacing w:before="120" w:line="360" w:lineRule="auto"/>
        <w:ind w:left="11"/>
        <w:jc w:val="both"/>
        <w:rPr>
          <w:rFonts w:ascii="Comic Sans MS" w:hAnsi="Comic Sans MS"/>
          <w:b/>
          <w:color w:val="800000"/>
          <w:sz w:val="26"/>
          <w:szCs w:val="26"/>
        </w:rPr>
      </w:pP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>Κι ο τρελό-ιππόκαμπος, κρυμμέ</w:t>
      </w: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softHyphen/>
        <w:t>νος πίσω από τα βράχια, να κρατάει την κοιλιά του από τα γέλια! Πότε κουνού</w:t>
      </w: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softHyphen/>
      </w:r>
      <w:r w:rsidRPr="00B514A6">
        <w:rPr>
          <w:rFonts w:ascii="Comic Sans MS" w:hAnsi="Comic Sans MS"/>
          <w:b/>
          <w:color w:val="800000"/>
          <w:spacing w:val="-5"/>
          <w:sz w:val="26"/>
          <w:szCs w:val="26"/>
        </w:rPr>
        <w:t xml:space="preserve">σε τα φύκια και λαχτάριζε τις μαρίδες, πότε ανατάραζε την άμμο κι έκρυβε την </w:t>
      </w:r>
      <w:r w:rsidRPr="00B514A6">
        <w:rPr>
          <w:rFonts w:ascii="Comic Sans MS" w:hAnsi="Comic Sans MS"/>
          <w:b/>
          <w:color w:val="800000"/>
          <w:spacing w:val="-6"/>
          <w:sz w:val="26"/>
          <w:szCs w:val="26"/>
        </w:rPr>
        <w:t>τροφή των λυθρινιών, πότε έβαζε ξυλάκια και μάγκωνε τα όστρακα στα μύδια... με δυο λόγια έκανε συνεχώς ανοησίες και διασκέδαζε σε βάρος των άλλων.</w:t>
      </w:r>
    </w:p>
    <w:sectPr w:rsidR="00AC4906" w:rsidRPr="00B514A6" w:rsidSect="00E915E3">
      <w:pgSz w:w="11906" w:h="16838"/>
      <w:pgMar w:top="873" w:right="663" w:bottom="873" w:left="663" w:header="709" w:footer="709" w:gutter="0"/>
      <w:pgBorders w:offsetFrom="page">
        <w:top w:val="dashSmallGap" w:sz="12" w:space="24" w:color="0000FF"/>
        <w:left w:val="dashSmallGap" w:sz="12" w:space="24" w:color="0000FF"/>
        <w:bottom w:val="dashSmallGap" w:sz="12" w:space="24" w:color="0000FF"/>
        <w:right w:val="dashSmallGap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95" w:rsidRDefault="00B55A95">
      <w:r>
        <w:separator/>
      </w:r>
    </w:p>
  </w:endnote>
  <w:endnote w:type="continuationSeparator" w:id="0">
    <w:p w:rsidR="00B55A95" w:rsidRDefault="00B5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95" w:rsidRDefault="00B55A95">
      <w:r>
        <w:separator/>
      </w:r>
    </w:p>
  </w:footnote>
  <w:footnote w:type="continuationSeparator" w:id="0">
    <w:p w:rsidR="00B55A95" w:rsidRDefault="00B55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ACD"/>
    <w:rsid w:val="000C0E51"/>
    <w:rsid w:val="000E1EC3"/>
    <w:rsid w:val="000E7E56"/>
    <w:rsid w:val="00225D90"/>
    <w:rsid w:val="00384424"/>
    <w:rsid w:val="00996399"/>
    <w:rsid w:val="00AC4906"/>
    <w:rsid w:val="00B514A6"/>
    <w:rsid w:val="00B55A95"/>
    <w:rsid w:val="00B64360"/>
    <w:rsid w:val="00C96ACD"/>
    <w:rsid w:val="00D647EF"/>
    <w:rsid w:val="00E915E3"/>
    <w:rsid w:val="00FF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3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C0E5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0E5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oDhmotiko\wordfiles\2.4%20&#932;&#945;%20&#956;&#941;&#961;&#951;%20&#964;&#959;&#965;%20&#955;&#972;&#947;&#959;&#96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2.4 Τα μέρη του λόγου.dot</Template>
  <TotalTime>1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Χρησιμοποιώντας την Αντιγραφή και την Επικόλληση αντιγράψτε  τα βασικά μέρη του λόγου από το κείμενο που ακολουθεί και επικολλήστε τα στις σωστές στήλες</vt:lpstr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Χρησιμοποιώντας την Αντιγραφή και την Επικόλληση αντιγράψτε  τα βασικά μέρη του λόγου από το κείμενο που ακολουθεί και επικολλήστε τα στις σωστές στήλες</dc:title>
  <dc:creator>androul</dc:creator>
  <cp:lastModifiedBy>ΑΝΘΗ</cp:lastModifiedBy>
  <cp:revision>2</cp:revision>
  <cp:lastPrinted>1601-01-01T00:00:00Z</cp:lastPrinted>
  <dcterms:created xsi:type="dcterms:W3CDTF">2015-10-08T17:10:00Z</dcterms:created>
  <dcterms:modified xsi:type="dcterms:W3CDTF">2015-10-08T17:10:00Z</dcterms:modified>
</cp:coreProperties>
</file>