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D" w:rsidRPr="00DA1FB1" w:rsidRDefault="0061186D" w:rsidP="00C15DA2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  <w:r w:rsidRPr="00DA1FB1">
        <w:rPr>
          <w:rFonts w:ascii="Calibri" w:hAnsi="Calibri"/>
          <w:b/>
          <w:lang w:val="en-US"/>
        </w:rPr>
        <w:object w:dxaOrig="946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5" o:title=""/>
          </v:shape>
          <o:OLEObject Type="Embed" ProgID="Word.Picture.8" ShapeID="_x0000_i1025" DrawAspect="Content" ObjectID="_1651562868" r:id="rId6"/>
        </w:object>
      </w:r>
    </w:p>
    <w:p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ΕΛΛΗΝΙΚΗ ΔΗΜΟΚΡΑΤΙΑ</w:t>
      </w:r>
    </w:p>
    <w:p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ΥΠΟΥΡ</w:t>
      </w:r>
      <w:r w:rsidR="00664028">
        <w:rPr>
          <w:rStyle w:val="Emphasis1"/>
          <w:rFonts w:ascii="Calibri" w:hAnsi="Calibri" w:cs="Arial"/>
          <w:b/>
          <w:i w:val="0"/>
        </w:rPr>
        <w:t>ΓΕΙΟ ΠΑΙΔΕΙΑΣ ΚΑΙ ΘΡΗΣΚΕΥΜΑΤΩΝ</w:t>
      </w:r>
      <w:r w:rsidRPr="00DA1FB1">
        <w:rPr>
          <w:rStyle w:val="Emphasis1"/>
          <w:rFonts w:ascii="Calibri" w:hAnsi="Calibri" w:cs="Arial"/>
          <w:b/>
          <w:i w:val="0"/>
        </w:rPr>
        <w:t xml:space="preserve">                     </w:t>
      </w:r>
    </w:p>
    <w:p w:rsidR="0061186D" w:rsidRPr="00DA1FB1" w:rsidRDefault="0061186D" w:rsidP="00C15DA2">
      <w:pPr>
        <w:pStyle w:val="3"/>
        <w:spacing w:line="240" w:lineRule="auto"/>
        <w:ind w:right="5527" w:hanging="284"/>
        <w:rPr>
          <w:rFonts w:ascii="Calibri" w:hAnsi="Calibri" w:cs="Arial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0" w:name="_Toc337631761"/>
      <w:r w:rsidRPr="00DA1FB1">
        <w:rPr>
          <w:rFonts w:ascii="Calibri" w:hAnsi="Calibri" w:cs="Arial"/>
          <w:sz w:val="20"/>
        </w:rPr>
        <w:t>ΠΕΡΙΦΕΡΕΙΑΚΗ ΔΙΕΥΘΥΝΣΗ</w:t>
      </w:r>
      <w:bookmarkEnd w:id="0"/>
    </w:p>
    <w:p w:rsidR="0061186D" w:rsidRPr="00DA1FB1" w:rsidRDefault="0061186D" w:rsidP="00C15DA2">
      <w:pPr>
        <w:pStyle w:val="3"/>
        <w:tabs>
          <w:tab w:val="left" w:pos="3686"/>
        </w:tabs>
        <w:spacing w:line="240" w:lineRule="auto"/>
        <w:ind w:right="5527" w:hanging="284"/>
        <w:rPr>
          <w:rFonts w:ascii="Calibri" w:hAnsi="Calibri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1" w:name="_Toc337631762"/>
      <w:r w:rsidRPr="00DA1FB1">
        <w:rPr>
          <w:rFonts w:ascii="Calibri" w:hAnsi="Calibri" w:cs="Arial"/>
          <w:sz w:val="20"/>
        </w:rPr>
        <w:t>Π/ΘΜΙΑΣ &amp; Δ/ΘΜΙΑΣ ΕΚ</w:t>
      </w:r>
      <w:r>
        <w:rPr>
          <w:rFonts w:ascii="Calibri" w:hAnsi="Calibri" w:cs="Arial"/>
          <w:sz w:val="20"/>
        </w:rPr>
        <w:t>Π/ΣΗΣ</w:t>
      </w:r>
      <w:r w:rsidRPr="00DA1FB1">
        <w:rPr>
          <w:rFonts w:ascii="Calibri" w:hAnsi="Calibri" w:cs="Arial"/>
          <w:sz w:val="20"/>
        </w:rPr>
        <w:t xml:space="preserve"> ΑΤΤΙΚΗΣ</w:t>
      </w:r>
      <w:bookmarkEnd w:id="1"/>
    </w:p>
    <w:p w:rsidR="0061186D" w:rsidRDefault="0061186D" w:rsidP="00C15DA2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DA1FB1">
        <w:rPr>
          <w:rFonts w:ascii="Calibri" w:hAnsi="Calibri" w:cs="Arial"/>
          <w:b/>
          <w:sz w:val="20"/>
          <w:szCs w:val="20"/>
        </w:rPr>
        <w:t xml:space="preserve">Δ/ΝΣΗ Δ/ΘΜΙΑΣ ΕΚΠ/ΣΗΣ </w:t>
      </w:r>
      <w:r>
        <w:rPr>
          <w:rFonts w:ascii="Calibri" w:hAnsi="Calibri" w:cs="Arial"/>
          <w:b/>
          <w:sz w:val="20"/>
          <w:szCs w:val="20"/>
        </w:rPr>
        <w:t>ΑΝ</w:t>
      </w:r>
      <w:r w:rsidRPr="00DA1FB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>ΑΤΤΙΚΗΣ</w:t>
      </w:r>
    </w:p>
    <w:p w:rsidR="00D41331" w:rsidRPr="00856DA6" w:rsidRDefault="00856DA6" w:rsidP="00856DA6">
      <w:pPr>
        <w:ind w:right="5527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</w:t>
      </w:r>
      <w:r w:rsidR="0061186D">
        <w:rPr>
          <w:rFonts w:ascii="Calibri" w:hAnsi="Calibri" w:cs="Arial"/>
          <w:b/>
          <w:sz w:val="20"/>
          <w:szCs w:val="20"/>
        </w:rPr>
        <w:t>ΓΕΝΙΚΟ ΛΥΚΕΙΟ ΒΟΥΛΙΑΓΜΕΝΗΣ</w:t>
      </w:r>
      <w:r w:rsidR="0061186D" w:rsidRPr="00DA1FB1">
        <w:rPr>
          <w:rFonts w:ascii="Calibri" w:hAnsi="Calibri" w:cs="Arial"/>
          <w:b/>
          <w:sz w:val="20"/>
          <w:szCs w:val="20"/>
        </w:rPr>
        <w:t xml:space="preserve"> </w:t>
      </w:r>
    </w:p>
    <w:p w:rsidR="0061186D" w:rsidRPr="002A3FE7" w:rsidRDefault="00F207DD" w:rsidP="0061186D">
      <w:pPr>
        <w:ind w:right="4819" w:hanging="284"/>
        <w:jc w:val="center"/>
        <w:rPr>
          <w:rFonts w:ascii="Calibri" w:hAnsi="Calibri" w:cs="Arial"/>
          <w:sz w:val="20"/>
          <w:szCs w:val="20"/>
        </w:rPr>
      </w:pPr>
      <w:r w:rsidRPr="002A3FE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</w:t>
      </w:r>
    </w:p>
    <w:p w:rsidR="00E01587" w:rsidRPr="000349BE" w:rsidRDefault="00856DA6" w:rsidP="00AB5888">
      <w:pPr>
        <w:jc w:val="both"/>
        <w:rPr>
          <w:rFonts w:asciiTheme="minorHAnsi" w:hAnsiTheme="minorHAnsi" w:cstheme="minorHAnsi"/>
        </w:rPr>
      </w:pPr>
      <w:r w:rsidRPr="002A3FE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E01587" w:rsidRPr="002A3FE7">
        <w:rPr>
          <w:rFonts w:asciiTheme="minorHAnsi" w:hAnsiTheme="minorHAnsi" w:cstheme="minorHAnsi"/>
        </w:rPr>
        <w:t xml:space="preserve">                                                                    </w:t>
      </w:r>
      <w:r w:rsidR="00A92B3E" w:rsidRPr="002A3FE7">
        <w:rPr>
          <w:rFonts w:asciiTheme="minorHAnsi" w:hAnsiTheme="minorHAnsi" w:cstheme="minorHAnsi"/>
        </w:rPr>
        <w:t xml:space="preserve">                </w:t>
      </w:r>
      <w:r w:rsidR="000349BE" w:rsidRPr="002A3FE7">
        <w:rPr>
          <w:rFonts w:asciiTheme="minorHAnsi" w:hAnsiTheme="minorHAnsi" w:cstheme="minorHAnsi"/>
        </w:rPr>
        <w:t xml:space="preserve"> </w:t>
      </w:r>
      <w:r w:rsidR="00A92B3E" w:rsidRPr="002A3FE7">
        <w:rPr>
          <w:rFonts w:asciiTheme="minorHAnsi" w:hAnsiTheme="minorHAnsi" w:cstheme="minorHAnsi"/>
        </w:rPr>
        <w:t xml:space="preserve">  </w:t>
      </w:r>
      <w:r w:rsidR="000349BE" w:rsidRPr="002A3FE7">
        <w:rPr>
          <w:rFonts w:asciiTheme="minorHAnsi" w:hAnsiTheme="minorHAnsi" w:cstheme="minorHAnsi"/>
        </w:rPr>
        <w:t xml:space="preserve">                   </w:t>
      </w:r>
      <w:r w:rsidR="000349BE">
        <w:rPr>
          <w:rFonts w:asciiTheme="minorHAnsi" w:hAnsiTheme="minorHAnsi" w:cstheme="minorHAnsi"/>
        </w:rPr>
        <w:t>Βουλιαγμένη</w:t>
      </w:r>
      <w:r w:rsidR="000349BE" w:rsidRPr="000349BE">
        <w:rPr>
          <w:rFonts w:asciiTheme="minorHAnsi" w:hAnsiTheme="minorHAnsi" w:cstheme="minorHAnsi"/>
        </w:rPr>
        <w:t xml:space="preserve">,   </w:t>
      </w:r>
    </w:p>
    <w:p w:rsidR="00E01587" w:rsidRDefault="00E01587" w:rsidP="00AB58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41331">
        <w:rPr>
          <w:rFonts w:asciiTheme="minorHAnsi" w:hAnsiTheme="minorHAnsi" w:cstheme="minorHAnsi"/>
        </w:rPr>
        <w:t xml:space="preserve">       </w:t>
      </w:r>
      <w:r w:rsidR="000349BE" w:rsidRPr="000349BE">
        <w:rPr>
          <w:rFonts w:asciiTheme="minorHAnsi" w:hAnsiTheme="minorHAnsi" w:cstheme="minorHAnsi"/>
        </w:rPr>
        <w:t xml:space="preserve">                 </w:t>
      </w:r>
      <w:r w:rsidR="00D41331">
        <w:rPr>
          <w:rFonts w:asciiTheme="minorHAnsi" w:hAnsiTheme="minorHAnsi" w:cstheme="minorHAnsi"/>
        </w:rPr>
        <w:t xml:space="preserve">   </w:t>
      </w:r>
      <w:r w:rsidR="000349BE" w:rsidRPr="000349BE">
        <w:rPr>
          <w:rFonts w:asciiTheme="minorHAnsi" w:hAnsiTheme="minorHAnsi" w:cstheme="minorHAnsi"/>
        </w:rPr>
        <w:t xml:space="preserve"> </w:t>
      </w:r>
      <w:r w:rsidR="00D41331">
        <w:rPr>
          <w:rFonts w:asciiTheme="minorHAnsi" w:hAnsiTheme="minorHAnsi" w:cstheme="minorHAnsi"/>
        </w:rPr>
        <w:t>Αρ</w:t>
      </w:r>
      <w:r w:rsidR="000349BE" w:rsidRPr="000349BE">
        <w:rPr>
          <w:rFonts w:asciiTheme="minorHAnsi" w:hAnsiTheme="minorHAnsi" w:cstheme="minorHAnsi"/>
        </w:rPr>
        <w:t>.</w:t>
      </w:r>
      <w:r w:rsidR="000349BE">
        <w:rPr>
          <w:rFonts w:asciiTheme="minorHAnsi" w:hAnsiTheme="minorHAnsi" w:cstheme="minorHAnsi"/>
        </w:rPr>
        <w:t xml:space="preserve"> </w:t>
      </w:r>
      <w:proofErr w:type="spellStart"/>
      <w:r w:rsidR="000349BE">
        <w:rPr>
          <w:rFonts w:asciiTheme="minorHAnsi" w:hAnsiTheme="minorHAnsi" w:cstheme="minorHAnsi"/>
        </w:rPr>
        <w:t>Πρωτ</w:t>
      </w:r>
      <w:proofErr w:type="spellEnd"/>
      <w:r w:rsidR="00D41331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 xml:space="preserve"> </w:t>
      </w:r>
    </w:p>
    <w:p w:rsidR="00F207DD" w:rsidRDefault="00F207DD" w:rsidP="00AB58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Σχολικό έτος:</w:t>
      </w:r>
    </w:p>
    <w:p w:rsidR="00E01587" w:rsidRDefault="00E01587" w:rsidP="00AB5888">
      <w:pPr>
        <w:jc w:val="both"/>
        <w:rPr>
          <w:rFonts w:asciiTheme="minorHAnsi" w:hAnsiTheme="minorHAnsi" w:cstheme="minorHAnsi"/>
        </w:rPr>
      </w:pPr>
    </w:p>
    <w:p w:rsidR="00F207DD" w:rsidRPr="00F207DD" w:rsidRDefault="00F207DD" w:rsidP="00F207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Pr="00F207DD">
        <w:rPr>
          <w:rFonts w:asciiTheme="minorHAnsi" w:hAnsiTheme="minorHAnsi" w:cstheme="minorHAnsi"/>
          <w:b/>
          <w:sz w:val="28"/>
          <w:szCs w:val="28"/>
        </w:rPr>
        <w:t xml:space="preserve">ΑΙΤΗΣΗ ΕΓΓΡΑΦΗΣ </w:t>
      </w:r>
    </w:p>
    <w:p w:rsidR="000349BE" w:rsidRPr="002A3FE7" w:rsidRDefault="00F207DD" w:rsidP="00F207D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</w:t>
      </w:r>
      <w:r w:rsidRPr="00F207DD">
        <w:rPr>
          <w:rFonts w:asciiTheme="minorHAnsi" w:hAnsiTheme="minorHAnsi" w:cstheme="minorHAnsi"/>
          <w:b/>
        </w:rPr>
        <w:t>(ΥΑ10645/22-1-2018-φεκ120/τΒ΄/23-1-2018</w:t>
      </w:r>
      <w:r>
        <w:rPr>
          <w:rFonts w:asciiTheme="minorHAnsi" w:hAnsiTheme="minorHAnsi" w:cstheme="minorHAnsi"/>
          <w:b/>
        </w:rPr>
        <w:t>)</w:t>
      </w:r>
    </w:p>
    <w:p w:rsidR="00F207DD" w:rsidRDefault="00F207DD" w:rsidP="00F207DD">
      <w:pPr>
        <w:jc w:val="both"/>
        <w:rPr>
          <w:rFonts w:asciiTheme="minorHAnsi" w:hAnsiTheme="minorHAnsi" w:cstheme="minorHAnsi"/>
          <w:b/>
        </w:rPr>
      </w:pPr>
    </w:p>
    <w:p w:rsidR="00F207DD" w:rsidRDefault="00F207DD" w:rsidP="00F207D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Προς το Γενικό Λύκειο Βουλιαγμένης</w:t>
      </w:r>
    </w:p>
    <w:p w:rsidR="00F207DD" w:rsidRPr="00F207DD" w:rsidRDefault="00F207DD" w:rsidP="00F207DD">
      <w:pPr>
        <w:jc w:val="both"/>
        <w:rPr>
          <w:rFonts w:asciiTheme="minorHAnsi" w:hAnsiTheme="minorHAnsi" w:cstheme="minorHAnsi"/>
          <w:b/>
        </w:rPr>
      </w:pPr>
    </w:p>
    <w:p w:rsidR="00F207DD" w:rsidRPr="00F207DD" w:rsidRDefault="00F207DD" w:rsidP="00F207D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</w:t>
      </w:r>
      <w:r w:rsidRPr="00F207DD">
        <w:rPr>
          <w:rFonts w:asciiTheme="minorHAnsi" w:hAnsiTheme="minorHAnsi" w:cstheme="minorHAnsi"/>
          <w:b/>
          <w:sz w:val="28"/>
          <w:szCs w:val="28"/>
        </w:rPr>
        <w:t>ΣΤΟΙΧΕΙΑ ΜΑΘΗΤΗ/ΤΡΙΑΣ</w:t>
      </w:r>
    </w:p>
    <w:tbl>
      <w:tblPr>
        <w:tblStyle w:val="a6"/>
        <w:tblW w:w="0" w:type="auto"/>
        <w:tblLook w:val="04A0"/>
      </w:tblPr>
      <w:tblGrid>
        <w:gridCol w:w="2660"/>
        <w:gridCol w:w="8045"/>
      </w:tblGrid>
      <w:tr w:rsidR="00F207DD" w:rsidTr="00F207DD">
        <w:tc>
          <w:tcPr>
            <w:tcW w:w="2660" w:type="dxa"/>
          </w:tcPr>
          <w:p w:rsidR="00F207DD" w:rsidRPr="00F207DD" w:rsidRDefault="00F207DD" w:rsidP="00F207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</w:p>
        </w:tc>
        <w:tc>
          <w:tcPr>
            <w:tcW w:w="8045" w:type="dxa"/>
          </w:tcPr>
          <w:p w:rsidR="00F207DD" w:rsidRDefault="00F207DD" w:rsidP="00F207D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Tr="00F207DD">
        <w:tc>
          <w:tcPr>
            <w:tcW w:w="2660" w:type="dxa"/>
          </w:tcPr>
          <w:p w:rsidR="00F207DD" w:rsidRPr="00F207DD" w:rsidRDefault="00F207DD" w:rsidP="00F207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ΟΝΟΜΑ</w:t>
            </w:r>
          </w:p>
        </w:tc>
        <w:tc>
          <w:tcPr>
            <w:tcW w:w="8045" w:type="dxa"/>
          </w:tcPr>
          <w:p w:rsidR="00F207DD" w:rsidRDefault="00F207DD" w:rsidP="00F207D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Tr="00F207DD">
        <w:tc>
          <w:tcPr>
            <w:tcW w:w="2660" w:type="dxa"/>
          </w:tcPr>
          <w:p w:rsidR="00F207DD" w:rsidRPr="00F207DD" w:rsidRDefault="00F207DD" w:rsidP="00F207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ΟΝΟΜΑ ΠΑΤΕΡΑ</w:t>
            </w:r>
          </w:p>
        </w:tc>
        <w:tc>
          <w:tcPr>
            <w:tcW w:w="8045" w:type="dxa"/>
          </w:tcPr>
          <w:p w:rsidR="00F207DD" w:rsidRDefault="00F207DD" w:rsidP="00F207D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Tr="00F207DD">
        <w:tc>
          <w:tcPr>
            <w:tcW w:w="2660" w:type="dxa"/>
          </w:tcPr>
          <w:p w:rsidR="00F207DD" w:rsidRPr="00F207DD" w:rsidRDefault="00F207DD" w:rsidP="00F207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ΟΝΟΜΑ ΜΗΤΕΡΑΣ</w:t>
            </w:r>
          </w:p>
        </w:tc>
        <w:tc>
          <w:tcPr>
            <w:tcW w:w="8045" w:type="dxa"/>
          </w:tcPr>
          <w:p w:rsidR="00F207DD" w:rsidRDefault="00F207DD" w:rsidP="00F207D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207DD" w:rsidRPr="00F207DD" w:rsidRDefault="00F207DD" w:rsidP="00F207D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71FDE" w:rsidRPr="00F207DD" w:rsidRDefault="00F207DD" w:rsidP="000349BE">
      <w:pPr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                                               </w:t>
      </w:r>
      <w:r w:rsidRPr="00F207DD">
        <w:rPr>
          <w:rFonts w:asciiTheme="minorHAnsi" w:hAnsiTheme="minorHAnsi" w:cstheme="minorHAnsi"/>
          <w:b/>
          <w:sz w:val="28"/>
          <w:szCs w:val="28"/>
        </w:rPr>
        <w:t>ΣΤΟΙΧΕΙΑ ΚΗΔΕΜΟΝΑ</w:t>
      </w:r>
    </w:p>
    <w:tbl>
      <w:tblPr>
        <w:tblStyle w:val="a6"/>
        <w:tblW w:w="0" w:type="auto"/>
        <w:tblInd w:w="-34" w:type="dxa"/>
        <w:tblLook w:val="04A0"/>
      </w:tblPr>
      <w:tblGrid>
        <w:gridCol w:w="3828"/>
        <w:gridCol w:w="6911"/>
      </w:tblGrid>
      <w:tr w:rsidR="00F207DD" w:rsidRPr="00F207DD" w:rsidTr="00856DA6">
        <w:tc>
          <w:tcPr>
            <w:tcW w:w="3828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</w:p>
        </w:tc>
        <w:tc>
          <w:tcPr>
            <w:tcW w:w="6911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RPr="00F207DD" w:rsidTr="00856DA6">
        <w:tc>
          <w:tcPr>
            <w:tcW w:w="3828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ΟΝΟΜΑ</w:t>
            </w:r>
          </w:p>
        </w:tc>
        <w:tc>
          <w:tcPr>
            <w:tcW w:w="6911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RPr="00F207DD" w:rsidTr="00856DA6">
        <w:tc>
          <w:tcPr>
            <w:tcW w:w="3828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ΠΛΗΡΗΣ ΔΙΕΥΘΥΝΣΗ ΚΑΤΟΙΚΙΑΣ</w:t>
            </w:r>
          </w:p>
        </w:tc>
        <w:tc>
          <w:tcPr>
            <w:tcW w:w="6911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RPr="00F207DD" w:rsidTr="00856DA6">
        <w:tc>
          <w:tcPr>
            <w:tcW w:w="3828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</w:rPr>
              <w:t>ΤΗΛΕΦΩΝΑ</w:t>
            </w:r>
          </w:p>
        </w:tc>
        <w:tc>
          <w:tcPr>
            <w:tcW w:w="6911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7DD" w:rsidRPr="00F207DD" w:rsidTr="00856DA6">
        <w:tc>
          <w:tcPr>
            <w:tcW w:w="3828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07D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911" w:type="dxa"/>
          </w:tcPr>
          <w:p w:rsidR="00F207DD" w:rsidRPr="00F207DD" w:rsidRDefault="00F207DD" w:rsidP="000349B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207DD" w:rsidRPr="00F207DD" w:rsidRDefault="00F207DD" w:rsidP="000349BE">
      <w:pPr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A3FE7" w:rsidRPr="002A3FE7" w:rsidRDefault="00856DA6" w:rsidP="002A3FE7">
      <w:pPr>
        <w:spacing w:line="360" w:lineRule="auto"/>
        <w:ind w:left="709" w:right="42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Σας παρακαλώ να εγκρίνετε την εγγραφή του/της </w:t>
      </w:r>
      <w:proofErr w:type="spellStart"/>
      <w:r>
        <w:rPr>
          <w:rFonts w:asciiTheme="minorHAnsi" w:hAnsiTheme="minorHAnsi" w:cstheme="minorHAnsi"/>
        </w:rPr>
        <w:t>μαθητ</w:t>
      </w:r>
      <w:proofErr w:type="spellEnd"/>
      <w:r>
        <w:rPr>
          <w:rFonts w:asciiTheme="minorHAnsi" w:hAnsiTheme="minorHAnsi" w:cstheme="minorHAnsi"/>
        </w:rPr>
        <w:t>….. ……………………………… ………………………….. του…………………………………….. και της ……………………………………., στην ………… τάξη του σχολείου σας για το σχολικό έτος 202….- 202….</w:t>
      </w:r>
      <w:r w:rsidR="002A3FE7">
        <w:rPr>
          <w:rFonts w:asciiTheme="minorHAnsi" w:hAnsiTheme="minorHAnsi" w:cstheme="minorHAnsi"/>
        </w:rPr>
        <w:t xml:space="preserve"> </w:t>
      </w:r>
      <w:r w:rsidR="00445E2E">
        <w:rPr>
          <w:rFonts w:asciiTheme="minorHAnsi" w:hAnsiTheme="minorHAnsi" w:cstheme="minorHAnsi"/>
        </w:rPr>
        <w:t>κ</w:t>
      </w:r>
      <w:r w:rsidR="002A3FE7">
        <w:rPr>
          <w:rFonts w:asciiTheme="minorHAnsi" w:hAnsiTheme="minorHAnsi" w:cstheme="minorHAnsi"/>
        </w:rPr>
        <w:t>αι να εγγράψετε το παιδί μου στο Πανελλήνιο Σχολικό Δίκτυο.</w:t>
      </w:r>
    </w:p>
    <w:p w:rsidR="00856DA6" w:rsidRDefault="00856DA6" w:rsidP="000349BE">
      <w:pPr>
        <w:spacing w:line="360" w:lineRule="auto"/>
        <w:ind w:left="709"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Συνημμένα υποβάλλω:</w:t>
      </w:r>
    </w:p>
    <w:p w:rsidR="00856DA6" w:rsidRDefault="00856DA6" w:rsidP="00856DA6">
      <w:pPr>
        <w:pStyle w:val="a4"/>
        <w:numPr>
          <w:ilvl w:val="0"/>
          <w:numId w:val="5"/>
        </w:numPr>
        <w:spacing w:line="360" w:lineRule="auto"/>
        <w:ind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Εκτύπωση της Ηλεκτρονικής Δήλωσης Προτίμησης</w:t>
      </w:r>
    </w:p>
    <w:p w:rsidR="00856DA6" w:rsidRDefault="00856DA6" w:rsidP="00856DA6">
      <w:pPr>
        <w:pStyle w:val="a4"/>
        <w:numPr>
          <w:ilvl w:val="0"/>
          <w:numId w:val="5"/>
        </w:numPr>
        <w:spacing w:line="360" w:lineRule="auto"/>
        <w:ind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Υπεύθυνη Δήλωση του ν.1599/1986</w:t>
      </w:r>
    </w:p>
    <w:p w:rsidR="00856DA6" w:rsidRDefault="00856DA6" w:rsidP="00856DA6">
      <w:pPr>
        <w:pStyle w:val="a4"/>
        <w:numPr>
          <w:ilvl w:val="0"/>
          <w:numId w:val="5"/>
        </w:numPr>
        <w:spacing w:line="360" w:lineRule="auto"/>
        <w:ind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Φωτοαντίγραφο του Δελτίου Αστυνομικής Ταυτότητας μαθητή/</w:t>
      </w:r>
      <w:proofErr w:type="spellStart"/>
      <w:r>
        <w:rPr>
          <w:rFonts w:asciiTheme="minorHAnsi" w:hAnsiTheme="minorHAnsi" w:cstheme="minorHAnsi"/>
        </w:rPr>
        <w:t>τριας</w:t>
      </w:r>
      <w:proofErr w:type="spellEnd"/>
    </w:p>
    <w:p w:rsidR="00856DA6" w:rsidRDefault="00856DA6" w:rsidP="00856DA6">
      <w:pPr>
        <w:pStyle w:val="a4"/>
        <w:spacing w:line="360" w:lineRule="auto"/>
        <w:ind w:left="1069"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Ο/Η Αιτών/ούσα</w:t>
      </w:r>
    </w:p>
    <w:p w:rsidR="0044721A" w:rsidRPr="00A92B3E" w:rsidRDefault="00856DA6" w:rsidP="00856DA6">
      <w:pPr>
        <w:pStyle w:val="a4"/>
        <w:spacing w:line="360" w:lineRule="auto"/>
        <w:ind w:left="1069" w:righ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…………………………………</w:t>
      </w:r>
    </w:p>
    <w:p w:rsidR="0044721A" w:rsidRPr="00A92B3E" w:rsidRDefault="0044721A" w:rsidP="0061186D">
      <w:pPr>
        <w:rPr>
          <w:rFonts w:asciiTheme="minorHAnsi" w:hAnsiTheme="minorHAnsi" w:cstheme="minorHAnsi"/>
        </w:rPr>
      </w:pPr>
    </w:p>
    <w:p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4721A" w:rsidRP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64028" w:rsidRDefault="00664028" w:rsidP="0044721A">
      <w:pPr>
        <w:ind w:right="-1" w:firstLine="5245"/>
        <w:jc w:val="center"/>
        <w:rPr>
          <w:b/>
          <w:sz w:val="36"/>
          <w:szCs w:val="36"/>
        </w:rPr>
      </w:pPr>
    </w:p>
    <w:p w:rsid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:rsidR="0044721A" w:rsidRP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:rsidR="0044721A" w:rsidRPr="0044721A" w:rsidRDefault="0044721A" w:rsidP="0044721A">
      <w:pPr>
        <w:ind w:right="-1"/>
        <w:jc w:val="center"/>
        <w:rPr>
          <w:b/>
          <w:sz w:val="36"/>
          <w:szCs w:val="36"/>
        </w:rPr>
      </w:pPr>
    </w:p>
    <w:sectPr w:rsidR="0044721A" w:rsidRPr="0044721A" w:rsidSect="008B797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126"/>
    <w:multiLevelType w:val="hybridMultilevel"/>
    <w:tmpl w:val="FEE4327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5FC8"/>
    <w:multiLevelType w:val="hybridMultilevel"/>
    <w:tmpl w:val="686ED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C4C"/>
    <w:multiLevelType w:val="hybridMultilevel"/>
    <w:tmpl w:val="62167718"/>
    <w:lvl w:ilvl="0" w:tplc="E7C8862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5" w:hanging="360"/>
      </w:pPr>
    </w:lvl>
    <w:lvl w:ilvl="2" w:tplc="0408001B" w:tentative="1">
      <w:start w:val="1"/>
      <w:numFmt w:val="lowerRoman"/>
      <w:lvlText w:val="%3."/>
      <w:lvlJc w:val="right"/>
      <w:pPr>
        <w:ind w:left="7045" w:hanging="180"/>
      </w:pPr>
    </w:lvl>
    <w:lvl w:ilvl="3" w:tplc="0408000F" w:tentative="1">
      <w:start w:val="1"/>
      <w:numFmt w:val="decimal"/>
      <w:lvlText w:val="%4."/>
      <w:lvlJc w:val="left"/>
      <w:pPr>
        <w:ind w:left="7765" w:hanging="360"/>
      </w:pPr>
    </w:lvl>
    <w:lvl w:ilvl="4" w:tplc="04080019" w:tentative="1">
      <w:start w:val="1"/>
      <w:numFmt w:val="lowerLetter"/>
      <w:lvlText w:val="%5."/>
      <w:lvlJc w:val="left"/>
      <w:pPr>
        <w:ind w:left="8485" w:hanging="360"/>
      </w:pPr>
    </w:lvl>
    <w:lvl w:ilvl="5" w:tplc="0408001B" w:tentative="1">
      <w:start w:val="1"/>
      <w:numFmt w:val="lowerRoman"/>
      <w:lvlText w:val="%6."/>
      <w:lvlJc w:val="right"/>
      <w:pPr>
        <w:ind w:left="9205" w:hanging="180"/>
      </w:pPr>
    </w:lvl>
    <w:lvl w:ilvl="6" w:tplc="0408000F" w:tentative="1">
      <w:start w:val="1"/>
      <w:numFmt w:val="decimal"/>
      <w:lvlText w:val="%7."/>
      <w:lvlJc w:val="left"/>
      <w:pPr>
        <w:ind w:left="9925" w:hanging="360"/>
      </w:pPr>
    </w:lvl>
    <w:lvl w:ilvl="7" w:tplc="04080019" w:tentative="1">
      <w:start w:val="1"/>
      <w:numFmt w:val="lowerLetter"/>
      <w:lvlText w:val="%8."/>
      <w:lvlJc w:val="left"/>
      <w:pPr>
        <w:ind w:left="10645" w:hanging="360"/>
      </w:pPr>
    </w:lvl>
    <w:lvl w:ilvl="8" w:tplc="0408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>
    <w:nsid w:val="43F26612"/>
    <w:multiLevelType w:val="hybridMultilevel"/>
    <w:tmpl w:val="8B3AC00C"/>
    <w:lvl w:ilvl="0" w:tplc="3676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9019F"/>
    <w:multiLevelType w:val="hybridMultilevel"/>
    <w:tmpl w:val="A7D87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367732"/>
    <w:rsid w:val="00002246"/>
    <w:rsid w:val="00004739"/>
    <w:rsid w:val="00022E6C"/>
    <w:rsid w:val="000349BE"/>
    <w:rsid w:val="0004103B"/>
    <w:rsid w:val="00044439"/>
    <w:rsid w:val="00046E53"/>
    <w:rsid w:val="000B5FBE"/>
    <w:rsid w:val="001107AA"/>
    <w:rsid w:val="001B6225"/>
    <w:rsid w:val="001B7CAB"/>
    <w:rsid w:val="001E4E74"/>
    <w:rsid w:val="00223AFC"/>
    <w:rsid w:val="002328C6"/>
    <w:rsid w:val="002773E7"/>
    <w:rsid w:val="002A3FE7"/>
    <w:rsid w:val="002B7B02"/>
    <w:rsid w:val="002C50CC"/>
    <w:rsid w:val="002C64BB"/>
    <w:rsid w:val="002D3326"/>
    <w:rsid w:val="00323E56"/>
    <w:rsid w:val="00367732"/>
    <w:rsid w:val="0038296E"/>
    <w:rsid w:val="003A148C"/>
    <w:rsid w:val="003C337D"/>
    <w:rsid w:val="003E394B"/>
    <w:rsid w:val="00416B6F"/>
    <w:rsid w:val="00445E2E"/>
    <w:rsid w:val="0044721A"/>
    <w:rsid w:val="004C512A"/>
    <w:rsid w:val="00504F01"/>
    <w:rsid w:val="005214A2"/>
    <w:rsid w:val="00532DAF"/>
    <w:rsid w:val="00561062"/>
    <w:rsid w:val="00580E73"/>
    <w:rsid w:val="00591DA3"/>
    <w:rsid w:val="005922E4"/>
    <w:rsid w:val="00601D9B"/>
    <w:rsid w:val="0061186D"/>
    <w:rsid w:val="00626339"/>
    <w:rsid w:val="00660889"/>
    <w:rsid w:val="00664028"/>
    <w:rsid w:val="00666F70"/>
    <w:rsid w:val="00671ADC"/>
    <w:rsid w:val="00697435"/>
    <w:rsid w:val="006D2BB2"/>
    <w:rsid w:val="006E14EA"/>
    <w:rsid w:val="006E2368"/>
    <w:rsid w:val="006F54C3"/>
    <w:rsid w:val="0071612E"/>
    <w:rsid w:val="007518CD"/>
    <w:rsid w:val="00754A27"/>
    <w:rsid w:val="007662D1"/>
    <w:rsid w:val="007A657B"/>
    <w:rsid w:val="008025B7"/>
    <w:rsid w:val="00832BB4"/>
    <w:rsid w:val="00856DA6"/>
    <w:rsid w:val="00864678"/>
    <w:rsid w:val="00895003"/>
    <w:rsid w:val="008A418F"/>
    <w:rsid w:val="008B7978"/>
    <w:rsid w:val="008D11FB"/>
    <w:rsid w:val="009233B4"/>
    <w:rsid w:val="009258C5"/>
    <w:rsid w:val="00927A30"/>
    <w:rsid w:val="00950C67"/>
    <w:rsid w:val="00955464"/>
    <w:rsid w:val="00960186"/>
    <w:rsid w:val="009C77C4"/>
    <w:rsid w:val="00A24F07"/>
    <w:rsid w:val="00A62DC1"/>
    <w:rsid w:val="00A6572A"/>
    <w:rsid w:val="00A677B2"/>
    <w:rsid w:val="00A91D06"/>
    <w:rsid w:val="00A92B3E"/>
    <w:rsid w:val="00AA3A23"/>
    <w:rsid w:val="00AB5888"/>
    <w:rsid w:val="00B017E2"/>
    <w:rsid w:val="00B62ACA"/>
    <w:rsid w:val="00B94963"/>
    <w:rsid w:val="00BD3BBE"/>
    <w:rsid w:val="00BD6E67"/>
    <w:rsid w:val="00C15DA2"/>
    <w:rsid w:val="00C54564"/>
    <w:rsid w:val="00C67E06"/>
    <w:rsid w:val="00C70F0C"/>
    <w:rsid w:val="00C71FDE"/>
    <w:rsid w:val="00C72A5D"/>
    <w:rsid w:val="00C7771E"/>
    <w:rsid w:val="00C964D4"/>
    <w:rsid w:val="00CC66B2"/>
    <w:rsid w:val="00D10468"/>
    <w:rsid w:val="00D41331"/>
    <w:rsid w:val="00D7496E"/>
    <w:rsid w:val="00DC7240"/>
    <w:rsid w:val="00DF15EB"/>
    <w:rsid w:val="00DF1A77"/>
    <w:rsid w:val="00DF3A55"/>
    <w:rsid w:val="00E01587"/>
    <w:rsid w:val="00E27B96"/>
    <w:rsid w:val="00E27C62"/>
    <w:rsid w:val="00E34871"/>
    <w:rsid w:val="00E411B5"/>
    <w:rsid w:val="00E80DC6"/>
    <w:rsid w:val="00E872FC"/>
    <w:rsid w:val="00E9338E"/>
    <w:rsid w:val="00EB7100"/>
    <w:rsid w:val="00EB77D9"/>
    <w:rsid w:val="00F15E92"/>
    <w:rsid w:val="00F16704"/>
    <w:rsid w:val="00F207DD"/>
    <w:rsid w:val="00F35262"/>
    <w:rsid w:val="00FA5A3E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1186D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186D"/>
    <w:rPr>
      <w:rFonts w:ascii="Arial" w:eastAsia="Times New Roman" w:hAnsi="Arial" w:cs="Times New Roman"/>
      <w:b/>
      <w:szCs w:val="20"/>
      <w:lang w:eastAsia="el-GR"/>
    </w:rPr>
  </w:style>
  <w:style w:type="paragraph" w:customStyle="1" w:styleId="a3">
    <w:name w:val="Βάση κεφαλίδας"/>
    <w:basedOn w:val="a"/>
    <w:rsid w:val="0061186D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mphasis1">
    <w:name w:val="Emphasis1"/>
    <w:rsid w:val="0061186D"/>
    <w:rPr>
      <w:i/>
      <w:iCs w:val="0"/>
    </w:rPr>
  </w:style>
  <w:style w:type="character" w:styleId="-">
    <w:name w:val="Hyperlink"/>
    <w:basedOn w:val="a0"/>
    <w:uiPriority w:val="99"/>
    <w:unhideWhenUsed/>
    <w:rsid w:val="00611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0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3E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E5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207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\Desktop\&#916;&#953;&#945;&#946;&#953;&#946;&#945;&#963;&#964;&#953;&#954;&#959;%202019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2019 ΠΡΟΤΥΠΟ</Template>
  <TotalTime>9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6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mailto:mail@lyk-vouliagm.att.sch.gr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NIKH</cp:lastModifiedBy>
  <cp:revision>4</cp:revision>
  <cp:lastPrinted>2020-05-21T07:41:00Z</cp:lastPrinted>
  <dcterms:created xsi:type="dcterms:W3CDTF">2020-05-21T06:13:00Z</dcterms:created>
  <dcterms:modified xsi:type="dcterms:W3CDTF">2020-05-21T07:41:00Z</dcterms:modified>
</cp:coreProperties>
</file>