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05" w:rsidRDefault="000C7044">
      <w:pPr>
        <w:pStyle w:val="a1"/>
        <w:ind w:left="4782"/>
      </w:pPr>
      <w:r>
        <w:rPr>
          <w:rStyle w:val="a0"/>
          <w:rFonts w:ascii="Times New Roman" w:hAnsi="Times New Roman"/>
          <w:noProof/>
          <w:sz w:val="20"/>
          <w:lang w:val="en-US"/>
        </w:rPr>
        <w:drawing>
          <wp:inline distT="0" distB="0" distL="0" distR="0">
            <wp:extent cx="594195" cy="594076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95" cy="5940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000" w:rsidRDefault="000C7044">
      <w:pPr>
        <w:sectPr w:rsidR="00000000">
          <w:pgSz w:w="11910" w:h="16840"/>
          <w:pgMar w:top="700" w:right="580" w:bottom="490" w:left="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17705" w:rsidRDefault="000C7044">
      <w:pPr>
        <w:pStyle w:val="a"/>
        <w:spacing w:before="8"/>
        <w:ind w:left="152"/>
      </w:pPr>
      <w:bookmarkStart w:id="0" w:name="ΠΑΡΑΡΤΗΜΑ_Ι"/>
      <w:bookmarkStart w:id="1" w:name="ΥΠΕΥΘΥΝΗ_ΔΗΛΩΣΗ"/>
      <w:bookmarkEnd w:id="0"/>
      <w:bookmarkEnd w:id="1"/>
      <w:r>
        <w:rPr>
          <w:rStyle w:val="a0"/>
          <w:sz w:val="16"/>
        </w:rPr>
        <w:t>ΠΑΡΑΡΤΗΜΑ</w:t>
      </w:r>
      <w:r>
        <w:rPr>
          <w:rStyle w:val="a0"/>
          <w:spacing w:val="-1"/>
          <w:sz w:val="16"/>
        </w:rPr>
        <w:t xml:space="preserve"> </w:t>
      </w:r>
      <w:r>
        <w:rPr>
          <w:rStyle w:val="a0"/>
          <w:sz w:val="16"/>
        </w:rPr>
        <w:t>Ι</w:t>
      </w:r>
    </w:p>
    <w:p w:rsidR="00F17705" w:rsidRDefault="000C7044">
      <w:pPr>
        <w:pStyle w:val="a2"/>
      </w:pPr>
      <w:r>
        <w:br w:type="column"/>
      </w:r>
      <w:bookmarkStart w:id="2" w:name="(άρθρο_8_Ν.1599/1986)"/>
      <w:bookmarkEnd w:id="2"/>
      <w:r>
        <w:rPr>
          <w:rStyle w:val="a0"/>
          <w:spacing w:val="16"/>
        </w:rPr>
        <w:t>ΥΠΕΥΘΥΝΗ</w:t>
      </w:r>
      <w:r>
        <w:rPr>
          <w:rStyle w:val="a0"/>
          <w:spacing w:val="58"/>
        </w:rPr>
        <w:t xml:space="preserve"> </w:t>
      </w:r>
      <w:r>
        <w:rPr>
          <w:rStyle w:val="a0"/>
          <w:spacing w:val="15"/>
        </w:rPr>
        <w:t>ΔΗΛΩΣΗ</w:t>
      </w:r>
    </w:p>
    <w:p w:rsidR="00F17705" w:rsidRDefault="000C7044">
      <w:pPr>
        <w:pStyle w:val="a"/>
        <w:spacing w:line="182" w:lineRule="exact"/>
        <w:ind w:left="133" w:right="4"/>
        <w:jc w:val="center"/>
      </w:pPr>
      <w:r>
        <w:rPr>
          <w:rStyle w:val="a0"/>
          <w:rFonts w:ascii="Arial" w:hAnsi="Arial"/>
          <w:b/>
          <w:sz w:val="16"/>
        </w:rPr>
        <w:t>(άρθρο</w:t>
      </w:r>
      <w:r>
        <w:rPr>
          <w:rStyle w:val="a0"/>
          <w:rFonts w:ascii="Arial" w:hAnsi="Arial"/>
          <w:b/>
          <w:spacing w:val="-2"/>
          <w:sz w:val="16"/>
        </w:rPr>
        <w:t xml:space="preserve"> </w:t>
      </w:r>
      <w:r>
        <w:rPr>
          <w:rStyle w:val="a0"/>
          <w:rFonts w:ascii="Arial" w:hAnsi="Arial"/>
          <w:b/>
          <w:sz w:val="16"/>
        </w:rPr>
        <w:t>8</w:t>
      </w:r>
      <w:r>
        <w:rPr>
          <w:rStyle w:val="a0"/>
          <w:rFonts w:ascii="Arial" w:hAnsi="Arial"/>
          <w:b/>
          <w:spacing w:val="-3"/>
          <w:sz w:val="16"/>
        </w:rPr>
        <w:t xml:space="preserve"> </w:t>
      </w:r>
      <w:r>
        <w:rPr>
          <w:rStyle w:val="a0"/>
          <w:rFonts w:ascii="Arial" w:hAnsi="Arial"/>
          <w:b/>
          <w:sz w:val="16"/>
        </w:rPr>
        <w:t>Ν.1599/1986)</w:t>
      </w:r>
    </w:p>
    <w:p w:rsidR="00F17705" w:rsidRDefault="000C7044">
      <w:pPr>
        <w:pStyle w:val="a1"/>
      </w:pPr>
      <w:r>
        <w:br w:type="column"/>
      </w:r>
    </w:p>
    <w:p w:rsidR="00F17705" w:rsidRDefault="00F17705">
      <w:pPr>
        <w:pStyle w:val="a1"/>
        <w:rPr>
          <w:rFonts w:ascii="Arial" w:hAnsi="Arial"/>
          <w:b/>
          <w:sz w:val="20"/>
        </w:rPr>
      </w:pPr>
    </w:p>
    <w:p w:rsidR="00F17705" w:rsidRDefault="00F17705">
      <w:pPr>
        <w:pStyle w:val="a1"/>
        <w:rPr>
          <w:rFonts w:ascii="Arial" w:hAnsi="Arial"/>
          <w:b/>
          <w:sz w:val="20"/>
        </w:rPr>
      </w:pPr>
    </w:p>
    <w:p w:rsidR="00F17705" w:rsidRDefault="00F17705">
      <w:pPr>
        <w:pStyle w:val="a1"/>
        <w:rPr>
          <w:rFonts w:ascii="Arial" w:hAnsi="Arial"/>
          <w:b/>
          <w:sz w:val="20"/>
        </w:rPr>
      </w:pPr>
    </w:p>
    <w:p w:rsidR="00F17705" w:rsidRDefault="00F17705">
      <w:pPr>
        <w:pStyle w:val="a1"/>
        <w:spacing w:before="3"/>
        <w:rPr>
          <w:rFonts w:ascii="Arial" w:hAnsi="Arial"/>
          <w:b/>
          <w:sz w:val="24"/>
        </w:rPr>
      </w:pPr>
    </w:p>
    <w:p w:rsidR="00000000" w:rsidRPr="003D28DB" w:rsidRDefault="000C7044">
      <w:pPr>
        <w:rPr>
          <w:lang w:val="el-GR"/>
        </w:rPr>
        <w:sectPr w:rsidR="00000000" w:rsidRPr="003D28DB">
          <w:type w:val="continuous"/>
          <w:pgSz w:w="11910" w:h="16840"/>
          <w:pgMar w:top="700" w:right="580" w:bottom="490" w:left="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279" w:space="2256"/>
            <w:col w:w="3306" w:space="838"/>
            <w:col w:w="2951" w:space="0"/>
          </w:cols>
        </w:sectPr>
      </w:pPr>
    </w:p>
    <w:p w:rsidR="00F17705" w:rsidRDefault="00F17705">
      <w:pPr>
        <w:pStyle w:val="a1"/>
        <w:spacing w:before="1"/>
        <w:rPr>
          <w:rFonts w:ascii="Arial" w:hAnsi="Arial"/>
          <w:i/>
          <w:sz w:val="8"/>
        </w:rPr>
      </w:pPr>
    </w:p>
    <w:p w:rsidR="00F17705" w:rsidRDefault="000C7044">
      <w:pPr>
        <w:pStyle w:val="a1"/>
        <w:ind w:left="113"/>
      </w:pPr>
      <w:r>
        <w:rPr>
          <w:rStyle w:val="a0"/>
          <w:rFonts w:ascii="Arial" w:hAnsi="Arial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6573521" cy="322582"/>
                <wp:effectExtent l="0" t="0" r="17779" b="20318"/>
                <wp:docPr id="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521" cy="322582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17705" w:rsidRDefault="000C7044">
                            <w:pPr>
                              <w:pStyle w:val="a"/>
                              <w:spacing w:before="22"/>
                              <w:ind w:left="3945" w:right="269" w:hanging="3264"/>
                            </w:pP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Η</w:t>
                            </w:r>
                            <w:r>
                              <w:rPr>
                                <w:rStyle w:val="a0"/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ακρίβεια</w:t>
                            </w:r>
                            <w:r>
                              <w:rPr>
                                <w:rStyle w:val="a0"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των</w:t>
                            </w:r>
                            <w:r>
                              <w:rPr>
                                <w:rStyle w:val="a0"/>
                                <w:spacing w:val="1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στοιχείων</w:t>
                            </w:r>
                            <w:r>
                              <w:rPr>
                                <w:rStyle w:val="a0"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που</w:t>
                            </w:r>
                            <w:r>
                              <w:rPr>
                                <w:rStyle w:val="a0"/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υποβάλλονται</w:t>
                            </w:r>
                            <w:r>
                              <w:rPr>
                                <w:rStyle w:val="a0"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με</w:t>
                            </w:r>
                            <w:r>
                              <w:rPr>
                                <w:rStyle w:val="a0"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αυτή</w:t>
                            </w:r>
                            <w:r>
                              <w:rPr>
                                <w:rStyle w:val="a0"/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τη</w:t>
                            </w:r>
                            <w:r>
                              <w:rPr>
                                <w:rStyle w:val="a0"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δήλωση</w:t>
                            </w:r>
                            <w:r>
                              <w:rPr>
                                <w:rStyle w:val="a0"/>
                                <w:spacing w:val="1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μπορεί</w:t>
                            </w:r>
                            <w:r>
                              <w:rPr>
                                <w:rStyle w:val="a0"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να</w:t>
                            </w:r>
                            <w:r>
                              <w:rPr>
                                <w:rStyle w:val="a0"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ελεγχθεί</w:t>
                            </w:r>
                            <w:r>
                              <w:rPr>
                                <w:rStyle w:val="a0"/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με</w:t>
                            </w:r>
                            <w:r>
                              <w:rPr>
                                <w:rStyle w:val="a0"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βάση</w:t>
                            </w:r>
                            <w:r>
                              <w:rPr>
                                <w:rStyle w:val="a0"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το</w:t>
                            </w:r>
                            <w:r>
                              <w:rPr>
                                <w:rStyle w:val="a0"/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αρχείο</w:t>
                            </w:r>
                            <w:r>
                              <w:rPr>
                                <w:rStyle w:val="a0"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άλλων</w:t>
                            </w:r>
                            <w:r>
                              <w:rPr>
                                <w:rStyle w:val="a0"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υπηρεσιών</w:t>
                            </w:r>
                            <w:r>
                              <w:rPr>
                                <w:rStyle w:val="a0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90"/>
                                <w:sz w:val="20"/>
                              </w:rPr>
                              <w:t>(άρθρο</w:t>
                            </w:r>
                            <w:r>
                              <w:rPr>
                                <w:rStyle w:val="a0"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90"/>
                                <w:sz w:val="20"/>
                              </w:rPr>
                              <w:t>8,</w:t>
                            </w:r>
                            <w:r>
                              <w:rPr>
                                <w:rStyle w:val="a0"/>
                                <w:spacing w:val="-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90"/>
                                <w:sz w:val="20"/>
                              </w:rPr>
                              <w:t>παρ.</w:t>
                            </w:r>
                            <w:r>
                              <w:rPr>
                                <w:rStyle w:val="a0"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90"/>
                                <w:sz w:val="20"/>
                              </w:rPr>
                              <w:t>4,</w:t>
                            </w:r>
                            <w:r>
                              <w:rPr>
                                <w:rStyle w:val="a0"/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90"/>
                                <w:sz w:val="20"/>
                              </w:rPr>
                              <w:t>Ν.</w:t>
                            </w:r>
                            <w:r>
                              <w:rPr>
                                <w:rStyle w:val="a0"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90"/>
                                <w:sz w:val="20"/>
                              </w:rPr>
                              <w:t>1599/1986)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17.6pt;height: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" filled="f" strokeweight=".16942mm">
                <v:textbox inset="0,0,0,0">
                  <w:txbxContent>
                    <w:p w:rsidR="00F17705" w:rsidRDefault="000C7044">
                      <w:pPr>
                        <w:pStyle w:val="a"/>
                        <w:spacing w:before="22"/>
                        <w:ind w:left="3945" w:right="269" w:hanging="3264"/>
                      </w:pPr>
                      <w:r>
                        <w:rPr>
                          <w:rStyle w:val="a0"/>
                          <w:w w:val="80"/>
                          <w:sz w:val="20"/>
                        </w:rPr>
                        <w:t>Η</w:t>
                      </w:r>
                      <w:r>
                        <w:rPr>
                          <w:rStyle w:val="a0"/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ακρίβεια</w:t>
                      </w:r>
                      <w:r>
                        <w:rPr>
                          <w:rStyle w:val="a0"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των</w:t>
                      </w:r>
                      <w:r>
                        <w:rPr>
                          <w:rStyle w:val="a0"/>
                          <w:spacing w:val="1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στοιχείων</w:t>
                      </w:r>
                      <w:r>
                        <w:rPr>
                          <w:rStyle w:val="a0"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που</w:t>
                      </w:r>
                      <w:r>
                        <w:rPr>
                          <w:rStyle w:val="a0"/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υποβάλλονται</w:t>
                      </w:r>
                      <w:r>
                        <w:rPr>
                          <w:rStyle w:val="a0"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με</w:t>
                      </w:r>
                      <w:r>
                        <w:rPr>
                          <w:rStyle w:val="a0"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αυτή</w:t>
                      </w:r>
                      <w:r>
                        <w:rPr>
                          <w:rStyle w:val="a0"/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τη</w:t>
                      </w:r>
                      <w:r>
                        <w:rPr>
                          <w:rStyle w:val="a0"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δήλωση</w:t>
                      </w:r>
                      <w:r>
                        <w:rPr>
                          <w:rStyle w:val="a0"/>
                          <w:spacing w:val="1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μπορεί</w:t>
                      </w:r>
                      <w:r>
                        <w:rPr>
                          <w:rStyle w:val="a0"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να</w:t>
                      </w:r>
                      <w:r>
                        <w:rPr>
                          <w:rStyle w:val="a0"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ελεγχθεί</w:t>
                      </w:r>
                      <w:r>
                        <w:rPr>
                          <w:rStyle w:val="a0"/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με</w:t>
                      </w:r>
                      <w:r>
                        <w:rPr>
                          <w:rStyle w:val="a0"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βάση</w:t>
                      </w:r>
                      <w:r>
                        <w:rPr>
                          <w:rStyle w:val="a0"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το</w:t>
                      </w:r>
                      <w:r>
                        <w:rPr>
                          <w:rStyle w:val="a0"/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αρχείο</w:t>
                      </w:r>
                      <w:r>
                        <w:rPr>
                          <w:rStyle w:val="a0"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άλλων</w:t>
                      </w:r>
                      <w:r>
                        <w:rPr>
                          <w:rStyle w:val="a0"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υπηρεσιών</w:t>
                      </w:r>
                      <w:r>
                        <w:rPr>
                          <w:rStyle w:val="a0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90"/>
                          <w:sz w:val="20"/>
                        </w:rPr>
                        <w:t>(άρθρο</w:t>
                      </w:r>
                      <w:r>
                        <w:rPr>
                          <w:rStyle w:val="a0"/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90"/>
                          <w:sz w:val="20"/>
                        </w:rPr>
                        <w:t>8,</w:t>
                      </w:r>
                      <w:r>
                        <w:rPr>
                          <w:rStyle w:val="a0"/>
                          <w:spacing w:val="-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90"/>
                          <w:sz w:val="20"/>
                        </w:rPr>
                        <w:t>παρ.</w:t>
                      </w:r>
                      <w:r>
                        <w:rPr>
                          <w:rStyle w:val="a0"/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90"/>
                          <w:sz w:val="20"/>
                        </w:rPr>
                        <w:t>4,</w:t>
                      </w:r>
                      <w:r>
                        <w:rPr>
                          <w:rStyle w:val="a0"/>
                          <w:spacing w:val="-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90"/>
                          <w:sz w:val="20"/>
                        </w:rPr>
                        <w:t>Ν.</w:t>
                      </w:r>
                      <w:r>
                        <w:rPr>
                          <w:rStyle w:val="a0"/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90"/>
                          <w:sz w:val="20"/>
                        </w:rPr>
                        <w:t>1599/1986)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7705" w:rsidRDefault="00F17705">
      <w:pPr>
        <w:pStyle w:val="a1"/>
        <w:spacing w:before="3"/>
        <w:rPr>
          <w:rFonts w:ascii="Arial" w:hAnsi="Arial"/>
          <w:i/>
          <w:sz w:val="7"/>
        </w:rPr>
      </w:pPr>
    </w:p>
    <w:tbl>
      <w:tblPr>
        <w:tblW w:w="10347" w:type="dxa"/>
        <w:tblInd w:w="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329"/>
        <w:gridCol w:w="658"/>
        <w:gridCol w:w="119"/>
        <w:gridCol w:w="284"/>
        <w:gridCol w:w="282"/>
        <w:gridCol w:w="282"/>
        <w:gridCol w:w="282"/>
        <w:gridCol w:w="282"/>
        <w:gridCol w:w="194"/>
        <w:gridCol w:w="87"/>
        <w:gridCol w:w="281"/>
        <w:gridCol w:w="302"/>
        <w:gridCol w:w="267"/>
        <w:gridCol w:w="100"/>
        <w:gridCol w:w="162"/>
        <w:gridCol w:w="103"/>
        <w:gridCol w:w="813"/>
        <w:gridCol w:w="319"/>
        <w:gridCol w:w="376"/>
        <w:gridCol w:w="263"/>
        <w:gridCol w:w="122"/>
        <w:gridCol w:w="160"/>
        <w:gridCol w:w="282"/>
        <w:gridCol w:w="291"/>
        <w:gridCol w:w="273"/>
        <w:gridCol w:w="260"/>
        <w:gridCol w:w="304"/>
        <w:gridCol w:w="101"/>
        <w:gridCol w:w="181"/>
        <w:gridCol w:w="92"/>
        <w:gridCol w:w="189"/>
        <w:gridCol w:w="83"/>
        <w:gridCol w:w="180"/>
        <w:gridCol w:w="93"/>
        <w:gridCol w:w="273"/>
        <w:gridCol w:w="305"/>
      </w:tblGrid>
      <w:tr w:rsidR="00F17705" w:rsidRPr="003D28D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spacing w:before="1"/>
              <w:rPr>
                <w:rFonts w:ascii="Arial" w:hAnsi="Arial"/>
                <w:i/>
                <w:sz w:val="21"/>
              </w:rPr>
            </w:pPr>
          </w:p>
          <w:p w:rsidR="00F17705" w:rsidRDefault="000C7044">
            <w:pPr>
              <w:pStyle w:val="TableParagraph"/>
              <w:spacing w:line="207" w:lineRule="exact"/>
              <w:ind w:left="4"/>
            </w:pPr>
            <w:r>
              <w:rPr>
                <w:rStyle w:val="a0"/>
                <w:sz w:val="20"/>
              </w:rPr>
              <w:t>ΠΡΟΣ</w:t>
            </w:r>
            <w:r>
              <w:rPr>
                <w:rStyle w:val="a0"/>
                <w:position w:val="6"/>
                <w:sz w:val="13"/>
              </w:rPr>
              <w:t>(1)</w:t>
            </w:r>
            <w:r>
              <w:rPr>
                <w:rStyle w:val="a0"/>
                <w:sz w:val="20"/>
              </w:rPr>
              <w:t>:</w:t>
            </w:r>
          </w:p>
        </w:tc>
        <w:tc>
          <w:tcPr>
            <w:tcW w:w="897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0C7044">
            <w:pPr>
              <w:pStyle w:val="TableParagraph"/>
              <w:spacing w:before="123"/>
              <w:ind w:left="66"/>
            </w:pPr>
            <w:r>
              <w:rPr>
                <w:rStyle w:val="a0"/>
                <w:w w:val="80"/>
                <w:sz w:val="23"/>
              </w:rPr>
              <w:t>τον</w:t>
            </w:r>
            <w:r>
              <w:rPr>
                <w:rStyle w:val="a0"/>
                <w:spacing w:val="66"/>
                <w:sz w:val="23"/>
              </w:rPr>
              <w:t xml:space="preserve"> </w:t>
            </w:r>
            <w:r>
              <w:rPr>
                <w:rStyle w:val="a0"/>
                <w:w w:val="80"/>
                <w:sz w:val="23"/>
              </w:rPr>
              <w:t>Διευθυντή</w:t>
            </w:r>
            <w:r>
              <w:rPr>
                <w:rStyle w:val="a0"/>
                <w:spacing w:val="68"/>
                <w:sz w:val="23"/>
              </w:rPr>
              <w:t xml:space="preserve"> </w:t>
            </w:r>
            <w:r>
              <w:rPr>
                <w:rStyle w:val="a0"/>
                <w:w w:val="80"/>
                <w:sz w:val="23"/>
              </w:rPr>
              <w:t>του</w:t>
            </w:r>
            <w:r>
              <w:rPr>
                <w:rStyle w:val="a0"/>
                <w:spacing w:val="68"/>
                <w:sz w:val="23"/>
              </w:rPr>
              <w:t xml:space="preserve"> </w:t>
            </w:r>
            <w:r>
              <w:rPr>
                <w:rStyle w:val="a0"/>
                <w:w w:val="80"/>
                <w:sz w:val="23"/>
              </w:rPr>
              <w:t>ΓΕΛ Σκάλας Ωρωπού «Μίκης Θεοδωράκης»</w:t>
            </w:r>
          </w:p>
        </w:tc>
      </w:tr>
      <w:tr w:rsidR="00F1770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spacing w:before="2"/>
              <w:rPr>
                <w:rFonts w:ascii="Arial" w:hAnsi="Arial"/>
                <w:i/>
                <w:sz w:val="21"/>
              </w:rPr>
            </w:pPr>
          </w:p>
          <w:p w:rsidR="00F17705" w:rsidRDefault="000C7044">
            <w:pPr>
              <w:pStyle w:val="TableParagraph"/>
              <w:spacing w:line="161" w:lineRule="exact"/>
              <w:ind w:left="4"/>
            </w:pPr>
            <w:r>
              <w:rPr>
                <w:rStyle w:val="a0"/>
                <w:w w:val="105"/>
                <w:sz w:val="16"/>
              </w:rPr>
              <w:t>Ο</w:t>
            </w:r>
            <w:r>
              <w:rPr>
                <w:rStyle w:val="a0"/>
                <w:spacing w:val="-2"/>
                <w:w w:val="105"/>
                <w:sz w:val="16"/>
              </w:rPr>
              <w:t xml:space="preserve"> </w:t>
            </w:r>
            <w:r>
              <w:rPr>
                <w:rStyle w:val="a0"/>
                <w:w w:val="105"/>
                <w:sz w:val="16"/>
              </w:rPr>
              <w:t>–</w:t>
            </w:r>
            <w:r>
              <w:rPr>
                <w:rStyle w:val="a0"/>
                <w:spacing w:val="-1"/>
                <w:w w:val="105"/>
                <w:sz w:val="16"/>
              </w:rPr>
              <w:t xml:space="preserve"> </w:t>
            </w:r>
            <w:r>
              <w:rPr>
                <w:rStyle w:val="a0"/>
                <w:w w:val="105"/>
                <w:sz w:val="16"/>
              </w:rPr>
              <w:t>Η</w:t>
            </w:r>
            <w:r>
              <w:rPr>
                <w:rStyle w:val="a0"/>
                <w:spacing w:val="-4"/>
                <w:w w:val="105"/>
                <w:sz w:val="16"/>
              </w:rPr>
              <w:t xml:space="preserve"> </w:t>
            </w:r>
            <w:r>
              <w:rPr>
                <w:rStyle w:val="a0"/>
                <w:w w:val="105"/>
                <w:sz w:val="16"/>
              </w:rPr>
              <w:t>Όνομα:</w:t>
            </w:r>
          </w:p>
        </w:tc>
        <w:tc>
          <w:tcPr>
            <w:tcW w:w="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spacing w:before="2"/>
              <w:rPr>
                <w:rFonts w:ascii="Arial" w:hAnsi="Arial"/>
                <w:i/>
                <w:sz w:val="21"/>
              </w:rPr>
            </w:pPr>
          </w:p>
          <w:p w:rsidR="00F17705" w:rsidRDefault="000C7044">
            <w:pPr>
              <w:pStyle w:val="TableParagraph"/>
              <w:spacing w:line="161" w:lineRule="exact"/>
              <w:ind w:left="4"/>
            </w:pPr>
            <w:r>
              <w:rPr>
                <w:rStyle w:val="a0"/>
                <w:w w:val="105"/>
                <w:sz w:val="16"/>
              </w:rPr>
              <w:t>Επώνυμο:</w:t>
            </w:r>
          </w:p>
        </w:tc>
        <w:tc>
          <w:tcPr>
            <w:tcW w:w="4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1770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spacing w:before="2"/>
              <w:rPr>
                <w:rFonts w:ascii="Arial" w:hAnsi="Arial"/>
                <w:i/>
                <w:sz w:val="21"/>
              </w:rPr>
            </w:pPr>
          </w:p>
          <w:p w:rsidR="00F17705" w:rsidRDefault="000C7044">
            <w:pPr>
              <w:pStyle w:val="TableParagraph"/>
              <w:spacing w:line="161" w:lineRule="exact"/>
              <w:ind w:left="4"/>
            </w:pPr>
            <w:r>
              <w:rPr>
                <w:rStyle w:val="a0"/>
                <w:sz w:val="16"/>
              </w:rPr>
              <w:t>Όνομα και</w:t>
            </w:r>
            <w:r>
              <w:rPr>
                <w:rStyle w:val="a0"/>
                <w:spacing w:val="1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Επώνυμο</w:t>
            </w:r>
            <w:r>
              <w:rPr>
                <w:rStyle w:val="a0"/>
                <w:spacing w:val="2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Πατέρα:</w:t>
            </w:r>
          </w:p>
        </w:tc>
        <w:tc>
          <w:tcPr>
            <w:tcW w:w="786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1770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spacing w:before="2"/>
              <w:rPr>
                <w:rFonts w:ascii="Arial" w:hAnsi="Arial"/>
                <w:i/>
                <w:sz w:val="21"/>
              </w:rPr>
            </w:pPr>
          </w:p>
          <w:p w:rsidR="00F17705" w:rsidRDefault="000C7044">
            <w:pPr>
              <w:pStyle w:val="TableParagraph"/>
              <w:spacing w:line="161" w:lineRule="exact"/>
              <w:ind w:left="4"/>
            </w:pPr>
            <w:r>
              <w:rPr>
                <w:rStyle w:val="a0"/>
                <w:sz w:val="16"/>
              </w:rPr>
              <w:t>Όνομα</w:t>
            </w:r>
            <w:r>
              <w:rPr>
                <w:rStyle w:val="a0"/>
                <w:spacing w:val="-2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και</w:t>
            </w:r>
            <w:r>
              <w:rPr>
                <w:rStyle w:val="a0"/>
                <w:spacing w:val="-3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Επώνυμο</w:t>
            </w:r>
            <w:r>
              <w:rPr>
                <w:rStyle w:val="a0"/>
                <w:spacing w:val="-1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Μητέρας:</w:t>
            </w:r>
          </w:p>
        </w:tc>
        <w:tc>
          <w:tcPr>
            <w:tcW w:w="786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1770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spacing w:before="11"/>
              <w:rPr>
                <w:rFonts w:ascii="Arial" w:hAnsi="Arial"/>
                <w:i/>
                <w:sz w:val="20"/>
              </w:rPr>
            </w:pPr>
          </w:p>
          <w:p w:rsidR="00F17705" w:rsidRDefault="000C7044">
            <w:pPr>
              <w:pStyle w:val="TableParagraph"/>
              <w:spacing w:line="161" w:lineRule="exact"/>
              <w:ind w:left="4"/>
            </w:pPr>
            <w:r>
              <w:rPr>
                <w:rStyle w:val="a0"/>
                <w:spacing w:val="-1"/>
                <w:sz w:val="16"/>
              </w:rPr>
              <w:t>Ημερομηνία</w:t>
            </w:r>
            <w:r>
              <w:rPr>
                <w:rStyle w:val="a0"/>
                <w:spacing w:val="-7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γέννησης</w:t>
            </w:r>
            <w:r>
              <w:rPr>
                <w:rStyle w:val="a0"/>
                <w:sz w:val="16"/>
                <w:vertAlign w:val="superscript"/>
              </w:rPr>
              <w:t>(2)</w:t>
            </w:r>
            <w:r>
              <w:rPr>
                <w:rStyle w:val="a0"/>
                <w:sz w:val="16"/>
              </w:rPr>
              <w:t>:</w:t>
            </w:r>
          </w:p>
        </w:tc>
        <w:tc>
          <w:tcPr>
            <w:tcW w:w="786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1770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spacing w:before="2"/>
              <w:rPr>
                <w:rFonts w:ascii="Arial" w:hAnsi="Arial"/>
                <w:i/>
                <w:sz w:val="21"/>
              </w:rPr>
            </w:pPr>
          </w:p>
          <w:p w:rsidR="00F17705" w:rsidRDefault="000C7044">
            <w:pPr>
              <w:pStyle w:val="TableParagraph"/>
              <w:spacing w:line="161" w:lineRule="exact"/>
              <w:ind w:left="4"/>
            </w:pPr>
            <w:r>
              <w:rPr>
                <w:rStyle w:val="a0"/>
                <w:sz w:val="16"/>
              </w:rPr>
              <w:t>Τόπος</w:t>
            </w:r>
            <w:r>
              <w:rPr>
                <w:rStyle w:val="a0"/>
                <w:spacing w:val="-2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Γέννησης:</w:t>
            </w:r>
          </w:p>
        </w:tc>
        <w:tc>
          <w:tcPr>
            <w:tcW w:w="786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1770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0C7044">
            <w:pPr>
              <w:pStyle w:val="TableParagraph"/>
              <w:spacing w:before="152"/>
              <w:ind w:left="4"/>
            </w:pPr>
            <w:r>
              <w:rPr>
                <w:rStyle w:val="a0"/>
                <w:w w:val="95"/>
                <w:sz w:val="16"/>
              </w:rPr>
              <w:t>Αριθμός</w:t>
            </w:r>
            <w:r>
              <w:rPr>
                <w:rStyle w:val="a0"/>
                <w:spacing w:val="-1"/>
                <w:w w:val="95"/>
                <w:sz w:val="16"/>
              </w:rPr>
              <w:t xml:space="preserve"> </w:t>
            </w:r>
            <w:r>
              <w:rPr>
                <w:rStyle w:val="a0"/>
                <w:w w:val="95"/>
                <w:sz w:val="16"/>
              </w:rPr>
              <w:t>Δελτίου</w:t>
            </w:r>
            <w:r>
              <w:rPr>
                <w:rStyle w:val="a0"/>
                <w:spacing w:val="2"/>
                <w:w w:val="95"/>
                <w:sz w:val="16"/>
              </w:rPr>
              <w:t xml:space="preserve"> </w:t>
            </w:r>
            <w:r>
              <w:rPr>
                <w:rStyle w:val="a0"/>
                <w:w w:val="95"/>
                <w:sz w:val="16"/>
              </w:rPr>
              <w:t>Ταυτότητας: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0C7044">
            <w:pPr>
              <w:pStyle w:val="TableParagraph"/>
              <w:spacing w:before="58"/>
              <w:ind w:left="53" w:right="25" w:firstLine="52"/>
            </w:pPr>
            <w:r>
              <w:rPr>
                <w:rStyle w:val="a0"/>
                <w:spacing w:val="-40"/>
                <w:sz w:val="16"/>
              </w:rPr>
              <w:t xml:space="preserve"> </w:t>
            </w:r>
            <w:r>
              <w:rPr>
                <w:rStyle w:val="a0"/>
                <w:spacing w:val="-1"/>
                <w:sz w:val="16"/>
              </w:rPr>
              <w:t>τηλέφωνο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1770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0C7044">
            <w:pPr>
              <w:pStyle w:val="TableParagraph"/>
              <w:spacing w:before="142"/>
              <w:ind w:left="4"/>
            </w:pPr>
            <w:r>
              <w:rPr>
                <w:rStyle w:val="a0"/>
                <w:sz w:val="16"/>
              </w:rPr>
              <w:t>Τόπος</w:t>
            </w:r>
            <w:r>
              <w:rPr>
                <w:rStyle w:val="a0"/>
                <w:spacing w:val="-9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Κατοικίας:</w:t>
            </w:r>
          </w:p>
        </w:tc>
        <w:tc>
          <w:tcPr>
            <w:tcW w:w="2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0C7044">
            <w:pPr>
              <w:pStyle w:val="TableParagraph"/>
              <w:spacing w:before="142"/>
              <w:ind w:left="2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0C7044">
            <w:pPr>
              <w:pStyle w:val="TableParagraph"/>
              <w:spacing w:before="142"/>
              <w:ind w:left="6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0C7044">
            <w:pPr>
              <w:pStyle w:val="TableParagraph"/>
              <w:spacing w:before="142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17705" w:rsidRPr="003D28DB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spacing w:before="4"/>
              <w:rPr>
                <w:rFonts w:ascii="Arial" w:hAnsi="Arial"/>
                <w:i/>
                <w:sz w:val="16"/>
              </w:rPr>
            </w:pPr>
          </w:p>
          <w:p w:rsidR="00F17705" w:rsidRDefault="000C7044">
            <w:pPr>
              <w:pStyle w:val="TableParagraph"/>
              <w:ind w:left="4"/>
            </w:pPr>
            <w:r>
              <w:rPr>
                <w:rStyle w:val="a0"/>
                <w:sz w:val="16"/>
              </w:rPr>
              <w:t>Αρ.</w:t>
            </w:r>
            <w:r>
              <w:rPr>
                <w:rStyle w:val="a0"/>
                <w:spacing w:val="-5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Τηλεομοιοτύπου</w:t>
            </w:r>
            <w:r>
              <w:rPr>
                <w:rStyle w:val="a0"/>
                <w:spacing w:val="-2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(Fax):</w:t>
            </w:r>
          </w:p>
        </w:tc>
        <w:tc>
          <w:tcPr>
            <w:tcW w:w="2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0C7044">
            <w:pPr>
              <w:pStyle w:val="TableParagraph"/>
              <w:spacing w:before="3"/>
              <w:ind w:left="34" w:right="28"/>
              <w:jc w:val="center"/>
            </w:pPr>
            <w:r>
              <w:rPr>
                <w:rStyle w:val="a0"/>
                <w:sz w:val="16"/>
              </w:rPr>
              <w:t>Δ/νση</w:t>
            </w:r>
            <w:r>
              <w:rPr>
                <w:rStyle w:val="a0"/>
                <w:spacing w:val="3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Ηλ.</w:t>
            </w:r>
          </w:p>
          <w:p w:rsidR="00F17705" w:rsidRDefault="000C7044">
            <w:pPr>
              <w:pStyle w:val="TableParagraph"/>
              <w:spacing w:line="180" w:lineRule="atLeast"/>
              <w:ind w:left="84" w:right="28"/>
              <w:jc w:val="center"/>
            </w:pPr>
            <w:r>
              <w:rPr>
                <w:rStyle w:val="a0"/>
                <w:spacing w:val="-1"/>
                <w:sz w:val="16"/>
              </w:rPr>
              <w:t>Ταχυδρομείου</w:t>
            </w:r>
            <w:r>
              <w:rPr>
                <w:rStyle w:val="a0"/>
                <w:spacing w:val="-40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(Ε-mail):</w:t>
            </w:r>
          </w:p>
        </w:tc>
        <w:tc>
          <w:tcPr>
            <w:tcW w:w="382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17705" w:rsidRPr="003D28DB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a"/>
              <w:rPr>
                <w:sz w:val="2"/>
                <w:szCs w:val="2"/>
              </w:rPr>
            </w:pPr>
          </w:p>
        </w:tc>
        <w:tc>
          <w:tcPr>
            <w:tcW w:w="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a"/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a"/>
              <w:rPr>
                <w:sz w:val="2"/>
                <w:szCs w:val="2"/>
              </w:rPr>
            </w:pPr>
          </w:p>
        </w:tc>
      </w:tr>
      <w:tr w:rsidR="00F17705" w:rsidRPr="003D28DB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a"/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a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8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8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8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8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8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30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6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0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a"/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a"/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a"/>
              <w:rPr>
                <w:sz w:val="2"/>
                <w:szCs w:val="2"/>
              </w:rPr>
            </w:pPr>
          </w:p>
        </w:tc>
      </w:tr>
    </w:tbl>
    <w:p w:rsidR="00F17705" w:rsidRDefault="00F17705">
      <w:pPr>
        <w:pStyle w:val="a1"/>
        <w:spacing w:before="3"/>
        <w:rPr>
          <w:rFonts w:ascii="Arial" w:hAnsi="Arial"/>
          <w:i/>
          <w:sz w:val="7"/>
        </w:rPr>
      </w:pPr>
    </w:p>
    <w:p w:rsidR="00F17705" w:rsidRPr="00C20778" w:rsidRDefault="000C7044">
      <w:pPr>
        <w:pStyle w:val="a1"/>
        <w:spacing w:before="103"/>
        <w:ind w:left="152"/>
        <w:rPr>
          <w:rFonts w:ascii="Times New Roman" w:hAnsi="Times New Roman" w:cs="Times New Roman"/>
        </w:rPr>
      </w:pPr>
      <w:r w:rsidRPr="00C20778">
        <w:rPr>
          <w:rStyle w:val="a0"/>
          <w:rFonts w:ascii="Times New Roman" w:hAnsi="Times New Roman" w:cs="Times New Roman"/>
          <w:w w:val="85"/>
        </w:rPr>
        <w:t>Με</w:t>
      </w:r>
      <w:r w:rsidRPr="00C20778">
        <w:rPr>
          <w:rStyle w:val="a0"/>
          <w:rFonts w:ascii="Times New Roman" w:hAnsi="Times New Roman" w:cs="Times New Roman"/>
          <w:spacing w:val="33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ατομική</w:t>
      </w:r>
      <w:r w:rsidRPr="00C20778">
        <w:rPr>
          <w:rStyle w:val="a0"/>
          <w:rFonts w:ascii="Times New Roman" w:hAnsi="Times New Roman" w:cs="Times New Roman"/>
          <w:spacing w:val="35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μου</w:t>
      </w:r>
      <w:r w:rsidRPr="00C20778">
        <w:rPr>
          <w:rStyle w:val="a0"/>
          <w:rFonts w:ascii="Times New Roman" w:hAnsi="Times New Roman" w:cs="Times New Roman"/>
          <w:spacing w:val="35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ευθύνη</w:t>
      </w:r>
      <w:r w:rsidRPr="00C20778">
        <w:rPr>
          <w:rStyle w:val="a0"/>
          <w:rFonts w:ascii="Times New Roman" w:hAnsi="Times New Roman" w:cs="Times New Roman"/>
          <w:spacing w:val="35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και</w:t>
      </w:r>
      <w:r w:rsidRPr="00C20778">
        <w:rPr>
          <w:rStyle w:val="a0"/>
          <w:rFonts w:ascii="Times New Roman" w:hAnsi="Times New Roman" w:cs="Times New Roman"/>
          <w:spacing w:val="34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γνωρίζοντας</w:t>
      </w:r>
      <w:r w:rsidRPr="00C20778">
        <w:rPr>
          <w:rStyle w:val="a0"/>
          <w:rFonts w:ascii="Times New Roman" w:hAnsi="Times New Roman" w:cs="Times New Roman"/>
          <w:spacing w:val="33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τις</w:t>
      </w:r>
      <w:r w:rsidRPr="00C20778">
        <w:rPr>
          <w:rStyle w:val="a0"/>
          <w:rFonts w:ascii="Times New Roman" w:hAnsi="Times New Roman" w:cs="Times New Roman"/>
          <w:spacing w:val="36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κυρώσεις(3),</w:t>
      </w:r>
      <w:r w:rsidRPr="00C20778">
        <w:rPr>
          <w:rStyle w:val="a0"/>
          <w:rFonts w:ascii="Times New Roman" w:hAnsi="Times New Roman" w:cs="Times New Roman"/>
          <w:spacing w:val="34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που</w:t>
      </w:r>
      <w:r w:rsidRPr="00C20778">
        <w:rPr>
          <w:rStyle w:val="a0"/>
          <w:rFonts w:ascii="Times New Roman" w:hAnsi="Times New Roman" w:cs="Times New Roman"/>
          <w:spacing w:val="38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προβλέπονται</w:t>
      </w:r>
      <w:r w:rsidRPr="00C20778">
        <w:rPr>
          <w:rStyle w:val="a0"/>
          <w:rFonts w:ascii="Times New Roman" w:hAnsi="Times New Roman" w:cs="Times New Roman"/>
          <w:spacing w:val="33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από</w:t>
      </w:r>
      <w:r w:rsidRPr="00C20778">
        <w:rPr>
          <w:rStyle w:val="a0"/>
          <w:rFonts w:ascii="Times New Roman" w:hAnsi="Times New Roman" w:cs="Times New Roman"/>
          <w:spacing w:val="35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τις</w:t>
      </w:r>
      <w:r w:rsidRPr="00C20778">
        <w:rPr>
          <w:rStyle w:val="a0"/>
          <w:rFonts w:ascii="Times New Roman" w:hAnsi="Times New Roman" w:cs="Times New Roman"/>
          <w:spacing w:val="34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διατάξεις</w:t>
      </w:r>
      <w:r w:rsidRPr="00C20778">
        <w:rPr>
          <w:rStyle w:val="a0"/>
          <w:rFonts w:ascii="Times New Roman" w:hAnsi="Times New Roman" w:cs="Times New Roman"/>
          <w:spacing w:val="36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της</w:t>
      </w:r>
      <w:r w:rsidRPr="00C20778">
        <w:rPr>
          <w:rStyle w:val="a0"/>
          <w:rFonts w:ascii="Times New Roman" w:hAnsi="Times New Roman" w:cs="Times New Roman"/>
          <w:spacing w:val="34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παρ.</w:t>
      </w:r>
      <w:r w:rsidRPr="00C20778">
        <w:rPr>
          <w:rStyle w:val="a0"/>
          <w:rFonts w:ascii="Times New Roman" w:hAnsi="Times New Roman" w:cs="Times New Roman"/>
          <w:spacing w:val="37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6,</w:t>
      </w:r>
      <w:r w:rsidRPr="00C20778">
        <w:rPr>
          <w:rStyle w:val="a0"/>
          <w:rFonts w:ascii="Times New Roman" w:hAnsi="Times New Roman" w:cs="Times New Roman"/>
          <w:spacing w:val="34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spacing w:val="9"/>
          <w:w w:val="85"/>
        </w:rPr>
        <w:t>του</w:t>
      </w:r>
      <w:r w:rsidRPr="00C20778">
        <w:rPr>
          <w:rStyle w:val="a0"/>
          <w:rFonts w:ascii="Times New Roman" w:hAnsi="Times New Roman" w:cs="Times New Roman"/>
          <w:spacing w:val="-49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95"/>
        </w:rPr>
        <w:t>άρθρου</w:t>
      </w:r>
      <w:r w:rsidRPr="00C20778">
        <w:rPr>
          <w:rStyle w:val="a0"/>
          <w:rFonts w:ascii="Times New Roman" w:hAnsi="Times New Roman" w:cs="Times New Roman"/>
          <w:spacing w:val="11"/>
          <w:w w:val="95"/>
        </w:rPr>
        <w:t xml:space="preserve"> </w:t>
      </w:r>
      <w:r w:rsidRPr="00C20778">
        <w:rPr>
          <w:rStyle w:val="a0"/>
          <w:rFonts w:ascii="Times New Roman" w:hAnsi="Times New Roman" w:cs="Times New Roman"/>
          <w:w w:val="95"/>
        </w:rPr>
        <w:t>22,</w:t>
      </w:r>
      <w:r w:rsidRPr="00C20778">
        <w:rPr>
          <w:rStyle w:val="a0"/>
          <w:rFonts w:ascii="Times New Roman" w:hAnsi="Times New Roman" w:cs="Times New Roman"/>
          <w:spacing w:val="11"/>
          <w:w w:val="95"/>
        </w:rPr>
        <w:t xml:space="preserve"> </w:t>
      </w:r>
      <w:r w:rsidRPr="00C20778">
        <w:rPr>
          <w:rStyle w:val="a0"/>
          <w:rFonts w:ascii="Times New Roman" w:hAnsi="Times New Roman" w:cs="Times New Roman"/>
          <w:w w:val="95"/>
        </w:rPr>
        <w:t>του</w:t>
      </w:r>
      <w:r w:rsidRPr="00C20778">
        <w:rPr>
          <w:rStyle w:val="a0"/>
          <w:rFonts w:ascii="Times New Roman" w:hAnsi="Times New Roman" w:cs="Times New Roman"/>
          <w:spacing w:val="11"/>
          <w:w w:val="95"/>
        </w:rPr>
        <w:t xml:space="preserve"> </w:t>
      </w:r>
      <w:r w:rsidRPr="00C20778">
        <w:rPr>
          <w:rStyle w:val="a0"/>
          <w:rFonts w:ascii="Times New Roman" w:hAnsi="Times New Roman" w:cs="Times New Roman"/>
          <w:w w:val="95"/>
        </w:rPr>
        <w:t>Ν.</w:t>
      </w:r>
      <w:r w:rsidRPr="00C20778">
        <w:rPr>
          <w:rStyle w:val="a0"/>
          <w:rFonts w:ascii="Times New Roman" w:hAnsi="Times New Roman" w:cs="Times New Roman"/>
          <w:spacing w:val="11"/>
          <w:w w:val="95"/>
        </w:rPr>
        <w:t xml:space="preserve"> </w:t>
      </w:r>
      <w:r w:rsidRPr="00C20778">
        <w:rPr>
          <w:rStyle w:val="a0"/>
          <w:rFonts w:ascii="Times New Roman" w:hAnsi="Times New Roman" w:cs="Times New Roman"/>
          <w:w w:val="95"/>
        </w:rPr>
        <w:t>1599/1986,</w:t>
      </w:r>
      <w:r w:rsidRPr="00C20778">
        <w:rPr>
          <w:rStyle w:val="a0"/>
          <w:rFonts w:ascii="Times New Roman" w:hAnsi="Times New Roman" w:cs="Times New Roman"/>
          <w:spacing w:val="11"/>
          <w:w w:val="95"/>
        </w:rPr>
        <w:t xml:space="preserve"> </w:t>
      </w:r>
      <w:r w:rsidRPr="00C20778">
        <w:rPr>
          <w:rStyle w:val="a0"/>
          <w:rFonts w:ascii="Times New Roman" w:hAnsi="Times New Roman" w:cs="Times New Roman"/>
          <w:w w:val="95"/>
        </w:rPr>
        <w:t>δηλώνω</w:t>
      </w:r>
      <w:r w:rsidRPr="00C20778">
        <w:rPr>
          <w:rStyle w:val="a0"/>
          <w:rFonts w:ascii="Times New Roman" w:hAnsi="Times New Roman" w:cs="Times New Roman"/>
          <w:spacing w:val="10"/>
          <w:w w:val="95"/>
        </w:rPr>
        <w:t xml:space="preserve"> </w:t>
      </w:r>
      <w:r w:rsidRPr="00C20778">
        <w:rPr>
          <w:rStyle w:val="a0"/>
          <w:rFonts w:ascii="Times New Roman" w:hAnsi="Times New Roman" w:cs="Times New Roman"/>
          <w:w w:val="95"/>
        </w:rPr>
        <w:t>ότι:</w:t>
      </w:r>
    </w:p>
    <w:p w:rsidR="00F17705" w:rsidRPr="00C20778" w:rsidRDefault="00F17705">
      <w:pPr>
        <w:pStyle w:val="a1"/>
        <w:spacing w:before="5"/>
        <w:rPr>
          <w:rFonts w:ascii="Times New Roman" w:hAnsi="Times New Roman" w:cs="Times New Roman"/>
          <w:sz w:val="29"/>
        </w:rPr>
      </w:pPr>
    </w:p>
    <w:p w:rsidR="00F17705" w:rsidRPr="00C20778" w:rsidRDefault="000C7044">
      <w:pPr>
        <w:pStyle w:val="a"/>
        <w:tabs>
          <w:tab w:val="left" w:pos="3730"/>
          <w:tab w:val="left" w:pos="10321"/>
        </w:tabs>
        <w:spacing w:before="1"/>
        <w:ind w:left="3149"/>
        <w:rPr>
          <w:rFonts w:ascii="Times New Roman" w:hAnsi="Times New Roman" w:cs="Times New Roman"/>
        </w:rPr>
      </w:pPr>
      <w:r w:rsidRPr="00C20778">
        <w:rPr>
          <w:rStyle w:val="a0"/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549911</wp:posOffset>
                </wp:positionH>
                <wp:positionV relativeFrom="paragraph">
                  <wp:posOffset>-32388</wp:posOffset>
                </wp:positionV>
                <wp:extent cx="1856744" cy="224156"/>
                <wp:effectExtent l="0" t="0" r="0" b="4444"/>
                <wp:wrapNone/>
                <wp:docPr id="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744" cy="224156"/>
                          <a:chOff x="0" y="0"/>
                          <a:chExt cx="1856744" cy="224156"/>
                        </a:xfrm>
                      </wpg:grpSpPr>
                      <wps:wsp>
                        <wps:cNvPr id="4" name="Freeform 9"/>
                        <wps:cNvSpPr/>
                        <wps:spPr>
                          <a:xfrm>
                            <a:off x="0" y="0"/>
                            <a:ext cx="1856744" cy="22415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924"/>
                              <a:gd name="f7" fmla="val 353"/>
                              <a:gd name="f8" fmla="+- 0 3790 0"/>
                              <a:gd name="f9" fmla="+- 0 0 37"/>
                              <a:gd name="f10" fmla="+- 0 3775 0"/>
                              <a:gd name="f11" fmla="+- 0 0 51"/>
                              <a:gd name="f12" fmla="+- 0 3761 0"/>
                              <a:gd name="f13" fmla="+- 0 881 0"/>
                              <a:gd name="f14" fmla="+- 0 866 0"/>
                              <a:gd name="f15" fmla="val 14"/>
                              <a:gd name="f16" fmla="val 2909"/>
                              <a:gd name="f17" fmla="val 2895"/>
                              <a:gd name="f18" fmla="val 324"/>
                              <a:gd name="f19" fmla="val 15"/>
                              <a:gd name="f20" fmla="val 338"/>
                              <a:gd name="f21" fmla="+- 0 0 -90"/>
                              <a:gd name="f22" fmla="*/ f3 1 2924"/>
                              <a:gd name="f23" fmla="*/ f4 1 353"/>
                              <a:gd name="f24" fmla="+- f8 0 866"/>
                              <a:gd name="f25" fmla="+- f10 0 866"/>
                              <a:gd name="f26" fmla="+- f12 0 866"/>
                              <a:gd name="f27" fmla="+- f13 0 866"/>
                              <a:gd name="f28" fmla="+- f14 0 866"/>
                              <a:gd name="f29" fmla="+- f7 0 f5"/>
                              <a:gd name="f30" fmla="+- f6 0 f5"/>
                              <a:gd name="f31" fmla="*/ f21 f0 1"/>
                              <a:gd name="f32" fmla="*/ f30 1 2924"/>
                              <a:gd name="f33" fmla="*/ f29 1 353"/>
                              <a:gd name="f34" fmla="*/ f24 f30 1"/>
                              <a:gd name="f35" fmla="*/ f9 f29 1"/>
                              <a:gd name="f36" fmla="*/ f25 f30 1"/>
                              <a:gd name="f37" fmla="*/ f11 f29 1"/>
                              <a:gd name="f38" fmla="*/ f26 f30 1"/>
                              <a:gd name="f39" fmla="*/ 273 f29 1"/>
                              <a:gd name="f40" fmla="*/ f27 f30 1"/>
                              <a:gd name="f41" fmla="*/ f28 f30 1"/>
                              <a:gd name="f42" fmla="*/ 287 f29 1"/>
                              <a:gd name="f43" fmla="*/ 302 f29 1"/>
                              <a:gd name="f44" fmla="*/ f31 1 f2"/>
                              <a:gd name="f45" fmla="*/ f34 1 2924"/>
                              <a:gd name="f46" fmla="*/ f35 1 353"/>
                              <a:gd name="f47" fmla="*/ f36 1 2924"/>
                              <a:gd name="f48" fmla="*/ f37 1 353"/>
                              <a:gd name="f49" fmla="*/ f38 1 2924"/>
                              <a:gd name="f50" fmla="*/ f39 1 353"/>
                              <a:gd name="f51" fmla="*/ f40 1 2924"/>
                              <a:gd name="f52" fmla="*/ f41 1 2924"/>
                              <a:gd name="f53" fmla="*/ f42 1 353"/>
                              <a:gd name="f54" fmla="*/ f43 1 353"/>
                              <a:gd name="f55" fmla="*/ 0 1 f32"/>
                              <a:gd name="f56" fmla="*/ f6 1 f32"/>
                              <a:gd name="f57" fmla="*/ 0 1 f33"/>
                              <a:gd name="f58" fmla="*/ f7 1 f33"/>
                              <a:gd name="f59" fmla="+- f44 0 f1"/>
                              <a:gd name="f60" fmla="*/ f45 1 f32"/>
                              <a:gd name="f61" fmla="*/ f46 1 f33"/>
                              <a:gd name="f62" fmla="*/ f47 1 f32"/>
                              <a:gd name="f63" fmla="*/ f48 1 f33"/>
                              <a:gd name="f64" fmla="*/ f49 1 f32"/>
                              <a:gd name="f65" fmla="*/ f50 1 f33"/>
                              <a:gd name="f66" fmla="*/ f51 1 f32"/>
                              <a:gd name="f67" fmla="*/ f52 1 f32"/>
                              <a:gd name="f68" fmla="*/ f53 1 f33"/>
                              <a:gd name="f69" fmla="*/ f54 1 f33"/>
                              <a:gd name="f70" fmla="*/ f55 f22 1"/>
                              <a:gd name="f71" fmla="*/ f56 f22 1"/>
                              <a:gd name="f72" fmla="*/ f58 f23 1"/>
                              <a:gd name="f73" fmla="*/ f57 f23 1"/>
                              <a:gd name="f74" fmla="*/ f60 f22 1"/>
                              <a:gd name="f75" fmla="*/ f61 f23 1"/>
                              <a:gd name="f76" fmla="*/ f62 f22 1"/>
                              <a:gd name="f77" fmla="*/ f63 f23 1"/>
                              <a:gd name="f78" fmla="*/ f64 f22 1"/>
                              <a:gd name="f79" fmla="*/ f65 f23 1"/>
                              <a:gd name="f80" fmla="*/ f66 f22 1"/>
                              <a:gd name="f81" fmla="*/ f67 f22 1"/>
                              <a:gd name="f82" fmla="*/ f68 f23 1"/>
                              <a:gd name="f83" fmla="*/ f69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9">
                                <a:pos x="f74" y="f75"/>
                              </a:cxn>
                              <a:cxn ang="f59">
                                <a:pos x="f76" y="f75"/>
                              </a:cxn>
                              <a:cxn ang="f59">
                                <a:pos x="f76" y="f77"/>
                              </a:cxn>
                              <a:cxn ang="f59">
                                <a:pos x="f78" y="f77"/>
                              </a:cxn>
                              <a:cxn ang="f59">
                                <a:pos x="f78" y="f75"/>
                              </a:cxn>
                              <a:cxn ang="f59">
                                <a:pos x="f78" y="f79"/>
                              </a:cxn>
                              <a:cxn ang="f59">
                                <a:pos x="f80" y="f79"/>
                              </a:cxn>
                              <a:cxn ang="f59">
                                <a:pos x="f80" y="f75"/>
                              </a:cxn>
                              <a:cxn ang="f59">
                                <a:pos x="f78" y="f75"/>
                              </a:cxn>
                              <a:cxn ang="f59">
                                <a:pos x="f78" y="f77"/>
                              </a:cxn>
                              <a:cxn ang="f59">
                                <a:pos x="f80" y="f77"/>
                              </a:cxn>
                              <a:cxn ang="f59">
                                <a:pos x="f81" y="f77"/>
                              </a:cxn>
                              <a:cxn ang="f59">
                                <a:pos x="f81" y="f75"/>
                              </a:cxn>
                              <a:cxn ang="f59">
                                <a:pos x="f81" y="f79"/>
                              </a:cxn>
                              <a:cxn ang="f59">
                                <a:pos x="f81" y="f82"/>
                              </a:cxn>
                              <a:cxn ang="f59">
                                <a:pos x="f80" y="f82"/>
                              </a:cxn>
                              <a:cxn ang="f59">
                                <a:pos x="f80" y="f83"/>
                              </a:cxn>
                              <a:cxn ang="f59">
                                <a:pos x="f78" y="f83"/>
                              </a:cxn>
                              <a:cxn ang="f59">
                                <a:pos x="f76" y="f83"/>
                              </a:cxn>
                              <a:cxn ang="f59">
                                <a:pos x="f74" y="f83"/>
                              </a:cxn>
                              <a:cxn ang="f59">
                                <a:pos x="f74" y="f82"/>
                              </a:cxn>
                              <a:cxn ang="f59">
                                <a:pos x="f74" y="f79"/>
                              </a:cxn>
                              <a:cxn ang="f59">
                                <a:pos x="f74" y="f75"/>
                              </a:cxn>
                            </a:cxnLst>
                            <a:rect l="f70" t="f73" r="f71" b="f72"/>
                            <a:pathLst>
                              <a:path w="2924" h="353">
                                <a:moveTo>
                                  <a:pt x="f6" y="f15"/>
                                </a:moveTo>
                                <a:lnTo>
                                  <a:pt x="f16" y="f15"/>
                                </a:lnTo>
                                <a:lnTo>
                                  <a:pt x="f16" y="f5"/>
                                </a:lnTo>
                                <a:lnTo>
                                  <a:pt x="f17" y="f5"/>
                                </a:lnTo>
                                <a:lnTo>
                                  <a:pt x="f17" y="f15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18"/>
                                </a:lnTo>
                                <a:lnTo>
                                  <a:pt x="f19" y="f15"/>
                                </a:lnTo>
                                <a:lnTo>
                                  <a:pt x="f17" y="f15"/>
                                </a:lnTo>
                                <a:lnTo>
                                  <a:pt x="f17" y="f5"/>
                                </a:lnTo>
                                <a:lnTo>
                                  <a:pt x="f19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15"/>
                                </a:lnTo>
                                <a:lnTo>
                                  <a:pt x="f5" y="f18"/>
                                </a:lnTo>
                                <a:lnTo>
                                  <a:pt x="f5" y="f20"/>
                                </a:lnTo>
                                <a:lnTo>
                                  <a:pt x="f19" y="f20"/>
                                </a:lnTo>
                                <a:lnTo>
                                  <a:pt x="f19" y="f7"/>
                                </a:lnTo>
                                <a:lnTo>
                                  <a:pt x="f17" y="f7"/>
                                </a:lnTo>
                                <a:lnTo>
                                  <a:pt x="f16" y="f7"/>
                                </a:lnTo>
                                <a:lnTo>
                                  <a:pt x="f6" y="f7"/>
                                </a:lnTo>
                                <a:lnTo>
                                  <a:pt x="f6" y="f20"/>
                                </a:lnTo>
                                <a:lnTo>
                                  <a:pt x="f6" y="f18"/>
                                </a:lnTo>
                                <a:lnTo>
                                  <a:pt x="f6" y="f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Text Box 8"/>
                        <wps:cNvSpPr txBox="1"/>
                        <wps:spPr>
                          <a:xfrm>
                            <a:off x="8887" y="8898"/>
                            <a:ext cx="1828800" cy="1968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17705" w:rsidRDefault="000C7044">
                              <w:pPr>
                                <w:pStyle w:val="a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-956"/>
                                </w:tabs>
                                <w:spacing w:line="309" w:lineRule="exact"/>
                              </w:pPr>
                              <w:r>
                                <w:rPr>
                                  <w:rStyle w:val="a0"/>
                                  <w:w w:val="90"/>
                                </w:rPr>
                                <w:t>Επιτρέπω</w:t>
                              </w:r>
                              <w:r>
                                <w:rPr>
                                  <w:rStyle w:val="a0"/>
                                  <w:spacing w:val="89"/>
                                </w:rPr>
                                <w:t xml:space="preserve"> </w:t>
                              </w:r>
                              <w:r>
                                <w:rPr>
                                  <w:rStyle w:val="a0"/>
                                  <w:rFonts w:ascii="Wingdings" w:hAnsi="Wingdings"/>
                                  <w:w w:val="90"/>
                                  <w:sz w:val="28"/>
                                </w:rPr>
                                <w:t></w:t>
                              </w:r>
                              <w:r>
                                <w:rPr>
                                  <w:rStyle w:val="a0"/>
                                  <w:rFonts w:ascii="Times New Roman" w:hAnsi="Times New Roman"/>
                                  <w:spacing w:val="32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Style w:val="a0"/>
                                  <w:w w:val="90"/>
                                </w:rPr>
                                <w:t>Δεν</w:t>
                              </w:r>
                              <w:r>
                                <w:rPr>
                                  <w:rStyle w:val="a0"/>
                                  <w:spacing w:val="2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Style w:val="a0"/>
                                  <w:w w:val="90"/>
                                </w:rPr>
                                <w:t>επιτρέπω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left:0;text-align:left;margin-left:43.3pt;margin-top:-2.55pt;width:146.2pt;height:17.65pt;z-index:15729664;mso-position-horizontal-relative:page;mso-position-vertical-relative:text" coordsize="18567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">
                <v:shape id="Freeform 9" o:spid="_x0000_s1028" style="position:absolute;width:18567;height:2241;visibility:visible;mso-wrap-style:square;v-text-anchor:top" coordsize="2924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MzJ7wA&#10;AADaAAAADwAAAGRycy9kb3ducmV2LnhtbESPzQrCMBCE74LvEFbwZlNFRKpRRBC9+vMAa7M2xWZT&#10;m2jr2xtB8DjMzDfMct3ZSryo8aVjBeMkBUGcO11yoeBy3o3mIHxA1lg5JgVv8rBe9XtLzLRr+Uiv&#10;UyhEhLDPUIEJoc6k9Lkhiz5xNXH0bq6xGKJsCqkbbCPcVnKSpjNpseS4YLCmraH8fnpaBfftZv/e&#10;30w3KfHqHjQ+PkJrlBoOus0CRKAu/MO/9kErmML3Srw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EzMnvAAAANoAAAAPAAAAAAAAAAAAAAAAAJgCAABkcnMvZG93bnJldi54&#10;bWxQSwUGAAAAAAQABAD1AAAAgQMAAAAA&#10;" path="m2924,14r-15,l2909,r-14,l2895,14r,310l15,324,15,14r2880,l2895,,15,,,,,14,,324r,14l15,338r,15l2895,353r14,l2924,353r,-15l2924,324r,-310xe" fillcolor="black" stroked="f">
                  <v:path arrowok="t" o:connecttype="custom" o:connectlocs="928372,0;1856744,112078;928372,224156;0,112078;1856744,-23495;1847219,-23495;1847219,-32385;1838329,-32385;1838329,-23495;1838329,173356;9525,173356;9525,-23495;1838329,-23495;1838329,-32385;9525,-32385;0,-32385;0,-23495;0,173356;0,182246;9525,182246;9525,191771;1838329,191771;1847219,191771;1856744,191771;1856744,182246;1856744,173356;1856744,-23495" o:connectangles="270,0,90,180,0,0,0,0,0,0,0,0,0,0,0,0,0,0,0,0,0,0,0,0,0,0,0" textboxrect="0,0,2924,353"/>
                </v:shape>
                <v:shape id="Text Box 8" o:spid="_x0000_s1029" type="#_x0000_t202" style="position:absolute;left:88;top:88;width:18288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F17705" w:rsidRDefault="000C7044">
                        <w:pPr>
                          <w:pStyle w:val="a"/>
                          <w:numPr>
                            <w:ilvl w:val="0"/>
                            <w:numId w:val="1"/>
                          </w:numPr>
                          <w:tabs>
                            <w:tab w:val="left" w:pos="-956"/>
                          </w:tabs>
                          <w:spacing w:line="309" w:lineRule="exact"/>
                        </w:pPr>
                        <w:r>
                          <w:rPr>
                            <w:rStyle w:val="a0"/>
                            <w:w w:val="90"/>
                          </w:rPr>
                          <w:t>Επιτρέπω</w:t>
                        </w:r>
                        <w:r>
                          <w:rPr>
                            <w:rStyle w:val="a0"/>
                            <w:spacing w:val="89"/>
                          </w:rPr>
                          <w:t xml:space="preserve"> </w:t>
                        </w:r>
                        <w:r>
                          <w:rPr>
                            <w:rStyle w:val="a0"/>
                            <w:rFonts w:ascii="Wingdings" w:hAnsi="Wingdings"/>
                            <w:w w:val="90"/>
                            <w:sz w:val="28"/>
                          </w:rPr>
                          <w:t></w:t>
                        </w:r>
                        <w:r>
                          <w:rPr>
                            <w:rStyle w:val="a0"/>
                            <w:rFonts w:ascii="Times New Roman" w:hAnsi="Times New Roman"/>
                            <w:spacing w:val="32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Style w:val="a0"/>
                            <w:w w:val="90"/>
                          </w:rPr>
                          <w:t>Δεν</w:t>
                        </w:r>
                        <w:r>
                          <w:rPr>
                            <w:rStyle w:val="a0"/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rStyle w:val="a0"/>
                            <w:w w:val="90"/>
                          </w:rPr>
                          <w:t>επιτρέπω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στ</w:t>
      </w:r>
      <w:r w:rsidRPr="00C20778">
        <w:rPr>
          <w:rStyle w:val="a0"/>
          <w:rFonts w:ascii="Times New Roman" w:hAnsi="Times New Roman" w:cs="Times New Roman"/>
          <w:w w:val="90"/>
          <w:sz w:val="23"/>
          <w:u w:val="single"/>
        </w:rPr>
        <w:tab/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υιο / κόρη</w:t>
      </w:r>
      <w:r w:rsidRPr="00C20778">
        <w:rPr>
          <w:rStyle w:val="a0"/>
          <w:rFonts w:ascii="Times New Roman" w:hAnsi="Times New Roman" w:cs="Times New Roman"/>
          <w:spacing w:val="7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μου</w:t>
      </w:r>
      <w:r w:rsidRPr="00C20778">
        <w:rPr>
          <w:rStyle w:val="a0"/>
          <w:rFonts w:ascii="Times New Roman" w:hAnsi="Times New Roman" w:cs="Times New Roman"/>
          <w:spacing w:val="7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i/>
          <w:w w:val="85"/>
          <w:sz w:val="18"/>
        </w:rPr>
        <w:t>(Επώνυμο:)</w:t>
      </w:r>
      <w:r w:rsidRPr="00C20778">
        <w:rPr>
          <w:rStyle w:val="a0"/>
          <w:rFonts w:ascii="Times New Roman" w:hAnsi="Times New Roman" w:cs="Times New Roman"/>
          <w:i/>
          <w:sz w:val="18"/>
        </w:rPr>
        <w:t xml:space="preserve"> </w:t>
      </w:r>
      <w:r w:rsidRPr="00C20778">
        <w:rPr>
          <w:rStyle w:val="a0"/>
          <w:rFonts w:ascii="Times New Roman" w:hAnsi="Times New Roman" w:cs="Times New Roman"/>
          <w:i/>
          <w:spacing w:val="-25"/>
          <w:sz w:val="18"/>
        </w:rPr>
        <w:t xml:space="preserve"> </w:t>
      </w:r>
      <w:r w:rsidRPr="00C20778">
        <w:rPr>
          <w:rStyle w:val="a0"/>
          <w:rFonts w:ascii="Times New Roman" w:hAnsi="Times New Roman" w:cs="Times New Roman"/>
          <w:sz w:val="18"/>
          <w:u w:val="single"/>
        </w:rPr>
        <w:t xml:space="preserve"> </w:t>
      </w:r>
      <w:r w:rsidRPr="00C20778">
        <w:rPr>
          <w:rStyle w:val="a0"/>
          <w:rFonts w:ascii="Times New Roman" w:hAnsi="Times New Roman" w:cs="Times New Roman"/>
          <w:sz w:val="18"/>
          <w:u w:val="single"/>
        </w:rPr>
        <w:tab/>
      </w:r>
    </w:p>
    <w:p w:rsidR="00F17705" w:rsidRPr="00C20778" w:rsidRDefault="00F17705">
      <w:pPr>
        <w:pStyle w:val="a1"/>
        <w:spacing w:before="9"/>
        <w:rPr>
          <w:rFonts w:ascii="Times New Roman" w:hAnsi="Times New Roman" w:cs="Times New Roman"/>
          <w:sz w:val="10"/>
        </w:rPr>
      </w:pPr>
    </w:p>
    <w:p w:rsidR="00F17705" w:rsidRDefault="000C7044">
      <w:pPr>
        <w:pStyle w:val="a"/>
        <w:tabs>
          <w:tab w:val="left" w:pos="1976"/>
          <w:tab w:val="left" w:pos="10227"/>
        </w:tabs>
        <w:spacing w:before="100"/>
        <w:ind w:left="152"/>
      </w:pPr>
      <w:r w:rsidRPr="00C20778">
        <w:rPr>
          <w:rStyle w:val="a0"/>
          <w:rFonts w:ascii="Times New Roman" w:hAnsi="Times New Roman" w:cs="Times New Roman"/>
          <w:sz w:val="18"/>
          <w:u w:val="single"/>
        </w:rPr>
        <w:t xml:space="preserve"> </w:t>
      </w:r>
      <w:r w:rsidRPr="00C20778">
        <w:rPr>
          <w:rStyle w:val="a0"/>
          <w:rFonts w:ascii="Times New Roman" w:hAnsi="Times New Roman" w:cs="Times New Roman"/>
          <w:sz w:val="18"/>
          <w:u w:val="single"/>
        </w:rPr>
        <w:tab/>
      </w:r>
      <w:r w:rsidRPr="00C20778">
        <w:rPr>
          <w:rStyle w:val="a0"/>
          <w:rFonts w:ascii="Times New Roman" w:hAnsi="Times New Roman" w:cs="Times New Roman"/>
          <w:spacing w:val="21"/>
          <w:sz w:val="18"/>
        </w:rPr>
        <w:t xml:space="preserve"> </w:t>
      </w:r>
      <w:r w:rsidRPr="00C20778">
        <w:rPr>
          <w:rStyle w:val="a0"/>
          <w:rFonts w:ascii="Times New Roman" w:hAnsi="Times New Roman" w:cs="Times New Roman"/>
          <w:i/>
          <w:w w:val="95"/>
          <w:sz w:val="18"/>
        </w:rPr>
        <w:t>(Όνομα:)</w:t>
      </w:r>
      <w:r w:rsidRPr="00C20778">
        <w:rPr>
          <w:rStyle w:val="a0"/>
          <w:rFonts w:ascii="Times New Roman" w:hAnsi="Times New Roman" w:cs="Times New Roman"/>
          <w:i/>
          <w:w w:val="95"/>
          <w:sz w:val="18"/>
          <w:u w:val="single"/>
        </w:rPr>
        <w:tab/>
      </w:r>
      <w:r>
        <w:rPr>
          <w:rStyle w:val="a0"/>
          <w:w w:val="95"/>
          <w:sz w:val="16"/>
        </w:rPr>
        <w:t>_</w:t>
      </w:r>
    </w:p>
    <w:p w:rsidR="00F17705" w:rsidRPr="00C20778" w:rsidRDefault="000C7044">
      <w:pPr>
        <w:pStyle w:val="a3"/>
        <w:numPr>
          <w:ilvl w:val="0"/>
          <w:numId w:val="2"/>
        </w:numPr>
        <w:tabs>
          <w:tab w:val="left" w:pos="845"/>
        </w:tabs>
        <w:spacing w:before="104" w:line="264" w:lineRule="exact"/>
        <w:ind w:right="280"/>
        <w:rPr>
          <w:rFonts w:ascii="Times New Roman" w:hAnsi="Times New Roman" w:cs="Times New Roman"/>
        </w:rPr>
      </w:pPr>
      <w:r w:rsidRPr="00C20778">
        <w:rPr>
          <w:rStyle w:val="a0"/>
          <w:rFonts w:ascii="Times New Roman" w:hAnsi="Times New Roman" w:cs="Times New Roman"/>
          <w:w w:val="85"/>
          <w:sz w:val="23"/>
        </w:rPr>
        <w:t>να</w:t>
      </w:r>
      <w:r w:rsidRPr="00C20778">
        <w:rPr>
          <w:rStyle w:val="a0"/>
          <w:rFonts w:ascii="Times New Roman" w:hAnsi="Times New Roman" w:cs="Times New Roman"/>
          <w:spacing w:val="3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συμμετάσχει</w:t>
      </w:r>
      <w:r w:rsidR="003D28DB" w:rsidRPr="00C20778">
        <w:rPr>
          <w:rStyle w:val="a0"/>
          <w:rFonts w:ascii="Times New Roman" w:hAnsi="Times New Roman" w:cs="Times New Roman"/>
          <w:spacing w:val="71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στην διδακτική επίσκεψη</w:t>
      </w:r>
      <w:r w:rsidR="00C20778">
        <w:rPr>
          <w:rStyle w:val="a0"/>
          <w:rFonts w:ascii="Times New Roman" w:hAnsi="Times New Roman" w:cs="Times New Roman"/>
          <w:spacing w:val="71"/>
          <w:sz w:val="23"/>
        </w:rPr>
        <w:t xml:space="preserve"> </w:t>
      </w:r>
      <w:r w:rsidR="003D28DB" w:rsidRPr="00C20778">
        <w:rPr>
          <w:rFonts w:ascii="Times New Roman" w:hAnsi="Times New Roman" w:cs="Times New Roman"/>
          <w:b/>
        </w:rPr>
        <w:t xml:space="preserve">στο πλαίσιο </w:t>
      </w:r>
      <w:r w:rsidR="00BD1ACA">
        <w:rPr>
          <w:rFonts w:ascii="Times New Roman" w:hAnsi="Times New Roman" w:cs="Times New Roman"/>
          <w:b/>
        </w:rPr>
        <w:t xml:space="preserve">του μαθήματος της </w:t>
      </w:r>
      <w:r w:rsidR="009D59F9">
        <w:rPr>
          <w:rFonts w:ascii="Times New Roman" w:hAnsi="Times New Roman" w:cs="Times New Roman"/>
          <w:b/>
        </w:rPr>
        <w:t>Μεσαιωνικής</w:t>
      </w:r>
      <w:r w:rsidR="00BD1ACA">
        <w:rPr>
          <w:rFonts w:ascii="Times New Roman" w:hAnsi="Times New Roman" w:cs="Times New Roman"/>
          <w:b/>
        </w:rPr>
        <w:t xml:space="preserve"> Ιστορίας</w:t>
      </w:r>
      <w:r w:rsidR="003D28DB" w:rsidRPr="00C20778">
        <w:rPr>
          <w:rFonts w:ascii="Times New Roman" w:hAnsi="Times New Roman" w:cs="Times New Roman"/>
          <w:b/>
        </w:rPr>
        <w:t xml:space="preserve"> (</w:t>
      </w:r>
      <w:r w:rsidR="009D59F9">
        <w:rPr>
          <w:rFonts w:ascii="Times New Roman" w:hAnsi="Times New Roman" w:cs="Times New Roman"/>
          <w:b/>
        </w:rPr>
        <w:t>Β</w:t>
      </w:r>
      <w:r w:rsidR="003D28DB" w:rsidRPr="00C20778">
        <w:rPr>
          <w:rFonts w:ascii="Times New Roman" w:hAnsi="Times New Roman" w:cs="Times New Roman"/>
          <w:b/>
        </w:rPr>
        <w:t>΄</w:t>
      </w:r>
      <w:r w:rsidR="00C20778">
        <w:rPr>
          <w:rFonts w:ascii="Times New Roman" w:hAnsi="Times New Roman" w:cs="Times New Roman"/>
          <w:b/>
        </w:rPr>
        <w:t xml:space="preserve"> </w:t>
      </w:r>
      <w:r w:rsidR="003D28DB" w:rsidRPr="00C20778">
        <w:rPr>
          <w:rFonts w:ascii="Times New Roman" w:hAnsi="Times New Roman" w:cs="Times New Roman"/>
          <w:b/>
        </w:rPr>
        <w:t>Λυκείου)</w:t>
      </w:r>
      <w:r w:rsidR="003D28DB" w:rsidRPr="00C20778">
        <w:rPr>
          <w:rStyle w:val="a0"/>
          <w:rFonts w:ascii="Times New Roman" w:hAnsi="Times New Roman" w:cs="Times New Roman"/>
          <w:spacing w:val="71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που</w:t>
      </w:r>
      <w:r w:rsidRPr="00C20778">
        <w:rPr>
          <w:rStyle w:val="a0"/>
          <w:rFonts w:ascii="Times New Roman" w:hAnsi="Times New Roman" w:cs="Times New Roman"/>
          <w:spacing w:val="72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διοργανώνει</w:t>
      </w:r>
      <w:r w:rsidRPr="00C20778">
        <w:rPr>
          <w:rStyle w:val="a0"/>
          <w:rFonts w:ascii="Times New Roman" w:hAnsi="Times New Roman" w:cs="Times New Roman"/>
          <w:spacing w:val="7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το</w:t>
      </w:r>
      <w:r w:rsidRPr="00C20778">
        <w:rPr>
          <w:rStyle w:val="a0"/>
          <w:rFonts w:ascii="Times New Roman" w:hAnsi="Times New Roman" w:cs="Times New Roman"/>
          <w:spacing w:val="71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ΓΕΛ Σκάλας Ωρωπού</w:t>
      </w:r>
      <w:r w:rsidR="003D28DB" w:rsidRPr="00C20778">
        <w:rPr>
          <w:rStyle w:val="a0"/>
          <w:rFonts w:ascii="Times New Roman" w:hAnsi="Times New Roman" w:cs="Times New Roman"/>
          <w:spacing w:val="72"/>
          <w:sz w:val="23"/>
        </w:rPr>
        <w:t xml:space="preserve"> </w:t>
      </w:r>
      <w:r w:rsidR="003D28DB" w:rsidRPr="00C20778">
        <w:rPr>
          <w:rFonts w:ascii="Times New Roman" w:hAnsi="Times New Roman" w:cs="Times New Roman"/>
          <w:b/>
        </w:rPr>
        <w:t>στην πόλη της Χαλκίδας</w:t>
      </w:r>
      <w:r w:rsidR="003D28DB" w:rsidRPr="00C20778">
        <w:rPr>
          <w:rStyle w:val="a0"/>
          <w:rFonts w:ascii="Times New Roman" w:hAnsi="Times New Roman" w:cs="Times New Roman"/>
          <w:spacing w:val="72"/>
          <w:sz w:val="23"/>
        </w:rPr>
        <w:t xml:space="preserve"> </w:t>
      </w:r>
      <w:r w:rsidR="003D28DB" w:rsidRPr="00C20778">
        <w:rPr>
          <w:rFonts w:ascii="Times New Roman" w:hAnsi="Times New Roman" w:cs="Times New Roman"/>
        </w:rPr>
        <w:t>(</w:t>
      </w:r>
      <w:r w:rsidR="00BD1ACA">
        <w:rPr>
          <w:rFonts w:ascii="Times New Roman" w:hAnsi="Times New Roman" w:cs="Times New Roman"/>
        </w:rPr>
        <w:t xml:space="preserve">επίσκεψη στο </w:t>
      </w:r>
      <w:r w:rsidR="009D59F9">
        <w:rPr>
          <w:rFonts w:ascii="Times New Roman" w:hAnsi="Times New Roman" w:cs="Times New Roman"/>
        </w:rPr>
        <w:t>Φρούριο της Κανήθου (Κάστρο Καράμπαμπα</w:t>
      </w:r>
      <w:r>
        <w:rPr>
          <w:rFonts w:ascii="Times New Roman" w:hAnsi="Times New Roman" w:cs="Times New Roman"/>
        </w:rPr>
        <w:t xml:space="preserve">), </w:t>
      </w:r>
      <w:bookmarkStart w:id="3" w:name="_GoBack"/>
      <w:bookmarkEnd w:id="3"/>
      <w:r w:rsidR="00B96C3D">
        <w:rPr>
          <w:rFonts w:ascii="Times New Roman" w:hAnsi="Times New Roman" w:cs="Times New Roman"/>
        </w:rPr>
        <w:t xml:space="preserve">επίσκεψη στον εκθεσιακό χώρο της συλλογής των αρχαιολογικών γλυπτών και </w:t>
      </w:r>
      <w:r w:rsidR="00C20778" w:rsidRPr="00C20778">
        <w:rPr>
          <w:rFonts w:ascii="Times New Roman" w:hAnsi="Times New Roman" w:cs="Times New Roman"/>
        </w:rPr>
        <w:t>περιήγηση στον παραλιακό πεζόδρομο της πόλης)</w:t>
      </w:r>
      <w:r w:rsidR="00C20778" w:rsidRPr="00C20778">
        <w:rPr>
          <w:rStyle w:val="a0"/>
          <w:rFonts w:ascii="Times New Roman" w:hAnsi="Times New Roman" w:cs="Times New Roman"/>
          <w:w w:val="85"/>
          <w:sz w:val="23"/>
        </w:rPr>
        <w:t xml:space="preserve">, </w:t>
      </w:r>
      <w:r w:rsidR="00C20778" w:rsidRPr="00C20778">
        <w:rPr>
          <w:rStyle w:val="a0"/>
          <w:rFonts w:ascii="Times New Roman" w:hAnsi="Times New Roman" w:cs="Times New Roman"/>
          <w:b/>
          <w:w w:val="85"/>
          <w:sz w:val="23"/>
        </w:rPr>
        <w:t>την Πέμπτη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 xml:space="preserve"> </w:t>
      </w:r>
      <w:r w:rsidR="00C20778" w:rsidRPr="00C20778">
        <w:rPr>
          <w:rStyle w:val="a0"/>
          <w:rFonts w:ascii="Times New Roman" w:hAnsi="Times New Roman" w:cs="Times New Roman"/>
          <w:b/>
          <w:w w:val="85"/>
          <w:sz w:val="23"/>
        </w:rPr>
        <w:t>16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/</w:t>
      </w:r>
      <w:r w:rsidR="00C20778" w:rsidRPr="00C20778">
        <w:rPr>
          <w:rStyle w:val="a0"/>
          <w:rFonts w:ascii="Times New Roman" w:hAnsi="Times New Roman" w:cs="Times New Roman"/>
          <w:b/>
          <w:w w:val="85"/>
          <w:sz w:val="23"/>
        </w:rPr>
        <w:t>02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/</w:t>
      </w:r>
      <w:r w:rsidR="00C20778" w:rsidRPr="00C20778">
        <w:rPr>
          <w:rStyle w:val="a0"/>
          <w:rFonts w:ascii="Times New Roman" w:hAnsi="Times New Roman" w:cs="Times New Roman"/>
          <w:b/>
          <w:w w:val="85"/>
          <w:sz w:val="23"/>
        </w:rPr>
        <w:t>2023</w:t>
      </w:r>
      <w:r w:rsidRPr="00C20778">
        <w:rPr>
          <w:rStyle w:val="a0"/>
          <w:rFonts w:ascii="Times New Roman" w:hAnsi="Times New Roman" w:cs="Times New Roman"/>
          <w:b/>
          <w:spacing w:val="62"/>
          <w:sz w:val="23"/>
        </w:rPr>
        <w:t xml:space="preserve"> </w:t>
      </w:r>
      <w:r w:rsidR="003D28DB" w:rsidRPr="00C20778">
        <w:rPr>
          <w:rStyle w:val="a0"/>
          <w:rFonts w:ascii="Times New Roman" w:hAnsi="Times New Roman" w:cs="Times New Roman"/>
          <w:w w:val="85"/>
          <w:sz w:val="23"/>
        </w:rPr>
        <w:t>(αναχώρηση 08.15΄– επιστροφή 14.00΄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 xml:space="preserve">) 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</w:rPr>
        <w:t xml:space="preserve">με </w:t>
      </w:r>
      <w:r w:rsidR="003D28DB" w:rsidRPr="00C20778">
        <w:rPr>
          <w:rStyle w:val="a0"/>
          <w:rFonts w:ascii="Times New Roman" w:hAnsi="Times New Roman" w:cs="Times New Roman"/>
          <w:b/>
          <w:w w:val="85"/>
          <w:sz w:val="23"/>
        </w:rPr>
        <w:t>κόστος συμμετοχής 5 ευρώ</w:t>
      </w:r>
      <w:r w:rsidR="00C20778" w:rsidRPr="00C20778">
        <w:rPr>
          <w:rStyle w:val="a0"/>
          <w:rFonts w:ascii="Times New Roman" w:hAnsi="Times New Roman" w:cs="Times New Roman"/>
          <w:b/>
          <w:w w:val="85"/>
          <w:sz w:val="23"/>
        </w:rPr>
        <w:t xml:space="preserve"> (σχολικό λεωφορείο)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</w:rPr>
        <w:t>.</w:t>
      </w:r>
    </w:p>
    <w:p w:rsidR="00F17705" w:rsidRPr="00C20778" w:rsidRDefault="000C7044">
      <w:pPr>
        <w:pStyle w:val="a3"/>
        <w:numPr>
          <w:ilvl w:val="0"/>
          <w:numId w:val="2"/>
        </w:numPr>
        <w:tabs>
          <w:tab w:val="left" w:pos="431"/>
        </w:tabs>
        <w:ind w:left="152" w:right="268" w:firstLine="0"/>
        <w:rPr>
          <w:rFonts w:ascii="Times New Roman" w:hAnsi="Times New Roman" w:cs="Times New Roman"/>
        </w:rPr>
      </w:pPr>
      <w:r w:rsidRPr="00C20778">
        <w:rPr>
          <w:rStyle w:val="a0"/>
          <w:rFonts w:ascii="Times New Roman" w:hAnsi="Times New Roman" w:cs="Times New Roman"/>
          <w:w w:val="80"/>
          <w:sz w:val="23"/>
        </w:rPr>
        <w:t>Αποδέχομαι</w:t>
      </w:r>
      <w:r w:rsidRPr="00C20778">
        <w:rPr>
          <w:rStyle w:val="a0"/>
          <w:rFonts w:ascii="Times New Roman" w:hAnsi="Times New Roman" w:cs="Times New Roman"/>
          <w:spacing w:val="38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το</w:t>
      </w:r>
      <w:r w:rsidRPr="00C20778">
        <w:rPr>
          <w:rStyle w:val="a0"/>
          <w:rFonts w:ascii="Times New Roman" w:hAnsi="Times New Roman" w:cs="Times New Roman"/>
          <w:spacing w:val="38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πλαίσιο</w:t>
      </w:r>
      <w:r w:rsidRPr="00C20778">
        <w:rPr>
          <w:rStyle w:val="a0"/>
          <w:rFonts w:ascii="Times New Roman" w:hAnsi="Times New Roman" w:cs="Times New Roman"/>
          <w:spacing w:val="39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smallCaps/>
          <w:w w:val="80"/>
          <w:sz w:val="23"/>
        </w:rPr>
        <w:t>υ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λοποίησης</w:t>
      </w:r>
      <w:r w:rsidRPr="00C20778">
        <w:rPr>
          <w:rStyle w:val="a0"/>
          <w:rFonts w:ascii="Times New Roman" w:hAnsi="Times New Roman" w:cs="Times New Roman"/>
          <w:spacing w:val="38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της</w:t>
      </w:r>
      <w:r w:rsidRPr="00C20778">
        <w:rPr>
          <w:rStyle w:val="a0"/>
          <w:rFonts w:ascii="Times New Roman" w:hAnsi="Times New Roman" w:cs="Times New Roman"/>
          <w:spacing w:val="38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εκδρομής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 xml:space="preserve"> στο σύνολό της και του / της συνέστησα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να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υπακούει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άμεσα</w:t>
      </w:r>
      <w:r w:rsidRPr="00C20778">
        <w:rPr>
          <w:rStyle w:val="a0"/>
          <w:rFonts w:ascii="Times New Roman" w:hAnsi="Times New Roman" w:cs="Times New Roman"/>
          <w:b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και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αναντίρρητα</w:t>
      </w:r>
      <w:r w:rsidRPr="00C20778">
        <w:rPr>
          <w:rStyle w:val="a0"/>
          <w:rFonts w:ascii="Times New Roman" w:hAnsi="Times New Roman" w:cs="Times New Roman"/>
          <w:b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στον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αρχηγό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και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τους/τις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συνοδούς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Καθηγητές/Κα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θηγήτριες</w:t>
      </w:r>
      <w:r w:rsidRPr="00C20778">
        <w:rPr>
          <w:rStyle w:val="a0"/>
          <w:rFonts w:ascii="Times New Roman" w:hAnsi="Times New Roman" w:cs="Times New Roman"/>
          <w:spacing w:val="13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και</w:t>
      </w:r>
      <w:r w:rsidRPr="00C20778">
        <w:rPr>
          <w:rStyle w:val="a0"/>
          <w:rFonts w:ascii="Times New Roman" w:hAnsi="Times New Roman" w:cs="Times New Roman"/>
          <w:spacing w:val="14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να</w:t>
      </w:r>
      <w:r w:rsidRPr="00C20778">
        <w:rPr>
          <w:rStyle w:val="a0"/>
          <w:rFonts w:ascii="Times New Roman" w:hAnsi="Times New Roman" w:cs="Times New Roman"/>
          <w:spacing w:val="15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τηρεί</w:t>
      </w:r>
      <w:r w:rsidRPr="00C20778">
        <w:rPr>
          <w:rStyle w:val="a0"/>
          <w:rFonts w:ascii="Times New Roman" w:hAnsi="Times New Roman" w:cs="Times New Roman"/>
          <w:spacing w:val="14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απαρέγκλιτα</w:t>
      </w:r>
      <w:r w:rsidRPr="00C20778">
        <w:rPr>
          <w:rStyle w:val="a0"/>
          <w:rFonts w:ascii="Times New Roman" w:hAnsi="Times New Roman" w:cs="Times New Roman"/>
          <w:spacing w:val="15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το</w:t>
      </w:r>
      <w:r w:rsidRPr="00C20778">
        <w:rPr>
          <w:rStyle w:val="a0"/>
          <w:rFonts w:ascii="Times New Roman" w:hAnsi="Times New Roman" w:cs="Times New Roman"/>
          <w:spacing w:val="14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πρόγραμμα</w:t>
      </w:r>
      <w:r w:rsidRPr="00C20778">
        <w:rPr>
          <w:rStyle w:val="a0"/>
          <w:rFonts w:ascii="Times New Roman" w:hAnsi="Times New Roman" w:cs="Times New Roman"/>
          <w:spacing w:val="16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της</w:t>
      </w:r>
      <w:r w:rsidRPr="00C20778">
        <w:rPr>
          <w:rStyle w:val="a0"/>
          <w:rFonts w:ascii="Times New Roman" w:hAnsi="Times New Roman" w:cs="Times New Roman"/>
          <w:spacing w:val="13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εκδρομής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 xml:space="preserve"> </w:t>
      </w:r>
    </w:p>
    <w:p w:rsidR="00F17705" w:rsidRPr="00C20778" w:rsidRDefault="000C7044">
      <w:pPr>
        <w:pStyle w:val="a3"/>
        <w:numPr>
          <w:ilvl w:val="0"/>
          <w:numId w:val="2"/>
        </w:numPr>
        <w:tabs>
          <w:tab w:val="left" w:pos="385"/>
        </w:tabs>
        <w:ind w:left="151" w:right="265" w:firstLine="0"/>
        <w:rPr>
          <w:rFonts w:ascii="Times New Roman" w:hAnsi="Times New Roman" w:cs="Times New Roman"/>
        </w:rPr>
      </w:pPr>
      <w:r w:rsidRPr="00C20778">
        <w:rPr>
          <w:rStyle w:val="a0"/>
          <w:rFonts w:ascii="Times New Roman" w:hAnsi="Times New Roman" w:cs="Times New Roman"/>
          <w:w w:val="85"/>
          <w:sz w:val="23"/>
        </w:rPr>
        <w:t>Το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παιδί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μου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  <w:u w:val="single"/>
        </w:rPr>
        <w:t>δεν πάσχει από καμία μακροχρόνια ασθένεια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,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η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οποία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χρειάζεται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φαρμακευτική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αγωγή</w:t>
      </w:r>
      <w:r w:rsidRPr="00C20778">
        <w:rPr>
          <w:rStyle w:val="a0"/>
          <w:rFonts w:ascii="Times New Roman" w:hAnsi="Times New Roman" w:cs="Times New Roman"/>
          <w:spacing w:val="42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(πχ.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άσθμα,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αλλεργία,</w:t>
      </w:r>
      <w:r w:rsidRPr="00C20778">
        <w:rPr>
          <w:rStyle w:val="a0"/>
          <w:rFonts w:ascii="Times New Roman" w:hAnsi="Times New Roman" w:cs="Times New Roman"/>
          <w:spacing w:val="42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καρδιά,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κλπ.).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Σε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διαφορετική</w:t>
      </w:r>
      <w:r w:rsidRPr="00C20778">
        <w:rPr>
          <w:rStyle w:val="a0"/>
          <w:rFonts w:ascii="Times New Roman" w:hAnsi="Times New Roman" w:cs="Times New Roman"/>
          <w:spacing w:val="42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περίπτωση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θα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ενημερώσω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  <w:u w:val="single"/>
        </w:rPr>
        <w:t>εγγράφως</w:t>
      </w:r>
      <w:r w:rsidRPr="00C20778">
        <w:rPr>
          <w:rStyle w:val="a0"/>
          <w:rFonts w:ascii="Times New Roman" w:hAnsi="Times New Roman" w:cs="Times New Roman"/>
          <w:b/>
          <w:spacing w:val="44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με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Υπεύθυνη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Δήλωση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του</w:t>
      </w:r>
      <w:r w:rsidRPr="00C20778">
        <w:rPr>
          <w:rStyle w:val="a0"/>
          <w:rFonts w:ascii="Times New Roman" w:hAnsi="Times New Roman" w:cs="Times New Roman"/>
          <w:spacing w:val="36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άρθρου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8,</w:t>
      </w:r>
      <w:r w:rsidRPr="00C20778">
        <w:rPr>
          <w:rStyle w:val="a0"/>
          <w:rFonts w:ascii="Times New Roman" w:hAnsi="Times New Roman" w:cs="Times New Roman"/>
          <w:spacing w:val="36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§4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του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Νόμου</w:t>
      </w:r>
      <w:r w:rsidRPr="00C20778">
        <w:rPr>
          <w:rStyle w:val="a0"/>
          <w:rFonts w:ascii="Times New Roman" w:hAnsi="Times New Roman" w:cs="Times New Roman"/>
          <w:spacing w:val="36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1599/1986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τους/τις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συνοδούς</w:t>
      </w:r>
      <w:r w:rsidRPr="00C20778">
        <w:rPr>
          <w:rStyle w:val="a0"/>
          <w:rFonts w:ascii="Times New Roman" w:hAnsi="Times New Roman" w:cs="Times New Roman"/>
          <w:spacing w:val="36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Καθηγητές/Καθηγήτριες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για</w:t>
      </w:r>
      <w:r w:rsidRPr="00C20778">
        <w:rPr>
          <w:rStyle w:val="a0"/>
          <w:rFonts w:ascii="Times New Roman" w:hAnsi="Times New Roman" w:cs="Times New Roman"/>
          <w:spacing w:val="38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α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)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τη</w:t>
      </w:r>
      <w:r w:rsidRPr="00C20778">
        <w:rPr>
          <w:rStyle w:val="a0"/>
          <w:rFonts w:ascii="Times New Roman" w:hAnsi="Times New Roman" w:cs="Times New Roman"/>
          <w:spacing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spacing w:val="9"/>
          <w:w w:val="80"/>
          <w:sz w:val="23"/>
        </w:rPr>
        <w:t>φαρμακευτική</w:t>
      </w:r>
      <w:r w:rsidRPr="00C20778">
        <w:rPr>
          <w:rStyle w:val="a0"/>
          <w:rFonts w:ascii="Times New Roman" w:hAnsi="Times New Roman" w:cs="Times New Roman"/>
          <w:spacing w:val="10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αγωγή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που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ακολουθεί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(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με</w:t>
      </w:r>
      <w:r w:rsidRPr="00C20778">
        <w:rPr>
          <w:rStyle w:val="a0"/>
          <w:rFonts w:ascii="Times New Roman" w:hAnsi="Times New Roman" w:cs="Times New Roman"/>
          <w:b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σ</w:t>
      </w:r>
      <w:r w:rsidRPr="00C20778">
        <w:rPr>
          <w:rStyle w:val="a0"/>
          <w:rFonts w:ascii="Times New Roman" w:hAnsi="Times New Roman" w:cs="Times New Roman"/>
          <w:b/>
          <w:smallCaps/>
          <w:w w:val="80"/>
          <w:sz w:val="23"/>
        </w:rPr>
        <w:t>υν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ημμένο</w:t>
      </w:r>
      <w:r w:rsidRPr="00C20778">
        <w:rPr>
          <w:rStyle w:val="a0"/>
          <w:rFonts w:ascii="Times New Roman" w:hAnsi="Times New Roman" w:cs="Times New Roman"/>
          <w:b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σημείωμα</w:t>
      </w:r>
      <w:r w:rsidRPr="00C20778">
        <w:rPr>
          <w:rStyle w:val="a0"/>
          <w:rFonts w:ascii="Times New Roman" w:hAnsi="Times New Roman" w:cs="Times New Roman"/>
          <w:b/>
          <w:smallCaps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smallCaps/>
          <w:w w:val="80"/>
          <w:sz w:val="23"/>
          <w:u w:val="single"/>
        </w:rPr>
        <w:t>υ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  <w:u w:val="single"/>
        </w:rPr>
        <w:t>πογεγραμμένο</w:t>
      </w:r>
      <w:r w:rsidRPr="00C20778">
        <w:rPr>
          <w:rStyle w:val="a0"/>
          <w:rFonts w:ascii="Times New Roman" w:hAnsi="Times New Roman" w:cs="Times New Roman"/>
          <w:b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από</w:t>
      </w:r>
      <w:r w:rsidRPr="00C20778">
        <w:rPr>
          <w:rStyle w:val="a0"/>
          <w:rFonts w:ascii="Times New Roman" w:hAnsi="Times New Roman" w:cs="Times New Roman"/>
          <w:b/>
          <w:spacing w:val="38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τον</w:t>
      </w:r>
      <w:r w:rsidRPr="00C20778">
        <w:rPr>
          <w:rStyle w:val="a0"/>
          <w:rFonts w:ascii="Times New Roman" w:hAnsi="Times New Roman" w:cs="Times New Roman"/>
          <w:b/>
          <w:spacing w:val="38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θεράποντα</w:t>
      </w:r>
      <w:r w:rsidRPr="00C20778">
        <w:rPr>
          <w:rStyle w:val="a0"/>
          <w:rFonts w:ascii="Times New Roman" w:hAnsi="Times New Roman" w:cs="Times New Roman"/>
          <w:b/>
          <w:spacing w:val="39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ιατρό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),</w:t>
      </w:r>
      <w:r w:rsidRPr="00C20778">
        <w:rPr>
          <w:rStyle w:val="a0"/>
          <w:rFonts w:ascii="Times New Roman" w:hAnsi="Times New Roman" w:cs="Times New Roman"/>
          <w:spacing w:val="36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β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)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τις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spacing w:val="9"/>
          <w:w w:val="80"/>
          <w:sz w:val="23"/>
        </w:rPr>
        <w:t>πρώτες</w:t>
      </w:r>
      <w:r w:rsidRPr="00C20778">
        <w:rPr>
          <w:rStyle w:val="a0"/>
          <w:rFonts w:ascii="Times New Roman" w:hAnsi="Times New Roman" w:cs="Times New Roman"/>
          <w:spacing w:val="10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ενέργειες</w:t>
      </w:r>
      <w:r w:rsidRPr="00C20778">
        <w:rPr>
          <w:rStyle w:val="a0"/>
          <w:rFonts w:ascii="Times New Roman" w:hAnsi="Times New Roman" w:cs="Times New Roman"/>
          <w:spacing w:val="35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σε</w:t>
      </w:r>
      <w:r w:rsidRPr="00C20778">
        <w:rPr>
          <w:rStyle w:val="a0"/>
          <w:rFonts w:ascii="Times New Roman" w:hAnsi="Times New Roman" w:cs="Times New Roman"/>
          <w:spacing w:val="33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περίπτωση</w:t>
      </w:r>
      <w:r w:rsidRPr="00C20778">
        <w:rPr>
          <w:rStyle w:val="a0"/>
          <w:rFonts w:ascii="Times New Roman" w:hAnsi="Times New Roman" w:cs="Times New Roman"/>
          <w:spacing w:val="33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ανάγκης</w:t>
      </w:r>
      <w:r w:rsidRPr="00C20778">
        <w:rPr>
          <w:rStyle w:val="a0"/>
          <w:rFonts w:ascii="Times New Roman" w:hAnsi="Times New Roman" w:cs="Times New Roman"/>
          <w:spacing w:val="32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και</w:t>
      </w:r>
      <w:r w:rsidRPr="00C20778">
        <w:rPr>
          <w:rStyle w:val="a0"/>
          <w:rFonts w:ascii="Times New Roman" w:hAnsi="Times New Roman" w:cs="Times New Roman"/>
          <w:spacing w:val="34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</w:rPr>
        <w:t>γ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)</w:t>
      </w:r>
      <w:r w:rsidRPr="00C20778">
        <w:rPr>
          <w:rStyle w:val="a0"/>
          <w:rFonts w:ascii="Times New Roman" w:hAnsi="Times New Roman" w:cs="Times New Roman"/>
          <w:spacing w:val="32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τα</w:t>
      </w:r>
      <w:r w:rsidRPr="00C20778">
        <w:rPr>
          <w:rStyle w:val="a0"/>
          <w:rFonts w:ascii="Times New Roman" w:hAnsi="Times New Roman" w:cs="Times New Roman"/>
          <w:spacing w:val="35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στοιχεία</w:t>
      </w:r>
      <w:r w:rsidRPr="00C20778">
        <w:rPr>
          <w:rStyle w:val="a0"/>
          <w:rFonts w:ascii="Times New Roman" w:hAnsi="Times New Roman" w:cs="Times New Roman"/>
          <w:spacing w:val="34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και</w:t>
      </w:r>
      <w:r w:rsidRPr="00C20778">
        <w:rPr>
          <w:rStyle w:val="a0"/>
          <w:rFonts w:ascii="Times New Roman" w:hAnsi="Times New Roman" w:cs="Times New Roman"/>
          <w:spacing w:val="34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το</w:t>
      </w:r>
      <w:r w:rsidRPr="00C20778">
        <w:rPr>
          <w:rStyle w:val="a0"/>
          <w:rFonts w:ascii="Times New Roman" w:hAnsi="Times New Roman" w:cs="Times New Roman"/>
          <w:spacing w:val="33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τηλέφωνο</w:t>
      </w:r>
      <w:r w:rsidRPr="00C20778">
        <w:rPr>
          <w:rStyle w:val="a0"/>
          <w:rFonts w:ascii="Times New Roman" w:hAnsi="Times New Roman" w:cs="Times New Roman"/>
          <w:spacing w:val="34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του</w:t>
      </w:r>
      <w:r w:rsidRPr="00C20778">
        <w:rPr>
          <w:rStyle w:val="a0"/>
          <w:rFonts w:ascii="Times New Roman" w:hAnsi="Times New Roman" w:cs="Times New Roman"/>
          <w:spacing w:val="33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θεράποντος</w:t>
      </w:r>
      <w:r w:rsidRPr="00C20778">
        <w:rPr>
          <w:rStyle w:val="a0"/>
          <w:rFonts w:ascii="Times New Roman" w:hAnsi="Times New Roman" w:cs="Times New Roman"/>
          <w:spacing w:val="32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ιατρού</w:t>
      </w:r>
      <w:r w:rsidRPr="00C20778">
        <w:rPr>
          <w:rStyle w:val="a0"/>
          <w:rFonts w:ascii="Times New Roman" w:hAnsi="Times New Roman" w:cs="Times New Roman"/>
          <w:spacing w:val="32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(§Β,</w:t>
      </w:r>
      <w:r w:rsidRPr="00C20778">
        <w:rPr>
          <w:rStyle w:val="a0"/>
          <w:rFonts w:ascii="Times New Roman" w:hAnsi="Times New Roman" w:cs="Times New Roman"/>
          <w:spacing w:val="33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του</w:t>
      </w:r>
      <w:r w:rsidRPr="00C20778">
        <w:rPr>
          <w:rStyle w:val="a0"/>
          <w:rFonts w:ascii="Times New Roman" w:hAnsi="Times New Roman" w:cs="Times New Roman"/>
          <w:spacing w:val="33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spacing w:val="9"/>
          <w:w w:val="85"/>
          <w:sz w:val="23"/>
        </w:rPr>
        <w:t>άρθρου</w:t>
      </w:r>
      <w:r w:rsidRPr="00C20778">
        <w:rPr>
          <w:rStyle w:val="a0"/>
          <w:rFonts w:ascii="Times New Roman" w:hAnsi="Times New Roman" w:cs="Times New Roman"/>
          <w:spacing w:val="10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6,</w:t>
      </w:r>
      <w:r w:rsidRPr="00C20778">
        <w:rPr>
          <w:rStyle w:val="a0"/>
          <w:rFonts w:ascii="Times New Roman" w:hAnsi="Times New Roman" w:cs="Times New Roman"/>
          <w:spacing w:val="16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της</w:t>
      </w:r>
      <w:r w:rsidRPr="00C20778">
        <w:rPr>
          <w:rStyle w:val="a0"/>
          <w:rFonts w:ascii="Times New Roman" w:hAnsi="Times New Roman" w:cs="Times New Roman"/>
          <w:spacing w:val="15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Υ.Α.</w:t>
      </w:r>
      <w:r w:rsidRPr="00C20778">
        <w:rPr>
          <w:rStyle w:val="a0"/>
          <w:rFonts w:ascii="Times New Roman" w:hAnsi="Times New Roman" w:cs="Times New Roman"/>
          <w:spacing w:val="17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33120/ΓΔ4/06-03-2017).</w:t>
      </w:r>
    </w:p>
    <w:p w:rsidR="00C20778" w:rsidRDefault="000C7044">
      <w:pPr>
        <w:pStyle w:val="a1"/>
        <w:rPr>
          <w:rFonts w:ascii="Times New Roman" w:hAnsi="Times New Roman" w:cs="Times New Roman"/>
          <w:sz w:val="20"/>
        </w:rPr>
      </w:pPr>
      <w:r w:rsidRPr="00C2077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</w:t>
      </w:r>
    </w:p>
    <w:p w:rsidR="00F17705" w:rsidRPr="00C20778" w:rsidRDefault="00C20778" w:rsidP="00C20778">
      <w:pPr>
        <w:pStyle w:val="a1"/>
        <w:ind w:left="57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0C7044" w:rsidRPr="00C20778">
        <w:rPr>
          <w:rFonts w:ascii="Times New Roman" w:hAnsi="Times New Roman" w:cs="Times New Roman"/>
          <w:sz w:val="20"/>
        </w:rPr>
        <w:t xml:space="preserve"> Ημερομηνία  ___ / ___ / ___</w:t>
      </w:r>
    </w:p>
    <w:p w:rsidR="00F17705" w:rsidRPr="00C20778" w:rsidRDefault="000C7044">
      <w:pPr>
        <w:pStyle w:val="a1"/>
        <w:rPr>
          <w:rFonts w:ascii="Times New Roman" w:hAnsi="Times New Roman" w:cs="Times New Roman"/>
          <w:sz w:val="20"/>
        </w:rPr>
      </w:pPr>
      <w:r w:rsidRPr="00C20778">
        <w:rPr>
          <w:rFonts w:ascii="Times New Roman" w:hAnsi="Times New Roman" w:cs="Times New Roman"/>
          <w:sz w:val="20"/>
        </w:rPr>
        <w:t xml:space="preserve">              </w:t>
      </w:r>
      <w:r w:rsidRPr="00C20778">
        <w:rPr>
          <w:rFonts w:ascii="Times New Roman" w:hAnsi="Times New Roman" w:cs="Times New Roman"/>
          <w:sz w:val="20"/>
        </w:rPr>
        <w:t xml:space="preserve">                       </w:t>
      </w:r>
    </w:p>
    <w:p w:rsidR="00F17705" w:rsidRPr="00C20778" w:rsidRDefault="000C7044">
      <w:pPr>
        <w:pStyle w:val="a1"/>
        <w:rPr>
          <w:rFonts w:ascii="Times New Roman" w:hAnsi="Times New Roman" w:cs="Times New Roman"/>
          <w:sz w:val="20"/>
        </w:rPr>
      </w:pPr>
      <w:r w:rsidRPr="00C2077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Ο / Η Δηλών / Δηλούσα</w:t>
      </w:r>
    </w:p>
    <w:p w:rsidR="00F17705" w:rsidRDefault="00F17705">
      <w:pPr>
        <w:pStyle w:val="a1"/>
        <w:rPr>
          <w:sz w:val="20"/>
        </w:rPr>
      </w:pPr>
    </w:p>
    <w:p w:rsidR="00F17705" w:rsidRDefault="00F17705">
      <w:pPr>
        <w:pStyle w:val="a1"/>
        <w:rPr>
          <w:sz w:val="20"/>
        </w:rPr>
      </w:pPr>
    </w:p>
    <w:p w:rsidR="00F17705" w:rsidRDefault="00F17705">
      <w:pPr>
        <w:pStyle w:val="a1"/>
        <w:rPr>
          <w:sz w:val="20"/>
        </w:rPr>
      </w:pPr>
    </w:p>
    <w:p w:rsidR="00F17705" w:rsidRDefault="00F17705">
      <w:pPr>
        <w:pStyle w:val="a1"/>
        <w:rPr>
          <w:sz w:val="20"/>
        </w:rPr>
      </w:pPr>
    </w:p>
    <w:p w:rsidR="00F17705" w:rsidRDefault="000C7044">
      <w:pPr>
        <w:pStyle w:val="a1"/>
        <w:rPr>
          <w:sz w:val="20"/>
        </w:rPr>
      </w:pPr>
      <w:r>
        <w:rPr>
          <w:sz w:val="20"/>
        </w:rPr>
        <w:t xml:space="preserve">                                                                </w:t>
      </w:r>
      <w:r>
        <w:rPr>
          <w:sz w:val="20"/>
        </w:rPr>
        <w:t xml:space="preserve">                            </w:t>
      </w:r>
      <w:r w:rsidR="00C20778">
        <w:rPr>
          <w:sz w:val="20"/>
        </w:rPr>
        <w:t xml:space="preserve">                         </w:t>
      </w:r>
      <w:r>
        <w:rPr>
          <w:sz w:val="20"/>
        </w:rPr>
        <w:t xml:space="preserve"> (Υπογραφή και Ολογράφως)</w:t>
      </w:r>
    </w:p>
    <w:p w:rsidR="00F17705" w:rsidRDefault="00F17705" w:rsidP="003D28DB">
      <w:pPr>
        <w:pStyle w:val="a1"/>
        <w:spacing w:before="10"/>
        <w:rPr>
          <w:sz w:val="20"/>
        </w:rPr>
      </w:pPr>
    </w:p>
    <w:p w:rsidR="00F17705" w:rsidRDefault="00F17705">
      <w:pPr>
        <w:pStyle w:val="a1"/>
        <w:spacing w:line="20" w:lineRule="exact"/>
      </w:pPr>
    </w:p>
    <w:sectPr w:rsidR="00F17705">
      <w:type w:val="continuous"/>
      <w:pgSz w:w="11910" w:h="16840"/>
      <w:pgMar w:top="700" w:right="580" w:bottom="490" w:left="7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7044">
      <w:r>
        <w:separator/>
      </w:r>
    </w:p>
  </w:endnote>
  <w:endnote w:type="continuationSeparator" w:id="0">
    <w:p w:rsidR="00000000" w:rsidRDefault="000C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7044">
      <w:r>
        <w:rPr>
          <w:color w:val="000000"/>
        </w:rPr>
        <w:separator/>
      </w:r>
    </w:p>
  </w:footnote>
  <w:footnote w:type="continuationSeparator" w:id="0">
    <w:p w:rsidR="00000000" w:rsidRDefault="000C7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B4F4F"/>
    <w:multiLevelType w:val="multilevel"/>
    <w:tmpl w:val="9C781FBC"/>
    <w:lvl w:ilvl="0">
      <w:numFmt w:val="bullet"/>
      <w:lvlText w:val=""/>
      <w:lvlJc w:val="left"/>
      <w:pPr>
        <w:ind w:left="319" w:hanging="320"/>
      </w:pPr>
      <w:rPr>
        <w:rFonts w:ascii="Wingdings" w:eastAsia="Wingdings" w:hAnsi="Wingdings" w:cs="Wingdings"/>
        <w:w w:val="100"/>
        <w:sz w:val="28"/>
        <w:szCs w:val="28"/>
        <w:lang w:val="el-GR" w:eastAsia="en-US" w:bidi="ar-SA"/>
      </w:rPr>
    </w:lvl>
    <w:lvl w:ilvl="1">
      <w:numFmt w:val="bullet"/>
      <w:lvlText w:val="•"/>
      <w:lvlJc w:val="left"/>
      <w:pPr>
        <w:ind w:left="576" w:hanging="320"/>
      </w:pPr>
      <w:rPr>
        <w:lang w:val="el-GR" w:eastAsia="en-US" w:bidi="ar-SA"/>
      </w:rPr>
    </w:lvl>
    <w:lvl w:ilvl="2">
      <w:numFmt w:val="bullet"/>
      <w:lvlText w:val="•"/>
      <w:lvlJc w:val="left"/>
      <w:pPr>
        <w:ind w:left="832" w:hanging="320"/>
      </w:pPr>
      <w:rPr>
        <w:lang w:val="el-GR" w:eastAsia="en-US" w:bidi="ar-SA"/>
      </w:rPr>
    </w:lvl>
    <w:lvl w:ilvl="3">
      <w:numFmt w:val="bullet"/>
      <w:lvlText w:val="•"/>
      <w:lvlJc w:val="left"/>
      <w:pPr>
        <w:ind w:left="1088" w:hanging="320"/>
      </w:pPr>
      <w:rPr>
        <w:lang w:val="el-GR" w:eastAsia="en-US" w:bidi="ar-SA"/>
      </w:rPr>
    </w:lvl>
    <w:lvl w:ilvl="4">
      <w:numFmt w:val="bullet"/>
      <w:lvlText w:val="•"/>
      <w:lvlJc w:val="left"/>
      <w:pPr>
        <w:ind w:left="1344" w:hanging="320"/>
      </w:pPr>
      <w:rPr>
        <w:lang w:val="el-GR" w:eastAsia="en-US" w:bidi="ar-SA"/>
      </w:rPr>
    </w:lvl>
    <w:lvl w:ilvl="5">
      <w:numFmt w:val="bullet"/>
      <w:lvlText w:val="•"/>
      <w:lvlJc w:val="left"/>
      <w:pPr>
        <w:ind w:left="1600" w:hanging="320"/>
      </w:pPr>
      <w:rPr>
        <w:lang w:val="el-GR" w:eastAsia="en-US" w:bidi="ar-SA"/>
      </w:rPr>
    </w:lvl>
    <w:lvl w:ilvl="6">
      <w:numFmt w:val="bullet"/>
      <w:lvlText w:val="•"/>
      <w:lvlJc w:val="left"/>
      <w:pPr>
        <w:ind w:left="1856" w:hanging="320"/>
      </w:pPr>
      <w:rPr>
        <w:lang w:val="el-GR" w:eastAsia="en-US" w:bidi="ar-SA"/>
      </w:rPr>
    </w:lvl>
    <w:lvl w:ilvl="7">
      <w:numFmt w:val="bullet"/>
      <w:lvlText w:val="•"/>
      <w:lvlJc w:val="left"/>
      <w:pPr>
        <w:ind w:left="2112" w:hanging="320"/>
      </w:pPr>
      <w:rPr>
        <w:lang w:val="el-GR" w:eastAsia="en-US" w:bidi="ar-SA"/>
      </w:rPr>
    </w:lvl>
    <w:lvl w:ilvl="8">
      <w:numFmt w:val="bullet"/>
      <w:lvlText w:val="•"/>
      <w:lvlJc w:val="left"/>
      <w:pPr>
        <w:ind w:left="2368" w:hanging="320"/>
      </w:pPr>
      <w:rPr>
        <w:lang w:val="el-GR" w:eastAsia="en-US" w:bidi="ar-SA"/>
      </w:rPr>
    </w:lvl>
  </w:abstractNum>
  <w:abstractNum w:abstractNumId="1" w15:restartNumberingAfterBreak="0">
    <w:nsid w:val="71A64BBF"/>
    <w:multiLevelType w:val="multilevel"/>
    <w:tmpl w:val="411EA6EE"/>
    <w:lvl w:ilvl="0">
      <w:start w:val="1"/>
      <w:numFmt w:val="decimal"/>
      <w:lvlText w:val="%1."/>
      <w:lvlJc w:val="left"/>
      <w:pPr>
        <w:ind w:left="516" w:hanging="365"/>
      </w:pPr>
      <w:rPr>
        <w:rFonts w:ascii="Arial" w:eastAsia="Arial" w:hAnsi="Arial" w:cs="Arial"/>
        <w:b/>
        <w:bCs/>
        <w:spacing w:val="0"/>
        <w:w w:val="82"/>
        <w:sz w:val="23"/>
        <w:szCs w:val="23"/>
        <w:u w:val="single" w:color="000000"/>
        <w:lang w:val="el-GR" w:eastAsia="en-US" w:bidi="ar-SA"/>
      </w:rPr>
    </w:lvl>
    <w:lvl w:ilvl="1">
      <w:numFmt w:val="bullet"/>
      <w:lvlText w:val="-"/>
      <w:lvlJc w:val="left"/>
      <w:pPr>
        <w:ind w:left="605" w:hanging="135"/>
      </w:pPr>
      <w:rPr>
        <w:rFonts w:ascii="Microsoft Sans Serif" w:eastAsia="Microsoft Sans Serif" w:hAnsi="Microsoft Sans Serif" w:cs="Microsoft Sans Serif"/>
        <w:w w:val="82"/>
        <w:sz w:val="23"/>
        <w:szCs w:val="23"/>
        <w:lang w:val="el-GR" w:eastAsia="en-US" w:bidi="ar-SA"/>
      </w:rPr>
    </w:lvl>
    <w:lvl w:ilvl="2">
      <w:numFmt w:val="bullet"/>
      <w:lvlText w:val="•"/>
      <w:lvlJc w:val="left"/>
      <w:pPr>
        <w:ind w:left="1714" w:hanging="135"/>
      </w:pPr>
      <w:rPr>
        <w:lang w:val="el-GR" w:eastAsia="en-US" w:bidi="ar-SA"/>
      </w:rPr>
    </w:lvl>
    <w:lvl w:ilvl="3">
      <w:numFmt w:val="bullet"/>
      <w:lvlText w:val="•"/>
      <w:lvlJc w:val="left"/>
      <w:pPr>
        <w:ind w:left="2828" w:hanging="135"/>
      </w:pPr>
      <w:rPr>
        <w:lang w:val="el-GR" w:eastAsia="en-US" w:bidi="ar-SA"/>
      </w:rPr>
    </w:lvl>
    <w:lvl w:ilvl="4">
      <w:numFmt w:val="bullet"/>
      <w:lvlText w:val="•"/>
      <w:lvlJc w:val="left"/>
      <w:pPr>
        <w:ind w:left="3942" w:hanging="135"/>
      </w:pPr>
      <w:rPr>
        <w:lang w:val="el-GR" w:eastAsia="en-US" w:bidi="ar-SA"/>
      </w:rPr>
    </w:lvl>
    <w:lvl w:ilvl="5">
      <w:numFmt w:val="bullet"/>
      <w:lvlText w:val="•"/>
      <w:lvlJc w:val="left"/>
      <w:pPr>
        <w:ind w:left="5056" w:hanging="135"/>
      </w:pPr>
      <w:rPr>
        <w:lang w:val="el-GR" w:eastAsia="en-US" w:bidi="ar-SA"/>
      </w:rPr>
    </w:lvl>
    <w:lvl w:ilvl="6">
      <w:numFmt w:val="bullet"/>
      <w:lvlText w:val="•"/>
      <w:lvlJc w:val="left"/>
      <w:pPr>
        <w:ind w:left="6170" w:hanging="135"/>
      </w:pPr>
      <w:rPr>
        <w:lang w:val="el-GR" w:eastAsia="en-US" w:bidi="ar-SA"/>
      </w:rPr>
    </w:lvl>
    <w:lvl w:ilvl="7">
      <w:numFmt w:val="bullet"/>
      <w:lvlText w:val="•"/>
      <w:lvlJc w:val="left"/>
      <w:pPr>
        <w:ind w:left="7284" w:hanging="135"/>
      </w:pPr>
      <w:rPr>
        <w:lang w:val="el-GR" w:eastAsia="en-US" w:bidi="ar-SA"/>
      </w:rPr>
    </w:lvl>
    <w:lvl w:ilvl="8">
      <w:numFmt w:val="bullet"/>
      <w:lvlText w:val="•"/>
      <w:lvlJc w:val="left"/>
      <w:pPr>
        <w:ind w:left="8398" w:hanging="135"/>
      </w:pPr>
      <w:rPr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17705"/>
    <w:rsid w:val="000C7044"/>
    <w:rsid w:val="003D28DB"/>
    <w:rsid w:val="009D59F9"/>
    <w:rsid w:val="00B96C3D"/>
    <w:rsid w:val="00BD1ACA"/>
    <w:rsid w:val="00C20778"/>
    <w:rsid w:val="00F1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105A92-BB57-4C07-9D8D-FEA80657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Βασικό"/>
    <w:pPr>
      <w:suppressAutoHyphens/>
    </w:pPr>
    <w:rPr>
      <w:rFonts w:ascii="Microsoft Sans Serif" w:eastAsia="Microsoft Sans Serif" w:hAnsi="Microsoft Sans Serif" w:cs="Microsoft Sans Serif"/>
      <w:lang w:val="el-GR"/>
    </w:rPr>
  </w:style>
  <w:style w:type="character" w:customStyle="1" w:styleId="a0">
    <w:name w:val="Προεπιλεγμένη γραμματοσειρά"/>
  </w:style>
  <w:style w:type="paragraph" w:customStyle="1" w:styleId="a1">
    <w:name w:val="Σώμα κειμένου"/>
    <w:basedOn w:val="a"/>
    <w:rPr>
      <w:sz w:val="23"/>
      <w:szCs w:val="23"/>
    </w:rPr>
  </w:style>
  <w:style w:type="paragraph" w:customStyle="1" w:styleId="a2">
    <w:name w:val="Τίτλος"/>
    <w:basedOn w:val="a"/>
    <w:pPr>
      <w:spacing w:before="188" w:line="320" w:lineRule="exact"/>
      <w:ind w:left="133" w:right="22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a3">
    <w:name w:val="Παράγραφος λίστας"/>
    <w:basedOn w:val="a"/>
    <w:pPr>
      <w:ind w:left="598"/>
      <w:jc w:val="both"/>
    </w:pPr>
  </w:style>
  <w:style w:type="paragraph" w:customStyle="1" w:styleId="TableParagraph">
    <w:name w:val="Table Paragraph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Toshiba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Alexandros Galanopoulos</cp:lastModifiedBy>
  <cp:revision>3</cp:revision>
  <dcterms:created xsi:type="dcterms:W3CDTF">2023-02-09T18:06:00Z</dcterms:created>
  <dcterms:modified xsi:type="dcterms:W3CDTF">2023-02-09T18:08:00Z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2022-03-21T00:00:00Z</vt:filetime>
  </property>
</Properties>
</file>