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16" w:rsidRPr="00210CA7" w:rsidRDefault="00C50773" w:rsidP="004E07D7">
      <w:pPr>
        <w:ind w:right="-709"/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07D7" w:rsidRPr="004E07D7">
        <w:rPr>
          <w:lang w:val="el-GR"/>
        </w:rPr>
        <w:t xml:space="preserve">    </w:t>
      </w:r>
      <w:r w:rsidRPr="004E07D7">
        <w:rPr>
          <w:lang w:val="el-GR"/>
        </w:rPr>
        <w:tab/>
      </w:r>
      <w:r w:rsidR="004E07D7">
        <w:rPr>
          <w:lang w:val="en-US"/>
        </w:rPr>
        <w:t xml:space="preserve">             </w:t>
      </w:r>
      <w:r w:rsidRPr="00EB205B">
        <w:rPr>
          <w:rFonts w:ascii="Arial" w:hAnsi="Arial" w:cs="Arial"/>
          <w:b/>
          <w:sz w:val="18"/>
          <w:szCs w:val="18"/>
          <w:lang w:val="el-GR"/>
        </w:rPr>
        <w:t>Διεκπεραίωση: Μόνο με ηλεκτρονικό ταχυδρομείο</w:t>
      </w:r>
    </w:p>
    <w:tbl>
      <w:tblPr>
        <w:tblW w:w="10179" w:type="dxa"/>
        <w:tblInd w:w="419" w:type="dxa"/>
        <w:tblLook w:val="0000"/>
      </w:tblPr>
      <w:tblGrid>
        <w:gridCol w:w="5785"/>
        <w:gridCol w:w="4394"/>
      </w:tblGrid>
      <w:tr w:rsidR="00B7309C" w:rsidRPr="00366924" w:rsidTr="00C50773">
        <w:trPr>
          <w:trHeight w:val="961"/>
        </w:trPr>
        <w:tc>
          <w:tcPr>
            <w:tcW w:w="5785" w:type="dxa"/>
          </w:tcPr>
          <w:p w:rsidR="00B7309C" w:rsidRPr="00C029A5" w:rsidRDefault="0073442D">
            <w:pPr>
              <w:ind w:firstLine="0"/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lang w:val="el-GR"/>
              </w:rPr>
              <w:t xml:space="preserve"> </w:t>
            </w:r>
            <w:r w:rsidR="00DB3617">
              <w:rPr>
                <w:rFonts w:ascii="Arial" w:hAnsi="Arial" w:cs="Arial"/>
                <w:noProof/>
                <w:color w:val="000000"/>
                <w:sz w:val="20"/>
                <w:lang w:val="el-GR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B7309C" w:rsidRDefault="002321AE" w:rsidP="002321AE">
            <w:pPr>
              <w:ind w:left="317" w:firstLine="0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Βαθμός Ασφαλείας:</w:t>
            </w:r>
          </w:p>
          <w:p w:rsidR="002321AE" w:rsidRPr="00C029A5" w:rsidRDefault="002321AE" w:rsidP="002321AE">
            <w:pPr>
              <w:ind w:left="317" w:firstLine="0"/>
              <w:rPr>
                <w:rFonts w:ascii="Arial" w:hAnsi="Arial" w:cs="Arial"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Να διατηρηθεί μέχρι:</w:t>
            </w:r>
          </w:p>
        </w:tc>
      </w:tr>
      <w:tr w:rsidR="00B7309C" w:rsidRPr="00366924" w:rsidTr="00C50773">
        <w:trPr>
          <w:trHeight w:val="421"/>
        </w:trPr>
        <w:tc>
          <w:tcPr>
            <w:tcW w:w="5785" w:type="dxa"/>
            <w:vAlign w:val="center"/>
          </w:tcPr>
          <w:p w:rsidR="00B7309C" w:rsidRPr="0031751A" w:rsidRDefault="00B7309C" w:rsidP="0073442D">
            <w:pPr>
              <w:pStyle w:val="a7"/>
              <w:ind w:left="0"/>
              <w:jc w:val="center"/>
              <w:rPr>
                <w:rFonts w:cs="Arial"/>
                <w:sz w:val="20"/>
                <w:lang w:val="el-GR"/>
              </w:rPr>
            </w:pPr>
            <w:r w:rsidRPr="00C029A5">
              <w:rPr>
                <w:rFonts w:cs="Arial"/>
                <w:sz w:val="20"/>
                <w:lang w:val="el-GR"/>
              </w:rPr>
              <w:t>ΕΛΛΗΝΙΚΗ ΔΗΜΟΚΡΑΤΙΑ</w:t>
            </w:r>
          </w:p>
          <w:p w:rsidR="00C50773" w:rsidRPr="00FC063B" w:rsidRDefault="00C50773" w:rsidP="00C50773">
            <w:pPr>
              <w:ind w:right="-250" w:firstLine="0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2321AE">
              <w:rPr>
                <w:rFonts w:ascii="Arial" w:hAnsi="Arial" w:cs="Arial"/>
                <w:b/>
                <w:sz w:val="20"/>
                <w:lang w:val="el-GR"/>
              </w:rPr>
              <w:t>ΥΠΟΥΡΓΕΙΟ ΠΑΙΔΕΙΑΣ</w:t>
            </w:r>
            <w:r w:rsidR="00E66F89" w:rsidRPr="00542D58">
              <w:rPr>
                <w:rFonts w:ascii="Arial" w:hAnsi="Arial" w:cs="Arial"/>
                <w:b/>
                <w:sz w:val="20"/>
                <w:lang w:val="el-GR"/>
              </w:rPr>
              <w:t xml:space="preserve">, </w:t>
            </w:r>
            <w:r w:rsidR="00E66F89">
              <w:rPr>
                <w:rFonts w:ascii="Arial" w:hAnsi="Arial" w:cs="Arial"/>
                <w:b/>
                <w:sz w:val="20"/>
                <w:lang w:val="el-GR"/>
              </w:rPr>
              <w:t>ΕΡΕΥΝΑΣ</w:t>
            </w:r>
            <w:r>
              <w:rPr>
                <w:rFonts w:ascii="Arial" w:hAnsi="Arial" w:cs="Arial"/>
                <w:b/>
                <w:sz w:val="20"/>
                <w:lang w:val="el-GR"/>
              </w:rPr>
              <w:t xml:space="preserve"> ΚΑΙ ΘΡΗΣΚΕΥΜΑΤΩΝ</w:t>
            </w:r>
          </w:p>
          <w:p w:rsidR="0017143A" w:rsidRPr="002321AE" w:rsidRDefault="0017143A" w:rsidP="00C50773">
            <w:pPr>
              <w:ind w:right="-250" w:firstLine="7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</w:p>
        </w:tc>
        <w:tc>
          <w:tcPr>
            <w:tcW w:w="4394" w:type="dxa"/>
            <w:vAlign w:val="center"/>
          </w:tcPr>
          <w:p w:rsidR="00B7309C" w:rsidRPr="00C029A5" w:rsidRDefault="00B7309C">
            <w:pPr>
              <w:pStyle w:val="a7"/>
              <w:ind w:left="822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B7309C" w:rsidRPr="00C029A5" w:rsidTr="00C50773">
        <w:trPr>
          <w:trHeight w:val="421"/>
        </w:trPr>
        <w:tc>
          <w:tcPr>
            <w:tcW w:w="5785" w:type="dxa"/>
            <w:vAlign w:val="center"/>
          </w:tcPr>
          <w:p w:rsidR="00B7309C" w:rsidRPr="00C029A5" w:rsidRDefault="00C50773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EA0384">
              <w:rPr>
                <w:rFonts w:ascii="Arial" w:hAnsi="Arial" w:cs="Arial"/>
                <w:b/>
                <w:sz w:val="20"/>
                <w:lang w:val="el-GR"/>
              </w:rPr>
              <w:t xml:space="preserve">ΓΕΝΙΚΗ 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>Δ</w:t>
            </w:r>
            <w:r>
              <w:rPr>
                <w:rFonts w:ascii="Arial" w:hAnsi="Arial" w:cs="Arial"/>
                <w:b/>
                <w:sz w:val="20"/>
                <w:lang w:val="el-GR"/>
              </w:rPr>
              <w:t>ΙΕΥΘΥΝΣΗ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ΠΡΟΣ</w:t>
            </w:r>
            <w:r>
              <w:rPr>
                <w:rFonts w:ascii="Arial" w:hAnsi="Arial" w:cs="Arial"/>
                <w:b/>
                <w:sz w:val="20"/>
                <w:lang w:val="el-GR"/>
              </w:rPr>
              <w:t>ΩΠΙ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ΚΟΥ</w:t>
            </w:r>
          </w:p>
        </w:tc>
        <w:tc>
          <w:tcPr>
            <w:tcW w:w="4394" w:type="dxa"/>
            <w:vAlign w:val="center"/>
          </w:tcPr>
          <w:p w:rsidR="00B7309C" w:rsidRPr="004848A6" w:rsidRDefault="00B7309C" w:rsidP="00366924">
            <w:pPr>
              <w:tabs>
                <w:tab w:val="left" w:pos="872"/>
                <w:tab w:val="left" w:pos="6379"/>
              </w:tabs>
              <w:ind w:right="1114" w:firstLine="0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 xml:space="preserve">      </w:t>
            </w:r>
            <w:r w:rsidR="00E432AF" w:rsidRPr="00C029A5">
              <w:rPr>
                <w:rFonts w:ascii="Arial" w:hAnsi="Arial" w:cs="Arial"/>
                <w:b/>
                <w:sz w:val="20"/>
                <w:lang w:val="el-GR"/>
              </w:rPr>
              <w:t>Μαρούσι,</w:t>
            </w:r>
            <w:r w:rsidR="005E5D16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366924">
              <w:rPr>
                <w:rFonts w:ascii="Arial" w:hAnsi="Arial" w:cs="Arial"/>
                <w:b/>
                <w:sz w:val="20"/>
                <w:lang w:val="en-US"/>
              </w:rPr>
              <w:t>28-</w:t>
            </w:r>
            <w:r w:rsidR="004848A6">
              <w:rPr>
                <w:rFonts w:ascii="Arial" w:hAnsi="Arial" w:cs="Arial"/>
                <w:b/>
                <w:sz w:val="20"/>
                <w:lang w:val="el-GR"/>
              </w:rPr>
              <w:t>0</w:t>
            </w:r>
            <w:r w:rsidR="00894155">
              <w:rPr>
                <w:rFonts w:ascii="Arial" w:hAnsi="Arial" w:cs="Arial"/>
                <w:b/>
                <w:sz w:val="20"/>
                <w:lang w:val="en-US"/>
              </w:rPr>
              <w:t>7</w:t>
            </w:r>
            <w:r w:rsidR="00366924">
              <w:rPr>
                <w:rFonts w:ascii="Arial" w:hAnsi="Arial" w:cs="Arial"/>
                <w:b/>
                <w:sz w:val="20"/>
                <w:lang w:val="en-US"/>
              </w:rPr>
              <w:t>-</w:t>
            </w:r>
            <w:r w:rsidR="0067030C">
              <w:rPr>
                <w:rFonts w:ascii="Arial" w:hAnsi="Arial" w:cs="Arial"/>
                <w:b/>
                <w:sz w:val="20"/>
                <w:lang w:val="en-US"/>
              </w:rPr>
              <w:t>201</w:t>
            </w:r>
            <w:r w:rsidR="004848A6">
              <w:rPr>
                <w:rFonts w:ascii="Arial" w:hAnsi="Arial" w:cs="Arial"/>
                <w:b/>
                <w:sz w:val="20"/>
                <w:lang w:val="el-GR"/>
              </w:rPr>
              <w:t>6</w:t>
            </w:r>
          </w:p>
        </w:tc>
      </w:tr>
      <w:tr w:rsidR="00B7309C" w:rsidRPr="00C50773" w:rsidTr="00C50773">
        <w:trPr>
          <w:trHeight w:val="405"/>
        </w:trPr>
        <w:tc>
          <w:tcPr>
            <w:tcW w:w="5785" w:type="dxa"/>
            <w:vAlign w:val="center"/>
          </w:tcPr>
          <w:p w:rsidR="00B7309C" w:rsidRPr="00C029A5" w:rsidRDefault="00E432AF" w:rsidP="0073442D">
            <w:pPr>
              <w:pStyle w:val="4"/>
              <w:tabs>
                <w:tab w:val="left" w:pos="6379"/>
              </w:tabs>
              <w:rPr>
                <w:rFonts w:cs="Arial"/>
                <w:spacing w:val="0"/>
                <w:position w:val="0"/>
                <w:sz w:val="20"/>
              </w:rPr>
            </w:pPr>
            <w:r w:rsidRPr="00C029A5">
              <w:rPr>
                <w:rFonts w:cs="Arial"/>
                <w:spacing w:val="0"/>
                <w:sz w:val="20"/>
              </w:rPr>
              <w:t>Α/ΘΜΙΑΣ &amp; Β/ΘΜΙΑΣ ΕΚΠ/ΣΗΣ</w:t>
            </w:r>
          </w:p>
        </w:tc>
        <w:tc>
          <w:tcPr>
            <w:tcW w:w="4394" w:type="dxa"/>
            <w:vAlign w:val="center"/>
          </w:tcPr>
          <w:p w:rsidR="00B7309C" w:rsidRPr="00C50773" w:rsidRDefault="00B7309C" w:rsidP="00366924">
            <w:pPr>
              <w:tabs>
                <w:tab w:val="left" w:pos="6379"/>
              </w:tabs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proofErr w:type="spellStart"/>
            <w:r w:rsidR="00E432AF" w:rsidRPr="00C029A5">
              <w:rPr>
                <w:rFonts w:ascii="Arial" w:hAnsi="Arial" w:cs="Arial"/>
                <w:b/>
                <w:sz w:val="20"/>
                <w:lang w:val="el-GR"/>
              </w:rPr>
              <w:t>Αρ.Πρωτ</w:t>
            </w:r>
            <w:proofErr w:type="spellEnd"/>
            <w:r w:rsidR="00E432AF" w:rsidRPr="00C029A5">
              <w:rPr>
                <w:rFonts w:ascii="Arial" w:hAnsi="Arial" w:cs="Arial"/>
                <w:b/>
                <w:sz w:val="20"/>
                <w:lang w:val="el-GR"/>
              </w:rPr>
              <w:t>.</w:t>
            </w:r>
            <w:r w:rsidR="005905E5" w:rsidRPr="0067030C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366924">
              <w:rPr>
                <w:rFonts w:ascii="Arial" w:hAnsi="Arial" w:cs="Arial"/>
                <w:b/>
                <w:sz w:val="20"/>
                <w:lang w:val="en-US"/>
              </w:rPr>
              <w:t>125855</w:t>
            </w:r>
            <w:r w:rsidR="005E5D16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="00C50773">
              <w:rPr>
                <w:rFonts w:ascii="Arial" w:hAnsi="Arial" w:cs="Arial"/>
                <w:b/>
                <w:sz w:val="20"/>
                <w:lang w:val="en-US"/>
              </w:rPr>
              <w:t>E2</w:t>
            </w:r>
          </w:p>
        </w:tc>
      </w:tr>
      <w:tr w:rsidR="00B7309C" w:rsidRPr="00C50773" w:rsidTr="00C50773">
        <w:trPr>
          <w:trHeight w:val="421"/>
        </w:trPr>
        <w:tc>
          <w:tcPr>
            <w:tcW w:w="5785" w:type="dxa"/>
            <w:vAlign w:val="center"/>
          </w:tcPr>
          <w:p w:rsidR="00B7309C" w:rsidRPr="00C029A5" w:rsidRDefault="00C50773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Δ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>/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ΝΣΗ</w:t>
            </w:r>
            <w:r w:rsidRPr="00C029A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B95CBE">
              <w:rPr>
                <w:rFonts w:ascii="Arial" w:hAnsi="Arial" w:cs="Arial"/>
                <w:b/>
                <w:sz w:val="20"/>
                <w:lang w:val="el-GR"/>
              </w:rPr>
              <w:t>ΔΙΟΙΚΗΣΗΣ</w:t>
            </w:r>
            <w:r w:rsidRPr="00C029A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ΠΡΟΣ/ΚΟΥ Β/ΘΜΙΑΣ ΕΚΠ/ΣΗΣ</w:t>
            </w:r>
          </w:p>
        </w:tc>
        <w:tc>
          <w:tcPr>
            <w:tcW w:w="4394" w:type="dxa"/>
            <w:vAlign w:val="center"/>
          </w:tcPr>
          <w:p w:rsidR="00B7309C" w:rsidRPr="00B70E8D" w:rsidRDefault="00B7309C" w:rsidP="002321AE">
            <w:pPr>
              <w:tabs>
                <w:tab w:val="left" w:pos="6379"/>
              </w:tabs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B70E8D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E432AF" w:rsidRPr="00B70E8D">
              <w:rPr>
                <w:rFonts w:ascii="Arial" w:hAnsi="Arial" w:cs="Arial"/>
                <w:b/>
                <w:sz w:val="20"/>
                <w:lang w:val="el-GR"/>
              </w:rPr>
              <w:t xml:space="preserve">Βαθμός </w:t>
            </w:r>
            <w:proofErr w:type="spellStart"/>
            <w:r w:rsidR="00E432AF" w:rsidRPr="00B70E8D">
              <w:rPr>
                <w:rFonts w:ascii="Arial" w:hAnsi="Arial" w:cs="Arial"/>
                <w:b/>
                <w:sz w:val="20"/>
                <w:lang w:val="el-GR"/>
              </w:rPr>
              <w:t>Προτερ</w:t>
            </w:r>
            <w:proofErr w:type="spellEnd"/>
            <w:r w:rsidR="00E432AF" w:rsidRPr="00B70E8D">
              <w:rPr>
                <w:rFonts w:ascii="Arial" w:hAnsi="Arial" w:cs="Arial"/>
                <w:b/>
                <w:sz w:val="20"/>
                <w:lang w:val="el-GR"/>
              </w:rPr>
              <w:t>.</w:t>
            </w:r>
            <w:r w:rsidR="00B70E8D" w:rsidRPr="00B70E8D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</w:p>
        </w:tc>
      </w:tr>
      <w:tr w:rsidR="00B7309C" w:rsidRPr="00C50773" w:rsidTr="00C50773">
        <w:trPr>
          <w:trHeight w:val="421"/>
        </w:trPr>
        <w:tc>
          <w:tcPr>
            <w:tcW w:w="5785" w:type="dxa"/>
            <w:vAlign w:val="center"/>
          </w:tcPr>
          <w:p w:rsidR="00B7309C" w:rsidRDefault="00E432AF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C029A5">
              <w:rPr>
                <w:rFonts w:ascii="Arial" w:hAnsi="Arial" w:cs="Arial"/>
                <w:b/>
                <w:sz w:val="20"/>
                <w:lang w:val="el-GR"/>
              </w:rPr>
              <w:t>ΤΜΗΜΑ</w:t>
            </w:r>
            <w:r w:rsidRPr="00C029A5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029A5">
              <w:rPr>
                <w:rFonts w:ascii="Arial" w:hAnsi="Arial" w:cs="Arial"/>
                <w:b/>
                <w:sz w:val="20"/>
                <w:lang w:val="el-GR"/>
              </w:rPr>
              <w:t>Γ΄</w:t>
            </w:r>
          </w:p>
          <w:p w:rsidR="00306D4D" w:rsidRPr="00C029A5" w:rsidRDefault="00306D4D" w:rsidP="0073442D">
            <w:pPr>
              <w:tabs>
                <w:tab w:val="left" w:pos="6379"/>
              </w:tabs>
              <w:ind w:firstLine="0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94" w:type="dxa"/>
          </w:tcPr>
          <w:p w:rsidR="00B7309C" w:rsidRPr="00C029A5" w:rsidRDefault="00B7309C" w:rsidP="008B78EC">
            <w:pPr>
              <w:tabs>
                <w:tab w:val="left" w:pos="6379"/>
              </w:tabs>
              <w:rPr>
                <w:rFonts w:ascii="Arial" w:hAnsi="Arial" w:cs="Arial"/>
                <w:b/>
                <w:bCs/>
                <w:sz w:val="20"/>
                <w:lang w:val="el-GR"/>
              </w:rPr>
            </w:pPr>
          </w:p>
        </w:tc>
      </w:tr>
      <w:tr w:rsidR="00B7309C" w:rsidRPr="00366924" w:rsidTr="00C50773">
        <w:trPr>
          <w:cantSplit/>
          <w:trHeight w:val="2078"/>
        </w:trPr>
        <w:tc>
          <w:tcPr>
            <w:tcW w:w="5785" w:type="dxa"/>
            <w:tcBorders>
              <w:bottom w:val="nil"/>
            </w:tcBorders>
            <w:vAlign w:val="center"/>
          </w:tcPr>
          <w:p w:rsidR="00B7309C" w:rsidRPr="00A803C8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proofErr w:type="spellStart"/>
            <w:r w:rsidRPr="00A803C8">
              <w:rPr>
                <w:rFonts w:ascii="Arial" w:hAnsi="Arial" w:cs="Arial"/>
                <w:sz w:val="20"/>
                <w:lang w:val="el-GR"/>
              </w:rPr>
              <w:t>Ταχ</w:t>
            </w:r>
            <w:proofErr w:type="spellEnd"/>
            <w:r w:rsidRPr="00A803C8">
              <w:rPr>
                <w:rFonts w:ascii="Arial" w:hAnsi="Arial" w:cs="Arial"/>
                <w:sz w:val="20"/>
                <w:lang w:val="el-GR"/>
              </w:rPr>
              <w:t xml:space="preserve">. Δ/νση: </w:t>
            </w:r>
            <w:r w:rsidR="00B7309C" w:rsidRPr="00A803C8">
              <w:rPr>
                <w:rFonts w:ascii="Arial" w:hAnsi="Arial" w:cs="Arial"/>
                <w:sz w:val="20"/>
                <w:lang w:val="el-GR"/>
              </w:rPr>
              <w:t>Ανδρέα Παπανδρέου 37</w:t>
            </w:r>
          </w:p>
          <w:p w:rsidR="00B7309C" w:rsidRPr="00A803C8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Τ.Κ. – Πόλη: </w:t>
            </w:r>
            <w:r w:rsidR="00B7309C" w:rsidRPr="00A803C8">
              <w:rPr>
                <w:rFonts w:ascii="Arial" w:hAnsi="Arial" w:cs="Arial"/>
                <w:sz w:val="20"/>
                <w:lang w:val="el-GR"/>
              </w:rPr>
              <w:t>151 80 ΜΑΡΟΥΣΙ</w:t>
            </w:r>
          </w:p>
          <w:p w:rsidR="002321AE" w:rsidRDefault="002321A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Ιστοσελίδα: </w:t>
            </w:r>
            <w:hyperlink r:id="rId9" w:history="1"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www</w:t>
              </w:r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minedu</w:t>
              </w:r>
              <w:proofErr w:type="spellEnd"/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gov</w:t>
              </w:r>
              <w:proofErr w:type="spellEnd"/>
              <w:r w:rsidR="007A2DB2" w:rsidRPr="00CF3FC7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proofErr w:type="spellStart"/>
              <w:r w:rsidR="007A2DB2" w:rsidRPr="00CF3FC7">
                <w:rPr>
                  <w:rStyle w:val="-"/>
                  <w:rFonts w:ascii="Arial" w:hAnsi="Arial" w:cs="Arial"/>
                  <w:sz w:val="20"/>
                  <w:lang w:val="en-US"/>
                </w:rPr>
                <w:t>gr</w:t>
              </w:r>
              <w:proofErr w:type="spellEnd"/>
            </w:hyperlink>
          </w:p>
          <w:p w:rsidR="009F123D" w:rsidRPr="009F123D" w:rsidRDefault="00B7309C" w:rsidP="00210CA7">
            <w:pPr>
              <w:ind w:firstLine="0"/>
              <w:jc w:val="left"/>
              <w:rPr>
                <w:rFonts w:ascii="Arial" w:hAnsi="Arial" w:cs="Arial"/>
                <w:bCs/>
                <w:sz w:val="20"/>
                <w:lang w:val="el-GR"/>
              </w:rPr>
            </w:pPr>
            <w:r w:rsidRPr="00A803C8">
              <w:rPr>
                <w:rFonts w:ascii="Arial" w:hAnsi="Arial" w:cs="Arial"/>
                <w:sz w:val="20"/>
                <w:lang w:val="el-GR"/>
              </w:rPr>
              <w:t xml:space="preserve">Πληροφορίες: </w:t>
            </w:r>
            <w:r w:rsidR="009F123D">
              <w:rPr>
                <w:rFonts w:ascii="Arial" w:hAnsi="Arial" w:cs="Arial"/>
                <w:bCs/>
                <w:sz w:val="20"/>
                <w:lang w:val="el-GR"/>
              </w:rPr>
              <w:t xml:space="preserve">Ε. Μπιγέρη </w:t>
            </w:r>
            <w:r w:rsidR="009F123D" w:rsidRPr="00A31006">
              <w:rPr>
                <w:rFonts w:ascii="Calibri" w:hAnsi="Calibri"/>
                <w:b/>
                <w:sz w:val="20"/>
                <w:lang w:val="el-GR"/>
              </w:rPr>
              <w:sym w:font="Wingdings" w:char="F028"/>
            </w:r>
            <w:r w:rsidR="009F123D" w:rsidRPr="00321DEB">
              <w:rPr>
                <w:rFonts w:ascii="Calibri" w:hAnsi="Calibri"/>
                <w:b/>
                <w:sz w:val="20"/>
                <w:lang w:val="el-GR"/>
              </w:rPr>
              <w:t xml:space="preserve"> </w:t>
            </w:r>
            <w:r w:rsidR="009F123D" w:rsidRPr="00321DEB">
              <w:rPr>
                <w:rFonts w:ascii="Arial" w:hAnsi="Arial" w:cs="Arial"/>
                <w:sz w:val="20"/>
                <w:lang w:val="el-GR"/>
              </w:rPr>
              <w:t xml:space="preserve">210 3442280 </w:t>
            </w:r>
          </w:p>
          <w:p w:rsidR="0045271C" w:rsidRPr="004848A6" w:rsidRDefault="0045271C" w:rsidP="0045271C">
            <w:pPr>
              <w:ind w:firstLine="0"/>
              <w:jc w:val="left"/>
              <w:rPr>
                <w:rFonts w:ascii="Calibri" w:hAnsi="Calibri"/>
                <w:lang w:val="el-GR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ail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: </w:t>
            </w:r>
            <w:hyperlink r:id="rId10" w:history="1">
              <w:r w:rsidR="00BE78D5" w:rsidRPr="00A13435">
                <w:rPr>
                  <w:rStyle w:val="-"/>
                  <w:rFonts w:ascii="Arial" w:hAnsi="Arial" w:cs="Arial"/>
                  <w:sz w:val="20"/>
                  <w:lang w:val="en-US"/>
                </w:rPr>
                <w:t>dprb</w:t>
              </w:r>
              <w:r w:rsidR="00BE78D5" w:rsidRPr="004848A6">
                <w:rPr>
                  <w:rStyle w:val="-"/>
                  <w:rFonts w:ascii="Arial" w:hAnsi="Arial" w:cs="Arial"/>
                  <w:sz w:val="20"/>
                  <w:lang w:val="el-GR"/>
                </w:rPr>
                <w:t>2@</w:t>
              </w:r>
              <w:r w:rsidR="00BE78D5" w:rsidRPr="00A13435">
                <w:rPr>
                  <w:rStyle w:val="-"/>
                  <w:rFonts w:ascii="Arial" w:hAnsi="Arial" w:cs="Arial"/>
                  <w:sz w:val="20"/>
                  <w:lang w:val="en-US"/>
                </w:rPr>
                <w:t>minedu</w:t>
              </w:r>
              <w:r w:rsidR="00BE78D5" w:rsidRPr="004848A6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r w:rsidR="00BE78D5" w:rsidRPr="00A13435">
                <w:rPr>
                  <w:rStyle w:val="-"/>
                  <w:rFonts w:ascii="Arial" w:hAnsi="Arial" w:cs="Arial"/>
                  <w:sz w:val="20"/>
                  <w:lang w:val="en-US"/>
                </w:rPr>
                <w:t>gov</w:t>
              </w:r>
              <w:r w:rsidR="00BE78D5" w:rsidRPr="004848A6">
                <w:rPr>
                  <w:rStyle w:val="-"/>
                  <w:rFonts w:ascii="Arial" w:hAnsi="Arial" w:cs="Arial"/>
                  <w:sz w:val="20"/>
                  <w:lang w:val="el-GR"/>
                </w:rPr>
                <w:t>.</w:t>
              </w:r>
              <w:r w:rsidR="00BE78D5" w:rsidRPr="00A13435">
                <w:rPr>
                  <w:rStyle w:val="-"/>
                  <w:rFonts w:ascii="Arial" w:hAnsi="Arial" w:cs="Arial"/>
                  <w:sz w:val="20"/>
                  <w:lang w:val="en-US"/>
                </w:rPr>
                <w:t>gr</w:t>
              </w:r>
            </w:hyperlink>
          </w:p>
          <w:p w:rsidR="00166DD3" w:rsidRDefault="00C50773" w:rsidP="00C7522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fax: </w:t>
            </w:r>
            <w:r w:rsidRPr="0071511C">
              <w:rPr>
                <w:rFonts w:ascii="Arial" w:hAnsi="Arial" w:cs="Arial"/>
                <w:sz w:val="20"/>
                <w:lang w:val="el-GR"/>
              </w:rPr>
              <w:t>210 34422</w:t>
            </w:r>
            <w:r w:rsidRPr="00CE025B">
              <w:rPr>
                <w:rFonts w:ascii="Arial" w:hAnsi="Arial" w:cs="Arial"/>
                <w:sz w:val="20"/>
                <w:lang w:val="el-GR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  <w:p w:rsidR="00C7522E" w:rsidRPr="00C7522E" w:rsidRDefault="00C7522E" w:rsidP="00C7522E">
            <w:pPr>
              <w:ind w:firstLine="0"/>
              <w:jc w:val="left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EB3887" w:rsidRPr="00672269" w:rsidRDefault="00166DD3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672269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</w:t>
            </w:r>
            <w:r w:rsidR="00046E69" w:rsidRPr="00672269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  </w:t>
            </w:r>
          </w:p>
          <w:p w:rsidR="00EB33ED" w:rsidRPr="00EB33ED" w:rsidRDefault="00EB33ED" w:rsidP="00EB33ED">
            <w:pPr>
              <w:ind w:firstLine="0"/>
              <w:contextualSpacing/>
              <w:jc w:val="left"/>
              <w:rPr>
                <w:rFonts w:ascii="Arial" w:hAnsi="Arial" w:cs="Arial"/>
                <w:b/>
                <w:szCs w:val="24"/>
                <w:lang w:val="el-GR"/>
              </w:rPr>
            </w:pPr>
            <w:r w:rsidRPr="00672269">
              <w:rPr>
                <w:rFonts w:ascii="Arial" w:hAnsi="Arial" w:cs="Arial"/>
                <w:b/>
                <w:sz w:val="28"/>
                <w:szCs w:val="28"/>
                <w:lang w:val="el-GR"/>
              </w:rPr>
              <w:t xml:space="preserve">    </w:t>
            </w:r>
            <w:r w:rsidRPr="00EB33ED">
              <w:rPr>
                <w:rFonts w:ascii="Arial" w:hAnsi="Arial" w:cs="Arial"/>
                <w:b/>
                <w:szCs w:val="24"/>
                <w:lang w:val="el-GR"/>
              </w:rPr>
              <w:t>ΑΠΟΦΑΣΗ</w:t>
            </w:r>
          </w:p>
          <w:p w:rsidR="00EB3887" w:rsidRPr="00EB33ED" w:rsidRDefault="00EB3887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</w:p>
          <w:p w:rsidR="00B7309C" w:rsidRPr="007A20B7" w:rsidRDefault="00166DD3" w:rsidP="00EB3887">
            <w:pPr>
              <w:ind w:left="317" w:firstLine="0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r w:rsidRPr="007A20B7">
              <w:rPr>
                <w:rFonts w:ascii="Arial" w:hAnsi="Arial" w:cs="Arial"/>
                <w:b/>
                <w:bCs/>
                <w:sz w:val="20"/>
                <w:lang w:val="el-GR"/>
              </w:rPr>
              <w:t xml:space="preserve">ΠΡΟΣ: </w:t>
            </w:r>
            <w:r w:rsidR="007A20B7" w:rsidRPr="007A20B7">
              <w:rPr>
                <w:rFonts w:ascii="Arial" w:hAnsi="Arial" w:cs="Arial"/>
                <w:b/>
                <w:sz w:val="20"/>
                <w:lang w:val="el-GR"/>
              </w:rPr>
              <w:t>Όπως ο πίνακας αποδεκτών</w:t>
            </w:r>
          </w:p>
          <w:p w:rsidR="00166DD3" w:rsidRPr="007A20B7" w:rsidRDefault="002321AE" w:rsidP="00166DD3">
            <w:pPr>
              <w:ind w:left="944" w:hanging="944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 w:rsidRPr="007A20B7">
              <w:rPr>
                <w:rFonts w:ascii="Arial" w:hAnsi="Arial" w:cs="Arial"/>
                <w:b/>
                <w:sz w:val="20"/>
                <w:lang w:val="el-GR"/>
              </w:rPr>
              <w:t xml:space="preserve">  </w:t>
            </w:r>
            <w:r w:rsidR="000D51AF" w:rsidRPr="007A20B7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</w:p>
          <w:p w:rsidR="00A803C8" w:rsidRDefault="00A803C8" w:rsidP="007A20B7">
            <w:pPr>
              <w:ind w:left="944" w:hanging="944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</w:p>
          <w:p w:rsidR="00F62924" w:rsidRPr="007A20B7" w:rsidRDefault="00F62924" w:rsidP="00F62924">
            <w:pPr>
              <w:ind w:left="944" w:hanging="944"/>
              <w:jc w:val="left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 xml:space="preserve">      </w:t>
            </w:r>
          </w:p>
        </w:tc>
      </w:tr>
    </w:tbl>
    <w:p w:rsidR="007A20B7" w:rsidRDefault="007A20B7" w:rsidP="002F0B0C">
      <w:pPr>
        <w:pStyle w:val="a6"/>
        <w:tabs>
          <w:tab w:val="clear" w:pos="6521"/>
          <w:tab w:val="clear" w:pos="6804"/>
        </w:tabs>
        <w:spacing w:line="360" w:lineRule="auto"/>
        <w:ind w:left="426" w:right="284" w:firstLine="0"/>
        <w:rPr>
          <w:rFonts w:cs="Arial"/>
          <w:color w:val="000000"/>
          <w:sz w:val="20"/>
        </w:rPr>
      </w:pPr>
      <w:r w:rsidRPr="00F879D5">
        <w:rPr>
          <w:rFonts w:cs="Arial"/>
          <w:b/>
          <w:color w:val="000000"/>
          <w:sz w:val="20"/>
        </w:rPr>
        <w:t xml:space="preserve">ΘΕΜΑ: </w:t>
      </w:r>
      <w:r w:rsidR="00EB33ED">
        <w:rPr>
          <w:rFonts w:cs="Arial"/>
          <w:b/>
          <w:color w:val="000000"/>
          <w:sz w:val="20"/>
        </w:rPr>
        <w:t>Απ</w:t>
      </w:r>
      <w:r w:rsidR="00563BF5">
        <w:rPr>
          <w:rFonts w:cs="Arial"/>
          <w:b/>
          <w:color w:val="000000"/>
          <w:sz w:val="20"/>
        </w:rPr>
        <w:t>όσπαση</w:t>
      </w:r>
      <w:r w:rsidR="00EB33ED">
        <w:rPr>
          <w:rFonts w:cs="Arial"/>
          <w:b/>
          <w:color w:val="000000"/>
          <w:sz w:val="20"/>
        </w:rPr>
        <w:t xml:space="preserve"> εκπαιδευτικ</w:t>
      </w:r>
      <w:r w:rsidR="00563BF5">
        <w:rPr>
          <w:rFonts w:cs="Arial"/>
          <w:b/>
          <w:color w:val="000000"/>
          <w:sz w:val="20"/>
        </w:rPr>
        <w:t>ού</w:t>
      </w:r>
      <w:r w:rsidR="00EB33ED">
        <w:rPr>
          <w:rFonts w:cs="Arial"/>
          <w:b/>
          <w:color w:val="000000"/>
          <w:sz w:val="20"/>
        </w:rPr>
        <w:t xml:space="preserve"> </w:t>
      </w:r>
      <w:r w:rsidR="008D333A">
        <w:rPr>
          <w:rFonts w:cs="Arial"/>
          <w:b/>
          <w:color w:val="000000"/>
          <w:sz w:val="20"/>
        </w:rPr>
        <w:t>Δευτεροβάθμιας</w:t>
      </w:r>
      <w:r w:rsidR="00EB33ED">
        <w:rPr>
          <w:rFonts w:cs="Arial"/>
          <w:b/>
          <w:color w:val="000000"/>
          <w:sz w:val="20"/>
        </w:rPr>
        <w:t xml:space="preserve"> Εκπαίδευσης </w:t>
      </w:r>
      <w:r w:rsidR="002F0B0C">
        <w:rPr>
          <w:rFonts w:cs="Arial"/>
          <w:b/>
          <w:color w:val="000000"/>
          <w:sz w:val="20"/>
        </w:rPr>
        <w:t xml:space="preserve">στο </w:t>
      </w:r>
      <w:r w:rsidR="00392BA2">
        <w:rPr>
          <w:rFonts w:cs="Arial"/>
          <w:b/>
          <w:color w:val="000000"/>
          <w:sz w:val="20"/>
        </w:rPr>
        <w:t>Ίδρυμα Μουσείου Μακεδονικού Αγώνα</w:t>
      </w:r>
      <w:r w:rsidR="00DC55BF">
        <w:rPr>
          <w:rFonts w:cs="Arial"/>
          <w:b/>
          <w:color w:val="000000"/>
          <w:sz w:val="20"/>
        </w:rPr>
        <w:t xml:space="preserve"> </w:t>
      </w:r>
      <w:r w:rsidR="00EB33ED" w:rsidRPr="00F879D5">
        <w:rPr>
          <w:rFonts w:cs="Arial"/>
          <w:b/>
          <w:color w:val="000000"/>
          <w:sz w:val="20"/>
        </w:rPr>
        <w:t>για το σχολ</w:t>
      </w:r>
      <w:r w:rsidR="00EB33ED">
        <w:rPr>
          <w:rFonts w:cs="Arial"/>
          <w:b/>
          <w:color w:val="000000"/>
          <w:sz w:val="20"/>
        </w:rPr>
        <w:t>ικό</w:t>
      </w:r>
      <w:r w:rsidR="00EB33ED" w:rsidRPr="00EB33ED">
        <w:rPr>
          <w:rFonts w:cs="Arial"/>
          <w:b/>
          <w:color w:val="000000"/>
          <w:sz w:val="20"/>
        </w:rPr>
        <w:t xml:space="preserve"> </w:t>
      </w:r>
      <w:r w:rsidR="00EB33ED" w:rsidRPr="00F879D5">
        <w:rPr>
          <w:rFonts w:cs="Arial"/>
          <w:b/>
          <w:color w:val="000000"/>
          <w:sz w:val="20"/>
        </w:rPr>
        <w:t>έτος 201</w:t>
      </w:r>
      <w:r w:rsidR="00894155" w:rsidRPr="00894155">
        <w:rPr>
          <w:rFonts w:cs="Arial"/>
          <w:b/>
          <w:color w:val="000000"/>
          <w:sz w:val="20"/>
        </w:rPr>
        <w:t>6</w:t>
      </w:r>
      <w:r w:rsidR="00EB33ED" w:rsidRPr="00EB33ED">
        <w:rPr>
          <w:rFonts w:cs="Arial"/>
          <w:b/>
          <w:color w:val="000000"/>
          <w:sz w:val="20"/>
        </w:rPr>
        <w:t>-</w:t>
      </w:r>
      <w:r w:rsidR="00EB33ED">
        <w:rPr>
          <w:rFonts w:cs="Arial"/>
          <w:b/>
          <w:color w:val="000000"/>
          <w:sz w:val="20"/>
        </w:rPr>
        <w:t>20</w:t>
      </w:r>
      <w:r w:rsidR="00EB33ED" w:rsidRPr="00F879D5">
        <w:rPr>
          <w:rFonts w:cs="Arial"/>
          <w:b/>
          <w:color w:val="000000"/>
          <w:sz w:val="20"/>
        </w:rPr>
        <w:t>1</w:t>
      </w:r>
      <w:r w:rsidR="00894155" w:rsidRPr="00894155">
        <w:rPr>
          <w:rFonts w:cs="Arial"/>
          <w:b/>
          <w:color w:val="000000"/>
          <w:sz w:val="20"/>
        </w:rPr>
        <w:t>7</w:t>
      </w:r>
      <w:r w:rsidR="00EB33ED" w:rsidRPr="00EB33ED">
        <w:rPr>
          <w:rFonts w:cs="Arial"/>
          <w:b/>
          <w:color w:val="000000"/>
          <w:sz w:val="20"/>
        </w:rPr>
        <w:t>.</w:t>
      </w:r>
      <w:r w:rsidR="006C0B2F" w:rsidRPr="00F879D5">
        <w:rPr>
          <w:rFonts w:cs="Arial"/>
          <w:color w:val="000000"/>
          <w:sz w:val="20"/>
        </w:rPr>
        <w:t xml:space="preserve"> </w:t>
      </w:r>
    </w:p>
    <w:p w:rsidR="00C5702C" w:rsidRDefault="00C5702C" w:rsidP="00EB33ED">
      <w:pPr>
        <w:pStyle w:val="a6"/>
        <w:tabs>
          <w:tab w:val="clear" w:pos="6521"/>
          <w:tab w:val="clear" w:pos="6804"/>
        </w:tabs>
        <w:spacing w:line="360" w:lineRule="auto"/>
        <w:ind w:left="709" w:right="-142" w:firstLine="0"/>
        <w:rPr>
          <w:rFonts w:cs="Arial"/>
          <w:sz w:val="20"/>
        </w:rPr>
      </w:pPr>
    </w:p>
    <w:p w:rsidR="00EB33ED" w:rsidRDefault="00EB33ED" w:rsidP="00EB33ED">
      <w:pPr>
        <w:pStyle w:val="a6"/>
        <w:tabs>
          <w:tab w:val="clear" w:pos="6521"/>
          <w:tab w:val="clear" w:pos="6804"/>
        </w:tabs>
        <w:spacing w:line="360" w:lineRule="auto"/>
        <w:ind w:left="709" w:right="-142" w:firstLine="0"/>
        <w:rPr>
          <w:rFonts w:cs="Arial"/>
          <w:sz w:val="20"/>
        </w:rPr>
      </w:pPr>
      <w:r w:rsidRPr="00EB33ED">
        <w:rPr>
          <w:rFonts w:cs="Arial"/>
          <w:sz w:val="20"/>
        </w:rPr>
        <w:t>Έχοντας υπόψη:</w:t>
      </w:r>
    </w:p>
    <w:p w:rsidR="00EB33ED" w:rsidRPr="00210CA7" w:rsidRDefault="00EB33ED" w:rsidP="00210CA7">
      <w:pPr>
        <w:pStyle w:val="a6"/>
        <w:tabs>
          <w:tab w:val="clear" w:pos="6521"/>
          <w:tab w:val="clear" w:pos="6804"/>
        </w:tabs>
        <w:spacing w:line="360" w:lineRule="auto"/>
        <w:ind w:left="709" w:right="-142" w:firstLine="0"/>
        <w:rPr>
          <w:rFonts w:cs="Arial"/>
          <w:sz w:val="16"/>
          <w:szCs w:val="16"/>
        </w:rPr>
      </w:pPr>
    </w:p>
    <w:p w:rsidR="00EB33ED" w:rsidRPr="00EB33ED" w:rsidRDefault="00EB33ED" w:rsidP="002F0B0C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r w:rsidRPr="00EB33ED">
        <w:rPr>
          <w:rFonts w:cs="Arial"/>
          <w:sz w:val="20"/>
        </w:rPr>
        <w:t>Τις διατάξεις του άρθρου 16Γ΄, παρ.6.του Ν.1566/85 (ΦΕΚ 167</w:t>
      </w:r>
      <w:r w:rsidR="00C7522E">
        <w:rPr>
          <w:rFonts w:cs="Arial"/>
          <w:sz w:val="20"/>
        </w:rPr>
        <w:t>τΑ΄</w:t>
      </w:r>
      <w:r w:rsidR="00534C85" w:rsidRPr="00EB33ED">
        <w:rPr>
          <w:rFonts w:cs="Arial"/>
          <w:sz w:val="20"/>
        </w:rPr>
        <w:t>)</w:t>
      </w:r>
      <w:r w:rsidRPr="00EB33ED">
        <w:rPr>
          <w:rFonts w:cs="Arial"/>
          <w:sz w:val="20"/>
        </w:rPr>
        <w:t>, σε συνδυασμό με τις διατάξεις του άρθρου 6, παρ. 6 του Ν.2740/99 (ΦΕΚ186</w:t>
      </w:r>
      <w:r w:rsidR="00C7522E">
        <w:rPr>
          <w:rFonts w:cs="Arial"/>
          <w:sz w:val="20"/>
        </w:rPr>
        <w:t>τΑ΄</w:t>
      </w:r>
      <w:r w:rsidRPr="00EB33ED">
        <w:rPr>
          <w:rFonts w:cs="Arial"/>
          <w:sz w:val="20"/>
        </w:rPr>
        <w:t xml:space="preserve">) </w:t>
      </w:r>
    </w:p>
    <w:p w:rsidR="00EB33ED" w:rsidRDefault="00EB33ED" w:rsidP="002F0B0C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r w:rsidRPr="00EB33ED">
        <w:rPr>
          <w:rFonts w:cs="Arial"/>
          <w:sz w:val="20"/>
        </w:rPr>
        <w:t>Τις διατάξεις του άρθρου 31 του Ν.3848/2010 (ΦΕΚ 71</w:t>
      </w:r>
      <w:r w:rsidR="00C7522E">
        <w:rPr>
          <w:rFonts w:cs="Arial"/>
          <w:sz w:val="20"/>
        </w:rPr>
        <w:t>τΑ΄</w:t>
      </w:r>
      <w:r w:rsidRPr="00EB33ED">
        <w:rPr>
          <w:rFonts w:cs="Arial"/>
          <w:sz w:val="20"/>
        </w:rPr>
        <w:t xml:space="preserve">) </w:t>
      </w:r>
    </w:p>
    <w:p w:rsidR="00392BA2" w:rsidRDefault="00392BA2" w:rsidP="002F0B0C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r>
        <w:rPr>
          <w:rFonts w:cs="Arial"/>
          <w:sz w:val="20"/>
        </w:rPr>
        <w:t>Το ΠΔ 1/1999 (ΦΕΚ 36τΒ΄)</w:t>
      </w:r>
    </w:p>
    <w:p w:rsidR="004848A6" w:rsidRPr="00542D58" w:rsidRDefault="004848A6" w:rsidP="002F0B0C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r w:rsidRPr="004848A6">
        <w:rPr>
          <w:rFonts w:cs="Arial"/>
          <w:sz w:val="20"/>
        </w:rPr>
        <w:t>Τ</w:t>
      </w:r>
      <w:r w:rsidR="00894155">
        <w:rPr>
          <w:rFonts w:cs="Arial"/>
          <w:sz w:val="20"/>
          <w:lang w:val="en-US"/>
        </w:rPr>
        <w:t>o</w:t>
      </w:r>
      <w:r w:rsidRPr="004848A6">
        <w:rPr>
          <w:rFonts w:cs="Arial"/>
          <w:sz w:val="20"/>
        </w:rPr>
        <w:t xml:space="preserve"> ΠΔ 73/2015 «Διορισμός Αντιπροέδρου της Κυβέρνησης, Υπουργών, Αναπληρωτών Υπουργών και Υφυπουργών» (ΦΕΚ</w:t>
      </w:r>
      <w:r>
        <w:rPr>
          <w:rFonts w:cs="Arial"/>
          <w:sz w:val="20"/>
        </w:rPr>
        <w:t xml:space="preserve"> </w:t>
      </w:r>
      <w:r w:rsidRPr="004848A6">
        <w:rPr>
          <w:rFonts w:cs="Arial"/>
          <w:sz w:val="20"/>
        </w:rPr>
        <w:t>116</w:t>
      </w:r>
      <w:r w:rsidR="00C7522E">
        <w:rPr>
          <w:rFonts w:cs="Arial"/>
          <w:sz w:val="20"/>
        </w:rPr>
        <w:t>τΑ΄</w:t>
      </w:r>
      <w:r w:rsidRPr="004848A6">
        <w:rPr>
          <w:rFonts w:cs="Arial"/>
          <w:sz w:val="20"/>
        </w:rPr>
        <w:t>)</w:t>
      </w:r>
    </w:p>
    <w:p w:rsidR="00563BF5" w:rsidRDefault="00210CA7" w:rsidP="002F0B0C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r>
        <w:rPr>
          <w:rFonts w:cs="Arial"/>
          <w:sz w:val="20"/>
        </w:rPr>
        <w:t>Τ</w:t>
      </w:r>
      <w:r w:rsidR="00F75703">
        <w:rPr>
          <w:rFonts w:cs="Arial"/>
          <w:sz w:val="20"/>
        </w:rPr>
        <w:t xml:space="preserve">ην </w:t>
      </w:r>
      <w:r w:rsidR="00563BF5">
        <w:rPr>
          <w:rFonts w:cs="Arial"/>
          <w:sz w:val="20"/>
        </w:rPr>
        <w:t xml:space="preserve">από </w:t>
      </w:r>
      <w:r w:rsidR="007A07F1">
        <w:rPr>
          <w:rFonts w:cs="Arial"/>
          <w:sz w:val="20"/>
        </w:rPr>
        <w:t>16.0</w:t>
      </w:r>
      <w:r w:rsidR="001F1447">
        <w:rPr>
          <w:rFonts w:cs="Arial"/>
          <w:sz w:val="20"/>
        </w:rPr>
        <w:t>6</w:t>
      </w:r>
      <w:r w:rsidR="007A07F1">
        <w:rPr>
          <w:rFonts w:cs="Arial"/>
          <w:sz w:val="20"/>
        </w:rPr>
        <w:t xml:space="preserve">.2016 πρόταση του </w:t>
      </w:r>
      <w:r w:rsidR="001F1447">
        <w:rPr>
          <w:rFonts w:cs="Arial"/>
          <w:sz w:val="20"/>
        </w:rPr>
        <w:t>Ιδρύματος Μουσείου Μακεδονικού Αγώνα</w:t>
      </w:r>
    </w:p>
    <w:p w:rsidR="00563BF5" w:rsidRPr="00EB33ED" w:rsidRDefault="00563BF5" w:rsidP="00563BF5">
      <w:pPr>
        <w:pStyle w:val="a6"/>
        <w:numPr>
          <w:ilvl w:val="0"/>
          <w:numId w:val="2"/>
        </w:numPr>
        <w:tabs>
          <w:tab w:val="clear" w:pos="862"/>
          <w:tab w:val="clear" w:pos="6521"/>
          <w:tab w:val="clear" w:pos="6804"/>
        </w:tabs>
        <w:spacing w:line="360" w:lineRule="auto"/>
        <w:ind w:left="709" w:right="142" w:hanging="283"/>
        <w:rPr>
          <w:rFonts w:cs="Arial"/>
          <w:sz w:val="20"/>
        </w:rPr>
      </w:pPr>
      <w:r w:rsidRPr="00EB33ED">
        <w:rPr>
          <w:rFonts w:cs="Arial"/>
          <w:sz w:val="20"/>
        </w:rPr>
        <w:t>Τ</w:t>
      </w:r>
      <w:r>
        <w:rPr>
          <w:rFonts w:cs="Arial"/>
          <w:sz w:val="20"/>
        </w:rPr>
        <w:t>ην</w:t>
      </w:r>
      <w:r w:rsidRPr="00EB33ED">
        <w:rPr>
          <w:rFonts w:cs="Arial"/>
          <w:sz w:val="20"/>
        </w:rPr>
        <w:t xml:space="preserve"> α</w:t>
      </w:r>
      <w:r>
        <w:rPr>
          <w:rFonts w:cs="Arial"/>
          <w:sz w:val="20"/>
        </w:rPr>
        <w:t>ίτη</w:t>
      </w:r>
      <w:r w:rsidRPr="00EB33ED">
        <w:rPr>
          <w:rFonts w:cs="Arial"/>
          <w:sz w:val="20"/>
        </w:rPr>
        <w:t>σ</w:t>
      </w:r>
      <w:r>
        <w:rPr>
          <w:rFonts w:cs="Arial"/>
          <w:sz w:val="20"/>
        </w:rPr>
        <w:t xml:space="preserve">η </w:t>
      </w:r>
      <w:r w:rsidRPr="00EB33ED">
        <w:rPr>
          <w:rFonts w:cs="Arial"/>
          <w:sz w:val="20"/>
        </w:rPr>
        <w:t>τ</w:t>
      </w:r>
      <w:r>
        <w:rPr>
          <w:rFonts w:cs="Arial"/>
          <w:sz w:val="20"/>
        </w:rPr>
        <w:t>ης</w:t>
      </w:r>
      <w:r w:rsidRPr="00EB33ED">
        <w:rPr>
          <w:rFonts w:cs="Arial"/>
          <w:sz w:val="20"/>
        </w:rPr>
        <w:t xml:space="preserve"> εκπαιδευτικ</w:t>
      </w:r>
      <w:r>
        <w:rPr>
          <w:rFonts w:cs="Arial"/>
          <w:sz w:val="20"/>
        </w:rPr>
        <w:t>ού</w:t>
      </w:r>
    </w:p>
    <w:p w:rsidR="007A20B7" w:rsidRDefault="007A20B7" w:rsidP="0094340E">
      <w:pPr>
        <w:ind w:left="567" w:hanging="141"/>
        <w:rPr>
          <w:rFonts w:ascii="Arial" w:hAnsi="Arial" w:cs="Arial"/>
          <w:sz w:val="20"/>
          <w:lang w:val="el-GR"/>
        </w:rPr>
      </w:pPr>
    </w:p>
    <w:p w:rsidR="00534C85" w:rsidRDefault="00534C85" w:rsidP="00534C85">
      <w:pPr>
        <w:pStyle w:val="5"/>
        <w:ind w:left="142" w:right="282"/>
        <w:jc w:val="center"/>
        <w:rPr>
          <w:rFonts w:ascii="Arial" w:hAnsi="Arial" w:cs="Arial"/>
          <w:spacing w:val="20"/>
          <w:sz w:val="20"/>
        </w:rPr>
      </w:pPr>
      <w:r w:rsidRPr="00C029A5">
        <w:rPr>
          <w:rFonts w:ascii="Arial" w:hAnsi="Arial" w:cs="Arial"/>
          <w:spacing w:val="20"/>
          <w:sz w:val="20"/>
        </w:rPr>
        <w:t>Α π ο φ α σ ί ζ ο υ μ ε</w:t>
      </w:r>
    </w:p>
    <w:p w:rsidR="00534C85" w:rsidRPr="00C96E29" w:rsidRDefault="00534C85" w:rsidP="00534C85">
      <w:pPr>
        <w:rPr>
          <w:rFonts w:ascii="Calibri" w:hAnsi="Calibri"/>
          <w:lang w:val="el-GR"/>
        </w:rPr>
      </w:pPr>
    </w:p>
    <w:p w:rsidR="00563BF5" w:rsidRDefault="00563BF5" w:rsidP="00563BF5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sz w:val="20"/>
        </w:rPr>
      </w:pPr>
      <w:r w:rsidRPr="00DC55BF">
        <w:rPr>
          <w:rFonts w:cs="Arial"/>
          <w:b/>
          <w:sz w:val="20"/>
        </w:rPr>
        <w:t>Αποσπούμε</w:t>
      </w:r>
      <w:r>
        <w:rPr>
          <w:rFonts w:cs="Arial"/>
          <w:sz w:val="20"/>
        </w:rPr>
        <w:t xml:space="preserve"> την εκπαιδευτικό Δευτεροβάθμιας Εκπαίδευσης </w:t>
      </w:r>
      <w:proofErr w:type="spellStart"/>
      <w:r w:rsidR="001F1447">
        <w:rPr>
          <w:rFonts w:cs="Arial"/>
          <w:b/>
          <w:sz w:val="20"/>
        </w:rPr>
        <w:t>Μητσοπούλου</w:t>
      </w:r>
      <w:proofErr w:type="spellEnd"/>
      <w:r w:rsidR="001F1447">
        <w:rPr>
          <w:rFonts w:cs="Arial"/>
          <w:b/>
          <w:sz w:val="20"/>
        </w:rPr>
        <w:t xml:space="preserve"> Αναστασία</w:t>
      </w:r>
      <w:r>
        <w:rPr>
          <w:rFonts w:cs="Arial"/>
          <w:sz w:val="20"/>
        </w:rPr>
        <w:t>, κλάδου ΠΕ0</w:t>
      </w:r>
      <w:r w:rsidR="001F1447">
        <w:rPr>
          <w:rFonts w:cs="Arial"/>
          <w:sz w:val="20"/>
        </w:rPr>
        <w:t>2</w:t>
      </w:r>
      <w:r>
        <w:rPr>
          <w:rFonts w:cs="Arial"/>
          <w:sz w:val="20"/>
        </w:rPr>
        <w:t xml:space="preserve"> (ΑΜ </w:t>
      </w:r>
      <w:r w:rsidR="001F1447" w:rsidRPr="001F1447">
        <w:rPr>
          <w:rFonts w:cs="Arial"/>
          <w:sz w:val="20"/>
        </w:rPr>
        <w:t>201717</w:t>
      </w:r>
      <w:r>
        <w:rPr>
          <w:rFonts w:cs="Arial"/>
          <w:sz w:val="20"/>
        </w:rPr>
        <w:t>),</w:t>
      </w:r>
      <w:r w:rsidRPr="00DC55BF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στο </w:t>
      </w:r>
      <w:r w:rsidR="001F1447" w:rsidRPr="001F1447">
        <w:rPr>
          <w:rFonts w:cs="Arial"/>
          <w:color w:val="000000"/>
          <w:sz w:val="20"/>
        </w:rPr>
        <w:t xml:space="preserve">Ίδρυμα Μουσείου Μακεδονικού Αγώνα </w:t>
      </w:r>
      <w:r w:rsidRPr="001F1447">
        <w:rPr>
          <w:rFonts w:cs="Arial"/>
          <w:color w:val="000000"/>
          <w:sz w:val="20"/>
        </w:rPr>
        <w:t>για το</w:t>
      </w:r>
      <w:r w:rsidRPr="00DC55BF">
        <w:rPr>
          <w:rFonts w:cs="Arial"/>
          <w:color w:val="000000"/>
          <w:sz w:val="20"/>
        </w:rPr>
        <w:t xml:space="preserve"> σχολικό έτος 201</w:t>
      </w:r>
      <w:r>
        <w:rPr>
          <w:rFonts w:cs="Arial"/>
          <w:color w:val="000000"/>
          <w:sz w:val="20"/>
        </w:rPr>
        <w:t>6</w:t>
      </w:r>
      <w:r w:rsidRPr="00DC55BF">
        <w:rPr>
          <w:rFonts w:cs="Arial"/>
          <w:color w:val="000000"/>
          <w:sz w:val="20"/>
        </w:rPr>
        <w:t>-201</w:t>
      </w:r>
      <w:r>
        <w:rPr>
          <w:rFonts w:cs="Arial"/>
          <w:color w:val="000000"/>
          <w:sz w:val="20"/>
        </w:rPr>
        <w:t>7, μ</w:t>
      </w:r>
      <w:r>
        <w:rPr>
          <w:rFonts w:cs="Arial"/>
          <w:sz w:val="20"/>
        </w:rPr>
        <w:t>ετά από αίτησή της και χωρίς δαπάνη για το δημόσιο.</w:t>
      </w:r>
    </w:p>
    <w:p w:rsidR="00F75703" w:rsidRDefault="00F75703" w:rsidP="00F75703">
      <w:pPr>
        <w:pStyle w:val="a6"/>
        <w:tabs>
          <w:tab w:val="clear" w:pos="6521"/>
          <w:tab w:val="clear" w:pos="6804"/>
        </w:tabs>
        <w:spacing w:line="360" w:lineRule="auto"/>
        <w:ind w:left="426" w:right="425" w:firstLine="283"/>
        <w:rPr>
          <w:rFonts w:cs="Arial"/>
          <w:sz w:val="20"/>
        </w:rPr>
      </w:pPr>
    </w:p>
    <w:p w:rsidR="00210CA7" w:rsidRDefault="00210CA7" w:rsidP="00894155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b/>
          <w:bCs/>
          <w:sz w:val="20"/>
        </w:rPr>
      </w:pPr>
    </w:p>
    <w:p w:rsidR="00563BF5" w:rsidRDefault="00563BF5" w:rsidP="00563BF5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sz w:val="20"/>
        </w:rPr>
      </w:pPr>
      <w:r w:rsidRPr="00235297">
        <w:rPr>
          <w:rFonts w:cs="Arial"/>
          <w:sz w:val="20"/>
        </w:rPr>
        <w:lastRenderedPageBreak/>
        <w:t>Ο Διε</w:t>
      </w:r>
      <w:r>
        <w:rPr>
          <w:rFonts w:cs="Arial"/>
          <w:sz w:val="20"/>
        </w:rPr>
        <w:t xml:space="preserve">υθυντής </w:t>
      </w:r>
      <w:r w:rsidRPr="00AA281B">
        <w:rPr>
          <w:rFonts w:cs="Arial"/>
          <w:sz w:val="20"/>
        </w:rPr>
        <w:t xml:space="preserve">Εκπαίδευσης </w:t>
      </w:r>
      <w:r w:rsidRPr="004578C4">
        <w:rPr>
          <w:rFonts w:cs="Arial"/>
          <w:sz w:val="20"/>
        </w:rPr>
        <w:t>από τ</w:t>
      </w:r>
      <w:r>
        <w:rPr>
          <w:rFonts w:cs="Arial"/>
          <w:sz w:val="20"/>
        </w:rPr>
        <w:t>ην</w:t>
      </w:r>
      <w:r w:rsidRPr="004578C4">
        <w:rPr>
          <w:rFonts w:cs="Arial"/>
          <w:sz w:val="20"/>
        </w:rPr>
        <w:t xml:space="preserve"> περιοχ</w:t>
      </w:r>
      <w:r>
        <w:rPr>
          <w:rFonts w:cs="Arial"/>
          <w:sz w:val="20"/>
        </w:rPr>
        <w:t>ή</w:t>
      </w:r>
      <w:r w:rsidRPr="004578C4">
        <w:rPr>
          <w:rFonts w:cs="Arial"/>
          <w:sz w:val="20"/>
        </w:rPr>
        <w:t xml:space="preserve"> </w:t>
      </w:r>
      <w:r w:rsidRPr="00672269">
        <w:rPr>
          <w:rFonts w:cs="Arial"/>
          <w:sz w:val="20"/>
        </w:rPr>
        <w:t xml:space="preserve">αρμοδιότητας </w:t>
      </w:r>
      <w:r w:rsidRPr="004578C4">
        <w:rPr>
          <w:rFonts w:cs="Arial"/>
          <w:sz w:val="20"/>
        </w:rPr>
        <w:t>τ</w:t>
      </w:r>
      <w:r>
        <w:rPr>
          <w:rFonts w:cs="Arial"/>
          <w:sz w:val="20"/>
        </w:rPr>
        <w:t>ου</w:t>
      </w:r>
      <w:r w:rsidRPr="004578C4">
        <w:rPr>
          <w:rFonts w:cs="Arial"/>
          <w:sz w:val="20"/>
        </w:rPr>
        <w:t xml:space="preserve"> οποί</w:t>
      </w:r>
      <w:r>
        <w:rPr>
          <w:rFonts w:cs="Arial"/>
          <w:sz w:val="20"/>
        </w:rPr>
        <w:t>ου</w:t>
      </w:r>
      <w:r w:rsidRPr="004578C4">
        <w:rPr>
          <w:rFonts w:cs="Arial"/>
          <w:sz w:val="20"/>
        </w:rPr>
        <w:t xml:space="preserve"> αποσπ</w:t>
      </w:r>
      <w:r>
        <w:rPr>
          <w:rFonts w:cs="Arial"/>
          <w:sz w:val="20"/>
        </w:rPr>
        <w:t>ά</w:t>
      </w:r>
      <w:r w:rsidRPr="004578C4">
        <w:rPr>
          <w:rFonts w:cs="Arial"/>
          <w:sz w:val="20"/>
        </w:rPr>
        <w:t xml:space="preserve">ται </w:t>
      </w:r>
      <w:r>
        <w:rPr>
          <w:rFonts w:cs="Arial"/>
          <w:sz w:val="20"/>
        </w:rPr>
        <w:t>η</w:t>
      </w:r>
      <w:r w:rsidRPr="004578C4">
        <w:rPr>
          <w:rFonts w:cs="Arial"/>
          <w:sz w:val="20"/>
        </w:rPr>
        <w:t xml:space="preserve"> παραπάνω εκπαιδευτικ</w:t>
      </w:r>
      <w:r>
        <w:rPr>
          <w:rFonts w:cs="Arial"/>
          <w:sz w:val="20"/>
        </w:rPr>
        <w:t>ός</w:t>
      </w:r>
      <w:r w:rsidRPr="00235297">
        <w:rPr>
          <w:rFonts w:cs="Arial"/>
          <w:sz w:val="20"/>
        </w:rPr>
        <w:t xml:space="preserve"> παρακαλ</w:t>
      </w:r>
      <w:r>
        <w:rPr>
          <w:rFonts w:cs="Arial"/>
          <w:sz w:val="20"/>
        </w:rPr>
        <w:t>είτ</w:t>
      </w:r>
      <w:r w:rsidRPr="00235297">
        <w:rPr>
          <w:rFonts w:cs="Arial"/>
          <w:sz w:val="20"/>
        </w:rPr>
        <w:t>αι να ενημερώσ</w:t>
      </w:r>
      <w:r>
        <w:rPr>
          <w:rFonts w:cs="Arial"/>
          <w:sz w:val="20"/>
        </w:rPr>
        <w:t>ει</w:t>
      </w:r>
      <w:r w:rsidRPr="00235297">
        <w:rPr>
          <w:rFonts w:cs="Arial"/>
          <w:sz w:val="20"/>
        </w:rPr>
        <w:t xml:space="preserve"> τ</w:t>
      </w:r>
      <w:r>
        <w:rPr>
          <w:rFonts w:cs="Arial"/>
          <w:sz w:val="20"/>
        </w:rPr>
        <w:t>ην</w:t>
      </w:r>
      <w:r w:rsidRPr="00235297">
        <w:rPr>
          <w:rFonts w:cs="Arial"/>
          <w:sz w:val="20"/>
        </w:rPr>
        <w:t xml:space="preserve"> ενδιαφερόμεν</w:t>
      </w:r>
      <w:r>
        <w:rPr>
          <w:rFonts w:cs="Arial"/>
          <w:sz w:val="20"/>
        </w:rPr>
        <w:t>η</w:t>
      </w:r>
      <w:r w:rsidRPr="00235297">
        <w:rPr>
          <w:rFonts w:cs="Arial"/>
          <w:sz w:val="20"/>
        </w:rPr>
        <w:t>.</w:t>
      </w:r>
    </w:p>
    <w:p w:rsidR="00F75703" w:rsidRDefault="00F75703" w:rsidP="00F75703">
      <w:pPr>
        <w:pStyle w:val="a6"/>
        <w:tabs>
          <w:tab w:val="clear" w:pos="6521"/>
          <w:tab w:val="clear" w:pos="6804"/>
        </w:tabs>
        <w:spacing w:line="360" w:lineRule="auto"/>
        <w:ind w:left="426" w:right="425" w:firstLine="425"/>
        <w:rPr>
          <w:rFonts w:cs="Arial"/>
          <w:sz w:val="20"/>
        </w:rPr>
      </w:pPr>
    </w:p>
    <w:p w:rsidR="003A0A0C" w:rsidRDefault="003A0A0C" w:rsidP="00F75703">
      <w:pPr>
        <w:pStyle w:val="a6"/>
        <w:tabs>
          <w:tab w:val="clear" w:pos="6521"/>
          <w:tab w:val="clear" w:pos="6804"/>
        </w:tabs>
        <w:spacing w:line="360" w:lineRule="auto"/>
        <w:ind w:left="426" w:firstLine="283"/>
        <w:rPr>
          <w:rFonts w:cs="Arial"/>
          <w:sz w:val="20"/>
        </w:rPr>
      </w:pPr>
    </w:p>
    <w:p w:rsidR="00805B0D" w:rsidRDefault="00805B0D" w:rsidP="001C2BAC">
      <w:pPr>
        <w:widowControl w:val="0"/>
        <w:tabs>
          <w:tab w:val="left" w:pos="1700"/>
          <w:tab w:val="left" w:pos="2630"/>
          <w:tab w:val="left" w:pos="3500"/>
          <w:tab w:val="left" w:pos="5880"/>
          <w:tab w:val="left" w:pos="7313"/>
          <w:tab w:val="center" w:pos="927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</w:p>
    <w:p w:rsidR="00C50773" w:rsidRPr="00393C4A" w:rsidRDefault="001C2BAC" w:rsidP="00C50773">
      <w:pPr>
        <w:widowControl w:val="0"/>
        <w:tabs>
          <w:tab w:val="left" w:pos="1700"/>
          <w:tab w:val="left" w:pos="2630"/>
          <w:tab w:val="left" w:pos="3500"/>
          <w:tab w:val="left" w:pos="5880"/>
          <w:tab w:val="left" w:pos="7313"/>
          <w:tab w:val="center" w:pos="927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 xml:space="preserve">Ο ΥΠΟΥΡΓΟΣ </w:t>
      </w:r>
    </w:p>
    <w:p w:rsidR="00C50773" w:rsidRDefault="00C50773" w:rsidP="00C50773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  <w:r w:rsidRPr="00393C4A">
        <w:rPr>
          <w:rFonts w:ascii="Arial" w:hAnsi="Arial" w:cs="Arial"/>
          <w:b/>
          <w:sz w:val="20"/>
          <w:lang w:val="el-GR"/>
        </w:rPr>
        <w:tab/>
      </w:r>
      <w:r w:rsidRPr="00393C4A">
        <w:rPr>
          <w:rFonts w:ascii="Arial" w:hAnsi="Arial" w:cs="Arial"/>
          <w:b/>
          <w:sz w:val="20"/>
          <w:lang w:val="el-GR"/>
        </w:rPr>
        <w:tab/>
      </w:r>
      <w:r w:rsidRPr="00393C4A">
        <w:rPr>
          <w:rFonts w:ascii="Arial" w:hAnsi="Arial" w:cs="Arial"/>
          <w:b/>
          <w:sz w:val="20"/>
          <w:lang w:val="el-GR"/>
        </w:rPr>
        <w:tab/>
      </w:r>
    </w:p>
    <w:p w:rsidR="00C50773" w:rsidRDefault="00C50773" w:rsidP="00C50773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</w:p>
    <w:p w:rsidR="00C50773" w:rsidRDefault="00C50773" w:rsidP="00C50773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</w:p>
    <w:p w:rsidR="00C50773" w:rsidRPr="00393C4A" w:rsidRDefault="008203B0" w:rsidP="00C50773">
      <w:pPr>
        <w:widowControl w:val="0"/>
        <w:tabs>
          <w:tab w:val="left" w:pos="720"/>
          <w:tab w:val="left" w:pos="1440"/>
        </w:tabs>
        <w:spacing w:before="109"/>
        <w:ind w:left="426" w:right="433" w:firstLine="283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 xml:space="preserve">  </w:t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 w:rsidR="00C50773"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 xml:space="preserve">            ΝΙΚΟΛΑΟΣ ΦΙΛΗΣ</w:t>
      </w:r>
    </w:p>
    <w:p w:rsidR="00306D4D" w:rsidRPr="00FB1685" w:rsidRDefault="00306D4D" w:rsidP="00C50773">
      <w:pPr>
        <w:widowControl w:val="0"/>
        <w:tabs>
          <w:tab w:val="left" w:pos="1700"/>
          <w:tab w:val="left" w:pos="2630"/>
          <w:tab w:val="left" w:pos="3500"/>
          <w:tab w:val="left" w:pos="5880"/>
          <w:tab w:val="left" w:pos="7313"/>
          <w:tab w:val="center" w:pos="9270"/>
        </w:tabs>
        <w:spacing w:before="109"/>
        <w:ind w:left="426" w:right="433" w:firstLine="283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70168" w:rsidRPr="00FB1685" w:rsidRDefault="00070168" w:rsidP="00FA05A7">
      <w:pPr>
        <w:tabs>
          <w:tab w:val="left" w:pos="7655"/>
        </w:tabs>
        <w:ind w:left="426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F24EE0" w:rsidRDefault="00F24EE0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F24EE0" w:rsidRDefault="00F24EE0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F24EE0" w:rsidRDefault="00F24EE0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F24EE0" w:rsidRDefault="00F24EE0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210CA7" w:rsidRDefault="00210CA7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210CA7" w:rsidRDefault="00210CA7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210CA7" w:rsidRDefault="00210CA7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210CA7" w:rsidRDefault="00210CA7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F24EE0" w:rsidRDefault="00F24EE0" w:rsidP="001C2BAC">
      <w:pPr>
        <w:tabs>
          <w:tab w:val="left" w:pos="7655"/>
        </w:tabs>
        <w:ind w:left="284" w:firstLine="0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7A20B7" w:rsidRPr="00142BBF" w:rsidRDefault="007A20B7" w:rsidP="001C2BAC">
      <w:pPr>
        <w:tabs>
          <w:tab w:val="left" w:pos="7655"/>
        </w:tabs>
        <w:ind w:left="284" w:firstLine="0"/>
        <w:rPr>
          <w:rFonts w:ascii="Arial" w:hAnsi="Arial" w:cs="Arial"/>
          <w:sz w:val="16"/>
          <w:szCs w:val="16"/>
          <w:lang w:val="el-GR"/>
        </w:rPr>
      </w:pPr>
      <w:r w:rsidRPr="00142BBF">
        <w:rPr>
          <w:rFonts w:ascii="Arial" w:hAnsi="Arial" w:cs="Arial"/>
          <w:sz w:val="16"/>
          <w:szCs w:val="16"/>
          <w:u w:val="single"/>
          <w:lang w:val="el-GR"/>
        </w:rPr>
        <w:t>Π</w:t>
      </w:r>
      <w:r w:rsidR="0060122F" w:rsidRPr="00142BBF">
        <w:rPr>
          <w:rFonts w:ascii="Arial" w:hAnsi="Arial" w:cs="Arial"/>
          <w:sz w:val="16"/>
          <w:szCs w:val="16"/>
          <w:u w:val="single"/>
          <w:lang w:val="el-GR"/>
        </w:rPr>
        <w:t xml:space="preserve">ίνακας </w:t>
      </w:r>
      <w:r w:rsidRPr="00142BBF">
        <w:rPr>
          <w:rFonts w:ascii="Arial" w:hAnsi="Arial" w:cs="Arial"/>
          <w:sz w:val="16"/>
          <w:szCs w:val="16"/>
          <w:u w:val="single"/>
          <w:lang w:val="el-GR"/>
        </w:rPr>
        <w:t>Α</w:t>
      </w:r>
      <w:r w:rsidR="0060122F" w:rsidRPr="00142BBF">
        <w:rPr>
          <w:rFonts w:ascii="Arial" w:hAnsi="Arial" w:cs="Arial"/>
          <w:sz w:val="16"/>
          <w:szCs w:val="16"/>
          <w:u w:val="single"/>
          <w:lang w:val="el-GR"/>
        </w:rPr>
        <w:t>ποδεκτών:</w:t>
      </w:r>
      <w:r w:rsidRPr="00142BBF">
        <w:rPr>
          <w:rFonts w:ascii="Arial" w:hAnsi="Arial" w:cs="Arial"/>
          <w:sz w:val="16"/>
          <w:szCs w:val="16"/>
          <w:lang w:val="el-GR"/>
        </w:rPr>
        <w:t xml:space="preserve"> </w:t>
      </w:r>
    </w:p>
    <w:p w:rsidR="001C2BAC" w:rsidRPr="00142BBF" w:rsidRDefault="001C2BAC" w:rsidP="001C2BAC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142BBF">
        <w:rPr>
          <w:rFonts w:ascii="Arial" w:hAnsi="Arial" w:cs="Arial"/>
          <w:color w:val="000000"/>
          <w:sz w:val="16"/>
          <w:szCs w:val="16"/>
          <w:lang w:val="el-GR"/>
        </w:rPr>
        <w:t>Δ/νσ</w:t>
      </w:r>
      <w:r w:rsidR="007B7A21" w:rsidRPr="00142BBF">
        <w:rPr>
          <w:rFonts w:ascii="Arial" w:hAnsi="Arial" w:cs="Arial"/>
          <w:color w:val="000000"/>
          <w:sz w:val="16"/>
          <w:szCs w:val="16"/>
          <w:lang w:val="el-GR"/>
        </w:rPr>
        <w:t>η</w:t>
      </w:r>
      <w:r w:rsidRPr="00142BBF">
        <w:rPr>
          <w:rFonts w:ascii="Arial" w:hAnsi="Arial" w:cs="Arial"/>
          <w:color w:val="000000"/>
          <w:sz w:val="16"/>
          <w:szCs w:val="16"/>
          <w:lang w:val="el-GR"/>
        </w:rPr>
        <w:t xml:space="preserve"> Β/θμιας Εκπαίδευσης </w:t>
      </w:r>
      <w:proofErr w:type="spellStart"/>
      <w:r w:rsidR="001F1447" w:rsidRPr="00142BBF">
        <w:rPr>
          <w:rFonts w:ascii="Arial" w:hAnsi="Arial" w:cs="Arial"/>
          <w:color w:val="000000"/>
          <w:sz w:val="16"/>
          <w:szCs w:val="16"/>
          <w:lang w:val="el-GR"/>
        </w:rPr>
        <w:t>Δυτ</w:t>
      </w:r>
      <w:proofErr w:type="spellEnd"/>
      <w:r w:rsidR="001F1447" w:rsidRPr="00142BBF">
        <w:rPr>
          <w:rFonts w:ascii="Arial" w:hAnsi="Arial" w:cs="Arial"/>
          <w:color w:val="000000"/>
          <w:sz w:val="16"/>
          <w:szCs w:val="16"/>
          <w:lang w:val="el-GR"/>
        </w:rPr>
        <w:t>. Θεσσαλονίκης</w:t>
      </w:r>
    </w:p>
    <w:p w:rsidR="007A07F1" w:rsidRPr="00142BBF" w:rsidRDefault="001F1447" w:rsidP="001C2BAC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142BBF">
        <w:rPr>
          <w:rFonts w:ascii="Arial" w:hAnsi="Arial" w:cs="Arial"/>
          <w:color w:val="000000"/>
          <w:sz w:val="16"/>
          <w:szCs w:val="16"/>
          <w:lang w:val="el-GR"/>
        </w:rPr>
        <w:t>Ίδρυμα Μουσείου Μακεδονικού Αγώνα</w:t>
      </w:r>
    </w:p>
    <w:p w:rsidR="00DC55BF" w:rsidRPr="00142BBF" w:rsidRDefault="00DC55BF" w:rsidP="007A07F1">
      <w:pPr>
        <w:spacing w:after="0"/>
        <w:ind w:right="-285" w:firstLine="0"/>
        <w:jc w:val="left"/>
        <w:rPr>
          <w:rFonts w:ascii="Arial" w:hAnsi="Arial" w:cs="Arial"/>
          <w:sz w:val="16"/>
          <w:szCs w:val="16"/>
          <w:lang w:val="el-GR"/>
        </w:rPr>
      </w:pPr>
    </w:p>
    <w:p w:rsidR="001C2BAC" w:rsidRPr="00142BBF" w:rsidRDefault="001C2BAC" w:rsidP="001C2BAC">
      <w:pPr>
        <w:pStyle w:val="a6"/>
        <w:ind w:right="878" w:firstLine="0"/>
        <w:rPr>
          <w:rFonts w:cs="Arial"/>
          <w:bCs/>
          <w:sz w:val="16"/>
          <w:szCs w:val="16"/>
        </w:rPr>
      </w:pPr>
      <w:r w:rsidRPr="00142BBF">
        <w:rPr>
          <w:rFonts w:cs="Arial"/>
          <w:bCs/>
          <w:sz w:val="16"/>
          <w:szCs w:val="16"/>
        </w:rPr>
        <w:t xml:space="preserve">      </w:t>
      </w:r>
      <w:proofErr w:type="spellStart"/>
      <w:r w:rsidRPr="00142BBF">
        <w:rPr>
          <w:rFonts w:cs="Arial"/>
          <w:bCs/>
          <w:sz w:val="16"/>
          <w:szCs w:val="16"/>
          <w:u w:val="single"/>
        </w:rPr>
        <w:t>Εσωτ</w:t>
      </w:r>
      <w:proofErr w:type="spellEnd"/>
      <w:r w:rsidRPr="00142BBF">
        <w:rPr>
          <w:rFonts w:cs="Arial"/>
          <w:bCs/>
          <w:sz w:val="16"/>
          <w:szCs w:val="16"/>
          <w:u w:val="single"/>
        </w:rPr>
        <w:t>. Διανομή</w:t>
      </w:r>
      <w:r w:rsidRPr="00142BBF">
        <w:rPr>
          <w:rFonts w:cs="Arial"/>
          <w:bCs/>
          <w:sz w:val="16"/>
          <w:szCs w:val="16"/>
        </w:rPr>
        <w:t xml:space="preserve">:            </w:t>
      </w:r>
    </w:p>
    <w:p w:rsidR="001C2BAC" w:rsidRPr="00142BBF" w:rsidRDefault="001C2BAC" w:rsidP="001C2BAC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142BBF">
        <w:rPr>
          <w:rFonts w:ascii="Arial" w:hAnsi="Arial" w:cs="Arial"/>
          <w:color w:val="000000"/>
          <w:sz w:val="16"/>
          <w:szCs w:val="16"/>
          <w:lang w:val="el-GR"/>
        </w:rPr>
        <w:t xml:space="preserve">Γραφείο Υπουργού                          </w:t>
      </w:r>
    </w:p>
    <w:p w:rsidR="001C2BAC" w:rsidRPr="00142BBF" w:rsidRDefault="001C2BAC" w:rsidP="001C2BAC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142BBF">
        <w:rPr>
          <w:rFonts w:ascii="Arial" w:hAnsi="Arial" w:cs="Arial"/>
          <w:color w:val="000000"/>
          <w:sz w:val="16"/>
          <w:szCs w:val="16"/>
          <w:lang w:val="el-GR"/>
        </w:rPr>
        <w:t>Γραφείο Γενικού Γραμματέα</w:t>
      </w:r>
    </w:p>
    <w:p w:rsidR="00C50773" w:rsidRPr="00142BBF" w:rsidRDefault="00C50773" w:rsidP="00C50773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142BBF">
        <w:rPr>
          <w:rFonts w:ascii="Arial" w:hAnsi="Arial" w:cs="Arial"/>
          <w:color w:val="000000"/>
          <w:sz w:val="16"/>
          <w:szCs w:val="16"/>
          <w:lang w:val="el-GR"/>
        </w:rPr>
        <w:t>Γενική Διεύθυνση Προσωπικού ΠΕ και ΔΕ</w:t>
      </w:r>
    </w:p>
    <w:p w:rsidR="001C2BAC" w:rsidRPr="00142BBF" w:rsidRDefault="001C2BAC" w:rsidP="00F24EE0">
      <w:pPr>
        <w:numPr>
          <w:ilvl w:val="0"/>
          <w:numId w:val="14"/>
        </w:numPr>
        <w:tabs>
          <w:tab w:val="num" w:pos="567"/>
        </w:tabs>
        <w:spacing w:after="0"/>
        <w:ind w:right="-285"/>
        <w:jc w:val="left"/>
        <w:rPr>
          <w:rFonts w:ascii="Arial" w:hAnsi="Arial" w:cs="Arial"/>
          <w:color w:val="000000"/>
          <w:sz w:val="16"/>
          <w:szCs w:val="16"/>
          <w:lang w:val="el-GR"/>
        </w:rPr>
      </w:pPr>
      <w:r w:rsidRPr="00142BBF">
        <w:rPr>
          <w:rFonts w:ascii="Arial" w:hAnsi="Arial" w:cs="Arial"/>
          <w:color w:val="000000"/>
          <w:sz w:val="16"/>
          <w:szCs w:val="16"/>
          <w:lang w:val="el-GR"/>
        </w:rPr>
        <w:t xml:space="preserve">Δ/νση </w:t>
      </w:r>
      <w:r w:rsidR="0010460D" w:rsidRPr="00142BBF">
        <w:rPr>
          <w:rFonts w:ascii="Arial" w:hAnsi="Arial" w:cs="Arial"/>
          <w:color w:val="000000"/>
          <w:sz w:val="16"/>
          <w:szCs w:val="16"/>
          <w:lang w:val="el-GR"/>
        </w:rPr>
        <w:t>Δ</w:t>
      </w:r>
      <w:r w:rsidRPr="00142BBF">
        <w:rPr>
          <w:rFonts w:ascii="Arial" w:hAnsi="Arial" w:cs="Arial"/>
          <w:color w:val="000000"/>
          <w:sz w:val="16"/>
          <w:szCs w:val="16"/>
          <w:lang w:val="el-GR"/>
        </w:rPr>
        <w:t>ΠΔΕ -Τμήμα Γ΄</w:t>
      </w:r>
    </w:p>
    <w:sectPr w:rsidR="001C2BAC" w:rsidRPr="00142BBF" w:rsidSect="00563BF5">
      <w:headerReference w:type="default" r:id="rId11"/>
      <w:footerReference w:type="even" r:id="rId12"/>
      <w:footerReference w:type="default" r:id="rId13"/>
      <w:pgSz w:w="11907" w:h="16840"/>
      <w:pgMar w:top="851" w:right="1134" w:bottom="426" w:left="567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BF" w:rsidRDefault="00142BBF">
      <w:r>
        <w:separator/>
      </w:r>
    </w:p>
  </w:endnote>
  <w:endnote w:type="continuationSeparator" w:id="0">
    <w:p w:rsidR="00142BBF" w:rsidRDefault="00142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BF" w:rsidRDefault="00EC3EB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2B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2BBF" w:rsidRDefault="00142BB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BF" w:rsidRDefault="00142BB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BF" w:rsidRDefault="00142BBF">
      <w:r>
        <w:separator/>
      </w:r>
    </w:p>
  </w:footnote>
  <w:footnote w:type="continuationSeparator" w:id="0">
    <w:p w:rsidR="00142BBF" w:rsidRDefault="00142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BF" w:rsidRDefault="00142BBF">
    <w:pPr>
      <w:pStyle w:val="a4"/>
      <w:jc w:val="center"/>
      <w:rPr>
        <w:rFonts w:ascii="Times New Roman" w:hAnsi="Times New Roman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8F4"/>
    <w:multiLevelType w:val="hybridMultilevel"/>
    <w:tmpl w:val="EA76796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516987"/>
    <w:multiLevelType w:val="hybridMultilevel"/>
    <w:tmpl w:val="39724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54E2"/>
    <w:multiLevelType w:val="hybridMultilevel"/>
    <w:tmpl w:val="6DF864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227FF"/>
    <w:multiLevelType w:val="hybridMultilevel"/>
    <w:tmpl w:val="A3B4DC90"/>
    <w:lvl w:ilvl="0" w:tplc="0408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D5E5A84"/>
    <w:multiLevelType w:val="hybridMultilevel"/>
    <w:tmpl w:val="A90488A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712"/>
    <w:multiLevelType w:val="hybridMultilevel"/>
    <w:tmpl w:val="586A5296"/>
    <w:lvl w:ilvl="0" w:tplc="69847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EC4C0D"/>
    <w:multiLevelType w:val="hybridMultilevel"/>
    <w:tmpl w:val="C23E432A"/>
    <w:lvl w:ilvl="0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44349C6"/>
    <w:multiLevelType w:val="hybridMultilevel"/>
    <w:tmpl w:val="0BECAA38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33AC7DD7"/>
    <w:multiLevelType w:val="hybridMultilevel"/>
    <w:tmpl w:val="D97031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95C4D"/>
    <w:multiLevelType w:val="hybridMultilevel"/>
    <w:tmpl w:val="8A10FF4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BF3DF9"/>
    <w:multiLevelType w:val="hybridMultilevel"/>
    <w:tmpl w:val="3C3C30BA"/>
    <w:lvl w:ilvl="0" w:tplc="AF9450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28581E"/>
    <w:multiLevelType w:val="hybridMultilevel"/>
    <w:tmpl w:val="7E9237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70870"/>
    <w:multiLevelType w:val="hybridMultilevel"/>
    <w:tmpl w:val="C114CF5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1A72DC"/>
    <w:multiLevelType w:val="hybridMultilevel"/>
    <w:tmpl w:val="C02A8F00"/>
    <w:lvl w:ilvl="0" w:tplc="4F1AFC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6748F9"/>
    <w:multiLevelType w:val="hybridMultilevel"/>
    <w:tmpl w:val="98BCD2A4"/>
    <w:lvl w:ilvl="0" w:tplc="0408000F">
      <w:start w:val="1"/>
      <w:numFmt w:val="decimal"/>
      <w:lvlText w:val="%1."/>
      <w:lvlJc w:val="left"/>
      <w:pPr>
        <w:ind w:left="1713" w:hanging="360"/>
      </w:p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63796194"/>
    <w:multiLevelType w:val="hybridMultilevel"/>
    <w:tmpl w:val="4894A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0D5EAD"/>
    <w:multiLevelType w:val="hybridMultilevel"/>
    <w:tmpl w:val="DB7E2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 w:numId="14">
    <w:abstractNumId w:val="16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proofState w:spelling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5F"/>
    <w:rsid w:val="00002727"/>
    <w:rsid w:val="0003277D"/>
    <w:rsid w:val="00032EB2"/>
    <w:rsid w:val="00043D6D"/>
    <w:rsid w:val="00046E69"/>
    <w:rsid w:val="0005140D"/>
    <w:rsid w:val="00056595"/>
    <w:rsid w:val="00056E08"/>
    <w:rsid w:val="000611BE"/>
    <w:rsid w:val="00070168"/>
    <w:rsid w:val="00076645"/>
    <w:rsid w:val="000A237E"/>
    <w:rsid w:val="000B2F51"/>
    <w:rsid w:val="000B5CD1"/>
    <w:rsid w:val="000D0075"/>
    <w:rsid w:val="000D04EB"/>
    <w:rsid w:val="000D19AE"/>
    <w:rsid w:val="000D51AF"/>
    <w:rsid w:val="000E7427"/>
    <w:rsid w:val="00101C44"/>
    <w:rsid w:val="0010460D"/>
    <w:rsid w:val="00104DF1"/>
    <w:rsid w:val="00120188"/>
    <w:rsid w:val="00124765"/>
    <w:rsid w:val="00142BBF"/>
    <w:rsid w:val="00142C7F"/>
    <w:rsid w:val="00143469"/>
    <w:rsid w:val="00144E6C"/>
    <w:rsid w:val="00150F2A"/>
    <w:rsid w:val="001669DF"/>
    <w:rsid w:val="00166DD3"/>
    <w:rsid w:val="0017143A"/>
    <w:rsid w:val="0018419F"/>
    <w:rsid w:val="00192E3C"/>
    <w:rsid w:val="001C2BAC"/>
    <w:rsid w:val="001E7C29"/>
    <w:rsid w:val="001F1447"/>
    <w:rsid w:val="00205AB7"/>
    <w:rsid w:val="00210CA7"/>
    <w:rsid w:val="002113EC"/>
    <w:rsid w:val="002240E6"/>
    <w:rsid w:val="002275C7"/>
    <w:rsid w:val="002321AE"/>
    <w:rsid w:val="00251F06"/>
    <w:rsid w:val="00252963"/>
    <w:rsid w:val="00256D06"/>
    <w:rsid w:val="002810DB"/>
    <w:rsid w:val="0028585F"/>
    <w:rsid w:val="00293A84"/>
    <w:rsid w:val="002A66CF"/>
    <w:rsid w:val="002B14E7"/>
    <w:rsid w:val="002D2FE8"/>
    <w:rsid w:val="002D7384"/>
    <w:rsid w:val="002F0B0C"/>
    <w:rsid w:val="002F268E"/>
    <w:rsid w:val="003053B3"/>
    <w:rsid w:val="00306D4D"/>
    <w:rsid w:val="0030733D"/>
    <w:rsid w:val="00311027"/>
    <w:rsid w:val="00315E74"/>
    <w:rsid w:val="0031751A"/>
    <w:rsid w:val="00321DEB"/>
    <w:rsid w:val="003247F4"/>
    <w:rsid w:val="0033231D"/>
    <w:rsid w:val="00336ED7"/>
    <w:rsid w:val="00352982"/>
    <w:rsid w:val="00366924"/>
    <w:rsid w:val="0038014F"/>
    <w:rsid w:val="00391AF8"/>
    <w:rsid w:val="00392BA2"/>
    <w:rsid w:val="003A0A0C"/>
    <w:rsid w:val="003D27A3"/>
    <w:rsid w:val="003E1FCD"/>
    <w:rsid w:val="003F38E6"/>
    <w:rsid w:val="003F7BBC"/>
    <w:rsid w:val="00402CEB"/>
    <w:rsid w:val="0042280B"/>
    <w:rsid w:val="0044370B"/>
    <w:rsid w:val="0045271C"/>
    <w:rsid w:val="004546EC"/>
    <w:rsid w:val="00457BEF"/>
    <w:rsid w:val="00467176"/>
    <w:rsid w:val="00472AA2"/>
    <w:rsid w:val="004848A6"/>
    <w:rsid w:val="00487713"/>
    <w:rsid w:val="004A052F"/>
    <w:rsid w:val="004A0658"/>
    <w:rsid w:val="004A3C96"/>
    <w:rsid w:val="004A67FA"/>
    <w:rsid w:val="004B4D4D"/>
    <w:rsid w:val="004C7FF0"/>
    <w:rsid w:val="004D7AF5"/>
    <w:rsid w:val="004E07D7"/>
    <w:rsid w:val="004E1523"/>
    <w:rsid w:val="004E261E"/>
    <w:rsid w:val="004E6795"/>
    <w:rsid w:val="004F515F"/>
    <w:rsid w:val="005002C1"/>
    <w:rsid w:val="005002D9"/>
    <w:rsid w:val="00502D44"/>
    <w:rsid w:val="00506263"/>
    <w:rsid w:val="005140AA"/>
    <w:rsid w:val="00516350"/>
    <w:rsid w:val="0051703A"/>
    <w:rsid w:val="0052125E"/>
    <w:rsid w:val="00527554"/>
    <w:rsid w:val="00534102"/>
    <w:rsid w:val="00534C85"/>
    <w:rsid w:val="00537FE8"/>
    <w:rsid w:val="00542D58"/>
    <w:rsid w:val="00561E9E"/>
    <w:rsid w:val="00561F0B"/>
    <w:rsid w:val="005627A7"/>
    <w:rsid w:val="00563BF5"/>
    <w:rsid w:val="00563CD2"/>
    <w:rsid w:val="00566E90"/>
    <w:rsid w:val="005763F2"/>
    <w:rsid w:val="00582CF3"/>
    <w:rsid w:val="00586062"/>
    <w:rsid w:val="005905E5"/>
    <w:rsid w:val="00590FB2"/>
    <w:rsid w:val="00594528"/>
    <w:rsid w:val="00595142"/>
    <w:rsid w:val="005A3DB4"/>
    <w:rsid w:val="005A5431"/>
    <w:rsid w:val="005A74F5"/>
    <w:rsid w:val="005D27DA"/>
    <w:rsid w:val="005E1EEB"/>
    <w:rsid w:val="005E2225"/>
    <w:rsid w:val="005E3C06"/>
    <w:rsid w:val="005E492D"/>
    <w:rsid w:val="005E5D16"/>
    <w:rsid w:val="005F05DD"/>
    <w:rsid w:val="005F6C1E"/>
    <w:rsid w:val="0060122F"/>
    <w:rsid w:val="00605CB0"/>
    <w:rsid w:val="00607706"/>
    <w:rsid w:val="00646C1C"/>
    <w:rsid w:val="00647DD6"/>
    <w:rsid w:val="00663B35"/>
    <w:rsid w:val="00666F14"/>
    <w:rsid w:val="0067030C"/>
    <w:rsid w:val="00672269"/>
    <w:rsid w:val="0067434B"/>
    <w:rsid w:val="0068298E"/>
    <w:rsid w:val="006857F6"/>
    <w:rsid w:val="0069352D"/>
    <w:rsid w:val="0069476D"/>
    <w:rsid w:val="006950D7"/>
    <w:rsid w:val="006B5A83"/>
    <w:rsid w:val="006C0B2F"/>
    <w:rsid w:val="006C142C"/>
    <w:rsid w:val="006C3379"/>
    <w:rsid w:val="006C7761"/>
    <w:rsid w:val="006D2B0E"/>
    <w:rsid w:val="006D75B8"/>
    <w:rsid w:val="006D7C77"/>
    <w:rsid w:val="006F269A"/>
    <w:rsid w:val="006F49E1"/>
    <w:rsid w:val="00712BEA"/>
    <w:rsid w:val="0072695B"/>
    <w:rsid w:val="0073442D"/>
    <w:rsid w:val="007349D5"/>
    <w:rsid w:val="00737FF1"/>
    <w:rsid w:val="007574C3"/>
    <w:rsid w:val="0076306D"/>
    <w:rsid w:val="007666F4"/>
    <w:rsid w:val="00775F25"/>
    <w:rsid w:val="00783F5D"/>
    <w:rsid w:val="0079404A"/>
    <w:rsid w:val="007A07F1"/>
    <w:rsid w:val="007A20B7"/>
    <w:rsid w:val="007A2DB2"/>
    <w:rsid w:val="007B10E1"/>
    <w:rsid w:val="007B7A21"/>
    <w:rsid w:val="007B7B1B"/>
    <w:rsid w:val="007D78F8"/>
    <w:rsid w:val="007E1B2C"/>
    <w:rsid w:val="007F0C0B"/>
    <w:rsid w:val="007F70B9"/>
    <w:rsid w:val="007F7411"/>
    <w:rsid w:val="00802751"/>
    <w:rsid w:val="00804F59"/>
    <w:rsid w:val="00805572"/>
    <w:rsid w:val="00805B0D"/>
    <w:rsid w:val="008203B0"/>
    <w:rsid w:val="00833CA0"/>
    <w:rsid w:val="008340CE"/>
    <w:rsid w:val="008429CF"/>
    <w:rsid w:val="00847D36"/>
    <w:rsid w:val="00855B00"/>
    <w:rsid w:val="0086227B"/>
    <w:rsid w:val="00887205"/>
    <w:rsid w:val="00894155"/>
    <w:rsid w:val="008A50BB"/>
    <w:rsid w:val="008B10A2"/>
    <w:rsid w:val="008B78EC"/>
    <w:rsid w:val="008C33CC"/>
    <w:rsid w:val="008D12A2"/>
    <w:rsid w:val="008D333A"/>
    <w:rsid w:val="008D552D"/>
    <w:rsid w:val="008D57D9"/>
    <w:rsid w:val="008F0EB4"/>
    <w:rsid w:val="0090458C"/>
    <w:rsid w:val="00904BF3"/>
    <w:rsid w:val="00932868"/>
    <w:rsid w:val="009339CF"/>
    <w:rsid w:val="009358BD"/>
    <w:rsid w:val="00941BC8"/>
    <w:rsid w:val="0094340E"/>
    <w:rsid w:val="0095502E"/>
    <w:rsid w:val="00962FAA"/>
    <w:rsid w:val="009678D9"/>
    <w:rsid w:val="009722C7"/>
    <w:rsid w:val="009824B9"/>
    <w:rsid w:val="009913E4"/>
    <w:rsid w:val="009C07D0"/>
    <w:rsid w:val="009C16DF"/>
    <w:rsid w:val="009C6567"/>
    <w:rsid w:val="009D149B"/>
    <w:rsid w:val="009D3B73"/>
    <w:rsid w:val="009F123D"/>
    <w:rsid w:val="00A01A03"/>
    <w:rsid w:val="00A16309"/>
    <w:rsid w:val="00A22106"/>
    <w:rsid w:val="00A23994"/>
    <w:rsid w:val="00A3433F"/>
    <w:rsid w:val="00A358DF"/>
    <w:rsid w:val="00A459EF"/>
    <w:rsid w:val="00A50F70"/>
    <w:rsid w:val="00A51F4D"/>
    <w:rsid w:val="00A6594E"/>
    <w:rsid w:val="00A734C5"/>
    <w:rsid w:val="00A7609A"/>
    <w:rsid w:val="00A803C8"/>
    <w:rsid w:val="00A84EF6"/>
    <w:rsid w:val="00A947AA"/>
    <w:rsid w:val="00A9665F"/>
    <w:rsid w:val="00AA0650"/>
    <w:rsid w:val="00AA151B"/>
    <w:rsid w:val="00AA281B"/>
    <w:rsid w:val="00AB3FF2"/>
    <w:rsid w:val="00AB5B1E"/>
    <w:rsid w:val="00AC2F98"/>
    <w:rsid w:val="00B106A6"/>
    <w:rsid w:val="00B10D64"/>
    <w:rsid w:val="00B137F4"/>
    <w:rsid w:val="00B32653"/>
    <w:rsid w:val="00B32755"/>
    <w:rsid w:val="00B4381F"/>
    <w:rsid w:val="00B45936"/>
    <w:rsid w:val="00B540C7"/>
    <w:rsid w:val="00B611E0"/>
    <w:rsid w:val="00B70E8D"/>
    <w:rsid w:val="00B7309C"/>
    <w:rsid w:val="00B97E16"/>
    <w:rsid w:val="00BA1184"/>
    <w:rsid w:val="00BC73D2"/>
    <w:rsid w:val="00BC7AB6"/>
    <w:rsid w:val="00BD45C1"/>
    <w:rsid w:val="00BE68CF"/>
    <w:rsid w:val="00BE78D5"/>
    <w:rsid w:val="00BF5001"/>
    <w:rsid w:val="00BF5DA6"/>
    <w:rsid w:val="00C029A5"/>
    <w:rsid w:val="00C03869"/>
    <w:rsid w:val="00C03BE1"/>
    <w:rsid w:val="00C0748F"/>
    <w:rsid w:val="00C21434"/>
    <w:rsid w:val="00C22346"/>
    <w:rsid w:val="00C23F2F"/>
    <w:rsid w:val="00C31C95"/>
    <w:rsid w:val="00C42190"/>
    <w:rsid w:val="00C50773"/>
    <w:rsid w:val="00C5503E"/>
    <w:rsid w:val="00C56481"/>
    <w:rsid w:val="00C5702C"/>
    <w:rsid w:val="00C72CAC"/>
    <w:rsid w:val="00C7522E"/>
    <w:rsid w:val="00C757E5"/>
    <w:rsid w:val="00C86514"/>
    <w:rsid w:val="00CB090B"/>
    <w:rsid w:val="00CB27BC"/>
    <w:rsid w:val="00CC2BCE"/>
    <w:rsid w:val="00CC5DCA"/>
    <w:rsid w:val="00CC6EA5"/>
    <w:rsid w:val="00CD5D66"/>
    <w:rsid w:val="00D03179"/>
    <w:rsid w:val="00D16DA8"/>
    <w:rsid w:val="00D3147B"/>
    <w:rsid w:val="00D33950"/>
    <w:rsid w:val="00D4089A"/>
    <w:rsid w:val="00D453C8"/>
    <w:rsid w:val="00D74737"/>
    <w:rsid w:val="00D83EC7"/>
    <w:rsid w:val="00D938D0"/>
    <w:rsid w:val="00DB316A"/>
    <w:rsid w:val="00DB3617"/>
    <w:rsid w:val="00DC55BF"/>
    <w:rsid w:val="00DE47FE"/>
    <w:rsid w:val="00DE6FDD"/>
    <w:rsid w:val="00DE7F1B"/>
    <w:rsid w:val="00DF3FBA"/>
    <w:rsid w:val="00E05653"/>
    <w:rsid w:val="00E07BF2"/>
    <w:rsid w:val="00E14C42"/>
    <w:rsid w:val="00E20B26"/>
    <w:rsid w:val="00E26310"/>
    <w:rsid w:val="00E27EDC"/>
    <w:rsid w:val="00E432AF"/>
    <w:rsid w:val="00E461E1"/>
    <w:rsid w:val="00E5209B"/>
    <w:rsid w:val="00E64288"/>
    <w:rsid w:val="00E66F89"/>
    <w:rsid w:val="00E7649D"/>
    <w:rsid w:val="00E82CEC"/>
    <w:rsid w:val="00E85541"/>
    <w:rsid w:val="00E96F41"/>
    <w:rsid w:val="00EB33ED"/>
    <w:rsid w:val="00EB3887"/>
    <w:rsid w:val="00EC3EB5"/>
    <w:rsid w:val="00EC5BBB"/>
    <w:rsid w:val="00EF5BAF"/>
    <w:rsid w:val="00EF5D4D"/>
    <w:rsid w:val="00F04253"/>
    <w:rsid w:val="00F113BA"/>
    <w:rsid w:val="00F13D7C"/>
    <w:rsid w:val="00F1530D"/>
    <w:rsid w:val="00F20C69"/>
    <w:rsid w:val="00F24EE0"/>
    <w:rsid w:val="00F276C2"/>
    <w:rsid w:val="00F4422A"/>
    <w:rsid w:val="00F62924"/>
    <w:rsid w:val="00F705B3"/>
    <w:rsid w:val="00F725CC"/>
    <w:rsid w:val="00F75703"/>
    <w:rsid w:val="00F7722B"/>
    <w:rsid w:val="00F879D5"/>
    <w:rsid w:val="00F90EE9"/>
    <w:rsid w:val="00F9379D"/>
    <w:rsid w:val="00FA05A7"/>
    <w:rsid w:val="00FB1685"/>
    <w:rsid w:val="00FB52CB"/>
    <w:rsid w:val="00FC063B"/>
    <w:rsid w:val="00FC2B6B"/>
    <w:rsid w:val="00FC528B"/>
    <w:rsid w:val="00FC5403"/>
    <w:rsid w:val="00FE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CC"/>
    <w:pPr>
      <w:spacing w:after="120"/>
      <w:ind w:firstLine="284"/>
      <w:jc w:val="both"/>
    </w:pPr>
    <w:rPr>
      <w:rFonts w:ascii="HellasTimes" w:hAnsi="HellasTimes"/>
      <w:sz w:val="24"/>
      <w:lang w:val="en-GB"/>
    </w:rPr>
  </w:style>
  <w:style w:type="paragraph" w:styleId="1">
    <w:name w:val="heading 1"/>
    <w:basedOn w:val="a"/>
    <w:next w:val="a"/>
    <w:qFormat/>
    <w:rsid w:val="008C33CC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C33CC"/>
    <w:pPr>
      <w:spacing w:before="240" w:after="240"/>
      <w:ind w:left="510" w:hanging="510"/>
      <w:jc w:val="left"/>
      <w:outlineLvl w:val="1"/>
    </w:pPr>
    <w:rPr>
      <w:b/>
      <w:sz w:val="32"/>
    </w:rPr>
  </w:style>
  <w:style w:type="paragraph" w:styleId="3">
    <w:name w:val="heading 3"/>
    <w:basedOn w:val="a"/>
    <w:next w:val="a0"/>
    <w:qFormat/>
    <w:rsid w:val="008C33CC"/>
    <w:pPr>
      <w:spacing w:before="120"/>
      <w:ind w:left="397" w:hanging="397"/>
      <w:jc w:val="lef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8C33CC"/>
    <w:pPr>
      <w:keepNext/>
      <w:ind w:firstLine="0"/>
      <w:jc w:val="center"/>
      <w:outlineLvl w:val="3"/>
    </w:pPr>
    <w:rPr>
      <w:rFonts w:ascii="Arial" w:hAnsi="Arial"/>
      <w:b/>
      <w:spacing w:val="60"/>
      <w:position w:val="-2"/>
      <w:lang w:val="el-GR"/>
    </w:rPr>
  </w:style>
  <w:style w:type="paragraph" w:styleId="5">
    <w:name w:val="heading 5"/>
    <w:basedOn w:val="a"/>
    <w:next w:val="a"/>
    <w:qFormat/>
    <w:rsid w:val="008C33CC"/>
    <w:pPr>
      <w:keepNext/>
      <w:tabs>
        <w:tab w:val="left" w:pos="6379"/>
      </w:tabs>
      <w:spacing w:after="0"/>
      <w:ind w:right="-568" w:firstLine="0"/>
      <w:jc w:val="left"/>
      <w:outlineLvl w:val="4"/>
    </w:pPr>
    <w:rPr>
      <w:rFonts w:ascii="Times New Roman" w:hAnsi="Times New Roman"/>
      <w:b/>
      <w:lang w:val="el-GR"/>
    </w:rPr>
  </w:style>
  <w:style w:type="paragraph" w:styleId="6">
    <w:name w:val="heading 6"/>
    <w:basedOn w:val="a"/>
    <w:next w:val="a"/>
    <w:qFormat/>
    <w:rsid w:val="008C33CC"/>
    <w:pPr>
      <w:keepNext/>
      <w:tabs>
        <w:tab w:val="left" w:pos="6379"/>
      </w:tabs>
      <w:spacing w:after="0"/>
      <w:ind w:right="-568" w:firstLine="0"/>
      <w:jc w:val="center"/>
      <w:outlineLvl w:val="5"/>
    </w:pPr>
    <w:rPr>
      <w:rFonts w:ascii="Times New Roman" w:hAnsi="Times New Roman"/>
      <w:b/>
      <w:lang w:val="el-GR"/>
    </w:rPr>
  </w:style>
  <w:style w:type="paragraph" w:styleId="7">
    <w:name w:val="heading 7"/>
    <w:basedOn w:val="a"/>
    <w:next w:val="a"/>
    <w:qFormat/>
    <w:rsid w:val="008C33CC"/>
    <w:pPr>
      <w:keepNext/>
      <w:tabs>
        <w:tab w:val="left" w:pos="6379"/>
      </w:tabs>
      <w:ind w:right="-568" w:firstLine="0"/>
      <w:outlineLvl w:val="6"/>
    </w:pPr>
    <w:rPr>
      <w:b/>
      <w:lang w:val="el-GR"/>
    </w:rPr>
  </w:style>
  <w:style w:type="paragraph" w:styleId="8">
    <w:name w:val="heading 8"/>
    <w:basedOn w:val="a"/>
    <w:next w:val="a"/>
    <w:qFormat/>
    <w:rsid w:val="008C33CC"/>
    <w:pPr>
      <w:keepNext/>
      <w:jc w:val="center"/>
      <w:outlineLvl w:val="7"/>
    </w:pPr>
    <w:rPr>
      <w:rFonts w:ascii="MS Sans Serif" w:hAnsi="MS Sans Serif"/>
      <w:b/>
      <w:snapToGrid w:val="0"/>
      <w:color w:val="000000"/>
      <w:sz w:val="18"/>
      <w:lang w:val="el-GR"/>
    </w:rPr>
  </w:style>
  <w:style w:type="paragraph" w:styleId="9">
    <w:name w:val="heading 9"/>
    <w:basedOn w:val="a"/>
    <w:next w:val="a"/>
    <w:qFormat/>
    <w:rsid w:val="008C33CC"/>
    <w:pPr>
      <w:keepNext/>
      <w:jc w:val="left"/>
      <w:outlineLvl w:val="8"/>
    </w:pPr>
    <w:rPr>
      <w:rFonts w:ascii="MS Sans Serif" w:hAnsi="MS Sans Serif"/>
      <w:b/>
      <w:snapToGrid w:val="0"/>
      <w:color w:val="000000"/>
      <w:sz w:val="18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8C33CC"/>
    <w:pPr>
      <w:ind w:left="720"/>
    </w:pPr>
  </w:style>
  <w:style w:type="paragraph" w:styleId="a4">
    <w:name w:val="header"/>
    <w:basedOn w:val="a"/>
    <w:semiHidden/>
    <w:rsid w:val="008C33CC"/>
    <w:pPr>
      <w:tabs>
        <w:tab w:val="center" w:pos="4819"/>
        <w:tab w:val="right" w:pos="9071"/>
      </w:tabs>
    </w:pPr>
  </w:style>
  <w:style w:type="paragraph" w:styleId="a5">
    <w:name w:val="Document Map"/>
    <w:basedOn w:val="a"/>
    <w:semiHidden/>
    <w:rsid w:val="008C33CC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link w:val="Char"/>
    <w:rsid w:val="008C33CC"/>
    <w:pPr>
      <w:tabs>
        <w:tab w:val="left" w:pos="6521"/>
        <w:tab w:val="left" w:pos="6804"/>
      </w:tabs>
    </w:pPr>
    <w:rPr>
      <w:rFonts w:ascii="Arial" w:hAnsi="Arial"/>
      <w:lang w:val="el-GR"/>
    </w:rPr>
  </w:style>
  <w:style w:type="paragraph" w:styleId="a7">
    <w:name w:val="caption"/>
    <w:basedOn w:val="a"/>
    <w:next w:val="a"/>
    <w:qFormat/>
    <w:rsid w:val="008C33CC"/>
    <w:pPr>
      <w:ind w:left="709" w:firstLine="0"/>
    </w:pPr>
    <w:rPr>
      <w:rFonts w:ascii="Arial" w:hAnsi="Arial"/>
      <w:b/>
    </w:rPr>
  </w:style>
  <w:style w:type="paragraph" w:styleId="a8">
    <w:name w:val="footer"/>
    <w:basedOn w:val="a"/>
    <w:link w:val="Char0"/>
    <w:semiHidden/>
    <w:rsid w:val="008C33CC"/>
    <w:pPr>
      <w:tabs>
        <w:tab w:val="center" w:pos="4153"/>
        <w:tab w:val="right" w:pos="8306"/>
      </w:tabs>
    </w:pPr>
  </w:style>
  <w:style w:type="paragraph" w:customStyle="1" w:styleId="xl41">
    <w:name w:val="xl41"/>
    <w:basedOn w:val="a"/>
    <w:rsid w:val="008C3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val="el-GR"/>
    </w:rPr>
  </w:style>
  <w:style w:type="paragraph" w:styleId="30">
    <w:name w:val="Body Text 3"/>
    <w:basedOn w:val="a"/>
    <w:semiHidden/>
    <w:rsid w:val="008C33CC"/>
    <w:pPr>
      <w:autoSpaceDE w:val="0"/>
      <w:autoSpaceDN w:val="0"/>
      <w:spacing w:after="0"/>
      <w:ind w:firstLine="0"/>
    </w:pPr>
    <w:rPr>
      <w:rFonts w:ascii="Arial" w:hAnsi="Arial" w:cs="Arial"/>
      <w:sz w:val="28"/>
      <w:szCs w:val="28"/>
      <w:lang w:val="el-GR"/>
    </w:rPr>
  </w:style>
  <w:style w:type="character" w:styleId="-">
    <w:name w:val="Hyperlink"/>
    <w:basedOn w:val="a1"/>
    <w:semiHidden/>
    <w:rsid w:val="008C33CC"/>
    <w:rPr>
      <w:color w:val="0000FF"/>
      <w:u w:val="single"/>
    </w:rPr>
  </w:style>
  <w:style w:type="character" w:styleId="-0">
    <w:name w:val="FollowedHyperlink"/>
    <w:basedOn w:val="a1"/>
    <w:semiHidden/>
    <w:rsid w:val="008C33CC"/>
    <w:rPr>
      <w:color w:val="800080"/>
      <w:u w:val="single"/>
    </w:rPr>
  </w:style>
  <w:style w:type="paragraph" w:styleId="20">
    <w:name w:val="Body Text Indent 2"/>
    <w:basedOn w:val="a"/>
    <w:link w:val="2Char"/>
    <w:semiHidden/>
    <w:rsid w:val="008C33CC"/>
    <w:pPr>
      <w:ind w:left="426" w:firstLine="0"/>
    </w:pPr>
    <w:rPr>
      <w:rFonts w:ascii="Times New Roman" w:hAnsi="Times New Roman"/>
      <w:bCs/>
      <w:color w:val="000000"/>
      <w:sz w:val="22"/>
      <w:lang w:val="el-GR"/>
    </w:rPr>
  </w:style>
  <w:style w:type="paragraph" w:styleId="31">
    <w:name w:val="Body Text Indent 3"/>
    <w:basedOn w:val="a"/>
    <w:semiHidden/>
    <w:rsid w:val="008C33CC"/>
    <w:pPr>
      <w:ind w:left="426" w:firstLine="0"/>
    </w:pPr>
    <w:rPr>
      <w:rFonts w:ascii="Times New Roman" w:hAnsi="Times New Roman"/>
      <w:bCs/>
      <w:color w:val="000000"/>
      <w:lang w:val="el-GR"/>
    </w:rPr>
  </w:style>
  <w:style w:type="character" w:styleId="a9">
    <w:name w:val="page number"/>
    <w:basedOn w:val="a1"/>
    <w:semiHidden/>
    <w:rsid w:val="008C33CC"/>
  </w:style>
  <w:style w:type="paragraph" w:styleId="aa">
    <w:name w:val="Body Text"/>
    <w:basedOn w:val="a"/>
    <w:link w:val="Char1"/>
    <w:uiPriority w:val="99"/>
    <w:semiHidden/>
    <w:unhideWhenUsed/>
    <w:rsid w:val="004F515F"/>
  </w:style>
  <w:style w:type="character" w:customStyle="1" w:styleId="Char1">
    <w:name w:val="Σώμα κειμένου Char"/>
    <w:basedOn w:val="a1"/>
    <w:link w:val="aa"/>
    <w:uiPriority w:val="99"/>
    <w:semiHidden/>
    <w:rsid w:val="004F515F"/>
    <w:rPr>
      <w:rFonts w:ascii="HellasTimes" w:hAnsi="HellasTimes"/>
      <w:sz w:val="24"/>
      <w:lang w:val="en-GB"/>
    </w:rPr>
  </w:style>
  <w:style w:type="paragraph" w:styleId="ab">
    <w:name w:val="Balloon Text"/>
    <w:basedOn w:val="a"/>
    <w:link w:val="Char2"/>
    <w:uiPriority w:val="99"/>
    <w:semiHidden/>
    <w:unhideWhenUsed/>
    <w:rsid w:val="00BF5DA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b"/>
    <w:uiPriority w:val="99"/>
    <w:semiHidden/>
    <w:rsid w:val="00BF5DA6"/>
    <w:rPr>
      <w:rFonts w:ascii="Tahoma" w:hAnsi="Tahoma" w:cs="Tahoma"/>
      <w:sz w:val="16"/>
      <w:szCs w:val="16"/>
      <w:lang w:val="en-GB"/>
    </w:rPr>
  </w:style>
  <w:style w:type="character" w:customStyle="1" w:styleId="2Char">
    <w:name w:val="Σώμα κείμενου με εσοχή 2 Char"/>
    <w:basedOn w:val="a1"/>
    <w:link w:val="20"/>
    <w:semiHidden/>
    <w:rsid w:val="00663B35"/>
    <w:rPr>
      <w:rFonts w:ascii="Times New Roman" w:hAnsi="Times New Roman"/>
      <w:bCs/>
      <w:color w:val="000000"/>
      <w:sz w:val="22"/>
    </w:rPr>
  </w:style>
  <w:style w:type="paragraph" w:styleId="ac">
    <w:name w:val="List Paragraph"/>
    <w:basedOn w:val="a"/>
    <w:uiPriority w:val="34"/>
    <w:qFormat/>
    <w:rsid w:val="00F7722B"/>
    <w:pPr>
      <w:ind w:left="720"/>
    </w:pPr>
  </w:style>
  <w:style w:type="character" w:customStyle="1" w:styleId="Char">
    <w:name w:val="Σώμα κείμενου με εσοχή Char"/>
    <w:basedOn w:val="a1"/>
    <w:link w:val="a6"/>
    <w:rsid w:val="00BE68CF"/>
    <w:rPr>
      <w:rFonts w:ascii="Arial" w:hAnsi="Arial"/>
      <w:sz w:val="24"/>
    </w:rPr>
  </w:style>
  <w:style w:type="character" w:customStyle="1" w:styleId="Char0">
    <w:name w:val="Υποσέλιδο Char"/>
    <w:basedOn w:val="a1"/>
    <w:link w:val="a8"/>
    <w:semiHidden/>
    <w:rsid w:val="001C2BAC"/>
    <w:rPr>
      <w:rFonts w:ascii="HellasTimes" w:hAnsi="HellasTimes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rb2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NEAFORM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DB9E-D788-4A28-AC8C-6D740F0E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NEAFORMA.DOT</Template>
  <TotalTime>265</TotalTime>
  <Pages>2</Pages>
  <Words>251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D2126997</vt:lpstr>
    </vt:vector>
  </TitlesOfParts>
  <Manager>9</Manager>
  <Company>ΥΠΟΥΡΓΕΙΟ ΠΑΙΔΕΙΑΣ</Company>
  <LinksUpToDate>false</LinksUpToDate>
  <CharactersWithSpaces>1993</CharactersWithSpaces>
  <SharedDoc>false</SharedDoc>
  <HLinks>
    <vt:vector size="12" baseType="variant"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mailto:dprb2@minedu.gov.gr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D2126997</dc:title>
  <dc:subject>260997</dc:subject>
  <dc:creator>ΥΠ.Ε.Π.Θ.</dc:creator>
  <cp:keywords/>
  <dc:description>ren.d.141097, xerox</dc:description>
  <cp:lastModifiedBy>Quest User</cp:lastModifiedBy>
  <cp:revision>23</cp:revision>
  <cp:lastPrinted>2016-07-28T08:33:00Z</cp:lastPrinted>
  <dcterms:created xsi:type="dcterms:W3CDTF">2014-09-10T15:04:00Z</dcterms:created>
  <dcterms:modified xsi:type="dcterms:W3CDTF">2016-07-29T04:02:00Z</dcterms:modified>
</cp:coreProperties>
</file>