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2" w:rsidRDefault="00BD1972">
      <w:pPr>
        <w:rPr>
          <w:lang w:val="en-US"/>
        </w:rPr>
      </w:pPr>
    </w:p>
    <w:p w:rsidR="00BD1972" w:rsidRDefault="00C05578">
      <w:r>
        <w:rPr>
          <w:noProof/>
        </w:rPr>
        <w:drawing>
          <wp:inline distT="0" distB="0" distL="0" distR="0">
            <wp:extent cx="7315200" cy="1193800"/>
            <wp:effectExtent l="19050" t="0" r="0" b="0"/>
            <wp:docPr id="1" name="Εικόνα 1" descr="Sai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 page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4" w:rsidRDefault="00C832C4" w:rsidP="003800EA">
      <w:pPr>
        <w:ind w:left="180"/>
        <w:rPr>
          <w:rFonts w:ascii="Arial" w:hAnsi="Arial" w:cs="Arial"/>
          <w:b/>
        </w:rPr>
      </w:pPr>
    </w:p>
    <w:p w:rsidR="00ED288F" w:rsidRDefault="00F22F99" w:rsidP="003800EA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ΓΕΛ ΑΡΧΑΓΓΕΛΟΥ</w:t>
      </w:r>
    </w:p>
    <w:p w:rsidR="00ED288F" w:rsidRDefault="00ED288F" w:rsidP="003800EA">
      <w:pPr>
        <w:ind w:left="180"/>
        <w:rPr>
          <w:rFonts w:ascii="Arial" w:hAnsi="Arial" w:cs="Arial"/>
          <w:b/>
        </w:rPr>
      </w:pPr>
    </w:p>
    <w:p w:rsidR="003F4258" w:rsidRPr="00ED288F" w:rsidRDefault="003F4258" w:rsidP="003800EA">
      <w:pPr>
        <w:ind w:left="180"/>
        <w:rPr>
          <w:rFonts w:ascii="Arial" w:hAnsi="Arial" w:cs="Arial"/>
          <w:b/>
          <w:sz w:val="20"/>
          <w:szCs w:val="20"/>
        </w:rPr>
      </w:pPr>
      <w:r w:rsidRPr="003F4258">
        <w:rPr>
          <w:rFonts w:ascii="Arial" w:hAnsi="Arial" w:cs="Arial"/>
          <w:b/>
          <w:sz w:val="20"/>
          <w:szCs w:val="20"/>
        </w:rPr>
        <w:t>ΘΕΜΑ</w:t>
      </w:r>
      <w:r w:rsidRPr="003F4258">
        <w:rPr>
          <w:rFonts w:ascii="Arial" w:hAnsi="Arial" w:cs="Arial"/>
          <w:b/>
          <w:sz w:val="20"/>
          <w:szCs w:val="20"/>
        </w:rPr>
        <w:tab/>
        <w:t>ΠΡΟΣΦΟΡΑ ΣΧΟΛΙΚΗΣ ΕΚΔΡΟΜΗΣ</w:t>
      </w:r>
      <w:r w:rsidR="00AE115D">
        <w:rPr>
          <w:rFonts w:ascii="Arial" w:hAnsi="Arial" w:cs="Arial"/>
          <w:b/>
          <w:sz w:val="20"/>
          <w:szCs w:val="20"/>
        </w:rPr>
        <w:t xml:space="preserve"> ΣΤΗΝ ΘΕΣ/ΚΗ</w:t>
      </w:r>
    </w:p>
    <w:p w:rsidR="003F4258" w:rsidRDefault="003F4258" w:rsidP="003F425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35658">
        <w:rPr>
          <w:rFonts w:ascii="Arial" w:hAnsi="Arial" w:cs="Arial"/>
          <w:b/>
          <w:sz w:val="20"/>
          <w:szCs w:val="20"/>
        </w:rPr>
        <w:t xml:space="preserve">  </w:t>
      </w:r>
      <w:r w:rsidR="00E35658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</w:t>
      </w:r>
    </w:p>
    <w:p w:rsidR="003F4258" w:rsidRDefault="00E35658" w:rsidP="003F425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4258" w:rsidRDefault="007D6285" w:rsidP="003F4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9E72BC">
        <w:rPr>
          <w:rFonts w:ascii="Arial" w:hAnsi="Arial" w:cs="Arial"/>
          <w:b/>
          <w:sz w:val="20"/>
          <w:szCs w:val="20"/>
        </w:rPr>
        <w:t xml:space="preserve"> </w:t>
      </w:r>
      <w:r w:rsidR="009E72BC">
        <w:rPr>
          <w:rFonts w:ascii="Arial" w:hAnsi="Arial" w:cs="Arial"/>
          <w:b/>
          <w:sz w:val="20"/>
          <w:szCs w:val="20"/>
        </w:rPr>
        <w:tab/>
        <w:t xml:space="preserve">  </w:t>
      </w:r>
      <w:r w:rsidR="00ED288F">
        <w:rPr>
          <w:rFonts w:ascii="Arial" w:hAnsi="Arial" w:cs="Arial"/>
          <w:b/>
          <w:sz w:val="20"/>
          <w:szCs w:val="20"/>
        </w:rPr>
        <w:tab/>
      </w:r>
      <w:r w:rsidR="00ED288F">
        <w:rPr>
          <w:rFonts w:ascii="Arial" w:hAnsi="Arial" w:cs="Arial"/>
          <w:b/>
          <w:sz w:val="20"/>
          <w:szCs w:val="20"/>
        </w:rPr>
        <w:tab/>
      </w:r>
      <w:r w:rsidR="009E72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348A9">
        <w:rPr>
          <w:rFonts w:ascii="Arial" w:hAnsi="Arial" w:cs="Arial"/>
          <w:b/>
          <w:sz w:val="20"/>
          <w:szCs w:val="20"/>
        </w:rPr>
        <w:tab/>
      </w:r>
      <w:r w:rsidR="006F2C58">
        <w:rPr>
          <w:rFonts w:ascii="Arial" w:hAnsi="Arial" w:cs="Arial"/>
          <w:b/>
          <w:sz w:val="20"/>
          <w:szCs w:val="20"/>
        </w:rPr>
        <w:t xml:space="preserve">  </w:t>
      </w:r>
      <w:r w:rsidR="003F4258">
        <w:rPr>
          <w:rFonts w:ascii="Arial" w:hAnsi="Arial" w:cs="Arial"/>
          <w:b/>
          <w:sz w:val="20"/>
          <w:szCs w:val="20"/>
        </w:rPr>
        <w:t xml:space="preserve"> </w:t>
      </w:r>
      <w:r w:rsidR="00486C62">
        <w:rPr>
          <w:rFonts w:ascii="Arial" w:hAnsi="Arial" w:cs="Arial"/>
          <w:b/>
          <w:sz w:val="20"/>
          <w:szCs w:val="20"/>
        </w:rPr>
        <w:t xml:space="preserve">ΑΠΟ </w:t>
      </w:r>
      <w:r w:rsidR="00AE115D">
        <w:rPr>
          <w:rFonts w:ascii="Arial" w:hAnsi="Arial" w:cs="Arial"/>
          <w:b/>
          <w:sz w:val="20"/>
          <w:szCs w:val="20"/>
        </w:rPr>
        <w:t>12/12 εως 17/12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4258">
        <w:rPr>
          <w:rFonts w:ascii="Arial" w:hAnsi="Arial" w:cs="Arial"/>
          <w:b/>
          <w:sz w:val="20"/>
          <w:szCs w:val="20"/>
        </w:rPr>
        <w:t xml:space="preserve"> 2015</w:t>
      </w:r>
    </w:p>
    <w:p w:rsidR="003F4258" w:rsidRDefault="003F4258" w:rsidP="003F4258">
      <w:pPr>
        <w:rPr>
          <w:rFonts w:ascii="Arial" w:hAnsi="Arial" w:cs="Arial"/>
          <w:b/>
          <w:sz w:val="20"/>
          <w:szCs w:val="20"/>
        </w:rPr>
      </w:pPr>
    </w:p>
    <w:p w:rsidR="003F4258" w:rsidRDefault="00D543A4" w:rsidP="003F4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D288F">
        <w:rPr>
          <w:rFonts w:ascii="Arial" w:hAnsi="Arial" w:cs="Arial"/>
          <w:b/>
          <w:sz w:val="20"/>
          <w:szCs w:val="20"/>
        </w:rPr>
        <w:tab/>
        <w:t xml:space="preserve">   </w:t>
      </w:r>
      <w:r w:rsidR="001348A9">
        <w:rPr>
          <w:rFonts w:ascii="Arial" w:hAnsi="Arial" w:cs="Arial"/>
          <w:b/>
          <w:sz w:val="20"/>
          <w:szCs w:val="20"/>
        </w:rPr>
        <w:tab/>
      </w:r>
      <w:r w:rsidR="00ED288F">
        <w:rPr>
          <w:rFonts w:ascii="Arial" w:hAnsi="Arial" w:cs="Arial"/>
          <w:b/>
          <w:sz w:val="20"/>
          <w:szCs w:val="20"/>
        </w:rPr>
        <w:t xml:space="preserve">   </w:t>
      </w:r>
      <w:r w:rsidR="00486C62">
        <w:rPr>
          <w:rFonts w:ascii="Arial" w:hAnsi="Arial" w:cs="Arial"/>
          <w:b/>
          <w:sz w:val="20"/>
          <w:szCs w:val="20"/>
        </w:rPr>
        <w:t xml:space="preserve">ΑΤΟΜΑ </w:t>
      </w:r>
      <w:r w:rsidR="00AE115D">
        <w:rPr>
          <w:rFonts w:ascii="Arial" w:hAnsi="Arial" w:cs="Arial"/>
          <w:b/>
          <w:sz w:val="20"/>
          <w:szCs w:val="20"/>
        </w:rPr>
        <w:t>61</w:t>
      </w:r>
      <w:r w:rsidR="003F4258">
        <w:rPr>
          <w:rFonts w:ascii="Arial" w:hAnsi="Arial" w:cs="Arial"/>
          <w:b/>
          <w:sz w:val="20"/>
          <w:szCs w:val="20"/>
        </w:rPr>
        <w:t xml:space="preserve">  ΜΑΘΗΤΕΣ  κ</w:t>
      </w:r>
      <w:r w:rsidR="00AE115D">
        <w:rPr>
          <w:rFonts w:ascii="Arial" w:hAnsi="Arial" w:cs="Arial"/>
          <w:b/>
          <w:sz w:val="20"/>
          <w:szCs w:val="20"/>
        </w:rPr>
        <w:t>αι 4</w:t>
      </w:r>
      <w:r w:rsidR="003F4258">
        <w:rPr>
          <w:rFonts w:ascii="Arial" w:hAnsi="Arial" w:cs="Arial"/>
          <w:b/>
          <w:sz w:val="20"/>
          <w:szCs w:val="20"/>
        </w:rPr>
        <w:t xml:space="preserve"> ΣΥΝΟΔΟΙ</w:t>
      </w:r>
    </w:p>
    <w:p w:rsidR="003F4258" w:rsidRDefault="003F4258" w:rsidP="003F4258">
      <w:pPr>
        <w:rPr>
          <w:rFonts w:ascii="Arial" w:hAnsi="Arial" w:cs="Arial"/>
          <w:b/>
          <w:sz w:val="20"/>
          <w:szCs w:val="20"/>
        </w:rPr>
      </w:pPr>
    </w:p>
    <w:p w:rsidR="00383F46" w:rsidRDefault="00AF7486" w:rsidP="00D543A4">
      <w:pPr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ΠΡΟΓΡΑΜΜΑ </w:t>
      </w:r>
    </w:p>
    <w:p w:rsidR="00AF7486" w:rsidRDefault="00AF7486" w:rsidP="00D543A4">
      <w:pPr>
        <w:ind w:left="180"/>
        <w:rPr>
          <w:rFonts w:ascii="Arial" w:hAnsi="Arial" w:cs="Arial"/>
          <w:b/>
          <w:sz w:val="20"/>
          <w:szCs w:val="20"/>
        </w:rPr>
      </w:pPr>
    </w:p>
    <w:p w:rsidR="00AF7486" w:rsidRPr="00383F46" w:rsidRDefault="00AF7486" w:rsidP="00D543A4">
      <w:pPr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Όπως αναφέρετε στην προκήρυξη σας </w:t>
      </w:r>
    </w:p>
    <w:p w:rsidR="00064680" w:rsidRPr="008F0E6F" w:rsidRDefault="00581EE7" w:rsidP="003F42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5"/>
        <w:tblW w:w="7344" w:type="dxa"/>
        <w:tblLook w:val="01E0"/>
      </w:tblPr>
      <w:tblGrid>
        <w:gridCol w:w="3672"/>
        <w:gridCol w:w="3672"/>
      </w:tblGrid>
      <w:tr w:rsidR="002A2506" w:rsidRPr="000A7BC3" w:rsidTr="002A2506">
        <w:trPr>
          <w:trHeight w:val="579"/>
        </w:trPr>
        <w:tc>
          <w:tcPr>
            <w:tcW w:w="3672" w:type="dxa"/>
          </w:tcPr>
          <w:p w:rsidR="002A2506" w:rsidRPr="00AA4FBE" w:rsidRDefault="002A2506" w:rsidP="003F4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06" w:rsidRPr="00864031" w:rsidRDefault="002A2506" w:rsidP="003F425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4F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AA4F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4031">
              <w:rPr>
                <w:rFonts w:ascii="Arial" w:hAnsi="Arial" w:cs="Arial"/>
                <w:b/>
                <w:color w:val="FF0000"/>
                <w:sz w:val="20"/>
                <w:szCs w:val="20"/>
              </w:rPr>
              <w:t>ΞΕΝΟΔΟΧΕΙΑ</w:t>
            </w:r>
          </w:p>
          <w:p w:rsidR="002A2506" w:rsidRPr="00AA4FBE" w:rsidRDefault="002A2506" w:rsidP="003F4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2A2506" w:rsidRPr="00864031" w:rsidRDefault="002A2506" w:rsidP="003F425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403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</w:t>
            </w:r>
            <w:r w:rsidRPr="00864031">
              <w:rPr>
                <w:rFonts w:ascii="Arial" w:hAnsi="Arial" w:cs="Arial"/>
                <w:b/>
                <w:color w:val="FF0000"/>
                <w:sz w:val="20"/>
                <w:szCs w:val="20"/>
              </w:rPr>
              <w:t>Τιμή κατ’  άτομο</w:t>
            </w:r>
          </w:p>
          <w:p w:rsidR="002A2506" w:rsidRDefault="002A2506" w:rsidP="003F425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</w:p>
          <w:p w:rsidR="002A2506" w:rsidRPr="000878AF" w:rsidRDefault="002A2506" w:rsidP="003F425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64031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Με πρωινό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</w:t>
            </w:r>
            <w:r w:rsidR="000878AF">
              <w:rPr>
                <w:rFonts w:ascii="Arial" w:hAnsi="Arial" w:cs="Arial"/>
                <w:b/>
                <w:sz w:val="20"/>
                <w:szCs w:val="20"/>
              </w:rPr>
              <w:t>ΗΜΙΔΙΑΤΡΟΦΗ</w:t>
            </w:r>
          </w:p>
          <w:p w:rsidR="002A2506" w:rsidRPr="00486C62" w:rsidRDefault="002A2506" w:rsidP="003F4258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48097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              </w:t>
            </w:r>
            <w:r w:rsidRPr="0048097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48097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8097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</w:tr>
      <w:tr w:rsidR="002A2506" w:rsidTr="002A2506">
        <w:tc>
          <w:tcPr>
            <w:tcW w:w="3672" w:type="dxa"/>
          </w:tcPr>
          <w:p w:rsidR="0004760F" w:rsidRDefault="002A2506" w:rsidP="00AA4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</w:p>
          <w:p w:rsidR="002A2506" w:rsidRPr="001348A9" w:rsidRDefault="0004760F" w:rsidP="00AA4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A25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TELIONI  3 *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αστέρια  κεντρικό</w:t>
            </w:r>
          </w:p>
        </w:tc>
        <w:tc>
          <w:tcPr>
            <w:tcW w:w="3672" w:type="dxa"/>
          </w:tcPr>
          <w:p w:rsidR="002A2506" w:rsidRPr="00AA4FBE" w:rsidRDefault="002A2506" w:rsidP="00EF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06" w:rsidRPr="0004760F" w:rsidRDefault="002A2506" w:rsidP="00FE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>303                         ---------</w:t>
            </w:r>
          </w:p>
        </w:tc>
      </w:tr>
      <w:tr w:rsidR="002A2506" w:rsidRPr="007809C4" w:rsidTr="002A2506">
        <w:tc>
          <w:tcPr>
            <w:tcW w:w="3672" w:type="dxa"/>
          </w:tcPr>
          <w:p w:rsidR="002A2506" w:rsidRDefault="002A2506" w:rsidP="00AA4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760F" w:rsidRDefault="002A2506" w:rsidP="000476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4760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METROPOLITAN 3 * 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>αστέρια</w:t>
            </w:r>
          </w:p>
          <w:p w:rsidR="0004760F" w:rsidRPr="00AA4FBE" w:rsidRDefault="0004760F" w:rsidP="00047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Κεντρικό</w:t>
            </w:r>
          </w:p>
          <w:p w:rsidR="002A2506" w:rsidRPr="001348A9" w:rsidRDefault="002A2506" w:rsidP="00AA4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2A2506" w:rsidRDefault="002A2506" w:rsidP="00FE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06" w:rsidRPr="0004760F" w:rsidRDefault="002A2506" w:rsidP="00FE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>-------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 xml:space="preserve">                      €   313</w:t>
            </w:r>
          </w:p>
        </w:tc>
      </w:tr>
      <w:tr w:rsidR="002A2506" w:rsidTr="002A2506">
        <w:trPr>
          <w:trHeight w:val="459"/>
        </w:trPr>
        <w:tc>
          <w:tcPr>
            <w:tcW w:w="3672" w:type="dxa"/>
          </w:tcPr>
          <w:p w:rsidR="002A2506" w:rsidRPr="00AA4FBE" w:rsidRDefault="002A2506" w:rsidP="00AA4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06" w:rsidRPr="00961121" w:rsidRDefault="002A2506" w:rsidP="00AA4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  <w:r w:rsidR="00087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78AF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 OLGA HOTEL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* </w:t>
            </w:r>
            <w:r>
              <w:rPr>
                <w:rFonts w:ascii="Arial" w:hAnsi="Arial" w:cs="Arial"/>
                <w:b/>
                <w:sz w:val="20"/>
                <w:szCs w:val="20"/>
              </w:rPr>
              <w:t>αστέρια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</w:t>
            </w:r>
          </w:p>
        </w:tc>
        <w:tc>
          <w:tcPr>
            <w:tcW w:w="3672" w:type="dxa"/>
          </w:tcPr>
          <w:p w:rsidR="002A2506" w:rsidRPr="00AA4FBE" w:rsidRDefault="002A2506" w:rsidP="00EF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06" w:rsidRPr="00486C62" w:rsidRDefault="0004760F" w:rsidP="00FE32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25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A2506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  <w:r w:rsidR="002A25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A2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319</w:t>
            </w:r>
            <w:r w:rsidR="002A25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---------</w:t>
            </w:r>
            <w:r w:rsidR="002A25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2506" w:rsidRPr="00BB144A" w:rsidTr="002A2506">
        <w:trPr>
          <w:trHeight w:val="437"/>
        </w:trPr>
        <w:tc>
          <w:tcPr>
            <w:tcW w:w="3672" w:type="dxa"/>
          </w:tcPr>
          <w:p w:rsidR="002A2506" w:rsidRPr="00942A00" w:rsidRDefault="002A2506" w:rsidP="00BB1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6D5" w:rsidRPr="000216D5" w:rsidRDefault="003359DF" w:rsidP="00BB1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GRAND HOTEL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* αστέρια</w:t>
            </w:r>
          </w:p>
        </w:tc>
        <w:tc>
          <w:tcPr>
            <w:tcW w:w="3672" w:type="dxa"/>
          </w:tcPr>
          <w:p w:rsidR="002A2506" w:rsidRPr="00AA4FBE" w:rsidRDefault="002A2506" w:rsidP="00EF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506" w:rsidRPr="003359DF" w:rsidRDefault="002A2506" w:rsidP="00FE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A09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087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359DF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04760F">
              <w:rPr>
                <w:rFonts w:ascii="Arial" w:hAnsi="Arial" w:cs="Arial"/>
                <w:b/>
                <w:sz w:val="20"/>
                <w:szCs w:val="20"/>
              </w:rPr>
              <w:t xml:space="preserve">   395</w:t>
            </w:r>
          </w:p>
        </w:tc>
      </w:tr>
    </w:tbl>
    <w:p w:rsidR="0007323C" w:rsidRPr="000878AF" w:rsidRDefault="0007323C" w:rsidP="00CA53BA">
      <w:pPr>
        <w:rPr>
          <w:rFonts w:ascii="Arial" w:hAnsi="Arial" w:cs="Arial"/>
          <w:b/>
          <w:sz w:val="20"/>
          <w:szCs w:val="20"/>
          <w:lang w:val="en-US"/>
        </w:rPr>
      </w:pPr>
    </w:p>
    <w:p w:rsidR="0007323C" w:rsidRDefault="0007323C" w:rsidP="0007323C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ΠΕΡΙΛΑΜΒΑΝΕΙ</w:t>
      </w:r>
    </w:p>
    <w:p w:rsidR="0007323C" w:rsidRDefault="0007323C" w:rsidP="0007323C">
      <w:pPr>
        <w:ind w:left="360"/>
        <w:rPr>
          <w:rFonts w:ascii="Arial" w:hAnsi="Arial" w:cs="Arial"/>
          <w:b/>
          <w:sz w:val="20"/>
          <w:szCs w:val="20"/>
        </w:rPr>
      </w:pPr>
    </w:p>
    <w:p w:rsidR="00CA53BA" w:rsidRPr="00474D93" w:rsidRDefault="000878AF" w:rsidP="0004760F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Αεροπορικά </w:t>
      </w:r>
      <w:r w:rsidR="00CA53BA">
        <w:rPr>
          <w:rFonts w:ascii="Arial" w:hAnsi="Arial" w:cs="Arial"/>
          <w:b/>
          <w:sz w:val="20"/>
          <w:szCs w:val="20"/>
        </w:rPr>
        <w:t xml:space="preserve"> εισιτήρια </w:t>
      </w:r>
      <w:r w:rsidR="00F22F99" w:rsidRPr="00F22F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ΡΟΔΟ-ΘΕΣ/ΚΗ</w:t>
      </w:r>
      <w:r w:rsidR="00F22F99">
        <w:rPr>
          <w:rFonts w:ascii="Arial" w:hAnsi="Arial" w:cs="Arial"/>
          <w:b/>
          <w:sz w:val="20"/>
          <w:szCs w:val="20"/>
        </w:rPr>
        <w:t>-ΡΟΔΟ</w:t>
      </w:r>
      <w:r w:rsidR="00474D93">
        <w:rPr>
          <w:rFonts w:ascii="Arial" w:hAnsi="Arial" w:cs="Arial"/>
          <w:b/>
          <w:sz w:val="20"/>
          <w:szCs w:val="20"/>
        </w:rPr>
        <w:t xml:space="preserve"> με την </w:t>
      </w:r>
      <w:r w:rsidR="00474D93">
        <w:rPr>
          <w:rFonts w:ascii="Arial" w:hAnsi="Arial" w:cs="Arial"/>
          <w:b/>
          <w:sz w:val="20"/>
          <w:szCs w:val="20"/>
          <w:lang w:val="en-US"/>
        </w:rPr>
        <w:t>Aegean</w:t>
      </w:r>
      <w:r w:rsidR="00474D93" w:rsidRPr="00474D93">
        <w:rPr>
          <w:rFonts w:ascii="Arial" w:hAnsi="Arial" w:cs="Arial"/>
          <w:b/>
          <w:sz w:val="20"/>
          <w:szCs w:val="20"/>
        </w:rPr>
        <w:t xml:space="preserve">  12/12 15.45</w:t>
      </w:r>
    </w:p>
    <w:p w:rsidR="00474D93" w:rsidRDefault="00474D93" w:rsidP="00474D93">
      <w:pPr>
        <w:ind w:left="6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17/12 14.00</w:t>
      </w:r>
    </w:p>
    <w:p w:rsidR="0004760F" w:rsidRDefault="0004760F" w:rsidP="0004760F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Φόρους αεροδρομίων</w:t>
      </w:r>
    </w:p>
    <w:p w:rsidR="00F5159E" w:rsidRDefault="000878AF" w:rsidP="00E70270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D5C17">
        <w:rPr>
          <w:rFonts w:ascii="Arial" w:hAnsi="Arial" w:cs="Arial"/>
          <w:b/>
          <w:sz w:val="20"/>
          <w:szCs w:val="20"/>
        </w:rPr>
        <w:t xml:space="preserve"> νύκτες σε ξ</w:t>
      </w:r>
      <w:r w:rsidR="00F5159E">
        <w:rPr>
          <w:rFonts w:ascii="Arial" w:hAnsi="Arial" w:cs="Arial"/>
          <w:b/>
          <w:sz w:val="20"/>
          <w:szCs w:val="20"/>
        </w:rPr>
        <w:t>ενοδο</w:t>
      </w:r>
      <w:r w:rsidR="00EF2F44">
        <w:rPr>
          <w:rFonts w:ascii="Arial" w:hAnsi="Arial" w:cs="Arial"/>
          <w:b/>
          <w:sz w:val="20"/>
          <w:szCs w:val="20"/>
        </w:rPr>
        <w:t xml:space="preserve">χείο της επιλογής σας με </w:t>
      </w:r>
      <w:r>
        <w:rPr>
          <w:rFonts w:ascii="Arial" w:hAnsi="Arial" w:cs="Arial"/>
          <w:b/>
          <w:sz w:val="20"/>
          <w:szCs w:val="20"/>
        </w:rPr>
        <w:t xml:space="preserve">πρωινό </w:t>
      </w:r>
      <w:r w:rsidRPr="0004760F">
        <w:rPr>
          <w:rFonts w:ascii="Arial" w:hAnsi="Arial" w:cs="Arial"/>
          <w:b/>
          <w:color w:val="FF0000"/>
          <w:sz w:val="20"/>
          <w:szCs w:val="20"/>
        </w:rPr>
        <w:t>ή ΗΜΙΔΙΑΤΡΟΦΗ</w:t>
      </w:r>
      <w:r w:rsidR="00E35658">
        <w:rPr>
          <w:rFonts w:ascii="Arial" w:hAnsi="Arial" w:cs="Arial"/>
          <w:b/>
          <w:sz w:val="20"/>
          <w:szCs w:val="20"/>
        </w:rPr>
        <w:t xml:space="preserve"> σε </w:t>
      </w:r>
      <w:r w:rsidR="00E70270">
        <w:rPr>
          <w:rFonts w:ascii="Arial" w:hAnsi="Arial" w:cs="Arial"/>
          <w:b/>
          <w:sz w:val="20"/>
          <w:szCs w:val="20"/>
        </w:rPr>
        <w:t>τρίκλινα</w:t>
      </w:r>
      <w:r w:rsidR="00E35658">
        <w:rPr>
          <w:rFonts w:ascii="Arial" w:hAnsi="Arial" w:cs="Arial"/>
          <w:b/>
          <w:sz w:val="20"/>
          <w:szCs w:val="20"/>
        </w:rPr>
        <w:t>-τετράκλινα</w:t>
      </w:r>
      <w:r w:rsidR="00FE32E5">
        <w:rPr>
          <w:rFonts w:ascii="Arial" w:hAnsi="Arial" w:cs="Arial"/>
          <w:b/>
          <w:sz w:val="20"/>
          <w:szCs w:val="20"/>
        </w:rPr>
        <w:t xml:space="preserve"> </w:t>
      </w:r>
      <w:r w:rsidR="0015527E">
        <w:rPr>
          <w:rFonts w:ascii="Arial" w:hAnsi="Arial" w:cs="Arial"/>
          <w:b/>
          <w:sz w:val="20"/>
          <w:szCs w:val="20"/>
        </w:rPr>
        <w:t xml:space="preserve"> </w:t>
      </w:r>
    </w:p>
    <w:p w:rsidR="00F22F99" w:rsidRDefault="00F22F99" w:rsidP="00E70270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Πούλμαν γ</w:t>
      </w:r>
      <w:r w:rsidR="000878AF">
        <w:rPr>
          <w:rFonts w:ascii="Arial" w:hAnsi="Arial" w:cs="Arial"/>
          <w:b/>
          <w:sz w:val="20"/>
          <w:szCs w:val="20"/>
        </w:rPr>
        <w:t>ια την μεταφορά Αρχάγγελο- Αεροδρόμιο</w:t>
      </w:r>
      <w:r>
        <w:rPr>
          <w:rFonts w:ascii="Arial" w:hAnsi="Arial" w:cs="Arial"/>
          <w:b/>
          <w:sz w:val="20"/>
          <w:szCs w:val="20"/>
        </w:rPr>
        <w:t>-Αρχάγγελο</w:t>
      </w:r>
    </w:p>
    <w:p w:rsidR="00F5159E" w:rsidRPr="003359DF" w:rsidRDefault="00E70270" w:rsidP="00F5159E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Πούλμαν για τις εκδρομές και μεταφορές  βάσει τ</w:t>
      </w:r>
      <w:r w:rsidR="00E35658">
        <w:rPr>
          <w:rFonts w:ascii="Arial" w:hAnsi="Arial" w:cs="Arial"/>
          <w:b/>
          <w:sz w:val="20"/>
          <w:szCs w:val="20"/>
        </w:rPr>
        <w:t>ου προγράμματός σας , που πληρο</w:t>
      </w:r>
      <w:r>
        <w:rPr>
          <w:rFonts w:ascii="Arial" w:hAnsi="Arial" w:cs="Arial"/>
          <w:b/>
          <w:sz w:val="20"/>
          <w:szCs w:val="20"/>
        </w:rPr>
        <w:t>ί</w:t>
      </w:r>
      <w:r w:rsidR="005D5C17">
        <w:rPr>
          <w:rFonts w:ascii="Arial" w:hAnsi="Arial" w:cs="Arial"/>
          <w:b/>
          <w:sz w:val="20"/>
          <w:szCs w:val="20"/>
        </w:rPr>
        <w:t xml:space="preserve"> όλες τις π</w:t>
      </w:r>
      <w:r w:rsidR="00A234BB">
        <w:rPr>
          <w:rFonts w:ascii="Arial" w:hAnsi="Arial" w:cs="Arial"/>
          <w:b/>
          <w:sz w:val="20"/>
          <w:szCs w:val="20"/>
        </w:rPr>
        <w:t>ροδιαγραφές ( πιστοποιητικό ΚΤΕΟ</w:t>
      </w:r>
      <w:r w:rsidR="005D5C17">
        <w:rPr>
          <w:rFonts w:ascii="Arial" w:hAnsi="Arial" w:cs="Arial"/>
          <w:b/>
          <w:sz w:val="20"/>
          <w:szCs w:val="20"/>
        </w:rPr>
        <w:t xml:space="preserve"> κλιματισμό, ζώνες ασφαλείας, λοιπά έγγραφα καταλληλότητας κ.λ.π)</w:t>
      </w:r>
    </w:p>
    <w:p w:rsidR="003359DF" w:rsidRPr="0004760F" w:rsidRDefault="003359DF" w:rsidP="00F5159E">
      <w:pPr>
        <w:numPr>
          <w:ilvl w:val="0"/>
          <w:numId w:val="9"/>
        </w:numPr>
        <w:rPr>
          <w:rFonts w:ascii="Arial" w:hAnsi="Arial" w:cs="Arial"/>
          <w:b/>
          <w:color w:val="FF0000"/>
          <w:sz w:val="20"/>
          <w:szCs w:val="20"/>
        </w:rPr>
      </w:pPr>
      <w:r w:rsidRPr="0004760F">
        <w:rPr>
          <w:rFonts w:ascii="Arial" w:hAnsi="Arial" w:cs="Arial"/>
          <w:b/>
          <w:color w:val="FF0000"/>
          <w:sz w:val="20"/>
          <w:szCs w:val="20"/>
        </w:rPr>
        <w:t>Πούλμαν για τις νυκτερινές εξόδους</w:t>
      </w:r>
    </w:p>
    <w:p w:rsidR="005D5C17" w:rsidRDefault="005D5C17" w:rsidP="005D5C17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Φ.Π.Α</w:t>
      </w:r>
    </w:p>
    <w:p w:rsidR="00F5159E" w:rsidRDefault="00F5159E" w:rsidP="00F5159E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Ασφάλεια αστικής ευθύνης </w:t>
      </w:r>
    </w:p>
    <w:p w:rsidR="00B17445" w:rsidRDefault="00F5159E" w:rsidP="00E35658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Ασφάλεια ατυχημάτων και ασθενείας</w:t>
      </w:r>
    </w:p>
    <w:p w:rsidR="00BB144A" w:rsidRDefault="00E35658" w:rsidP="00B17445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</w:t>
      </w:r>
      <w:r w:rsidR="00E433C1">
        <w:rPr>
          <w:rFonts w:ascii="Arial" w:hAnsi="Arial" w:cs="Arial"/>
          <w:b/>
          <w:sz w:val="20"/>
          <w:szCs w:val="20"/>
        </w:rPr>
        <w:t xml:space="preserve">ωρεάν οι </w:t>
      </w:r>
      <w:r w:rsidR="00F22F99">
        <w:rPr>
          <w:rFonts w:ascii="Arial" w:hAnsi="Arial" w:cs="Arial"/>
          <w:b/>
          <w:sz w:val="20"/>
          <w:szCs w:val="20"/>
        </w:rPr>
        <w:t>4</w:t>
      </w:r>
      <w:r w:rsidR="00E70270">
        <w:rPr>
          <w:rFonts w:ascii="Arial" w:hAnsi="Arial" w:cs="Arial"/>
          <w:b/>
          <w:sz w:val="20"/>
          <w:szCs w:val="20"/>
        </w:rPr>
        <w:t xml:space="preserve"> συνοδοί σε μονόκλιν</w:t>
      </w:r>
      <w:r w:rsidR="00B17445">
        <w:rPr>
          <w:rFonts w:ascii="Arial" w:hAnsi="Arial" w:cs="Arial"/>
          <w:b/>
          <w:sz w:val="20"/>
          <w:szCs w:val="20"/>
        </w:rPr>
        <w:t>ο</w:t>
      </w:r>
    </w:p>
    <w:p w:rsidR="00F22F99" w:rsidRPr="000A09D2" w:rsidRDefault="00F22F99" w:rsidP="000A09D2">
      <w:pPr>
        <w:rPr>
          <w:rFonts w:ascii="Arial" w:hAnsi="Arial" w:cs="Arial"/>
          <w:b/>
          <w:lang w:val="en-US"/>
        </w:rPr>
      </w:pPr>
    </w:p>
    <w:p w:rsidR="00F22F99" w:rsidRPr="00B17445" w:rsidRDefault="00F22F99" w:rsidP="00F22F99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ΔΕΝ ΠΕΡΙΛΑΜΒΑΝΟΝΤΑΙ</w:t>
      </w:r>
    </w:p>
    <w:p w:rsidR="00F22F99" w:rsidRDefault="00F22F99" w:rsidP="00F22F99">
      <w:pPr>
        <w:rPr>
          <w:rFonts w:ascii="Arial" w:hAnsi="Arial" w:cs="Arial"/>
          <w:b/>
          <w:sz w:val="20"/>
          <w:szCs w:val="20"/>
        </w:rPr>
      </w:pPr>
    </w:p>
    <w:p w:rsidR="00CC3922" w:rsidRDefault="00F22F99" w:rsidP="00CC3922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Είσοδοι σε αρχαιολογικούς χώρους και ότι δεν αναφέρεται στο πρόγραμμα</w:t>
      </w:r>
    </w:p>
    <w:p w:rsidR="00E70270" w:rsidRDefault="00E70270" w:rsidP="00E70270">
      <w:pPr>
        <w:rPr>
          <w:rFonts w:ascii="Arial" w:hAnsi="Arial" w:cs="Arial"/>
          <w:b/>
          <w:sz w:val="20"/>
          <w:szCs w:val="20"/>
        </w:rPr>
      </w:pPr>
    </w:p>
    <w:p w:rsidR="00E70270" w:rsidRDefault="00E70270" w:rsidP="00E702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Η ανωτέρω προσφορά είναι για συγκεκριμένο αριθμό ατόμων </w:t>
      </w:r>
      <w:r w:rsidR="000878AF">
        <w:rPr>
          <w:rFonts w:ascii="Arial" w:hAnsi="Arial" w:cs="Arial"/>
          <w:b/>
          <w:sz w:val="20"/>
          <w:szCs w:val="20"/>
        </w:rPr>
        <w:t>61 πληρωτέα συν 4</w:t>
      </w:r>
      <w:r>
        <w:rPr>
          <w:rFonts w:ascii="Arial" w:hAnsi="Arial" w:cs="Arial"/>
          <w:b/>
          <w:sz w:val="20"/>
          <w:szCs w:val="20"/>
        </w:rPr>
        <w:t xml:space="preserve"> δωρεάν συνοδοί</w:t>
      </w:r>
      <w:r w:rsidR="0004760F">
        <w:rPr>
          <w:rFonts w:ascii="Arial" w:hAnsi="Arial" w:cs="Arial"/>
          <w:b/>
          <w:sz w:val="20"/>
          <w:szCs w:val="20"/>
        </w:rPr>
        <w:t xml:space="preserve"> και μέχρι 67 άτομα.</w:t>
      </w:r>
    </w:p>
    <w:p w:rsidR="00E70270" w:rsidRDefault="00E70270" w:rsidP="00E702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Οποιαδήποτε αλλαγή στα άτομα , ή το πρόγραμμα  πιθανόν να επιφέρει την ανάλογη αναπροσαρμογή στην τιμή</w:t>
      </w:r>
    </w:p>
    <w:p w:rsidR="00E70270" w:rsidRDefault="00E70270" w:rsidP="00E70270">
      <w:pPr>
        <w:rPr>
          <w:rFonts w:ascii="Arial" w:hAnsi="Arial" w:cs="Arial"/>
          <w:b/>
          <w:sz w:val="20"/>
          <w:szCs w:val="20"/>
        </w:rPr>
      </w:pPr>
    </w:p>
    <w:p w:rsidR="00E70270" w:rsidRDefault="00E70270" w:rsidP="00E70270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Η παρούσα αποτελεί μόνο προσφορά και σε καμία περίπτωση κράτηση</w:t>
      </w:r>
    </w:p>
    <w:p w:rsidR="00E70270" w:rsidRDefault="00E70270" w:rsidP="00696E90">
      <w:pPr>
        <w:ind w:left="72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Μετά τιμής</w:t>
      </w:r>
    </w:p>
    <w:p w:rsidR="00161F32" w:rsidRDefault="00E56600" w:rsidP="00E56600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56600" w:rsidRPr="000A09D2" w:rsidRDefault="00F22F99" w:rsidP="00161F32">
      <w:pPr>
        <w:ind w:left="7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A09D2"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="000A09D2">
        <w:rPr>
          <w:rFonts w:ascii="Arial" w:hAnsi="Arial" w:cs="Arial"/>
          <w:b/>
          <w:sz w:val="20"/>
          <w:szCs w:val="20"/>
        </w:rPr>
        <w:t>ΣΑΒΒΑΣ ΣΑΗΣ</w:t>
      </w:r>
    </w:p>
    <w:p w:rsidR="00F22F99" w:rsidRDefault="00F22F99">
      <w:pPr>
        <w:rPr>
          <w:rFonts w:ascii="Arial" w:hAnsi="Arial" w:cs="Arial"/>
          <w:b/>
          <w:sz w:val="20"/>
          <w:szCs w:val="20"/>
          <w:lang w:val="en-US"/>
        </w:rPr>
      </w:pPr>
    </w:p>
    <w:sectPr w:rsidR="00F22F99" w:rsidSect="00702F22">
      <w:pgSz w:w="11906" w:h="16838"/>
      <w:pgMar w:top="18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448"/>
    <w:multiLevelType w:val="hybridMultilevel"/>
    <w:tmpl w:val="3AD2073A"/>
    <w:lvl w:ilvl="0" w:tplc="0408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13624621"/>
    <w:multiLevelType w:val="multilevel"/>
    <w:tmpl w:val="272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B4740"/>
    <w:multiLevelType w:val="hybridMultilevel"/>
    <w:tmpl w:val="6422015C"/>
    <w:lvl w:ilvl="0" w:tplc="B9F8EE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66F09"/>
    <w:multiLevelType w:val="hybridMultilevel"/>
    <w:tmpl w:val="0D6A0618"/>
    <w:lvl w:ilvl="0" w:tplc="0408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6C58292C"/>
    <w:multiLevelType w:val="multilevel"/>
    <w:tmpl w:val="716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76E1C"/>
    <w:multiLevelType w:val="hybridMultilevel"/>
    <w:tmpl w:val="F67EE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3BCF"/>
    <w:multiLevelType w:val="hybridMultilevel"/>
    <w:tmpl w:val="5C6CFAFA"/>
    <w:lvl w:ilvl="0" w:tplc="0408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396160B"/>
    <w:multiLevelType w:val="multilevel"/>
    <w:tmpl w:val="908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2755C"/>
    <w:multiLevelType w:val="hybridMultilevel"/>
    <w:tmpl w:val="45AE7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characterSpacingControl w:val="doNotCompress"/>
  <w:compat/>
  <w:rsids>
    <w:rsidRoot w:val="003F4258"/>
    <w:rsid w:val="000216D5"/>
    <w:rsid w:val="00025C12"/>
    <w:rsid w:val="0004760F"/>
    <w:rsid w:val="00064680"/>
    <w:rsid w:val="0007323C"/>
    <w:rsid w:val="00076986"/>
    <w:rsid w:val="000878AF"/>
    <w:rsid w:val="000A09D2"/>
    <w:rsid w:val="000A7BC3"/>
    <w:rsid w:val="000B2F5D"/>
    <w:rsid w:val="000D3960"/>
    <w:rsid w:val="001348A9"/>
    <w:rsid w:val="00145A27"/>
    <w:rsid w:val="0015527E"/>
    <w:rsid w:val="00161F32"/>
    <w:rsid w:val="001E36CB"/>
    <w:rsid w:val="002168A3"/>
    <w:rsid w:val="00240EFE"/>
    <w:rsid w:val="00286D4A"/>
    <w:rsid w:val="002A2506"/>
    <w:rsid w:val="002D4EBF"/>
    <w:rsid w:val="002E4155"/>
    <w:rsid w:val="003359DF"/>
    <w:rsid w:val="003510CF"/>
    <w:rsid w:val="00360ECD"/>
    <w:rsid w:val="0036501B"/>
    <w:rsid w:val="003800EA"/>
    <w:rsid w:val="00383F46"/>
    <w:rsid w:val="003D78BE"/>
    <w:rsid w:val="003F4258"/>
    <w:rsid w:val="004379BC"/>
    <w:rsid w:val="00465C8F"/>
    <w:rsid w:val="004700DE"/>
    <w:rsid w:val="00474D93"/>
    <w:rsid w:val="00480975"/>
    <w:rsid w:val="00485255"/>
    <w:rsid w:val="00486C62"/>
    <w:rsid w:val="004A7A5F"/>
    <w:rsid w:val="004B08DC"/>
    <w:rsid w:val="004C74AE"/>
    <w:rsid w:val="004F0E09"/>
    <w:rsid w:val="004F5DBA"/>
    <w:rsid w:val="00531A16"/>
    <w:rsid w:val="00557EC0"/>
    <w:rsid w:val="00577CFF"/>
    <w:rsid w:val="00581EE7"/>
    <w:rsid w:val="005D5C17"/>
    <w:rsid w:val="005E2DA0"/>
    <w:rsid w:val="00602112"/>
    <w:rsid w:val="00604B69"/>
    <w:rsid w:val="00610B92"/>
    <w:rsid w:val="00685ED1"/>
    <w:rsid w:val="00696E90"/>
    <w:rsid w:val="006B6FBC"/>
    <w:rsid w:val="006D7F99"/>
    <w:rsid w:val="006F2C58"/>
    <w:rsid w:val="00702F22"/>
    <w:rsid w:val="007439F7"/>
    <w:rsid w:val="007600EF"/>
    <w:rsid w:val="007809C4"/>
    <w:rsid w:val="007D6285"/>
    <w:rsid w:val="00864031"/>
    <w:rsid w:val="0087116B"/>
    <w:rsid w:val="008A7E10"/>
    <w:rsid w:val="008F0E6F"/>
    <w:rsid w:val="00942A00"/>
    <w:rsid w:val="00961121"/>
    <w:rsid w:val="009B6F08"/>
    <w:rsid w:val="009E72BC"/>
    <w:rsid w:val="00A15694"/>
    <w:rsid w:val="00A20BFD"/>
    <w:rsid w:val="00A234BB"/>
    <w:rsid w:val="00A276BE"/>
    <w:rsid w:val="00A43A85"/>
    <w:rsid w:val="00AA4FBE"/>
    <w:rsid w:val="00AE115D"/>
    <w:rsid w:val="00AF7486"/>
    <w:rsid w:val="00B17445"/>
    <w:rsid w:val="00B3406E"/>
    <w:rsid w:val="00B86190"/>
    <w:rsid w:val="00BB144A"/>
    <w:rsid w:val="00BC1116"/>
    <w:rsid w:val="00BD1972"/>
    <w:rsid w:val="00BE4A82"/>
    <w:rsid w:val="00BF3CDF"/>
    <w:rsid w:val="00C05578"/>
    <w:rsid w:val="00C05E27"/>
    <w:rsid w:val="00C231D0"/>
    <w:rsid w:val="00C45DCC"/>
    <w:rsid w:val="00C50C57"/>
    <w:rsid w:val="00C65330"/>
    <w:rsid w:val="00C832C4"/>
    <w:rsid w:val="00CA53BA"/>
    <w:rsid w:val="00CC3922"/>
    <w:rsid w:val="00CD5904"/>
    <w:rsid w:val="00D32CE8"/>
    <w:rsid w:val="00D35486"/>
    <w:rsid w:val="00D4757C"/>
    <w:rsid w:val="00D543A4"/>
    <w:rsid w:val="00D630F9"/>
    <w:rsid w:val="00DA410C"/>
    <w:rsid w:val="00E04261"/>
    <w:rsid w:val="00E32780"/>
    <w:rsid w:val="00E35658"/>
    <w:rsid w:val="00E433C1"/>
    <w:rsid w:val="00E56600"/>
    <w:rsid w:val="00E65FB7"/>
    <w:rsid w:val="00E70270"/>
    <w:rsid w:val="00ED288F"/>
    <w:rsid w:val="00EE3EA8"/>
    <w:rsid w:val="00EE5F7A"/>
    <w:rsid w:val="00EF2F44"/>
    <w:rsid w:val="00EF7ABE"/>
    <w:rsid w:val="00F02678"/>
    <w:rsid w:val="00F04E2C"/>
    <w:rsid w:val="00F22F99"/>
    <w:rsid w:val="00F31A3F"/>
    <w:rsid w:val="00F31D4E"/>
    <w:rsid w:val="00F41D0D"/>
    <w:rsid w:val="00F5159E"/>
    <w:rsid w:val="00F6797D"/>
    <w:rsid w:val="00F9095F"/>
    <w:rsid w:val="00F91A55"/>
    <w:rsid w:val="00F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E2DA0"/>
    <w:pPr>
      <w:spacing w:after="200"/>
      <w:outlineLvl w:val="1"/>
    </w:pPr>
    <w:rPr>
      <w:color w:val="1399D8"/>
      <w:sz w:val="34"/>
      <w:szCs w:val="34"/>
    </w:rPr>
  </w:style>
  <w:style w:type="paragraph" w:styleId="4">
    <w:name w:val="heading 4"/>
    <w:basedOn w:val="a"/>
    <w:next w:val="a"/>
    <w:qFormat/>
    <w:rsid w:val="00025C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0B2F5D"/>
    <w:rPr>
      <w:color w:val="0000FF"/>
      <w:u w:val="single"/>
    </w:rPr>
  </w:style>
  <w:style w:type="paragraph" w:styleId="a3">
    <w:name w:val="Balloon Text"/>
    <w:basedOn w:val="a"/>
    <w:semiHidden/>
    <w:rsid w:val="00BE4A82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702F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2DA0"/>
    <w:rPr>
      <w:b/>
      <w:bCs/>
      <w:i w:val="0"/>
      <w:iCs w:val="0"/>
    </w:rPr>
  </w:style>
  <w:style w:type="character" w:styleId="-0">
    <w:name w:val="FollowedHyperlink"/>
    <w:basedOn w:val="a0"/>
    <w:rsid w:val="000D3960"/>
    <w:rPr>
      <w:color w:val="800080"/>
      <w:u w:val="single"/>
    </w:rPr>
  </w:style>
  <w:style w:type="table" w:styleId="a5">
    <w:name w:val="Table Grid"/>
    <w:basedOn w:val="a1"/>
    <w:rsid w:val="00064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66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ai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Sais.dot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2</cp:revision>
  <cp:lastPrinted>2015-02-07T13:53:00Z</cp:lastPrinted>
  <dcterms:created xsi:type="dcterms:W3CDTF">2015-11-06T09:11:00Z</dcterms:created>
  <dcterms:modified xsi:type="dcterms:W3CDTF">2015-11-06T09:11:00Z</dcterms:modified>
</cp:coreProperties>
</file>