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56" w:rsidRPr="00E41369" w:rsidRDefault="00E41369" w:rsidP="00E41369">
      <w:pPr>
        <w:shd w:val="clear" w:color="auto" w:fill="FFFFFF"/>
        <w:spacing w:line="374" w:lineRule="exact"/>
        <w:ind w:left="2669"/>
        <w:rPr>
          <w:rFonts w:ascii="Comic Sans MS" w:hAnsi="Comic Sans MS"/>
          <w:b/>
          <w:color w:val="FF6600"/>
          <w:spacing w:val="4"/>
          <w:sz w:val="32"/>
          <w:szCs w:val="32"/>
        </w:rPr>
      </w:pPr>
      <w:r w:rsidRPr="00B81918">
        <w:rPr>
          <w:rFonts w:ascii="Comic Sans MS" w:hAnsi="Comic Sans MS"/>
          <w:b/>
          <w:color w:val="0000FF"/>
          <w:spacing w:val="4"/>
          <w:sz w:val="32"/>
          <w:szCs w:val="32"/>
        </w:rPr>
        <w:t xml:space="preserve">        </w:t>
      </w:r>
      <w:r w:rsidR="00D73B56" w:rsidRPr="00E41369">
        <w:rPr>
          <w:rFonts w:ascii="Comic Sans MS" w:hAnsi="Comic Sans MS"/>
          <w:b/>
          <w:color w:val="FF6600"/>
          <w:spacing w:val="4"/>
          <w:sz w:val="32"/>
          <w:szCs w:val="32"/>
        </w:rPr>
        <w:t>Το τρένο</w:t>
      </w:r>
    </w:p>
    <w:p w:rsidR="000E4F4F" w:rsidRPr="00E41369" w:rsidRDefault="00883058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Όταν είναι να φύγει</w:t>
      </w:r>
      <w:r w:rsidR="000E4F4F" w:rsidRPr="00E41369">
        <w:rPr>
          <w:rFonts w:ascii="Comic Sans MS" w:hAnsi="Comic Sans MS"/>
          <w:b/>
          <w:color w:val="0000FF"/>
          <w:sz w:val="28"/>
          <w:szCs w:val="28"/>
        </w:rPr>
        <w:t xml:space="preserve"> το τρένο</w:t>
      </w:r>
    </w:p>
    <w:p w:rsidR="000E4F4F" w:rsidRPr="00E41369" w:rsidRDefault="000E4F4F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και λείπει ένα βαγόνι,</w:t>
      </w:r>
    </w:p>
    <w:p w:rsidR="00883058" w:rsidRPr="00E41369" w:rsidRDefault="000E4F4F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τον σταθμάρχη τον καημένο</w:t>
      </w:r>
    </w:p>
    <w:p w:rsidR="00883058" w:rsidRPr="00E41369" w:rsidRDefault="000E4F4F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αγωνία τον περιζώνει.</w:t>
      </w:r>
    </w:p>
    <w:p w:rsidR="00883058" w:rsidRPr="00E41369" w:rsidRDefault="00883058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883058" w:rsidRPr="00E41369" w:rsidRDefault="00883058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Μετράει τα βαγόνια,</w:t>
      </w:r>
    </w:p>
    <w:p w:rsidR="00883058" w:rsidRPr="00E41369" w:rsidRDefault="00883058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τα μετράει ένα ένα,</w:t>
      </w:r>
    </w:p>
    <w:p w:rsidR="00883058" w:rsidRPr="00E41369" w:rsidRDefault="00883058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με καρδιά σφιγμένη,</w:t>
      </w:r>
    </w:p>
    <w:p w:rsidR="00883058" w:rsidRPr="00E41369" w:rsidRDefault="00883058" w:rsidP="00E41369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E41369">
        <w:rPr>
          <w:rFonts w:ascii="Comic Sans MS" w:hAnsi="Comic Sans MS"/>
          <w:b/>
          <w:color w:val="0000FF"/>
          <w:sz w:val="28"/>
          <w:szCs w:val="28"/>
        </w:rPr>
        <w:t>με μάτια βουρκωμένα.</w:t>
      </w:r>
    </w:p>
    <w:p w:rsidR="00883058" w:rsidRPr="00883058" w:rsidRDefault="00883058" w:rsidP="00883058"/>
    <w:p w:rsidR="000E4F4F" w:rsidRPr="00883058" w:rsidRDefault="00883058" w:rsidP="00883058">
      <w:pPr>
        <w:tabs>
          <w:tab w:val="left" w:pos="5370"/>
        </w:tabs>
      </w:pPr>
      <w:r>
        <w:tab/>
        <w:t>Ευγένιος Τρ</w:t>
      </w:r>
      <w:r w:rsidR="00042871">
        <w:t>ιβιζάς</w:t>
      </w:r>
    </w:p>
    <w:p w:rsidR="00042871" w:rsidRDefault="00386D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278130</wp:posOffset>
            </wp:positionV>
            <wp:extent cx="1819275" cy="1809750"/>
            <wp:effectExtent l="0" t="0" r="9525" b="0"/>
            <wp:wrapSquare wrapText="left"/>
            <wp:docPr id="4" name="Εικόνα 4" descr="j020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054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49530</wp:posOffset>
            </wp:positionV>
            <wp:extent cx="2695575" cy="1485900"/>
            <wp:effectExtent l="19050" t="0" r="0" b="0"/>
            <wp:wrapSquare wrapText="left"/>
            <wp:docPr id="5" name="Εικόνα 5" descr="j02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153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386DC4" w:rsidP="00042871">
      <w:pPr>
        <w:rPr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66432" behindDoc="0" locked="0" layoutInCell="1" allowOverlap="1">
            <wp:simplePos x="0" y="0"/>
            <wp:positionH relativeFrom="margin">
              <wp:posOffset>2049780</wp:posOffset>
            </wp:positionH>
            <wp:positionV relativeFrom="paragraph">
              <wp:posOffset>22860</wp:posOffset>
            </wp:positionV>
            <wp:extent cx="1087755" cy="2914650"/>
            <wp:effectExtent l="19050" t="0" r="0" b="0"/>
            <wp:wrapSquare wrapText="lef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386DC4" w:rsidP="0004287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-2952115</wp:posOffset>
            </wp:positionH>
            <wp:positionV relativeFrom="paragraph">
              <wp:posOffset>59055</wp:posOffset>
            </wp:positionV>
            <wp:extent cx="2791460" cy="2791460"/>
            <wp:effectExtent l="19050" t="0" r="8890" b="0"/>
            <wp:wrapNone/>
            <wp:docPr id="8" name="Εικόνα 8" descr="C:\Users\androul\AppData\Local\Microsoft\Windows\Temporary Internet Files\Content.IE5\M3ZJ1YDB\MC900233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ul\AppData\Local\Microsoft\Windows\Temporary Internet Files\Content.IE5\M3ZJ1YDB\MC90023381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71" w:rsidRPr="00042871" w:rsidRDefault="00386DC4" w:rsidP="0004287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26670</wp:posOffset>
            </wp:positionV>
            <wp:extent cx="1438275" cy="1809750"/>
            <wp:effectExtent l="0" t="0" r="0" b="0"/>
            <wp:wrapNone/>
            <wp:docPr id="6" name="Εικόνα 6" descr="C:\Users\androul\AppData\Local\Microsoft\Windows\Temporary Internet Files\Content.IE5\NDJSLHIQ\MC900295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ul\AppData\Local\Microsoft\Windows\Temporary Internet Files\Content.IE5\NDJSLHIQ\MC9002956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71" w:rsidRPr="00042871" w:rsidRDefault="00386DC4" w:rsidP="0004287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132080</wp:posOffset>
            </wp:positionV>
            <wp:extent cx="845185" cy="758190"/>
            <wp:effectExtent l="19050" t="0" r="0" b="0"/>
            <wp:wrapNone/>
            <wp:docPr id="7" name="Εικόνα 7" descr="C:\Users\androul\AppData\Local\Microsoft\Windows\Temporary Internet Files\Content.IE5\NDJSLHIQ\MM9002835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ul\AppData\Local\Microsoft\Windows\Temporary Internet Files\Content.IE5\NDJSLHIQ\MM900283543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74930</wp:posOffset>
            </wp:positionV>
            <wp:extent cx="1385570" cy="1524000"/>
            <wp:effectExtent l="19050" t="0" r="508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042871" w:rsidP="00042871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042871" w:rsidP="00042871">
      <w:pPr>
        <w:rPr>
          <w:sz w:val="24"/>
          <w:szCs w:val="24"/>
        </w:rPr>
      </w:pPr>
    </w:p>
    <w:p w:rsidR="00042871" w:rsidRPr="00042871" w:rsidRDefault="00042871" w:rsidP="00042871">
      <w:pPr>
        <w:rPr>
          <w:sz w:val="24"/>
          <w:szCs w:val="24"/>
        </w:rPr>
      </w:pPr>
    </w:p>
    <w:p w:rsidR="00D73B56" w:rsidRPr="00042871" w:rsidRDefault="00D73B56" w:rsidP="00042871">
      <w:pPr>
        <w:jc w:val="center"/>
        <w:rPr>
          <w:sz w:val="24"/>
          <w:szCs w:val="24"/>
        </w:rPr>
      </w:pPr>
    </w:p>
    <w:p w:rsidR="00D73B56" w:rsidRPr="00D73B56" w:rsidRDefault="00D73B56" w:rsidP="00D73B56">
      <w:pPr>
        <w:rPr>
          <w:sz w:val="24"/>
          <w:szCs w:val="24"/>
        </w:rPr>
      </w:pPr>
    </w:p>
    <w:p w:rsidR="00D73B56" w:rsidRPr="00D73B56" w:rsidRDefault="00D73B56" w:rsidP="00D73B56">
      <w:pPr>
        <w:rPr>
          <w:sz w:val="24"/>
          <w:szCs w:val="24"/>
        </w:rPr>
      </w:pPr>
    </w:p>
    <w:p w:rsidR="00D73B56" w:rsidRPr="00D73B56" w:rsidRDefault="00D73B56" w:rsidP="00D73B56">
      <w:pPr>
        <w:rPr>
          <w:sz w:val="24"/>
          <w:szCs w:val="24"/>
        </w:rPr>
      </w:pPr>
    </w:p>
    <w:p w:rsidR="00D73B56" w:rsidRPr="00D73B56" w:rsidRDefault="00D73B56" w:rsidP="00D73B56">
      <w:pPr>
        <w:rPr>
          <w:sz w:val="24"/>
          <w:szCs w:val="24"/>
        </w:rPr>
      </w:pPr>
    </w:p>
    <w:p w:rsidR="00DE3E7D" w:rsidRPr="00D73B56" w:rsidRDefault="00DE3E7D" w:rsidP="00D73B56">
      <w:pPr>
        <w:rPr>
          <w:sz w:val="24"/>
          <w:szCs w:val="24"/>
        </w:rPr>
      </w:pPr>
    </w:p>
    <w:p w:rsidR="00DE3E7D" w:rsidRPr="00B81918" w:rsidRDefault="00D73B56" w:rsidP="00DE3E7D">
      <w:pPr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</w:rPr>
      </w:pPr>
      <w:r w:rsidRPr="00B81918">
        <w:rPr>
          <w:rFonts w:ascii="Comic Sans MS" w:hAnsi="Comic Sans MS"/>
          <w:b/>
          <w:color w:val="FF0000"/>
          <w:sz w:val="28"/>
          <w:szCs w:val="28"/>
        </w:rPr>
        <w:t xml:space="preserve">Διαβάστε </w:t>
      </w:r>
      <w:r w:rsidR="00DE3E7D" w:rsidRPr="00B81918">
        <w:rPr>
          <w:rFonts w:ascii="Comic Sans MS" w:hAnsi="Comic Sans MS"/>
          <w:b/>
          <w:color w:val="FF0000"/>
          <w:sz w:val="28"/>
          <w:szCs w:val="28"/>
        </w:rPr>
        <w:t xml:space="preserve">προσεκτικά </w:t>
      </w:r>
      <w:r w:rsidRPr="00B81918">
        <w:rPr>
          <w:rFonts w:ascii="Comic Sans MS" w:hAnsi="Comic Sans MS"/>
          <w:b/>
          <w:color w:val="FF0000"/>
          <w:sz w:val="28"/>
          <w:szCs w:val="28"/>
        </w:rPr>
        <w:t>το ποίημα και αντιγράψτε το σε μια νέα σελίδα.</w:t>
      </w:r>
    </w:p>
    <w:p w:rsidR="00DE3E7D" w:rsidRPr="00B81918" w:rsidRDefault="00D73B56" w:rsidP="00DE3E7D">
      <w:pPr>
        <w:numPr>
          <w:ilvl w:val="0"/>
          <w:numId w:val="1"/>
        </w:num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B81918">
        <w:rPr>
          <w:rFonts w:ascii="Comic Sans MS" w:hAnsi="Comic Sans MS"/>
          <w:b/>
          <w:color w:val="E36C0A" w:themeColor="accent6" w:themeShade="BF"/>
          <w:sz w:val="28"/>
          <w:szCs w:val="28"/>
        </w:rPr>
        <w:t>Δείτε τις εικόνες και διαλέξτε μόνο αυτές που ταιριάζουν στο ποίημα</w:t>
      </w:r>
      <w:r w:rsidR="00DE3E7D" w:rsidRPr="00B81918">
        <w:rPr>
          <w:rFonts w:ascii="Comic Sans MS" w:hAnsi="Comic Sans MS"/>
          <w:b/>
          <w:color w:val="E36C0A" w:themeColor="accent6" w:themeShade="BF"/>
          <w:sz w:val="28"/>
          <w:szCs w:val="28"/>
        </w:rPr>
        <w:t>.</w:t>
      </w:r>
    </w:p>
    <w:p w:rsidR="00883058" w:rsidRPr="00B81918" w:rsidRDefault="00DE3E7D" w:rsidP="00DE3E7D">
      <w:pPr>
        <w:numPr>
          <w:ilvl w:val="0"/>
          <w:numId w:val="1"/>
        </w:numPr>
        <w:rPr>
          <w:b/>
          <w:color w:val="943634" w:themeColor="accent2" w:themeShade="BF"/>
          <w:sz w:val="28"/>
          <w:szCs w:val="28"/>
        </w:rPr>
      </w:pPr>
      <w:r w:rsidRPr="00B81918">
        <w:rPr>
          <w:rFonts w:ascii="Comic Sans MS" w:hAnsi="Comic Sans MS"/>
          <w:b/>
          <w:color w:val="943634" w:themeColor="accent2" w:themeShade="BF"/>
          <w:sz w:val="28"/>
          <w:szCs w:val="28"/>
        </w:rPr>
        <w:t>Α</w:t>
      </w:r>
      <w:r w:rsidR="00D73B56" w:rsidRPr="00B81918">
        <w:rPr>
          <w:rFonts w:ascii="Comic Sans MS" w:hAnsi="Comic Sans MS"/>
          <w:b/>
          <w:color w:val="943634" w:themeColor="accent2" w:themeShade="BF"/>
          <w:sz w:val="28"/>
          <w:szCs w:val="28"/>
        </w:rPr>
        <w:t>ντιγράψτε και αυτές εκεί που αντιγράψατε το κείμενο με τέτοιο τρόπο ώστε να έχετε ένα όμορφο αποτέλεσμα</w:t>
      </w:r>
      <w:r w:rsidR="00D73B56" w:rsidRPr="00B81918">
        <w:rPr>
          <w:b/>
          <w:color w:val="943634" w:themeColor="accent2" w:themeShade="BF"/>
          <w:sz w:val="28"/>
          <w:szCs w:val="28"/>
        </w:rPr>
        <w:t>.</w:t>
      </w:r>
    </w:p>
    <w:p w:rsidR="00386DC4" w:rsidRPr="00E41369" w:rsidRDefault="00386DC4" w:rsidP="00DE3E7D">
      <w:pPr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t xml:space="preserve">Αποθηκεύσετε το νέο έγγραφο στο φάκελο «έγγραφα» με το όνομα </w:t>
      </w:r>
      <w:r w:rsidR="008760DC" w:rsidRPr="008760DC">
        <w:rPr>
          <w:rFonts w:ascii="Comic Sans MS" w:hAnsi="Comic Sans MS"/>
          <w:b/>
          <w:color w:val="0000FF"/>
          <w:sz w:val="28"/>
          <w:szCs w:val="28"/>
        </w:rPr>
        <w:br/>
      </w:r>
      <w:r>
        <w:rPr>
          <w:rFonts w:ascii="Comic Sans MS" w:hAnsi="Comic Sans MS"/>
          <w:b/>
          <w:color w:val="0000FF"/>
          <w:sz w:val="28"/>
          <w:szCs w:val="28"/>
        </w:rPr>
        <w:t>«το τρένο</w:t>
      </w:r>
      <w:r w:rsidR="008760DC" w:rsidRPr="008760DC">
        <w:rPr>
          <w:rFonts w:ascii="Comic Sans MS" w:hAnsi="Comic Sans MS"/>
          <w:b/>
          <w:color w:val="0000FF"/>
          <w:sz w:val="28"/>
          <w:szCs w:val="28"/>
        </w:rPr>
        <w:t xml:space="preserve"> - Ευγένιος Τριβιζάς</w:t>
      </w:r>
      <w:r>
        <w:rPr>
          <w:rFonts w:ascii="Comic Sans MS" w:hAnsi="Comic Sans MS"/>
          <w:b/>
          <w:color w:val="0000FF"/>
          <w:sz w:val="28"/>
          <w:szCs w:val="28"/>
        </w:rPr>
        <w:t>»</w:t>
      </w:r>
    </w:p>
    <w:sectPr w:rsidR="00386DC4" w:rsidRPr="00E41369" w:rsidSect="00B81918">
      <w:footerReference w:type="default" r:id="rId15"/>
      <w:type w:val="continuous"/>
      <w:pgSz w:w="11909" w:h="16834"/>
      <w:pgMar w:top="1440" w:right="710" w:bottom="720" w:left="993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BC" w:rsidRDefault="000731BC">
      <w:r>
        <w:separator/>
      </w:r>
    </w:p>
  </w:endnote>
  <w:endnote w:type="continuationSeparator" w:id="0">
    <w:p w:rsidR="000731BC" w:rsidRDefault="0007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4F" w:rsidRPr="000E4F4F" w:rsidRDefault="000E4F4F" w:rsidP="000E4F4F">
    <w:pPr>
      <w:pStyle w:val="a4"/>
      <w:jc w:val="right"/>
      <w:rPr>
        <w:sz w:val="24"/>
        <w:szCs w:val="24"/>
      </w:rPr>
    </w:pPr>
    <w:r w:rsidRPr="000E4F4F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BC" w:rsidRDefault="000731BC">
      <w:r>
        <w:separator/>
      </w:r>
    </w:p>
  </w:footnote>
  <w:footnote w:type="continuationSeparator" w:id="0">
    <w:p w:rsidR="000731BC" w:rsidRDefault="00073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3FB"/>
    <w:multiLevelType w:val="hybridMultilevel"/>
    <w:tmpl w:val="FAC84C50"/>
    <w:lvl w:ilvl="0" w:tplc="2D8A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54550"/>
    <w:rsid w:val="00042871"/>
    <w:rsid w:val="000731BC"/>
    <w:rsid w:val="000E4F4F"/>
    <w:rsid w:val="00154550"/>
    <w:rsid w:val="001C3FEA"/>
    <w:rsid w:val="002B0CA3"/>
    <w:rsid w:val="00386DC4"/>
    <w:rsid w:val="00551EE0"/>
    <w:rsid w:val="00612120"/>
    <w:rsid w:val="008760DC"/>
    <w:rsid w:val="00883058"/>
    <w:rsid w:val="00A92E0D"/>
    <w:rsid w:val="00AC1F47"/>
    <w:rsid w:val="00B20511"/>
    <w:rsid w:val="00B81918"/>
    <w:rsid w:val="00CB6C59"/>
    <w:rsid w:val="00D73B56"/>
    <w:rsid w:val="00DE3E7D"/>
    <w:rsid w:val="00E4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C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4F4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4F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oDhmotiko\wordfiles\4.6&#932;&#959;%20&#964;&#961;&#941;&#957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F54581-BCDB-41DC-802F-2C3BBFC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4.6Το τρένο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Το τρένο</vt:lpstr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τρένο</dc:title>
  <dc:creator>androul</dc:creator>
  <cp:lastModifiedBy>JOHN</cp:lastModifiedBy>
  <cp:revision>3</cp:revision>
  <cp:lastPrinted>2003-10-15T14:33:00Z</cp:lastPrinted>
  <dcterms:created xsi:type="dcterms:W3CDTF">2014-10-12T16:43:00Z</dcterms:created>
  <dcterms:modified xsi:type="dcterms:W3CDTF">2020-03-21T17:37:00Z</dcterms:modified>
</cp:coreProperties>
</file>