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36" w:rsidRDefault="005E6BE9" w:rsidP="005E6BE9">
      <w:pPr>
        <w:pStyle w:val="3"/>
        <w:ind w:left="-426"/>
      </w:pPr>
      <w:r>
        <w:t xml:space="preserve"> </w:t>
      </w:r>
      <w:r w:rsidR="00702DF4">
        <w:t>ΥΠΕΥΘΥΝΗ ΔΗΛΩΣΗ</w:t>
      </w:r>
    </w:p>
    <w:p w:rsidR="007F3536" w:rsidRPr="00702DF4" w:rsidRDefault="007F3536">
      <w:pPr>
        <w:pStyle w:val="3"/>
        <w:rPr>
          <w:sz w:val="14"/>
          <w:szCs w:val="14"/>
          <w:vertAlign w:val="superscript"/>
        </w:rPr>
      </w:pPr>
      <w:r>
        <w:t xml:space="preserve"> </w:t>
      </w:r>
      <w:r w:rsidR="00702DF4" w:rsidRPr="00702DF4">
        <w:rPr>
          <w:sz w:val="14"/>
          <w:szCs w:val="14"/>
        </w:rPr>
        <w:t>(άρθρο 8 Ν.1599/1986)</w:t>
      </w:r>
    </w:p>
    <w:p w:rsidR="007F3536" w:rsidRPr="00B20AD1" w:rsidRDefault="007F3536">
      <w:pPr>
        <w:pStyle w:val="a3"/>
        <w:tabs>
          <w:tab w:val="clear" w:pos="4153"/>
          <w:tab w:val="clear" w:pos="8306"/>
        </w:tabs>
        <w:rPr>
          <w:sz w:val="8"/>
          <w:szCs w:val="8"/>
        </w:rPr>
      </w:pPr>
    </w:p>
    <w:p w:rsidR="007F3536" w:rsidRPr="008B58EB" w:rsidRDefault="00702DF4" w:rsidP="00AE28D7">
      <w:pPr>
        <w:pStyle w:val="20"/>
        <w:pBdr>
          <w:right w:val="single" w:sz="4" w:space="24" w:color="auto"/>
        </w:pBdr>
        <w:ind w:right="484"/>
        <w:rPr>
          <w:rFonts w:ascii="Arial" w:hAnsi="Arial" w:cs="Arial"/>
          <w:sz w:val="16"/>
          <w:szCs w:val="16"/>
        </w:rPr>
      </w:pPr>
      <w:r w:rsidRPr="008B58EB">
        <w:rPr>
          <w:rFonts w:ascii="Arial" w:hAnsi="Arial" w:cs="Arial"/>
          <w:sz w:val="16"/>
          <w:szCs w:val="16"/>
        </w:rPr>
        <w:t>Η ακρίβεια των στοιχείων που υποβάλλονται με αυτή τη δήλωση μπορεί να ελεγχθε</w:t>
      </w:r>
      <w:r w:rsidR="008B58EB" w:rsidRPr="008B58EB">
        <w:rPr>
          <w:rFonts w:ascii="Arial" w:hAnsi="Arial" w:cs="Arial"/>
          <w:sz w:val="16"/>
          <w:szCs w:val="16"/>
        </w:rPr>
        <w:t>ί</w:t>
      </w:r>
      <w:r w:rsidRPr="008B58EB">
        <w:rPr>
          <w:rFonts w:ascii="Arial" w:hAnsi="Arial" w:cs="Arial"/>
          <w:sz w:val="16"/>
          <w:szCs w:val="16"/>
        </w:rPr>
        <w:t xml:space="preserve"> με βάση το αρχείο άλλων υπηρεσιών (άρθρο 8 </w:t>
      </w:r>
      <w:r w:rsidR="008B58EB">
        <w:rPr>
          <w:rFonts w:ascii="Arial" w:hAnsi="Arial" w:cs="Arial"/>
          <w:sz w:val="16"/>
          <w:szCs w:val="16"/>
        </w:rPr>
        <w:t xml:space="preserve">  </w:t>
      </w:r>
      <w:r w:rsidRPr="008B58EB">
        <w:rPr>
          <w:rFonts w:ascii="Arial" w:hAnsi="Arial" w:cs="Arial"/>
          <w:sz w:val="16"/>
          <w:szCs w:val="16"/>
        </w:rPr>
        <w:t>παρ. 4 Ν. 1599/1986)</w:t>
      </w:r>
    </w:p>
    <w:p w:rsidR="007F3536" w:rsidRPr="00B20AD1" w:rsidRDefault="007F3536">
      <w:pPr>
        <w:pStyle w:val="a5"/>
        <w:jc w:val="left"/>
        <w:rPr>
          <w:bCs/>
          <w:sz w:val="8"/>
          <w:szCs w:val="8"/>
        </w:rPr>
      </w:pPr>
    </w:p>
    <w:p w:rsidR="007F3536" w:rsidRPr="00B20AD1" w:rsidRDefault="007F3536">
      <w:pPr>
        <w:rPr>
          <w:rFonts w:ascii="Arial" w:hAnsi="Arial" w:cs="Arial"/>
          <w:sz w:val="8"/>
          <w:szCs w:val="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12"/>
        <w:gridCol w:w="639"/>
        <w:gridCol w:w="1771"/>
        <w:gridCol w:w="709"/>
        <w:gridCol w:w="189"/>
        <w:gridCol w:w="360"/>
        <w:gridCol w:w="720"/>
        <w:gridCol w:w="574"/>
        <w:gridCol w:w="283"/>
        <w:gridCol w:w="223"/>
        <w:gridCol w:w="720"/>
        <w:gridCol w:w="540"/>
        <w:gridCol w:w="540"/>
        <w:gridCol w:w="1291"/>
        <w:gridCol w:w="6"/>
      </w:tblGrid>
      <w:tr w:rsidR="007F353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F3536" w:rsidRPr="00702DF4" w:rsidRDefault="00702D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ΠΡΟΣ</w:t>
            </w:r>
            <w:r w:rsidRPr="00EB6219">
              <w:rPr>
                <w:rFonts w:ascii="Arial" w:hAnsi="Arial" w:cs="Arial"/>
                <w:sz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000" w:type="dxa"/>
            <w:gridSpan w:val="15"/>
          </w:tcPr>
          <w:p w:rsidR="007F3536" w:rsidRPr="00163E7A" w:rsidRDefault="00915B89" w:rsidP="00163E7A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163E7A">
              <w:rPr>
                <w:rFonts w:ascii="Arial" w:hAnsi="Arial" w:cs="Arial"/>
                <w:b/>
                <w:sz w:val="22"/>
              </w:rPr>
              <w:t xml:space="preserve">Το </w:t>
            </w:r>
            <w:r w:rsidR="00163E7A" w:rsidRPr="00163E7A">
              <w:rPr>
                <w:rFonts w:ascii="Arial" w:hAnsi="Arial" w:cs="Arial"/>
                <w:b/>
                <w:sz w:val="22"/>
              </w:rPr>
              <w:t>1</w:t>
            </w:r>
            <w:r w:rsidRPr="00163E7A">
              <w:rPr>
                <w:rFonts w:ascii="Arial" w:hAnsi="Arial" w:cs="Arial"/>
                <w:b/>
                <w:sz w:val="22"/>
                <w:vertAlign w:val="superscript"/>
              </w:rPr>
              <w:t>ο</w:t>
            </w:r>
            <w:r w:rsidRPr="00163E7A">
              <w:rPr>
                <w:rFonts w:ascii="Arial" w:hAnsi="Arial" w:cs="Arial"/>
                <w:b/>
                <w:sz w:val="22"/>
              </w:rPr>
              <w:t xml:space="preserve"> Γυμνάσιο </w:t>
            </w:r>
            <w:proofErr w:type="spellStart"/>
            <w:r w:rsidR="00163E7A" w:rsidRPr="00163E7A">
              <w:rPr>
                <w:rFonts w:ascii="Arial" w:hAnsi="Arial" w:cs="Arial"/>
                <w:b/>
                <w:sz w:val="22"/>
              </w:rPr>
              <w:t>Μίκρας</w:t>
            </w:r>
            <w:proofErr w:type="spellEnd"/>
          </w:p>
        </w:tc>
      </w:tr>
      <w:tr w:rsidR="007F353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F3536" w:rsidRDefault="007F353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7F3536" w:rsidRPr="004174EE" w:rsidRDefault="007F353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7F3536" w:rsidRDefault="007F353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7F3536" w:rsidRPr="00AC0940" w:rsidRDefault="007F353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53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F3536" w:rsidRDefault="007F353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F3536" w:rsidRDefault="007F353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F3536" w:rsidRDefault="007F353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B6219" w:rsidRPr="00EB6219"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7F3536" w:rsidRPr="004F11AD" w:rsidRDefault="007F3536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 w:rsidTr="00460D7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F3536" w:rsidRDefault="007F353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7F3536" w:rsidRPr="00C03FC4" w:rsidRDefault="007F3536" w:rsidP="003A071C">
            <w:pPr>
              <w:spacing w:before="240"/>
              <w:ind w:right="-1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</w:tcPr>
          <w:p w:rsidR="007F3536" w:rsidRDefault="00460D7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Σταθερό </w:t>
            </w:r>
            <w:proofErr w:type="spellStart"/>
            <w:r w:rsidR="007F3536">
              <w:rPr>
                <w:rFonts w:ascii="Arial" w:hAnsi="Arial" w:cs="Arial"/>
                <w:sz w:val="16"/>
              </w:rPr>
              <w:t>Τηλ</w:t>
            </w:r>
            <w:proofErr w:type="spellEnd"/>
            <w:r w:rsidR="007F3536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97" w:type="dxa"/>
            <w:gridSpan w:val="6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 w:rsidRPr="004F11AD" w:rsidTr="00B20AD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F11AD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522" w:type="dxa"/>
            <w:gridSpan w:val="3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F11AD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349" w:type="dxa"/>
            <w:gridSpan w:val="6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11AD"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 w:rsidRPr="004F11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F11AD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 w:rsidTr="00B20AD1">
        <w:trPr>
          <w:cantSplit/>
          <w:trHeight w:val="300"/>
        </w:trPr>
        <w:tc>
          <w:tcPr>
            <w:tcW w:w="1809" w:type="dxa"/>
            <w:gridSpan w:val="3"/>
            <w:vAlign w:val="bottom"/>
          </w:tcPr>
          <w:p w:rsidR="007F3536" w:rsidRPr="00702DF4" w:rsidRDefault="00460D72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Κινητό τηλέφωνο (1):</w:t>
            </w:r>
          </w:p>
        </w:tc>
        <w:tc>
          <w:tcPr>
            <w:tcW w:w="3119" w:type="dxa"/>
            <w:gridSpan w:val="3"/>
            <w:vAlign w:val="bottom"/>
          </w:tcPr>
          <w:p w:rsidR="007F3536" w:rsidRDefault="007F353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5"/>
            <w:vAlign w:val="bottom"/>
          </w:tcPr>
          <w:p w:rsidR="007F3536" w:rsidRPr="00460D72" w:rsidRDefault="00460D7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Αρ.Τηλεομοιοτύπου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Fax):</w:t>
            </w:r>
          </w:p>
        </w:tc>
        <w:tc>
          <w:tcPr>
            <w:tcW w:w="3320" w:type="dxa"/>
            <w:gridSpan w:val="6"/>
            <w:vAlign w:val="bottom"/>
          </w:tcPr>
          <w:p w:rsidR="007F3536" w:rsidRPr="00F03188" w:rsidRDefault="007F353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0D72" w:rsidTr="00666CF6">
        <w:trPr>
          <w:cantSplit/>
          <w:trHeight w:val="434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72" w:rsidRPr="00460D72" w:rsidRDefault="00460D72" w:rsidP="00460D7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 τηλέφωνο (2):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72" w:rsidRDefault="00460D72" w:rsidP="00482E5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72" w:rsidRPr="00460D72" w:rsidRDefault="00460D72" w:rsidP="00482E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</w:t>
            </w:r>
            <w:proofErr w:type="spellStart"/>
            <w:r w:rsidRPr="00460D72">
              <w:rPr>
                <w:rFonts w:ascii="Arial" w:hAnsi="Arial" w:cs="Arial"/>
                <w:sz w:val="16"/>
              </w:rPr>
              <w:t>Email</w:t>
            </w:r>
            <w:proofErr w:type="spellEnd"/>
            <w:r w:rsidRPr="00460D72">
              <w:rPr>
                <w:rFonts w:ascii="Arial" w:hAnsi="Arial" w:cs="Arial"/>
                <w:sz w:val="16"/>
              </w:rPr>
              <w:t>) :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72" w:rsidRPr="00F03188" w:rsidRDefault="00460D72" w:rsidP="00482E5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C079A" w:rsidRPr="005B178C" w:rsidRDefault="000C079A" w:rsidP="000C079A">
      <w:pPr>
        <w:jc w:val="center"/>
        <w:rPr>
          <w:rFonts w:ascii="Arial" w:hAnsi="Arial"/>
          <w:bCs/>
          <w:spacing w:val="30"/>
          <w:sz w:val="16"/>
          <w:szCs w:val="16"/>
        </w:rPr>
      </w:pPr>
    </w:p>
    <w:p w:rsidR="00936C72" w:rsidRPr="00460D72" w:rsidRDefault="00936C72">
      <w:pPr>
        <w:sectPr w:rsidR="00936C72" w:rsidRPr="00460D72" w:rsidSect="005E6BE9">
          <w:headerReference w:type="default" r:id="rId7"/>
          <w:pgSz w:w="11906" w:h="16838" w:code="9"/>
          <w:pgMar w:top="985" w:right="851" w:bottom="1440" w:left="851" w:header="426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F3536" w:rsidRPr="00513EAE" w:rsidTr="0096286F">
        <w:trPr>
          <w:trHeight w:val="87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93F87" w:rsidRPr="00513EAE" w:rsidRDefault="00702DF4" w:rsidP="005B178C">
            <w:pPr>
              <w:ind w:right="-139"/>
              <w:rPr>
                <w:rFonts w:asciiTheme="minorHAnsi" w:hAnsiTheme="minorHAnsi" w:cstheme="minorHAnsi"/>
                <w:spacing w:val="-2"/>
                <w:sz w:val="16"/>
              </w:rPr>
            </w:pPr>
            <w:r w:rsidRPr="00513EAE">
              <w:rPr>
                <w:rFonts w:asciiTheme="minorHAnsi" w:hAnsiTheme="minorHAnsi" w:cstheme="minorHAnsi"/>
                <w:sz w:val="16"/>
              </w:rPr>
              <w:lastRenderedPageBreak/>
              <w:t xml:space="preserve">Με ατομική μου ευθύνη και γνωρίζοντας τις κυρώσεις </w:t>
            </w:r>
            <w:r w:rsidRPr="00513EAE">
              <w:rPr>
                <w:rFonts w:asciiTheme="minorHAnsi" w:hAnsiTheme="minorHAnsi" w:cstheme="minorHAnsi"/>
                <w:sz w:val="16"/>
                <w:vertAlign w:val="superscript"/>
              </w:rPr>
              <w:t>(3)</w:t>
            </w:r>
            <w:r w:rsidRPr="00513EAE">
              <w:rPr>
                <w:rFonts w:asciiTheme="minorHAnsi" w:hAnsiTheme="minorHAnsi" w:cstheme="minorHAnsi"/>
                <w:sz w:val="16"/>
              </w:rPr>
              <w:t xml:space="preserve"> , που προβλέπονται από της διατάξεις της παρ. 6 του άρθρου </w:t>
            </w:r>
            <w:r w:rsidRPr="00513EAE">
              <w:rPr>
                <w:rFonts w:asciiTheme="minorHAnsi" w:hAnsiTheme="minorHAnsi" w:cstheme="minorHAnsi"/>
                <w:i/>
                <w:iCs/>
                <w:sz w:val="16"/>
              </w:rPr>
              <w:t xml:space="preserve">22 </w:t>
            </w:r>
            <w:r w:rsidRPr="00513EAE">
              <w:rPr>
                <w:rFonts w:asciiTheme="minorHAnsi" w:hAnsiTheme="minorHAnsi" w:cstheme="minorHAnsi"/>
                <w:sz w:val="16"/>
              </w:rPr>
              <w:t xml:space="preserve">του </w:t>
            </w:r>
            <w:r w:rsidRPr="00513EAE">
              <w:rPr>
                <w:rFonts w:asciiTheme="minorHAnsi" w:hAnsiTheme="minorHAnsi" w:cstheme="minorHAnsi"/>
                <w:spacing w:val="-2"/>
                <w:sz w:val="16"/>
              </w:rPr>
              <w:t>Ν. 1599/1986, δηλώνω ότι</w:t>
            </w:r>
            <w:r w:rsidR="00460D72" w:rsidRPr="00513EAE">
              <w:rPr>
                <w:rFonts w:asciiTheme="minorHAnsi" w:hAnsiTheme="minorHAnsi" w:cstheme="minorHAnsi"/>
                <w:spacing w:val="-2"/>
                <w:sz w:val="16"/>
              </w:rPr>
              <w:t xml:space="preserve"> (σημειώστε το κατάλληλο ορθογώνιο):</w:t>
            </w:r>
          </w:p>
          <w:p w:rsidR="00993F87" w:rsidRPr="00513EAE" w:rsidRDefault="003C4C90" w:rsidP="005B178C">
            <w:pPr>
              <w:ind w:right="12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pict>
                <v:rect id="_x0000_s1026" style="position:absolute;margin-left:480.25pt;margin-top:6.05pt;width:30.4pt;height:20.4pt;z-index:251658240"/>
              </w:pict>
            </w:r>
          </w:p>
          <w:p w:rsidR="007F3536" w:rsidRPr="00513EAE" w:rsidRDefault="005B178C" w:rsidP="005B178C">
            <w:pPr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5E6BE9">
              <w:rPr>
                <w:rFonts w:asciiTheme="minorHAnsi" w:hAnsiTheme="minorHAnsi" w:cstheme="minorHAnsi"/>
                <w:b/>
              </w:rPr>
              <w:t xml:space="preserve">α) </w:t>
            </w:r>
            <w:r w:rsidRPr="005E6BE9">
              <w:rPr>
                <w:rFonts w:asciiTheme="minorHAnsi" w:hAnsiTheme="minorHAnsi" w:cstheme="minorHAnsi"/>
                <w:b/>
                <w:i/>
                <w:u w:val="single"/>
              </w:rPr>
              <w:t>από κοινού</w:t>
            </w:r>
            <w:r w:rsidRPr="005E6BE9">
              <w:rPr>
                <w:rFonts w:asciiTheme="minorHAnsi" w:hAnsiTheme="minorHAnsi" w:cstheme="minorHAnsi"/>
                <w:b/>
              </w:rPr>
              <w:t xml:space="preserve"> ασκώ τη νόμιμη κηδεμονία του/της μαθητή/</w:t>
            </w:r>
            <w:proofErr w:type="spellStart"/>
            <w:r w:rsidR="00852315" w:rsidRPr="005E6BE9">
              <w:rPr>
                <w:rFonts w:asciiTheme="minorHAnsi" w:hAnsiTheme="minorHAnsi" w:cstheme="minorHAnsi"/>
                <w:b/>
              </w:rPr>
              <w:t>τριας</w:t>
            </w:r>
            <w:proofErr w:type="spellEnd"/>
            <w:r w:rsidR="00993F87" w:rsidRPr="005E6B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E6BE9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 w:rsidRPr="00513EA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13EA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933455" w:rsidRPr="00513EAE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33455" w:rsidRPr="00513EAE">
              <w:rPr>
                <w:rFonts w:asciiTheme="minorHAnsi" w:hAnsiTheme="minorHAnsi" w:cstheme="minorHAnsi"/>
                <w:sz w:val="20"/>
                <w:szCs w:val="20"/>
              </w:rPr>
              <w:t xml:space="preserve">ΝΑΙ/ΟΧΙ) </w:t>
            </w:r>
          </w:p>
          <w:p w:rsidR="00933455" w:rsidRPr="00513EAE" w:rsidRDefault="0096286F" w:rsidP="005B178C">
            <w:pPr>
              <w:ind w:right="124"/>
              <w:rPr>
                <w:rFonts w:asciiTheme="minorHAnsi" w:hAnsiTheme="minorHAnsi" w:cstheme="minorHAnsi"/>
                <w:sz w:val="16"/>
                <w:szCs w:val="16"/>
              </w:rPr>
            </w:pPr>
            <w:r w:rsidRPr="00513EAE">
              <w:rPr>
                <w:rFonts w:asciiTheme="minorHAnsi" w:hAnsiTheme="minorHAnsi" w:cstheme="minorHAnsi"/>
                <w:sz w:val="16"/>
                <w:szCs w:val="16"/>
              </w:rPr>
              <w:t xml:space="preserve">(συμπληρώστε το ονοματεπώνυμο του παιδιού) </w:t>
            </w:r>
          </w:p>
          <w:p w:rsidR="00513EAE" w:rsidRPr="00513EAE" w:rsidRDefault="00513EAE" w:rsidP="005B178C">
            <w:pPr>
              <w:ind w:right="124"/>
              <w:rPr>
                <w:rFonts w:asciiTheme="minorHAnsi" w:hAnsiTheme="minorHAnsi" w:cstheme="minorHAnsi"/>
              </w:rPr>
            </w:pPr>
          </w:p>
          <w:p w:rsidR="00933455" w:rsidRPr="00513EAE" w:rsidRDefault="00933455" w:rsidP="005B178C">
            <w:pPr>
              <w:ind w:right="12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F3536" w:rsidRPr="00513EAE" w:rsidTr="009628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93F87" w:rsidRPr="00513EAE" w:rsidRDefault="003C4C90" w:rsidP="005B178C">
            <w:pPr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27" style="position:absolute;margin-left:480.25pt;margin-top:5.65pt;width:30.4pt;height:20.4pt;z-index:251659264;mso-position-horizontal-relative:text;mso-position-vertical-relative:text"/>
              </w:pict>
            </w:r>
          </w:p>
          <w:p w:rsidR="0096286F" w:rsidRPr="00513EAE" w:rsidRDefault="0096286F" w:rsidP="0096286F">
            <w:pPr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5E6BE9">
              <w:rPr>
                <w:rFonts w:asciiTheme="minorHAnsi" w:hAnsiTheme="minorHAnsi" w:cstheme="minorHAnsi"/>
                <w:b/>
              </w:rPr>
              <w:t>με τον/την</w:t>
            </w:r>
            <w:r w:rsidRPr="00513E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13EAE">
              <w:rPr>
                <w:rFonts w:asciiTheme="minorHAnsi" w:hAnsiTheme="minorHAnsi" w:cstheme="minorHAnsi"/>
                <w:sz w:val="16"/>
                <w:szCs w:val="16"/>
              </w:rPr>
              <w:t>(συμπληρώστε το κατάλληλο ονοματεπώνυμο)</w:t>
            </w:r>
            <w:r w:rsidRPr="00513EA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513EA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513EA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513EA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513EA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513EA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13EA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513EAE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13EAE">
              <w:rPr>
                <w:rFonts w:asciiTheme="minorHAnsi" w:hAnsiTheme="minorHAnsi" w:cstheme="minorHAnsi"/>
                <w:sz w:val="20"/>
                <w:szCs w:val="20"/>
              </w:rPr>
              <w:t xml:space="preserve">ΝΑΙ/ΟΧΙ) </w:t>
            </w:r>
          </w:p>
          <w:p w:rsidR="00513EAE" w:rsidRPr="00513EAE" w:rsidRDefault="00513EAE" w:rsidP="0096286F">
            <w:pPr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3536" w:rsidRPr="00513EAE" w:rsidRDefault="007F3536" w:rsidP="005B178C">
            <w:pPr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3536" w:rsidRPr="00513EAE" w:rsidTr="009628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93F87" w:rsidRPr="00513EAE" w:rsidRDefault="003C4C90" w:rsidP="005B178C">
            <w:pPr>
              <w:ind w:right="125"/>
              <w:rPr>
                <w:rFonts w:asciiTheme="minorHAnsi" w:hAnsiTheme="minorHAnsi" w:cstheme="minorHAnsi"/>
                <w:b/>
                <w:sz w:val="20"/>
              </w:rPr>
            </w:pPr>
            <w:r w:rsidRPr="003C4C90"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28" style="position:absolute;margin-left:481.45pt;margin-top:5.45pt;width:30.4pt;height:20.4pt;z-index:251660288;mso-position-horizontal-relative:text;mso-position-vertical-relative:text"/>
              </w:pict>
            </w:r>
          </w:p>
          <w:p w:rsidR="0096286F" w:rsidRPr="00513EAE" w:rsidRDefault="0096286F" w:rsidP="0096286F">
            <w:pPr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5E6BE9">
              <w:rPr>
                <w:rFonts w:asciiTheme="minorHAnsi" w:hAnsiTheme="minorHAnsi" w:cstheme="minorHAnsi"/>
                <w:b/>
              </w:rPr>
              <w:t xml:space="preserve">β) </w:t>
            </w:r>
            <w:r w:rsidRPr="005E6BE9">
              <w:rPr>
                <w:rFonts w:asciiTheme="minorHAnsi" w:hAnsiTheme="minorHAnsi" w:cstheme="minorHAnsi"/>
                <w:b/>
                <w:i/>
                <w:u w:val="single"/>
              </w:rPr>
              <w:t>κατ’ αποκλειστικότητα</w:t>
            </w:r>
            <w:r w:rsidRPr="005E6BE9">
              <w:rPr>
                <w:rFonts w:asciiTheme="minorHAnsi" w:hAnsiTheme="minorHAnsi" w:cstheme="minorHAnsi"/>
                <w:b/>
              </w:rPr>
              <w:t xml:space="preserve"> ασκώ τη νόμιμη κηδεμονία του/της μαθητή/</w:t>
            </w:r>
            <w:proofErr w:type="spellStart"/>
            <w:r w:rsidRPr="005E6BE9">
              <w:rPr>
                <w:rFonts w:asciiTheme="minorHAnsi" w:hAnsiTheme="minorHAnsi" w:cstheme="minorHAnsi"/>
                <w:b/>
              </w:rPr>
              <w:t>τριας</w:t>
            </w:r>
            <w:proofErr w:type="spellEnd"/>
            <w:r w:rsidRPr="005E6BE9">
              <w:rPr>
                <w:rFonts w:asciiTheme="minorHAnsi" w:hAnsiTheme="minorHAnsi" w:cstheme="minorHAnsi"/>
                <w:b/>
              </w:rPr>
              <w:tab/>
            </w:r>
            <w:r w:rsidR="00513EAE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513EAE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13EAE">
              <w:rPr>
                <w:rFonts w:asciiTheme="minorHAnsi" w:hAnsiTheme="minorHAnsi" w:cstheme="minorHAnsi"/>
                <w:sz w:val="20"/>
                <w:szCs w:val="20"/>
              </w:rPr>
              <w:t xml:space="preserve">ΝΑΙ/ΟΧΙ) </w:t>
            </w:r>
          </w:p>
          <w:p w:rsidR="0096286F" w:rsidRPr="00513EAE" w:rsidRDefault="0096286F" w:rsidP="005B178C">
            <w:pPr>
              <w:ind w:right="125"/>
              <w:rPr>
                <w:rFonts w:asciiTheme="minorHAnsi" w:hAnsiTheme="minorHAnsi" w:cstheme="minorHAnsi"/>
                <w:b/>
                <w:sz w:val="20"/>
              </w:rPr>
            </w:pPr>
            <w:r w:rsidRPr="00513EAE">
              <w:rPr>
                <w:rFonts w:asciiTheme="minorHAnsi" w:hAnsiTheme="minorHAnsi" w:cstheme="minorHAnsi"/>
                <w:sz w:val="16"/>
                <w:szCs w:val="16"/>
              </w:rPr>
              <w:t>(συμπληρώστε το ονοματεπώνυμο του παιδιού)</w:t>
            </w:r>
          </w:p>
          <w:p w:rsidR="0096286F" w:rsidRPr="00513EAE" w:rsidRDefault="0096286F" w:rsidP="005B178C">
            <w:pPr>
              <w:ind w:right="125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5E6BE9" w:rsidRDefault="0096286F" w:rsidP="0096286F">
      <w:pPr>
        <w:shd w:val="clear" w:color="auto" w:fill="FFFFFF"/>
        <w:spacing w:before="269"/>
        <w:rPr>
          <w:rFonts w:asciiTheme="minorHAnsi" w:hAnsiTheme="minorHAnsi" w:cstheme="minorHAnsi"/>
          <w:b/>
          <w:sz w:val="20"/>
        </w:rPr>
      </w:pPr>
      <w:r w:rsidRPr="005E6BE9">
        <w:rPr>
          <w:rFonts w:asciiTheme="minorHAnsi" w:hAnsiTheme="minorHAnsi" w:cstheme="minorHAnsi"/>
          <w:b/>
        </w:rPr>
        <w:t xml:space="preserve">γ) αποδέχομαι την ηλεκτρονική ενημέρωση για ζητήματα φοίτησης του παιδιού μου στην </w:t>
      </w:r>
      <w:r w:rsidR="000A0B3D">
        <w:rPr>
          <w:rFonts w:asciiTheme="minorHAnsi" w:hAnsiTheme="minorHAnsi" w:cstheme="minorHAnsi"/>
          <w:b/>
        </w:rPr>
        <w:br/>
        <w:t xml:space="preserve">    </w:t>
      </w:r>
      <w:r w:rsidRPr="005E6BE9">
        <w:rPr>
          <w:rFonts w:asciiTheme="minorHAnsi" w:hAnsiTheme="minorHAnsi" w:cstheme="minorHAnsi"/>
          <w:b/>
        </w:rPr>
        <w:t>ηλεκτρονική διεύθυνση</w:t>
      </w:r>
      <w:r w:rsidR="00513EAE" w:rsidRPr="005E6BE9">
        <w:rPr>
          <w:rFonts w:asciiTheme="minorHAnsi" w:hAnsiTheme="minorHAnsi" w:cstheme="minorHAnsi"/>
          <w:b/>
        </w:rPr>
        <w:t xml:space="preserve">  </w:t>
      </w:r>
      <w:r w:rsidRPr="005E6BE9">
        <w:rPr>
          <w:rFonts w:asciiTheme="minorHAnsi" w:hAnsiTheme="minorHAnsi" w:cstheme="minorHAnsi"/>
          <w:b/>
        </w:rPr>
        <w:t xml:space="preserve"> (</w:t>
      </w:r>
      <w:r w:rsidRPr="005E6BE9">
        <w:rPr>
          <w:rFonts w:asciiTheme="minorHAnsi" w:hAnsiTheme="minorHAnsi" w:cstheme="minorHAnsi"/>
          <w:b/>
          <w:lang w:val="en-US"/>
        </w:rPr>
        <w:t>e</w:t>
      </w:r>
      <w:r w:rsidRPr="005E6BE9">
        <w:rPr>
          <w:rFonts w:asciiTheme="minorHAnsi" w:hAnsiTheme="minorHAnsi" w:cstheme="minorHAnsi"/>
          <w:b/>
        </w:rPr>
        <w:t>-</w:t>
      </w:r>
      <w:r w:rsidRPr="005E6BE9">
        <w:rPr>
          <w:rFonts w:asciiTheme="minorHAnsi" w:hAnsiTheme="minorHAnsi" w:cstheme="minorHAnsi"/>
          <w:b/>
          <w:lang w:val="en-US"/>
        </w:rPr>
        <w:t>mail</w:t>
      </w:r>
      <w:r w:rsidRPr="005E6BE9">
        <w:rPr>
          <w:rFonts w:asciiTheme="minorHAnsi" w:hAnsiTheme="minorHAnsi" w:cstheme="minorHAnsi"/>
          <w:b/>
        </w:rPr>
        <w:t>):</w:t>
      </w:r>
      <w:r w:rsidRPr="00513EAE">
        <w:rPr>
          <w:rFonts w:asciiTheme="minorHAnsi" w:hAnsiTheme="minorHAnsi" w:cstheme="minorHAnsi"/>
          <w:b/>
          <w:sz w:val="20"/>
        </w:rPr>
        <w:t xml:space="preserve"> </w:t>
      </w:r>
    </w:p>
    <w:p w:rsidR="0096286F" w:rsidRPr="00513EAE" w:rsidRDefault="0096286F" w:rsidP="0096286F">
      <w:pPr>
        <w:shd w:val="clear" w:color="auto" w:fill="FFFFFF"/>
        <w:spacing w:before="269"/>
        <w:rPr>
          <w:rFonts w:asciiTheme="minorHAnsi" w:hAnsiTheme="minorHAnsi" w:cstheme="minorHAnsi"/>
          <w:b/>
          <w:sz w:val="20"/>
        </w:rPr>
      </w:pPr>
      <w:r w:rsidRPr="00513EAE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</w:t>
      </w:r>
      <w:r w:rsidR="00513EAE">
        <w:rPr>
          <w:rFonts w:asciiTheme="minorHAnsi" w:hAnsiTheme="minorHAnsi" w:cstheme="minorHAnsi"/>
          <w:b/>
          <w:sz w:val="20"/>
        </w:rPr>
        <w:t>…………………………………………………</w:t>
      </w:r>
      <w:r w:rsidR="000A0B3D">
        <w:rPr>
          <w:rFonts w:asciiTheme="minorHAnsi" w:hAnsiTheme="minorHAnsi" w:cstheme="minorHAnsi"/>
          <w:b/>
          <w:sz w:val="20"/>
        </w:rPr>
        <w:t>……………………………….</w:t>
      </w:r>
    </w:p>
    <w:p w:rsidR="00513EAE" w:rsidRDefault="004E69E8" w:rsidP="00513EAE">
      <w:pPr>
        <w:shd w:val="clear" w:color="auto" w:fill="FFFFFF"/>
        <w:spacing w:before="269"/>
        <w:ind w:left="7230"/>
        <w:jc w:val="center"/>
        <w:rPr>
          <w:rFonts w:asciiTheme="minorHAnsi" w:hAnsiTheme="minorHAnsi" w:cstheme="minorHAnsi"/>
          <w:color w:val="000000"/>
          <w:spacing w:val="-9"/>
          <w:w w:val="113"/>
          <w:sz w:val="15"/>
          <w:szCs w:val="15"/>
        </w:rPr>
      </w:pPr>
      <w:r w:rsidRPr="00513EAE">
        <w:rPr>
          <w:rFonts w:asciiTheme="minorHAnsi" w:hAnsiTheme="minorHAnsi" w:cstheme="minorHAnsi"/>
          <w:color w:val="000000"/>
          <w:spacing w:val="-9"/>
          <w:w w:val="113"/>
          <w:sz w:val="15"/>
          <w:szCs w:val="15"/>
        </w:rPr>
        <w:t>Ημερομηνία:</w:t>
      </w:r>
      <w:r w:rsidR="00507E70" w:rsidRPr="00513EAE">
        <w:rPr>
          <w:rFonts w:asciiTheme="minorHAnsi" w:hAnsiTheme="minorHAnsi" w:cstheme="minorHAnsi"/>
          <w:color w:val="000000"/>
          <w:spacing w:val="-9"/>
          <w:w w:val="113"/>
          <w:sz w:val="15"/>
          <w:szCs w:val="15"/>
        </w:rPr>
        <w:t xml:space="preserve"> </w:t>
      </w:r>
      <w:r w:rsidR="0096286F" w:rsidRPr="00513EAE">
        <w:rPr>
          <w:rFonts w:asciiTheme="minorHAnsi" w:hAnsiTheme="minorHAnsi" w:cstheme="minorHAnsi"/>
          <w:color w:val="000000"/>
          <w:spacing w:val="-9"/>
          <w:w w:val="113"/>
          <w:sz w:val="15"/>
          <w:szCs w:val="15"/>
        </w:rPr>
        <w:t>../…./</w:t>
      </w:r>
      <w:r w:rsidR="0096286F" w:rsidRPr="0096286F">
        <w:rPr>
          <w:rFonts w:asciiTheme="minorHAnsi" w:hAnsiTheme="minorHAnsi" w:cstheme="minorHAnsi"/>
          <w:color w:val="000000"/>
          <w:spacing w:val="-9"/>
          <w:w w:val="113"/>
          <w:sz w:val="15"/>
          <w:szCs w:val="15"/>
        </w:rPr>
        <w:t>2021</w:t>
      </w:r>
    </w:p>
    <w:p w:rsidR="004E69E8" w:rsidRPr="0096286F" w:rsidRDefault="004E69E8" w:rsidP="00513EAE">
      <w:pPr>
        <w:shd w:val="clear" w:color="auto" w:fill="FFFFFF"/>
        <w:spacing w:before="120"/>
        <w:ind w:left="7229"/>
        <w:jc w:val="center"/>
        <w:rPr>
          <w:rFonts w:asciiTheme="minorHAnsi" w:hAnsiTheme="minorHAnsi" w:cstheme="minorHAnsi"/>
          <w:color w:val="000000"/>
        </w:rPr>
      </w:pPr>
      <w:r w:rsidRPr="0096286F">
        <w:rPr>
          <w:rFonts w:asciiTheme="minorHAnsi" w:hAnsiTheme="minorHAnsi" w:cstheme="minorHAnsi"/>
          <w:color w:val="000000"/>
          <w:spacing w:val="20"/>
          <w:w w:val="113"/>
          <w:sz w:val="15"/>
          <w:szCs w:val="15"/>
          <w:lang w:val="en-US"/>
        </w:rPr>
        <w:t>O</w:t>
      </w:r>
      <w:r w:rsidR="0096286F" w:rsidRPr="0096286F">
        <w:rPr>
          <w:rFonts w:asciiTheme="minorHAnsi" w:hAnsiTheme="minorHAnsi" w:cstheme="minorHAnsi"/>
          <w:color w:val="000000"/>
          <w:spacing w:val="20"/>
          <w:w w:val="113"/>
          <w:sz w:val="15"/>
          <w:szCs w:val="15"/>
        </w:rPr>
        <w:t>-</w:t>
      </w:r>
      <w:proofErr w:type="spellStart"/>
      <w:r w:rsidR="0096286F" w:rsidRPr="0096286F">
        <w:rPr>
          <w:rFonts w:asciiTheme="minorHAnsi" w:hAnsiTheme="minorHAnsi" w:cstheme="minorHAnsi"/>
          <w:color w:val="000000"/>
          <w:spacing w:val="20"/>
          <w:w w:val="113"/>
          <w:sz w:val="15"/>
          <w:szCs w:val="15"/>
        </w:rPr>
        <w:t>ΗΔηλών</w:t>
      </w:r>
      <w:proofErr w:type="spellEnd"/>
      <w:r w:rsidR="0096286F" w:rsidRPr="0096286F">
        <w:rPr>
          <w:rFonts w:asciiTheme="minorHAnsi" w:hAnsiTheme="minorHAnsi" w:cstheme="minorHAnsi"/>
          <w:color w:val="000000"/>
          <w:spacing w:val="20"/>
          <w:w w:val="113"/>
          <w:sz w:val="15"/>
          <w:szCs w:val="15"/>
        </w:rPr>
        <w:t>/ούσα</w:t>
      </w:r>
    </w:p>
    <w:p w:rsidR="005E6BE9" w:rsidRDefault="005E6BE9" w:rsidP="005E6BE9">
      <w:pPr>
        <w:shd w:val="clear" w:color="auto" w:fill="FFFFFF"/>
        <w:ind w:left="7229"/>
        <w:jc w:val="center"/>
        <w:rPr>
          <w:rFonts w:asciiTheme="minorHAnsi" w:hAnsiTheme="minorHAnsi" w:cstheme="minorHAnsi"/>
          <w:color w:val="000000"/>
          <w:spacing w:val="-9"/>
          <w:w w:val="113"/>
          <w:sz w:val="15"/>
          <w:szCs w:val="15"/>
        </w:rPr>
      </w:pPr>
    </w:p>
    <w:p w:rsidR="004174EE" w:rsidRPr="0096286F" w:rsidRDefault="004E69E8" w:rsidP="0096286F">
      <w:pPr>
        <w:shd w:val="clear" w:color="auto" w:fill="FFFFFF"/>
        <w:spacing w:before="576"/>
        <w:ind w:left="7230"/>
        <w:jc w:val="center"/>
        <w:rPr>
          <w:rFonts w:asciiTheme="minorHAnsi" w:hAnsiTheme="minorHAnsi" w:cstheme="minorHAnsi"/>
          <w:color w:val="000000"/>
          <w:spacing w:val="-9"/>
          <w:w w:val="113"/>
          <w:sz w:val="15"/>
          <w:szCs w:val="15"/>
        </w:rPr>
      </w:pPr>
      <w:r w:rsidRPr="0096286F">
        <w:rPr>
          <w:rFonts w:asciiTheme="minorHAnsi" w:hAnsiTheme="minorHAnsi" w:cstheme="minorHAnsi"/>
          <w:color w:val="000000"/>
          <w:spacing w:val="-9"/>
          <w:w w:val="113"/>
          <w:sz w:val="15"/>
          <w:szCs w:val="15"/>
        </w:rPr>
        <w:t>(Υπογραφή)</w:t>
      </w:r>
    </w:p>
    <w:p w:rsidR="004E69E8" w:rsidRPr="004174EE" w:rsidRDefault="004E69E8" w:rsidP="005E6BE9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line="206" w:lineRule="exact"/>
        <w:rPr>
          <w:rFonts w:ascii="Arial" w:hAnsi="Arial" w:cs="Arial"/>
          <w:color w:val="000000"/>
          <w:spacing w:val="-9"/>
          <w:sz w:val="16"/>
          <w:szCs w:val="16"/>
        </w:rPr>
      </w:pPr>
      <w:r w:rsidRPr="004174EE">
        <w:rPr>
          <w:rFonts w:ascii="Arial" w:hAnsi="Arial" w:cs="Arial"/>
          <w:color w:val="000000"/>
          <w:sz w:val="16"/>
          <w:szCs w:val="16"/>
        </w:rPr>
        <w:t>Αναγράφεται από τον ενδιαφερόμενο πολίτη ή Αρχή ή η Υπηρεσία του δημόσιου τομέα, που απευθύνεται η αίτηση.</w:t>
      </w:r>
    </w:p>
    <w:p w:rsidR="004E69E8" w:rsidRPr="004174EE" w:rsidRDefault="004E69E8" w:rsidP="004E69E8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pacing w:val="-9"/>
          <w:sz w:val="16"/>
          <w:szCs w:val="16"/>
        </w:rPr>
      </w:pPr>
      <w:r w:rsidRPr="004174EE">
        <w:rPr>
          <w:rFonts w:ascii="Arial" w:hAnsi="Arial" w:cs="Arial"/>
          <w:color w:val="000000"/>
          <w:spacing w:val="-1"/>
          <w:sz w:val="16"/>
          <w:szCs w:val="16"/>
        </w:rPr>
        <w:t>Αναγράφεται ολογράφως.</w:t>
      </w:r>
    </w:p>
    <w:p w:rsidR="005E6BE9" w:rsidRPr="005E6BE9" w:rsidRDefault="004E69E8" w:rsidP="005E6BE9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pacing w:val="-10"/>
          <w:sz w:val="16"/>
          <w:szCs w:val="16"/>
        </w:rPr>
      </w:pPr>
      <w:r w:rsidRPr="005E6BE9">
        <w:rPr>
          <w:rFonts w:ascii="Arial" w:hAnsi="Arial" w:cs="Arial"/>
          <w:color w:val="000000"/>
          <w:spacing w:val="4"/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</w:t>
      </w:r>
      <w:r w:rsidRPr="005E6BE9">
        <w:rPr>
          <w:rFonts w:ascii="Arial" w:hAnsi="Arial" w:cs="Arial"/>
          <w:color w:val="000000"/>
          <w:spacing w:val="4"/>
          <w:sz w:val="16"/>
          <w:szCs w:val="16"/>
        </w:rPr>
        <w:br/>
      </w:r>
      <w:r w:rsidRPr="005E6BE9">
        <w:rPr>
          <w:rFonts w:ascii="Arial" w:hAnsi="Arial" w:cs="Arial"/>
          <w:color w:val="000000"/>
          <w:spacing w:val="1"/>
          <w:sz w:val="16"/>
          <w:szCs w:val="16"/>
        </w:rPr>
        <w:t>άρθρου 8 τιμωρείται με φυλάκιση τουλάχιστον τριών μηνών. Εάν ο υπαίτιος αυτών των πράξεων σκόπευε να προσπορίσει στον</w:t>
      </w:r>
      <w:r w:rsidRPr="005E6BE9">
        <w:rPr>
          <w:rFonts w:ascii="Arial" w:hAnsi="Arial" w:cs="Arial"/>
          <w:color w:val="000000"/>
          <w:spacing w:val="1"/>
          <w:sz w:val="16"/>
          <w:szCs w:val="16"/>
        </w:rPr>
        <w:br/>
      </w:r>
      <w:r w:rsidRPr="005E6BE9">
        <w:rPr>
          <w:rFonts w:ascii="Arial" w:hAnsi="Arial" w:cs="Arial"/>
          <w:color w:val="000000"/>
          <w:sz w:val="16"/>
          <w:szCs w:val="16"/>
        </w:rPr>
        <w:t>εαυτόν του ή σε άλλον περιουσιακό όφελος βλάπτοντας τρίτον ή σκόπευε να βλάψει άλλον, τιμωρείται με κάθειρξη μέχρι 10 ετών</w:t>
      </w:r>
      <w:r w:rsidR="005E6BE9" w:rsidRPr="005E6BE9">
        <w:rPr>
          <w:rFonts w:ascii="Arial" w:hAnsi="Arial" w:cs="Arial"/>
          <w:color w:val="000000"/>
          <w:sz w:val="16"/>
          <w:szCs w:val="16"/>
        </w:rPr>
        <w:t>.</w:t>
      </w:r>
    </w:p>
    <w:sectPr w:rsidR="005E6BE9" w:rsidRPr="005E6BE9" w:rsidSect="005E6BE9">
      <w:headerReference w:type="default" r:id="rId8"/>
      <w:type w:val="continuous"/>
      <w:pgSz w:w="11906" w:h="16838" w:code="9"/>
      <w:pgMar w:top="985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11" w:rsidRDefault="00031611">
      <w:r>
        <w:separator/>
      </w:r>
    </w:p>
  </w:endnote>
  <w:endnote w:type="continuationSeparator" w:id="1">
    <w:p w:rsidR="00031611" w:rsidRDefault="0003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11" w:rsidRDefault="00031611">
      <w:r>
        <w:separator/>
      </w:r>
    </w:p>
  </w:footnote>
  <w:footnote w:type="continuationSeparator" w:id="1">
    <w:p w:rsidR="00031611" w:rsidRDefault="00031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6D4FFA">
      <w:tc>
        <w:tcPr>
          <w:tcW w:w="10420" w:type="dxa"/>
        </w:tcPr>
        <w:p w:rsidR="006D4FFA" w:rsidRDefault="002B12B6" w:rsidP="006D4FFA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33070" cy="440944"/>
                <wp:effectExtent l="19050" t="0" r="508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440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3536" w:rsidRDefault="007F353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6" w:rsidRDefault="007F353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C1C64"/>
    <w:multiLevelType w:val="hybridMultilevel"/>
    <w:tmpl w:val="BFAE282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553D3"/>
    <w:multiLevelType w:val="singleLevel"/>
    <w:tmpl w:val="2C24F0DA"/>
    <w:lvl w:ilvl="0">
      <w:start w:val="1"/>
      <w:numFmt w:val="decimal"/>
      <w:lvlText w:val="(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6385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1163D8"/>
    <w:rsid w:val="00031611"/>
    <w:rsid w:val="000A0B3D"/>
    <w:rsid w:val="000C079A"/>
    <w:rsid w:val="00113005"/>
    <w:rsid w:val="001163D8"/>
    <w:rsid w:val="0011771A"/>
    <w:rsid w:val="00163E7A"/>
    <w:rsid w:val="002060E9"/>
    <w:rsid w:val="00256DD4"/>
    <w:rsid w:val="002B12B6"/>
    <w:rsid w:val="0033403E"/>
    <w:rsid w:val="003425C7"/>
    <w:rsid w:val="00385AA7"/>
    <w:rsid w:val="003A071C"/>
    <w:rsid w:val="003A199B"/>
    <w:rsid w:val="003A3B2F"/>
    <w:rsid w:val="003C4C90"/>
    <w:rsid w:val="003E3A8F"/>
    <w:rsid w:val="003F2D9C"/>
    <w:rsid w:val="004174EE"/>
    <w:rsid w:val="00427900"/>
    <w:rsid w:val="00440193"/>
    <w:rsid w:val="00460D72"/>
    <w:rsid w:val="004E69E8"/>
    <w:rsid w:val="004F11AD"/>
    <w:rsid w:val="004F7A01"/>
    <w:rsid w:val="00507E70"/>
    <w:rsid w:val="00513EAE"/>
    <w:rsid w:val="005337AD"/>
    <w:rsid w:val="005722F4"/>
    <w:rsid w:val="00574CC9"/>
    <w:rsid w:val="00593C0E"/>
    <w:rsid w:val="005B178C"/>
    <w:rsid w:val="005E6BE9"/>
    <w:rsid w:val="00666CF6"/>
    <w:rsid w:val="006C14C0"/>
    <w:rsid w:val="006D4FFA"/>
    <w:rsid w:val="006E0D65"/>
    <w:rsid w:val="00702DF4"/>
    <w:rsid w:val="007035A4"/>
    <w:rsid w:val="00756FCA"/>
    <w:rsid w:val="007833AB"/>
    <w:rsid w:val="007B02A3"/>
    <w:rsid w:val="007B3669"/>
    <w:rsid w:val="007F3536"/>
    <w:rsid w:val="00821E48"/>
    <w:rsid w:val="00823864"/>
    <w:rsid w:val="00852315"/>
    <w:rsid w:val="00856E42"/>
    <w:rsid w:val="00860152"/>
    <w:rsid w:val="00872337"/>
    <w:rsid w:val="008B3EA3"/>
    <w:rsid w:val="008B58EB"/>
    <w:rsid w:val="008C760B"/>
    <w:rsid w:val="008E4590"/>
    <w:rsid w:val="008E518B"/>
    <w:rsid w:val="00915B89"/>
    <w:rsid w:val="00933455"/>
    <w:rsid w:val="00936C72"/>
    <w:rsid w:val="009417E3"/>
    <w:rsid w:val="0096286F"/>
    <w:rsid w:val="00993F87"/>
    <w:rsid w:val="009A2ACB"/>
    <w:rsid w:val="009A4566"/>
    <w:rsid w:val="009B71F4"/>
    <w:rsid w:val="00A20F1A"/>
    <w:rsid w:val="00A961BF"/>
    <w:rsid w:val="00AB7AE4"/>
    <w:rsid w:val="00AC0940"/>
    <w:rsid w:val="00AD7E42"/>
    <w:rsid w:val="00AE1641"/>
    <w:rsid w:val="00AE28D7"/>
    <w:rsid w:val="00B20AD1"/>
    <w:rsid w:val="00B849D5"/>
    <w:rsid w:val="00BF0307"/>
    <w:rsid w:val="00BF49FB"/>
    <w:rsid w:val="00C03FC4"/>
    <w:rsid w:val="00C14462"/>
    <w:rsid w:val="00C9142F"/>
    <w:rsid w:val="00D30D5C"/>
    <w:rsid w:val="00D3312C"/>
    <w:rsid w:val="00D352A4"/>
    <w:rsid w:val="00D472E4"/>
    <w:rsid w:val="00D507D2"/>
    <w:rsid w:val="00D51850"/>
    <w:rsid w:val="00D64B5C"/>
    <w:rsid w:val="00DE58BC"/>
    <w:rsid w:val="00EB176E"/>
    <w:rsid w:val="00EB4A60"/>
    <w:rsid w:val="00EB6219"/>
    <w:rsid w:val="00EF799B"/>
    <w:rsid w:val="00F03188"/>
    <w:rsid w:val="00F11DA1"/>
    <w:rsid w:val="00F148D1"/>
    <w:rsid w:val="00F379C3"/>
    <w:rsid w:val="00FA563C"/>
    <w:rsid w:val="00FC3E20"/>
    <w:rsid w:val="00FE6A10"/>
    <w:rsid w:val="00FE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65"/>
    <w:rPr>
      <w:sz w:val="24"/>
      <w:szCs w:val="24"/>
    </w:rPr>
  </w:style>
  <w:style w:type="paragraph" w:styleId="1">
    <w:name w:val="heading 1"/>
    <w:basedOn w:val="a"/>
    <w:next w:val="a"/>
    <w:qFormat/>
    <w:rsid w:val="006E0D6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E0D6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E0D6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E0D6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E0D6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E0D6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E0D6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E0D6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E0D6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0D6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E0D6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E0D6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E0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E0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E0D65"/>
    <w:pPr>
      <w:ind w:left="-180"/>
    </w:pPr>
    <w:rPr>
      <w:rFonts w:ascii="Arial" w:hAnsi="Arial" w:cs="Arial"/>
      <w:sz w:val="20"/>
    </w:rPr>
  </w:style>
  <w:style w:type="paragraph" w:customStyle="1" w:styleId="Arial">
    <w:name w:val="Βασικό + Arial"/>
    <w:aliases w:val="8 pt,Πριν:  12 στ."/>
    <w:basedOn w:val="a"/>
    <w:rsid w:val="00702DF4"/>
    <w:pPr>
      <w:shd w:val="clear" w:color="auto" w:fill="FFFFFF"/>
      <w:spacing w:before="686" w:line="206" w:lineRule="exact"/>
      <w:ind w:right="365"/>
    </w:pPr>
    <w:rPr>
      <w:color w:val="000000"/>
      <w:sz w:val="18"/>
      <w:szCs w:val="18"/>
    </w:rPr>
  </w:style>
  <w:style w:type="paragraph" w:styleId="a7">
    <w:name w:val="Balloon Text"/>
    <w:basedOn w:val="a"/>
    <w:semiHidden/>
    <w:rsid w:val="003340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40</TotalTime>
  <Pages>1</Pages>
  <Words>238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despina</cp:lastModifiedBy>
  <cp:revision>9</cp:revision>
  <cp:lastPrinted>2021-06-15T08:34:00Z</cp:lastPrinted>
  <dcterms:created xsi:type="dcterms:W3CDTF">2021-06-15T08:00:00Z</dcterms:created>
  <dcterms:modified xsi:type="dcterms:W3CDTF">2021-06-15T09:19:00Z</dcterms:modified>
</cp:coreProperties>
</file>