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4E4"/>
  <w:body>
    <w:p w:rsidR="003078FE" w:rsidRDefault="003078FE" w:rsidP="00DD60B6">
      <w:pPr>
        <w:jc w:val="both"/>
        <w:rPr>
          <w:rFonts w:ascii="Monotype Corsiva" w:hAnsi="Monotype Corsiva"/>
          <w:b/>
          <w:i/>
          <w:color w:val="5F497A"/>
          <w:sz w:val="56"/>
          <w:szCs w:val="56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-24.75pt;margin-top:-30.15pt;width:130.5pt;height:236.25pt;rotation:17;z-index:251658240;visibility:visible">
            <v:imagedata r:id="rId4" o:title="" croptop="14645f" cropbottom="4290f" cropleft="11243f" cropright="33699f"/>
            <w10:wrap type="square"/>
          </v:shape>
        </w:pict>
      </w:r>
    </w:p>
    <w:p w:rsidR="003078FE" w:rsidRPr="00F9057E" w:rsidRDefault="003078FE" w:rsidP="00DD60B6">
      <w:pPr>
        <w:jc w:val="both"/>
        <w:rPr>
          <w:rFonts w:ascii="Monotype Corsiva" w:hAnsi="Monotype Corsiva"/>
          <w:b/>
          <w:i/>
          <w:color w:val="5F497A"/>
          <w:sz w:val="56"/>
          <w:szCs w:val="56"/>
        </w:rPr>
      </w:pPr>
      <w:r w:rsidRPr="00F9057E">
        <w:rPr>
          <w:rFonts w:ascii="Monotype Corsiva" w:hAnsi="Monotype Corsiva"/>
          <w:b/>
          <w:i/>
          <w:color w:val="5F497A"/>
          <w:sz w:val="56"/>
          <w:szCs w:val="56"/>
        </w:rPr>
        <w:t>Γυμνάσιο Νέας Κίου</w:t>
      </w:r>
      <w:r w:rsidRPr="00142856">
        <w:t xml:space="preserve"> </w:t>
      </w:r>
    </w:p>
    <w:p w:rsidR="003078FE" w:rsidRPr="00F9057E" w:rsidRDefault="003078FE" w:rsidP="00DD60B6">
      <w:pPr>
        <w:jc w:val="both"/>
        <w:rPr>
          <w:rFonts w:ascii="Monotype Corsiva" w:hAnsi="Monotype Corsiva"/>
          <w:b/>
          <w:color w:val="5F497A"/>
          <w:sz w:val="56"/>
          <w:szCs w:val="56"/>
        </w:rPr>
      </w:pPr>
    </w:p>
    <w:p w:rsidR="003078FE" w:rsidRPr="00F9057E" w:rsidRDefault="003078FE" w:rsidP="00D06443">
      <w:pPr>
        <w:spacing w:after="0" w:line="360" w:lineRule="auto"/>
        <w:ind w:left="2977"/>
        <w:jc w:val="both"/>
        <w:rPr>
          <w:rFonts w:ascii="Monotype Corsiva" w:hAnsi="Monotype Corsiva"/>
          <w:b/>
          <w:i/>
          <w:color w:val="5F497A"/>
          <w:sz w:val="56"/>
          <w:szCs w:val="56"/>
        </w:rPr>
      </w:pPr>
      <w:r w:rsidRPr="00F9057E">
        <w:rPr>
          <w:rFonts w:ascii="Monotype Corsiva" w:hAnsi="Monotype Corsiva"/>
          <w:b/>
          <w:i/>
          <w:color w:val="5F497A"/>
          <w:sz w:val="56"/>
          <w:szCs w:val="56"/>
        </w:rPr>
        <w:t xml:space="preserve">Σας προσκαλούμε να παραστείτε στον καθιερωμένο αγιασμό για την έναρξη της  σχολικής χρονιάς την Τρίτη 11 Σεπτεμβρίου 2018 </w:t>
      </w:r>
      <w:r>
        <w:rPr>
          <w:rFonts w:ascii="Monotype Corsiva" w:hAnsi="Monotype Corsiva"/>
          <w:b/>
          <w:i/>
          <w:color w:val="5F497A"/>
          <w:sz w:val="56"/>
          <w:szCs w:val="56"/>
        </w:rPr>
        <w:t>το πρωί,</w:t>
      </w:r>
      <w:r w:rsidRPr="00F9057E">
        <w:rPr>
          <w:rFonts w:ascii="Monotype Corsiva" w:hAnsi="Monotype Corsiva"/>
          <w:b/>
          <w:i/>
          <w:color w:val="5F497A"/>
          <w:sz w:val="56"/>
          <w:szCs w:val="56"/>
        </w:rPr>
        <w:t xml:space="preserve">  που θα τελεστεί  στον αύλειο χώρο του σχολείου μας.</w:t>
      </w:r>
    </w:p>
    <w:p w:rsidR="003078FE" w:rsidRPr="00F9057E" w:rsidRDefault="003078FE" w:rsidP="00DD60B6">
      <w:pPr>
        <w:jc w:val="both"/>
        <w:rPr>
          <w:rFonts w:ascii="Monotype Corsiva" w:hAnsi="Monotype Corsiva"/>
          <w:b/>
          <w:color w:val="5F497A"/>
          <w:sz w:val="56"/>
          <w:szCs w:val="56"/>
        </w:rPr>
      </w:pPr>
      <w:r w:rsidRPr="00F9057E">
        <w:rPr>
          <w:rFonts w:ascii="Monotype Corsiva" w:hAnsi="Monotype Corsiva"/>
          <w:b/>
          <w:color w:val="5F497A"/>
          <w:sz w:val="56"/>
          <w:szCs w:val="56"/>
        </w:rPr>
        <w:t xml:space="preserve">                                               </w:t>
      </w:r>
    </w:p>
    <w:p w:rsidR="003078FE" w:rsidRPr="00F9057E" w:rsidRDefault="003078FE" w:rsidP="00F9057E">
      <w:pPr>
        <w:spacing w:after="120" w:line="240" w:lineRule="auto"/>
        <w:jc w:val="both"/>
        <w:rPr>
          <w:rFonts w:ascii="Monotype Corsiva" w:hAnsi="Monotype Corsiva"/>
          <w:b/>
          <w:i/>
          <w:color w:val="5F497A"/>
          <w:sz w:val="56"/>
          <w:szCs w:val="56"/>
        </w:rPr>
      </w:pPr>
      <w:r w:rsidRPr="00F9057E">
        <w:rPr>
          <w:rFonts w:ascii="Monotype Corsiva" w:hAnsi="Monotype Corsiva"/>
          <w:b/>
          <w:color w:val="5F497A"/>
          <w:sz w:val="56"/>
          <w:szCs w:val="56"/>
        </w:rPr>
        <w:t xml:space="preserve">                                 </w:t>
      </w:r>
      <w:r w:rsidRPr="00F9057E">
        <w:rPr>
          <w:rFonts w:ascii="Monotype Corsiva" w:hAnsi="Monotype Corsiva"/>
          <w:b/>
          <w:i/>
          <w:color w:val="5F497A"/>
          <w:sz w:val="56"/>
          <w:szCs w:val="56"/>
        </w:rPr>
        <w:t>Οι καθηγητές και η  Διευθύντρια</w:t>
      </w:r>
    </w:p>
    <w:p w:rsidR="003078FE" w:rsidRPr="00F9057E" w:rsidRDefault="003078FE" w:rsidP="00F9057E">
      <w:pPr>
        <w:spacing w:after="120" w:line="240" w:lineRule="auto"/>
        <w:ind w:left="7938" w:hanging="7938"/>
        <w:jc w:val="both"/>
        <w:rPr>
          <w:rFonts w:ascii="Comic Sans MS" w:hAnsi="Comic Sans MS"/>
          <w:i/>
          <w:color w:val="5F497A"/>
          <w:sz w:val="56"/>
          <w:szCs w:val="56"/>
        </w:rPr>
      </w:pPr>
      <w:r w:rsidRPr="00F9057E">
        <w:rPr>
          <w:rFonts w:ascii="Monotype Corsiva" w:hAnsi="Monotype Corsiva"/>
          <w:b/>
          <w:i/>
          <w:color w:val="5F497A"/>
          <w:sz w:val="56"/>
          <w:szCs w:val="56"/>
        </w:rPr>
        <w:t xml:space="preserve">                                               του Γυμνασίου</w:t>
      </w:r>
    </w:p>
    <w:sectPr w:rsidR="003078FE" w:rsidRPr="00F9057E" w:rsidSect="00B54C20">
      <w:pgSz w:w="16838" w:h="11906" w:orient="landscape"/>
      <w:pgMar w:top="993" w:right="1440" w:bottom="1800" w:left="1440" w:header="708" w:footer="708" w:gutter="0"/>
      <w:pgBorders w:zOrder="back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B6"/>
    <w:rsid w:val="00072EF4"/>
    <w:rsid w:val="00142856"/>
    <w:rsid w:val="00257C18"/>
    <w:rsid w:val="002B1C35"/>
    <w:rsid w:val="003078FE"/>
    <w:rsid w:val="00396739"/>
    <w:rsid w:val="005420ED"/>
    <w:rsid w:val="00975252"/>
    <w:rsid w:val="0098428F"/>
    <w:rsid w:val="00B5383C"/>
    <w:rsid w:val="00B54C20"/>
    <w:rsid w:val="00D03B43"/>
    <w:rsid w:val="00D06443"/>
    <w:rsid w:val="00D32499"/>
    <w:rsid w:val="00D82962"/>
    <w:rsid w:val="00DD60B6"/>
    <w:rsid w:val="00E267F4"/>
    <w:rsid w:val="00EE321F"/>
    <w:rsid w:val="00F557C0"/>
    <w:rsid w:val="00F9057E"/>
    <w:rsid w:val="00F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Vaggelia</cp:lastModifiedBy>
  <cp:revision>3</cp:revision>
  <dcterms:created xsi:type="dcterms:W3CDTF">2018-09-06T09:21:00Z</dcterms:created>
  <dcterms:modified xsi:type="dcterms:W3CDTF">2018-09-06T16:24:00Z</dcterms:modified>
</cp:coreProperties>
</file>