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6DCC" w14:textId="77777777" w:rsidR="00CD1E88" w:rsidRDefault="00CD1E88">
      <w:pPr>
        <w:pStyle w:val="3"/>
        <w:jc w:val="left"/>
        <w:rPr>
          <w:b w:val="0"/>
          <w:sz w:val="16"/>
        </w:rPr>
      </w:pPr>
    </w:p>
    <w:p w14:paraId="4D46FAC2" w14:textId="77777777" w:rsidR="00CD1E88" w:rsidRDefault="00CD1E88">
      <w:pPr>
        <w:pStyle w:val="3"/>
        <w:rPr>
          <w:sz w:val="24"/>
          <w:vertAlign w:val="superscript"/>
        </w:rPr>
      </w:pPr>
      <w:r>
        <w:t>ΥΠΕΥΘΥΝΗ ΔΗΛΩΣΗ</w:t>
      </w:r>
    </w:p>
    <w:p w14:paraId="370EC18A" w14:textId="77777777" w:rsidR="00CD1E88" w:rsidRDefault="00CD1E88">
      <w:pPr>
        <w:pStyle w:val="3"/>
      </w:pPr>
      <w:r>
        <w:rPr>
          <w:sz w:val="24"/>
          <w:vertAlign w:val="superscript"/>
        </w:rPr>
        <w:t>(άρθρο 8 Ν.1599/1986)</w:t>
      </w:r>
    </w:p>
    <w:p w14:paraId="4C239589" w14:textId="77777777" w:rsidR="00CD1E88" w:rsidRDefault="00CD1E88">
      <w:pPr>
        <w:pStyle w:val="a7"/>
        <w:tabs>
          <w:tab w:val="clear" w:pos="4153"/>
          <w:tab w:val="clear" w:pos="8306"/>
        </w:tabs>
      </w:pPr>
    </w:p>
    <w:p w14:paraId="0C2C90C6" w14:textId="77777777" w:rsidR="00CD1E88" w:rsidRDefault="00CD1E88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4BAB3E7" w14:textId="77777777" w:rsidR="00CD1E88" w:rsidRDefault="00CD1E88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7" w:color="000000"/>
        </w:pBdr>
        <w:ind w:right="139"/>
        <w:rPr>
          <w:sz w:val="22"/>
        </w:rPr>
      </w:pPr>
      <w:r>
        <w:rPr>
          <w:sz w:val="18"/>
        </w:rPr>
        <w:t>παρ. 4 Ν. 1599/1986)</w:t>
      </w:r>
    </w:p>
    <w:p w14:paraId="299472B2" w14:textId="77777777" w:rsidR="00CD1E88" w:rsidRDefault="00CD1E88">
      <w:pPr>
        <w:pStyle w:val="a4"/>
        <w:jc w:val="left"/>
        <w:rPr>
          <w:sz w:val="22"/>
        </w:rPr>
      </w:pPr>
    </w:p>
    <w:p w14:paraId="3F00DEF8" w14:textId="77777777" w:rsidR="00CD1E88" w:rsidRDefault="00CD1E88">
      <w:pPr>
        <w:rPr>
          <w:rFonts w:ascii="Arial" w:hAnsi="Arial" w:cs="Arial"/>
          <w:sz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6"/>
      </w:tblGrid>
      <w:tr w:rsidR="00CD1E88" w14:paraId="0FA866AD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B4CD" w14:textId="77777777" w:rsidR="00CD1E88" w:rsidRDefault="00CD1E88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D4BF" w14:textId="77777777" w:rsidR="00CD1E88" w:rsidRPr="00142EE1" w:rsidRDefault="00142EE1">
            <w:pPr>
              <w:snapToGrid w:val="0"/>
              <w:ind w:right="-6878"/>
            </w:pPr>
            <w:r>
              <w:t>ΓΥΜΝΑΣΙΟ ΕΥΡΩΠΟΥ</w:t>
            </w:r>
          </w:p>
        </w:tc>
      </w:tr>
      <w:tr w:rsidR="00CD1E88" w14:paraId="4F80B0B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B2AB" w14:textId="77777777" w:rsidR="00CD1E88" w:rsidRDefault="00CD1E88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3052" w14:textId="77777777" w:rsidR="00CD1E88" w:rsidRDefault="00CD1E88">
            <w:pPr>
              <w:snapToGrid w:val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B0B3" w14:textId="77777777" w:rsidR="00CD1E88" w:rsidRDefault="00CD1E88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A70F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613B1C1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DE50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5783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052C6B2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C1CE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EEE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0620A4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D08D" w14:textId="77777777" w:rsidR="00CD1E88" w:rsidRDefault="00CD1E88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5DBA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180AB66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4CA9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C81C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138F96A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A49F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56BB" w14:textId="77777777" w:rsidR="00CD1E88" w:rsidRDefault="00CD1E88">
            <w:pPr>
              <w:snapToGrid w:val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1E3A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45D4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30DDDAD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61B0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5390" w14:textId="77777777" w:rsidR="00CD1E88" w:rsidRDefault="00CD1E88">
            <w:pPr>
              <w:snapToGrid w:val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7EBF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5183" w14:textId="77777777" w:rsidR="00CD1E88" w:rsidRDefault="00CD1E88">
            <w:pPr>
              <w:snapToGrid w:val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C630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F0BD" w14:textId="77777777" w:rsidR="00CD1E88" w:rsidRDefault="00CD1E88">
            <w:pPr>
              <w:snapToGrid w:val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3935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8916" w14:textId="77777777" w:rsidR="00CD1E88" w:rsidRDefault="00CD1E88">
            <w:pPr>
              <w:snapToGrid w:val="0"/>
              <w:ind w:right="-6878"/>
            </w:pPr>
          </w:p>
        </w:tc>
      </w:tr>
      <w:tr w:rsidR="00CD1E88" w14:paraId="14B6E5E4" w14:textId="7777777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27A99" w14:textId="77777777" w:rsidR="00CD1E88" w:rsidRDefault="00CD1E88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1467" w14:textId="77777777" w:rsidR="00CD1E88" w:rsidRDefault="00CD1E88">
            <w:pPr>
              <w:snapToGrid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7E91" w14:textId="77777777" w:rsidR="00CD1E88" w:rsidRDefault="00CD1E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8498800" w14:textId="77777777" w:rsidR="00CD1E88" w:rsidRDefault="00CD1E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1D47" w14:textId="77777777" w:rsidR="00CD1E88" w:rsidRDefault="00CD1E88">
            <w:pPr>
              <w:snapToGrid w:val="0"/>
              <w:ind w:right="-6878"/>
            </w:pPr>
          </w:p>
        </w:tc>
      </w:tr>
    </w:tbl>
    <w:p w14:paraId="479E1F0A" w14:textId="77777777" w:rsidR="00CD1E88" w:rsidRDefault="00CD1E88">
      <w:pPr>
        <w:rPr>
          <w:rFonts w:ascii="Arial" w:hAnsi="Arial" w:cs="Arial"/>
          <w:b/>
          <w:sz w:val="28"/>
        </w:rPr>
      </w:pPr>
    </w:p>
    <w:p w14:paraId="181999DA" w14:textId="77777777" w:rsidR="00CD1E88" w:rsidRDefault="00CD1E88">
      <w:pPr>
        <w:rPr>
          <w:sz w:val="16"/>
        </w:rPr>
      </w:pPr>
    </w:p>
    <w:p w14:paraId="29300428" w14:textId="77777777" w:rsidR="00CD1E88" w:rsidRDefault="00CD1E88">
      <w:pPr>
        <w:sectPr w:rsidR="00CD1E8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3" w:right="851" w:bottom="1440" w:left="851" w:header="720" w:footer="720" w:gutter="0"/>
          <w:pgBorders>
            <w:top w:val="single" w:sz="4" w:space="12" w:color="000000"/>
            <w:left w:val="single" w:sz="4" w:space="18" w:color="000000"/>
            <w:bottom w:val="single" w:sz="4" w:space="31" w:color="000000"/>
            <w:right w:val="single" w:sz="4" w:space="18" w:color="000000"/>
          </w:pgBorders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45"/>
      </w:tblGrid>
      <w:tr w:rsidR="00CD1E88" w14:paraId="0137DADF" w14:textId="77777777" w:rsidTr="000D271F">
        <w:tc>
          <w:tcPr>
            <w:tcW w:w="10245" w:type="dxa"/>
            <w:shd w:val="clear" w:color="auto" w:fill="auto"/>
          </w:tcPr>
          <w:p w14:paraId="321C42B5" w14:textId="77777777" w:rsidR="00CD1E88" w:rsidRDefault="00CD1E88" w:rsidP="000D271F">
            <w:pPr>
              <w:ind w:left="413" w:right="124"/>
              <w:jc w:val="both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14:paraId="56D44A91" w14:textId="77777777" w:rsidR="00CD1E88" w:rsidRDefault="00CD1E88" w:rsidP="0002077E"/>
    <w:p w14:paraId="293D874D" w14:textId="75D46448" w:rsidR="0002077E" w:rsidRPr="00142EE1" w:rsidRDefault="00862DA3" w:rsidP="00771A20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……………………………………………………………………………………………………………..</w:t>
      </w:r>
    </w:p>
    <w:p w14:paraId="097FB94C" w14:textId="77777777" w:rsidR="00862DA3" w:rsidRPr="00142EE1" w:rsidRDefault="00862DA3" w:rsidP="00862DA3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……………………………………………………………………………………………………………..</w:t>
      </w:r>
    </w:p>
    <w:p w14:paraId="03F46078" w14:textId="77777777" w:rsidR="00862DA3" w:rsidRPr="00142EE1" w:rsidRDefault="00862DA3" w:rsidP="00862DA3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……………………………………………………………………………………………………………..</w:t>
      </w:r>
    </w:p>
    <w:p w14:paraId="5125967D" w14:textId="77777777" w:rsidR="00862DA3" w:rsidRPr="00142EE1" w:rsidRDefault="00862DA3" w:rsidP="00862DA3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……………………………………………………………………………………………………………..</w:t>
      </w:r>
    </w:p>
    <w:p w14:paraId="2A0B0A69" w14:textId="77777777" w:rsidR="00862DA3" w:rsidRPr="00142EE1" w:rsidRDefault="00862DA3" w:rsidP="00862DA3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……………………………………………………………………………………………………………..</w:t>
      </w:r>
    </w:p>
    <w:p w14:paraId="0F1CD72D" w14:textId="77777777" w:rsidR="00862DA3" w:rsidRPr="00142EE1" w:rsidRDefault="00862DA3" w:rsidP="00862DA3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……………………………………………………………………………………………………………..</w:t>
      </w:r>
    </w:p>
    <w:p w14:paraId="387C661F" w14:textId="77777777" w:rsidR="0002077E" w:rsidRDefault="0002077E" w:rsidP="0002077E">
      <w:pPr>
        <w:rPr>
          <w:rFonts w:ascii="Arial" w:hAnsi="Arial" w:cs="Arial"/>
          <w:sz w:val="20"/>
          <w:szCs w:val="20"/>
          <w:vertAlign w:val="superscript"/>
        </w:rPr>
      </w:pPr>
    </w:p>
    <w:p w14:paraId="1766823D" w14:textId="77777777" w:rsidR="0002077E" w:rsidRDefault="0002077E" w:rsidP="0002077E">
      <w:pPr>
        <w:rPr>
          <w:rFonts w:ascii="Arial" w:hAnsi="Arial" w:cs="Arial"/>
          <w:sz w:val="20"/>
          <w:szCs w:val="20"/>
          <w:vertAlign w:val="superscript"/>
        </w:rPr>
      </w:pPr>
    </w:p>
    <w:p w14:paraId="529F22DE" w14:textId="77777777" w:rsidR="0002077E" w:rsidRDefault="0002077E" w:rsidP="0002077E"/>
    <w:p w14:paraId="3E098E24" w14:textId="6ED8D2D3" w:rsidR="00CD1E88" w:rsidRDefault="00CD1E88">
      <w:pPr>
        <w:pStyle w:val="a9"/>
        <w:ind w:left="0" w:right="484"/>
        <w:jc w:val="right"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Ημερομηνία:  </w:t>
      </w:r>
      <w:r w:rsidR="00142EE1">
        <w:rPr>
          <w:sz w:val="16"/>
          <w:szCs w:val="16"/>
        </w:rPr>
        <w:t>………</w:t>
      </w:r>
      <w:r>
        <w:rPr>
          <w:color w:val="000000"/>
          <w:sz w:val="18"/>
          <w:szCs w:val="16"/>
        </w:rPr>
        <w:t>/</w:t>
      </w:r>
      <w:r w:rsidR="00862DA3">
        <w:rPr>
          <w:color w:val="000000"/>
          <w:sz w:val="18"/>
          <w:szCs w:val="16"/>
        </w:rPr>
        <w:t>…..</w:t>
      </w:r>
      <w:r>
        <w:rPr>
          <w:color w:val="000000"/>
          <w:sz w:val="18"/>
          <w:szCs w:val="16"/>
        </w:rPr>
        <w:t>/ 20</w:t>
      </w:r>
      <w:r w:rsidR="00862DA3">
        <w:rPr>
          <w:color w:val="000000"/>
          <w:sz w:val="18"/>
          <w:szCs w:val="16"/>
        </w:rPr>
        <w:t>….</w:t>
      </w:r>
    </w:p>
    <w:p w14:paraId="0F9EDFB6" w14:textId="77777777" w:rsidR="00CD1E88" w:rsidRDefault="00CD1E88">
      <w:pPr>
        <w:pStyle w:val="a9"/>
        <w:ind w:left="0" w:right="484"/>
        <w:jc w:val="right"/>
      </w:pPr>
    </w:p>
    <w:p w14:paraId="5CF8FA6B" w14:textId="77777777" w:rsidR="00CD1E88" w:rsidRDefault="00142EE1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CD1E88">
        <w:rPr>
          <w:sz w:val="16"/>
        </w:rPr>
        <w:t>Η Δηλ</w:t>
      </w:r>
      <w:r>
        <w:rPr>
          <w:sz w:val="16"/>
        </w:rPr>
        <w:t>……..</w:t>
      </w:r>
    </w:p>
    <w:p w14:paraId="56ABC8A4" w14:textId="77777777" w:rsidR="00CD1E88" w:rsidRDefault="00CD1E88">
      <w:pPr>
        <w:pStyle w:val="a9"/>
        <w:ind w:left="0"/>
        <w:jc w:val="right"/>
        <w:rPr>
          <w:sz w:val="16"/>
        </w:rPr>
      </w:pPr>
    </w:p>
    <w:p w14:paraId="173D1964" w14:textId="77777777" w:rsidR="00CD1E88" w:rsidRDefault="00CD1E88">
      <w:pPr>
        <w:pStyle w:val="a9"/>
        <w:ind w:left="0"/>
        <w:jc w:val="right"/>
        <w:rPr>
          <w:sz w:val="16"/>
        </w:rPr>
      </w:pPr>
    </w:p>
    <w:p w14:paraId="1E03D4B1" w14:textId="77777777" w:rsidR="00CD1E88" w:rsidRDefault="00CD1E88">
      <w:pPr>
        <w:pStyle w:val="a9"/>
        <w:ind w:left="0"/>
        <w:jc w:val="right"/>
        <w:rPr>
          <w:sz w:val="16"/>
        </w:rPr>
      </w:pPr>
    </w:p>
    <w:p w14:paraId="14034918" w14:textId="77777777" w:rsidR="00CD1E88" w:rsidRDefault="00CD1E88">
      <w:pPr>
        <w:pStyle w:val="a9"/>
        <w:ind w:left="0"/>
        <w:jc w:val="right"/>
        <w:rPr>
          <w:sz w:val="16"/>
        </w:rPr>
      </w:pPr>
    </w:p>
    <w:p w14:paraId="5D17D96F" w14:textId="77777777" w:rsidR="00CD1E88" w:rsidRDefault="00CD1E88">
      <w:pPr>
        <w:pStyle w:val="a9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14:paraId="76FD6E9B" w14:textId="77777777" w:rsidR="00CD1E88" w:rsidRDefault="00CD1E88">
      <w:pPr>
        <w:jc w:val="both"/>
        <w:rPr>
          <w:rFonts w:ascii="Arial" w:hAnsi="Arial" w:cs="Arial"/>
          <w:sz w:val="18"/>
        </w:rPr>
      </w:pPr>
    </w:p>
    <w:p w14:paraId="7389371A" w14:textId="77777777" w:rsidR="000445C2" w:rsidRDefault="000445C2">
      <w:pPr>
        <w:jc w:val="both"/>
        <w:rPr>
          <w:rFonts w:ascii="Arial" w:hAnsi="Arial" w:cs="Arial"/>
          <w:sz w:val="18"/>
        </w:rPr>
      </w:pPr>
    </w:p>
    <w:p w14:paraId="7213D7F4" w14:textId="77777777" w:rsidR="00CD1E88" w:rsidRDefault="00CD1E88">
      <w:pPr>
        <w:jc w:val="both"/>
        <w:rPr>
          <w:rFonts w:ascii="Arial" w:hAnsi="Arial" w:cs="Arial"/>
          <w:sz w:val="18"/>
        </w:rPr>
      </w:pPr>
    </w:p>
    <w:p w14:paraId="7E50A10D" w14:textId="77777777" w:rsidR="00CD1E88" w:rsidRDefault="00CD1E88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63F61D6" w14:textId="77777777" w:rsidR="00CD1E88" w:rsidRDefault="00CD1E88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8994128" w14:textId="77777777" w:rsidR="00CD1E88" w:rsidRDefault="00CD1E88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A658375" w14:textId="77777777" w:rsidR="00CD1E88" w:rsidRDefault="00CD1E88" w:rsidP="00142EE1">
      <w:pPr>
        <w:pStyle w:val="a9"/>
        <w:ind w:left="0"/>
        <w:jc w:val="both"/>
      </w:pPr>
    </w:p>
    <w:sectPr w:rsidR="00CD1E88">
      <w:type w:val="continuous"/>
      <w:pgSz w:w="11906" w:h="16838"/>
      <w:pgMar w:top="1243" w:right="851" w:bottom="1440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A46B" w14:textId="77777777" w:rsidR="00D10C1E" w:rsidRDefault="00D10C1E">
      <w:r>
        <w:separator/>
      </w:r>
    </w:p>
  </w:endnote>
  <w:endnote w:type="continuationSeparator" w:id="0">
    <w:p w14:paraId="40DE32F2" w14:textId="77777777" w:rsidR="00D10C1E" w:rsidRDefault="00D1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4CF" w14:textId="77777777" w:rsidR="00CD1E88" w:rsidRDefault="00CD1E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A65" w14:textId="77777777" w:rsidR="00CD1E88" w:rsidRDefault="00CD1E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50C" w14:textId="77777777" w:rsidR="00CD1E88" w:rsidRDefault="00CD1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78C" w14:textId="77777777" w:rsidR="00D10C1E" w:rsidRDefault="00D10C1E">
      <w:r>
        <w:separator/>
      </w:r>
    </w:p>
  </w:footnote>
  <w:footnote w:type="continuationSeparator" w:id="0">
    <w:p w14:paraId="4FD61372" w14:textId="77777777" w:rsidR="00D10C1E" w:rsidRDefault="00D1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3584" w14:textId="2C8174CB" w:rsidR="00CD1E88" w:rsidRDefault="00BB30DA">
    <w:pPr>
      <w:pStyle w:val="a7"/>
      <w:jc w:val="center"/>
    </w:pPr>
    <w:r>
      <w:rPr>
        <w:noProof/>
      </w:rPr>
      <w:drawing>
        <wp:inline distT="0" distB="0" distL="0" distR="0" wp14:anchorId="5E9CFC7C" wp14:editId="41531CB7">
          <wp:extent cx="559435" cy="52514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42C7" w14:textId="77777777" w:rsidR="00CD1E88" w:rsidRDefault="00CD1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3462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94"/>
    <w:rsid w:val="0002077E"/>
    <w:rsid w:val="000445C2"/>
    <w:rsid w:val="000D271F"/>
    <w:rsid w:val="00142EE1"/>
    <w:rsid w:val="00186367"/>
    <w:rsid w:val="001A2CDB"/>
    <w:rsid w:val="00215C7C"/>
    <w:rsid w:val="004E3495"/>
    <w:rsid w:val="005B47AE"/>
    <w:rsid w:val="00771A20"/>
    <w:rsid w:val="00862DA3"/>
    <w:rsid w:val="00875D59"/>
    <w:rsid w:val="009E11E5"/>
    <w:rsid w:val="00BB30DA"/>
    <w:rsid w:val="00CB3A20"/>
    <w:rsid w:val="00CD1E88"/>
    <w:rsid w:val="00D07CD7"/>
    <w:rsid w:val="00D10C1E"/>
    <w:rsid w:val="00E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D0D87"/>
  <w15:chartTrackingRefBased/>
  <w15:docId w15:val="{CDBF5652-2A40-49CE-8741-8BC01C9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entury Gothic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Lucida Sans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kdim</cp:lastModifiedBy>
  <cp:revision>2</cp:revision>
  <cp:lastPrinted>2022-10-18T14:46:00Z</cp:lastPrinted>
  <dcterms:created xsi:type="dcterms:W3CDTF">2022-10-18T14:46:00Z</dcterms:created>
  <dcterms:modified xsi:type="dcterms:W3CDTF">2022-10-18T14:46:00Z</dcterms:modified>
</cp:coreProperties>
</file>