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46" w:rsidRDefault="00C76F46" w:rsidP="00BB3A7D">
      <w:pPr>
        <w:rPr>
          <w:b/>
        </w:rPr>
      </w:pPr>
      <w:r w:rsidRPr="00BB3A7D">
        <w:rPr>
          <w:b/>
        </w:rPr>
        <w:t>Αγαπητοί γονείς,</w:t>
      </w:r>
    </w:p>
    <w:p w:rsidR="00C76F46" w:rsidRPr="001E13E4" w:rsidRDefault="00C76F46" w:rsidP="00BB3A7D">
      <w:pPr>
        <w:rPr>
          <w:b/>
        </w:rPr>
      </w:pPr>
      <w:r>
        <w:t xml:space="preserve">Ο Σύλλογος γονέων και κηδεμόνων ΓυμνασίουΑνθούσας σας προσκαλεί στο αποκριάτικο πάρτυ που θα γίνει το </w:t>
      </w:r>
      <w:r w:rsidRPr="00EA0083">
        <w:rPr>
          <w:b/>
        </w:rPr>
        <w:t>Σάββατο 10 Φεβρουαρίου</w:t>
      </w:r>
      <w:r>
        <w:t xml:space="preserve"> 2018 στο </w:t>
      </w:r>
      <w:r w:rsidRPr="004566B2">
        <w:t>“</w:t>
      </w:r>
      <w:r w:rsidRPr="00EA0083">
        <w:rPr>
          <w:b/>
          <w:lang w:val="en-US"/>
        </w:rPr>
        <w:t>POLIS</w:t>
      </w:r>
      <w:r w:rsidRPr="00EA0083">
        <w:rPr>
          <w:b/>
        </w:rPr>
        <w:t>”</w:t>
      </w:r>
      <w:r>
        <w:t xml:space="preserve"> στις </w:t>
      </w:r>
      <w:bookmarkStart w:id="0" w:name="_GoBack"/>
      <w:r w:rsidRPr="001E13E4">
        <w:rPr>
          <w:b/>
        </w:rPr>
        <w:t>20:00.</w:t>
      </w:r>
    </w:p>
    <w:bookmarkEnd w:id="0"/>
    <w:p w:rsidR="00C76F46" w:rsidRPr="006F12D9" w:rsidRDefault="00C76F46" w:rsidP="00BB3A7D">
      <w:r>
        <w:t>Το πάρτυείναι για όλους μικρούς και μεγάλους.Πάρτε λοιπόν την παρέα σας και ελάτε να χορέψουμε και να διασκεδάσουμε!</w:t>
      </w:r>
    </w:p>
    <w:p w:rsidR="00C76F46" w:rsidRPr="001A1D32" w:rsidRDefault="00C76F46" w:rsidP="000F7306">
      <w:r>
        <w:t xml:space="preserve">Στο εισιτήριο εισόδου των </w:t>
      </w:r>
      <w:r w:rsidRPr="00CE540E">
        <w:rPr>
          <w:b/>
        </w:rPr>
        <w:t>6 ευρώ</w:t>
      </w:r>
      <w:r>
        <w:t xml:space="preserve"> περιλαμβάνονται οι χυμοί για τα παιδιά και κρασί για τους μεγάλους και φαγητό για όλους(λουκανικοπιτάκια,σπανακοπιτάκια,τυροπιτάκιατοστάκια πατατάκια και κεφτεδάκια)!!!!!!!!!!</w:t>
      </w:r>
    </w:p>
    <w:p w:rsidR="00C76F46" w:rsidRPr="00714251" w:rsidRDefault="00C76F46" w:rsidP="000F7306">
      <w:r>
        <w:t xml:space="preserve">Και μουσική από </w:t>
      </w:r>
      <w:r>
        <w:rPr>
          <w:lang w:val="en-US"/>
        </w:rPr>
        <w:t>DJ</w:t>
      </w:r>
      <w:r w:rsidRPr="00714251">
        <w:t>!!!</w:t>
      </w:r>
    </w:p>
    <w:p w:rsidR="00C76F46" w:rsidRPr="003D5216" w:rsidRDefault="00C76F46" w:rsidP="000F7306">
      <w:pPr>
        <w:rPr>
          <w:noProof/>
          <w:lang w:eastAsia="el-GR"/>
        </w:rPr>
      </w:pPr>
      <w:r>
        <w:t>Στο χώρο θα παρευρίσκεται,καθόλη τη διάρκεια της εκδήλωσης,αντιπροσωπεία του Διοικητικού Συμβουλίου του Συλλόγου.</w:t>
      </w:r>
    </w:p>
    <w:p w:rsidR="00C76F46" w:rsidRPr="003D5216" w:rsidRDefault="00C76F46" w:rsidP="000F7306">
      <w:pPr>
        <w:rPr>
          <w:noProof/>
          <w:lang w:eastAsia="el-GR"/>
        </w:rPr>
      </w:pPr>
      <w:hyperlink r:id="rId6" w:history="1">
        <w:r w:rsidRPr="00414D07">
          <w:rPr>
            <w:noProof/>
            <w:color w:val="0000FF"/>
            <w:lang w:eastAsia="el-G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7" type="#_x0000_t75" alt="Σχετική εικόνα" href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" style="width:330pt;height:330pt;visibility:visible" o:button="t">
              <v:fill o:detectmouseclick="t"/>
              <v:imagedata r:id="rId7" o:title=""/>
            </v:shape>
          </w:pict>
        </w:r>
      </w:hyperlink>
    </w:p>
    <w:p w:rsidR="00C76F46" w:rsidRPr="003D5216" w:rsidRDefault="00C76F46" w:rsidP="000F7306">
      <w:hyperlink r:id="rId8" w:history="1">
        <w:r w:rsidRPr="00414D07">
          <w:rPr>
            <w:noProof/>
            <w:color w:val="0000FF"/>
            <w:lang w:eastAsia="el-GR"/>
          </w:rPr>
          <w:pict>
            <v:shape id="_x0000_i1028" type="#_x0000_t75" alt="Σχετική εικόνα" href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" style="width:330pt;height:330pt;visibility:visible" o:button="t">
              <v:fill o:detectmouseclick="t"/>
              <v:imagedata r:id="rId7" o:title=""/>
            </v:shape>
          </w:pict>
        </w:r>
      </w:hyperlink>
    </w:p>
    <w:p w:rsidR="00C76F46" w:rsidRDefault="00C76F46" w:rsidP="003D5216">
      <w:pPr>
        <w:ind w:firstLine="720"/>
        <w:rPr>
          <w:lang w:val="en-US"/>
        </w:rPr>
      </w:pPr>
      <w:hyperlink r:id="rId9" w:history="1">
        <w:r w:rsidRPr="00414D07">
          <w:rPr>
            <w:noProof/>
            <w:color w:val="0000FF"/>
            <w:lang w:eastAsia="el-GR"/>
          </w:rPr>
          <w:pict>
            <v:shape id="_x0000_i1029" type="#_x0000_t75" alt="Σχετική εικόνα" href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" style="width:330pt;height:330pt;visibility:visible" o:button="t">
              <v:fill o:detectmouseclick="t"/>
              <v:imagedata r:id="rId7" o:title=""/>
            </v:shape>
          </w:pict>
        </w:r>
      </w:hyperlink>
      <w:hyperlink r:id="rId10" w:history="1">
        <w:r w:rsidRPr="00414D07">
          <w:rPr>
            <w:noProof/>
            <w:color w:val="0000FF"/>
            <w:lang w:eastAsia="el-GR"/>
          </w:rPr>
          <w:pict>
            <v:shape id="_x0000_i1030" type="#_x0000_t75" alt="Σχετική εικόνα" href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" style="width:783pt;height:177pt;visibility:visible" o:button="t">
              <v:fill o:detectmouseclick="t"/>
              <v:imagedata r:id="rId7" o:title=""/>
            </v:shape>
          </w:pict>
        </w:r>
      </w:hyperlink>
    </w:p>
    <w:p w:rsidR="00C76F46" w:rsidRDefault="00C76F46" w:rsidP="003D5216">
      <w:pPr>
        <w:ind w:firstLine="720"/>
        <w:rPr>
          <w:lang w:val="en-US"/>
        </w:rPr>
      </w:pPr>
      <w:hyperlink r:id="rId11" w:history="1">
        <w:r w:rsidRPr="00414D07">
          <w:rPr>
            <w:noProof/>
            <w:color w:val="0000FF"/>
            <w:lang w:eastAsia="el-GR"/>
          </w:rPr>
          <w:pict>
            <v:shape id="_x0000_i1031" type="#_x0000_t75" alt="Σχετική εικόνα" href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" style="width:330pt;height:330pt;visibility:visible" o:button="t">
              <v:fill o:detectmouseclick="t"/>
              <v:imagedata r:id="rId7" o:title=""/>
            </v:shape>
          </w:pict>
        </w:r>
      </w:hyperlink>
    </w:p>
    <w:p w:rsidR="00C76F46" w:rsidRPr="00D51EA8" w:rsidRDefault="00C76F46" w:rsidP="00BB3A7D">
      <w:r>
        <w:t>Σας περιμένουμε!!!!!!!!!!!!!</w:t>
      </w:r>
      <w:hyperlink r:id="rId12" w:history="1">
        <w:r w:rsidRPr="00414D07">
          <w:rPr>
            <w:noProof/>
            <w:color w:val="0000FF"/>
            <w:lang w:eastAsia="el-GR"/>
          </w:rPr>
          <w:pict>
            <v:shape id="_x0000_i1032" type="#_x0000_t75" alt="Σχετική εικόνα" href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" style="width:330pt;height:330pt;visibility:visible" o:button="t">
              <v:fill o:detectmouseclick="t"/>
              <v:imagedata r:id="rId7" o:title=""/>
            </v:shape>
          </w:pict>
        </w:r>
      </w:hyperlink>
    </w:p>
    <w:sectPr w:rsidR="00C76F46" w:rsidRPr="00D51EA8" w:rsidSect="008E4A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46" w:rsidRDefault="00C76F46" w:rsidP="0095170C">
      <w:pPr>
        <w:spacing w:after="0" w:line="240" w:lineRule="auto"/>
      </w:pPr>
      <w:r>
        <w:separator/>
      </w:r>
    </w:p>
  </w:endnote>
  <w:endnote w:type="continuationSeparator" w:id="1">
    <w:p w:rsidR="00C76F46" w:rsidRDefault="00C76F46" w:rsidP="0095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46" w:rsidRDefault="00C76F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46" w:rsidRDefault="00C76F46">
    <w:pPr>
      <w:pStyle w:val="Footer"/>
    </w:pPr>
    <w:r>
      <w:t>Σας περιμένουν και άλλες εκπλήξεις…………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46" w:rsidRDefault="00C76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46" w:rsidRDefault="00C76F46" w:rsidP="0095170C">
      <w:pPr>
        <w:spacing w:after="0" w:line="240" w:lineRule="auto"/>
      </w:pPr>
      <w:r>
        <w:separator/>
      </w:r>
    </w:p>
  </w:footnote>
  <w:footnote w:type="continuationSeparator" w:id="1">
    <w:p w:rsidR="00C76F46" w:rsidRDefault="00C76F46" w:rsidP="0095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46" w:rsidRDefault="00C76F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46" w:rsidRPr="0095170C" w:rsidRDefault="00C76F46" w:rsidP="0095170C">
    <w:pPr>
      <w:pStyle w:val="Header"/>
    </w:pPr>
    <w:r w:rsidRPr="005F10D7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style="width:329.25pt;height:145.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46" w:rsidRDefault="00C76F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6D6"/>
    <w:rsid w:val="0009547D"/>
    <w:rsid w:val="000F7306"/>
    <w:rsid w:val="00170EC5"/>
    <w:rsid w:val="001A1D32"/>
    <w:rsid w:val="001E13E4"/>
    <w:rsid w:val="001F0040"/>
    <w:rsid w:val="00246061"/>
    <w:rsid w:val="00253C42"/>
    <w:rsid w:val="003266D6"/>
    <w:rsid w:val="003A2468"/>
    <w:rsid w:val="003D5216"/>
    <w:rsid w:val="00414D07"/>
    <w:rsid w:val="004566B2"/>
    <w:rsid w:val="00482022"/>
    <w:rsid w:val="004C3AE0"/>
    <w:rsid w:val="005031AB"/>
    <w:rsid w:val="0057012A"/>
    <w:rsid w:val="005F10D7"/>
    <w:rsid w:val="006B40B9"/>
    <w:rsid w:val="006F12D9"/>
    <w:rsid w:val="00714251"/>
    <w:rsid w:val="007C20C6"/>
    <w:rsid w:val="008E4AFE"/>
    <w:rsid w:val="0095170C"/>
    <w:rsid w:val="00A21275"/>
    <w:rsid w:val="00BB3A7D"/>
    <w:rsid w:val="00C37B5A"/>
    <w:rsid w:val="00C5552E"/>
    <w:rsid w:val="00C76F46"/>
    <w:rsid w:val="00CE540E"/>
    <w:rsid w:val="00CE79F5"/>
    <w:rsid w:val="00D012A4"/>
    <w:rsid w:val="00D51EA8"/>
    <w:rsid w:val="00E738C7"/>
    <w:rsid w:val="00EA0083"/>
    <w:rsid w:val="00EA0727"/>
    <w:rsid w:val="00EE2260"/>
    <w:rsid w:val="00EE29D1"/>
    <w:rsid w:val="00F3103B"/>
    <w:rsid w:val="00F86548"/>
    <w:rsid w:val="00F932B8"/>
    <w:rsid w:val="00F9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17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7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17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7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2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2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22" TargetMode="External"/><Relationship Id="rId11" Type="http://schemas.openxmlformats.org/officeDocument/2006/relationships/hyperlink" Target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2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2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gr/url?sa=i&amp;rct=j&amp;q=&amp;esrc=s&amp;source=images&amp;cd=&amp;cad=rja&amp;uact=8&amp;ved=0ahUKEwjh1vD_lvDYAhUBjSwKHc0hAD4QjRwIBw&amp;url=https://www.istockphoto.com/fr/vectoriel/vecteur-color%C3%A9-parti-et-cotillons-gm472779804-64000607&amp;psig=AOvVaw3Ci2jmHOG71GbsLgisv6R-&amp;ust=151686885251522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387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Αγαπητοί γονείς,</dc:title>
  <dc:subject/>
  <dc:creator>Makri, G. (Georgia)</dc:creator>
  <cp:keywords/>
  <dc:description/>
  <cp:lastModifiedBy>Quest User</cp:lastModifiedBy>
  <cp:revision>2</cp:revision>
  <dcterms:created xsi:type="dcterms:W3CDTF">2018-02-05T08:29:00Z</dcterms:created>
  <dcterms:modified xsi:type="dcterms:W3CDTF">2018-02-05T08:29:00Z</dcterms:modified>
</cp:coreProperties>
</file>