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06" w:rsidRDefault="0004235F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  <w:r w:rsidR="00DD3A06">
        <w:rPr>
          <w:b w:val="0"/>
          <w:sz w:val="16"/>
          <w:szCs w:val="16"/>
        </w:rPr>
        <w:t>ΠΑΡΑΡΤΗΜΑ Ι</w:t>
      </w:r>
    </w:p>
    <w:p w:rsidR="00DD3A06" w:rsidRDefault="00DD3A06">
      <w:pPr>
        <w:pStyle w:val="3"/>
      </w:pPr>
      <w:r>
        <w:t>ΥΠΕΥΘΥΝΗ ΔΗΛΩΣΗ</w:t>
      </w:r>
    </w:p>
    <w:p w:rsidR="00DD3A06" w:rsidRDefault="00DD3A06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DD3A06" w:rsidRDefault="00DD3A06">
      <w:pPr>
        <w:pStyle w:val="a3"/>
        <w:tabs>
          <w:tab w:val="clear" w:pos="4153"/>
          <w:tab w:val="clear" w:pos="8306"/>
        </w:tabs>
      </w:pPr>
    </w:p>
    <w:p w:rsidR="00DD3A06" w:rsidRDefault="00DD3A06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DD3A06" w:rsidRDefault="00DD3A06">
      <w:pPr>
        <w:pStyle w:val="a5"/>
        <w:jc w:val="left"/>
        <w:rPr>
          <w:bCs/>
          <w:sz w:val="22"/>
        </w:rPr>
      </w:pPr>
    </w:p>
    <w:p w:rsidR="00DD3A06" w:rsidRDefault="00DD3A06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DD3A06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D3A06" w:rsidRDefault="00DD3A06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DD3A06" w:rsidRPr="00057047" w:rsidRDefault="0005704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ΓΥΜΝΑΣΙΟ ΑΓΡΙΑΣ</w:t>
            </w:r>
          </w:p>
        </w:tc>
      </w:tr>
      <w:tr w:rsidR="00DD3A06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D3A06" w:rsidRDefault="00DD3A0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DD3A06" w:rsidRDefault="00DD3A0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DD3A06" w:rsidRDefault="00DD3A0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DD3A06" w:rsidRDefault="00DD3A0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DD3A06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DD3A06" w:rsidRDefault="00DD3A0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DD3A06" w:rsidRDefault="00DD3A0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DD3A06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DD3A06" w:rsidRDefault="00DD3A0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DD3A06" w:rsidRDefault="00DD3A0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DD3A06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DD3A06" w:rsidRDefault="00DD3A06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DD3A06" w:rsidRDefault="00DD3A06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DD3A06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Default="00DD3A0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6" w:rsidRDefault="00DD3A0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DD3A06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DD3A06" w:rsidRDefault="00DD3A0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DD3A06" w:rsidRDefault="00DD3A0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DD3A06" w:rsidRDefault="00DD3A0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DD3A06" w:rsidRDefault="00DD3A0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DD3A06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DD3A06" w:rsidRDefault="00DD3A0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DD3A06" w:rsidRDefault="00DD3A0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DD3A06" w:rsidRDefault="00DD3A0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DD3A06" w:rsidRDefault="00DD3A0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DD3A06" w:rsidRDefault="00DD3A0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DD3A06" w:rsidRDefault="00DD3A0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DD3A06" w:rsidRDefault="00DD3A0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DD3A06" w:rsidRDefault="00DD3A0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DD3A06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DD3A06" w:rsidRDefault="00DD3A0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DD3A06" w:rsidRDefault="00DD3A0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DD3A06" w:rsidRDefault="00DD3A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DD3A06" w:rsidRDefault="00DD3A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DD3A06" w:rsidRDefault="00DD3A0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DD3A06" w:rsidRDefault="00DD3A06">
      <w:pPr>
        <w:rPr>
          <w:rFonts w:ascii="Arial" w:hAnsi="Arial" w:cs="Arial"/>
          <w:b/>
          <w:bCs/>
          <w:sz w:val="28"/>
        </w:rPr>
      </w:pPr>
    </w:p>
    <w:p w:rsidR="00DD3A06" w:rsidRDefault="00DD3A06">
      <w:pPr>
        <w:rPr>
          <w:sz w:val="16"/>
        </w:rPr>
      </w:pPr>
    </w:p>
    <w:p w:rsidR="00DD3A06" w:rsidRDefault="00DD3A06">
      <w:pPr>
        <w:sectPr w:rsidR="00DD3A06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Look w:val="0000"/>
      </w:tblPr>
      <w:tblGrid>
        <w:gridCol w:w="10420"/>
      </w:tblGrid>
      <w:tr w:rsidR="00DD3A06" w:rsidTr="001B6A5C">
        <w:tc>
          <w:tcPr>
            <w:tcW w:w="10420" w:type="dxa"/>
          </w:tcPr>
          <w:p w:rsidR="00DD3A06" w:rsidRDefault="00DD3A06">
            <w:pPr>
              <w:ind w:right="124"/>
              <w:rPr>
                <w:rFonts w:ascii="Arial" w:hAnsi="Arial" w:cs="Arial"/>
                <w:sz w:val="18"/>
              </w:rPr>
            </w:pPr>
          </w:p>
          <w:p w:rsidR="00DD3A06" w:rsidRDefault="00DD3A06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DD3A06" w:rsidTr="001B6A5C">
        <w:tc>
          <w:tcPr>
            <w:tcW w:w="10420" w:type="dxa"/>
          </w:tcPr>
          <w:p w:rsidR="00DD3A06" w:rsidRDefault="00D02BE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Είμαι ο/η νόμιμος/η κηδεμόνας του/της ……………………………………………………………………………………</w:t>
            </w:r>
          </w:p>
        </w:tc>
      </w:tr>
      <w:tr w:rsidR="00DD3A06" w:rsidTr="001B6A5C">
        <w:tc>
          <w:tcPr>
            <w:tcW w:w="10420" w:type="dxa"/>
          </w:tcPr>
          <w:p w:rsidR="00052C76" w:rsidRDefault="00D02BE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μαθητή/τριας που </w:t>
            </w:r>
            <w:r w:rsidR="00293BE6">
              <w:rPr>
                <w:rFonts w:ascii="Arial" w:hAnsi="Arial" w:cs="Arial"/>
                <w:sz w:val="20"/>
              </w:rPr>
              <w:t>θα φοιτήσει το σχολικό έτος 20</w:t>
            </w:r>
            <w:r w:rsidR="00293BE6" w:rsidRPr="00293BE6">
              <w:rPr>
                <w:rFonts w:ascii="Arial" w:hAnsi="Arial" w:cs="Arial"/>
                <w:sz w:val="20"/>
              </w:rPr>
              <w:t>20</w:t>
            </w:r>
            <w:r w:rsidR="00293BE6">
              <w:rPr>
                <w:rFonts w:ascii="Arial" w:hAnsi="Arial" w:cs="Arial"/>
                <w:sz w:val="20"/>
              </w:rPr>
              <w:t>-20</w:t>
            </w:r>
            <w:r w:rsidR="00293BE6" w:rsidRPr="00293BE6">
              <w:rPr>
                <w:rFonts w:ascii="Arial" w:hAnsi="Arial" w:cs="Arial"/>
                <w:sz w:val="20"/>
              </w:rPr>
              <w:t>21</w:t>
            </w:r>
            <w:r>
              <w:rPr>
                <w:rFonts w:ascii="Arial" w:hAnsi="Arial" w:cs="Arial"/>
                <w:sz w:val="20"/>
              </w:rPr>
              <w:t xml:space="preserve"> στην …..τάξη του Γυμνασίου Αγριάς και </w:t>
            </w:r>
            <w:r w:rsidR="002D5516">
              <w:rPr>
                <w:rFonts w:ascii="Arial" w:hAnsi="Arial" w:cs="Arial"/>
                <w:sz w:val="20"/>
              </w:rPr>
              <w:t xml:space="preserve">επιθυμώ να ενημερώνομαι για την φοίτηση του/της με:    </w:t>
            </w:r>
          </w:p>
          <w:p w:rsidR="00052C76" w:rsidRDefault="00052C7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  <w:p w:rsidR="00DD3A06" w:rsidRDefault="002D551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Μήνυμα ηλεκτρονικού ταχυδρομείου στην διεύθυνση</w:t>
            </w:r>
            <w:r w:rsidR="00057047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>……………………………………………………………………..</w:t>
            </w:r>
          </w:p>
          <w:p w:rsidR="001B6A5C" w:rsidRPr="002D5516" w:rsidRDefault="001B6A5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DD3A06" w:rsidTr="00052C76">
        <w:tc>
          <w:tcPr>
            <w:tcW w:w="10420" w:type="dxa"/>
          </w:tcPr>
          <w:p w:rsidR="00052C76" w:rsidRDefault="002D551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Τηλεφωνικά στο</w:t>
            </w:r>
            <w:r w:rsidR="00057047">
              <w:rPr>
                <w:rFonts w:ascii="Arial" w:hAnsi="Arial" w:cs="Arial"/>
                <w:sz w:val="20"/>
              </w:rPr>
              <w:t xml:space="preserve"> </w:t>
            </w:r>
          </w:p>
          <w:p w:rsidR="00DD3A06" w:rsidRDefault="0005704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α)</w:t>
            </w:r>
            <w:r w:rsidR="002D5516">
              <w:rPr>
                <w:rFonts w:ascii="Arial" w:hAnsi="Arial" w:cs="Arial"/>
                <w:sz w:val="20"/>
              </w:rPr>
              <w:t xml:space="preserve"> </w:t>
            </w:r>
            <w:r w:rsidR="00052C76">
              <w:rPr>
                <w:rFonts w:ascii="Arial" w:hAnsi="Arial" w:cs="Arial"/>
                <w:sz w:val="20"/>
              </w:rPr>
              <w:t>Αρ. σταθερού</w:t>
            </w:r>
            <w:r w:rsidR="002D5516">
              <w:rPr>
                <w:rFonts w:ascii="Arial" w:hAnsi="Arial" w:cs="Arial"/>
                <w:sz w:val="20"/>
              </w:rPr>
              <w:t>:…………………………………………..</w:t>
            </w:r>
            <w:r w:rsidR="00052C7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β)</w:t>
            </w:r>
            <w:r w:rsidR="00052C76">
              <w:rPr>
                <w:rFonts w:ascii="Arial" w:hAnsi="Arial" w:cs="Arial"/>
                <w:sz w:val="20"/>
              </w:rPr>
              <w:t>Αρ. κινητού</w:t>
            </w:r>
            <w:r w:rsidR="002D5516">
              <w:rPr>
                <w:rFonts w:ascii="Arial" w:hAnsi="Arial" w:cs="Arial"/>
                <w:sz w:val="20"/>
              </w:rPr>
              <w:t>:</w:t>
            </w:r>
            <w:r w:rsidR="001B6A5C">
              <w:rPr>
                <w:rFonts w:ascii="Arial" w:hAnsi="Arial" w:cs="Arial"/>
                <w:sz w:val="20"/>
              </w:rPr>
              <w:t>…………………………………………</w:t>
            </w:r>
          </w:p>
          <w:p w:rsidR="001B6A5C" w:rsidRDefault="001B6A5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DD3A06" w:rsidTr="001B6A5C">
        <w:tc>
          <w:tcPr>
            <w:tcW w:w="10420" w:type="dxa"/>
          </w:tcPr>
          <w:p w:rsidR="00DD3A06" w:rsidRPr="00052C76" w:rsidRDefault="00052C7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SMS</w:t>
            </w:r>
            <w:r w:rsidRPr="00052C7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στο : Αρ.  κινητού:.......................................................................</w:t>
            </w:r>
          </w:p>
        </w:tc>
      </w:tr>
    </w:tbl>
    <w:p w:rsidR="00DD3A06" w:rsidRDefault="00DD3A06"/>
    <w:p w:rsidR="00DD3A06" w:rsidRPr="00052C76" w:rsidRDefault="00DD3A06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</w:t>
      </w:r>
      <w:r w:rsidR="002D2B24" w:rsidRPr="00052C76">
        <w:rPr>
          <w:sz w:val="16"/>
        </w:rPr>
        <w:t xml:space="preserve">      </w:t>
      </w:r>
      <w:r>
        <w:rPr>
          <w:sz w:val="16"/>
        </w:rPr>
        <w:t xml:space="preserve"> </w:t>
      </w:r>
      <w:r w:rsidR="00F812F6">
        <w:rPr>
          <w:sz w:val="16"/>
        </w:rPr>
        <w:t>/</w:t>
      </w:r>
      <w:r w:rsidR="002D2B24" w:rsidRPr="00052C76">
        <w:rPr>
          <w:sz w:val="16"/>
        </w:rPr>
        <w:t xml:space="preserve">   </w:t>
      </w:r>
      <w:r w:rsidR="00F812F6">
        <w:rPr>
          <w:sz w:val="16"/>
        </w:rPr>
        <w:t>/</w:t>
      </w:r>
      <w:r w:rsidR="002D2B24" w:rsidRPr="00052C76">
        <w:rPr>
          <w:sz w:val="16"/>
        </w:rPr>
        <w:t xml:space="preserve">   </w:t>
      </w:r>
    </w:p>
    <w:p w:rsidR="00DD3A06" w:rsidRDefault="00DD3A06">
      <w:pPr>
        <w:pStyle w:val="a6"/>
        <w:ind w:left="0" w:right="484"/>
        <w:jc w:val="right"/>
        <w:rPr>
          <w:sz w:val="16"/>
        </w:rPr>
      </w:pPr>
    </w:p>
    <w:p w:rsidR="00DD3A06" w:rsidRDefault="00F812F6" w:rsidP="00F812F6">
      <w:pPr>
        <w:pStyle w:val="a6"/>
        <w:ind w:left="0" w:right="844"/>
        <w:jc w:val="right"/>
        <w:rPr>
          <w:sz w:val="16"/>
        </w:rPr>
      </w:pPr>
      <w:r>
        <w:rPr>
          <w:sz w:val="16"/>
        </w:rPr>
        <w:t xml:space="preserve">Ο </w:t>
      </w:r>
      <w:r w:rsidR="00DD3A06">
        <w:rPr>
          <w:sz w:val="16"/>
        </w:rPr>
        <w:t xml:space="preserve"> Δηλ</w:t>
      </w:r>
      <w:r>
        <w:rPr>
          <w:sz w:val="16"/>
        </w:rPr>
        <w:t>ών</w:t>
      </w:r>
    </w:p>
    <w:p w:rsidR="00DD3A06" w:rsidRDefault="00DD3A06">
      <w:pPr>
        <w:pStyle w:val="a6"/>
        <w:ind w:left="0"/>
        <w:jc w:val="right"/>
        <w:rPr>
          <w:sz w:val="16"/>
        </w:rPr>
      </w:pPr>
    </w:p>
    <w:p w:rsidR="00DD3A06" w:rsidRDefault="00DD3A06">
      <w:pPr>
        <w:pStyle w:val="a6"/>
        <w:ind w:left="0"/>
        <w:jc w:val="right"/>
        <w:rPr>
          <w:sz w:val="16"/>
        </w:rPr>
      </w:pPr>
    </w:p>
    <w:p w:rsidR="00DD3A06" w:rsidRDefault="00DD3A06">
      <w:pPr>
        <w:pStyle w:val="a6"/>
        <w:ind w:left="0"/>
        <w:jc w:val="right"/>
        <w:rPr>
          <w:sz w:val="16"/>
        </w:rPr>
      </w:pPr>
    </w:p>
    <w:p w:rsidR="00DD3A06" w:rsidRDefault="00DD3A06" w:rsidP="00F812F6">
      <w:pPr>
        <w:pStyle w:val="a6"/>
        <w:ind w:left="0" w:right="664"/>
        <w:jc w:val="right"/>
        <w:rPr>
          <w:sz w:val="16"/>
        </w:rPr>
      </w:pPr>
      <w:r>
        <w:rPr>
          <w:sz w:val="16"/>
        </w:rPr>
        <w:t>(Υπογραφή)</w:t>
      </w:r>
    </w:p>
    <w:p w:rsidR="00DD3A06" w:rsidRDefault="00DD3A06">
      <w:pPr>
        <w:jc w:val="both"/>
        <w:rPr>
          <w:rFonts w:ascii="Arial" w:hAnsi="Arial" w:cs="Arial"/>
          <w:sz w:val="18"/>
        </w:rPr>
      </w:pPr>
    </w:p>
    <w:p w:rsidR="00DD3A06" w:rsidRDefault="00DD3A06">
      <w:pPr>
        <w:jc w:val="both"/>
        <w:rPr>
          <w:rFonts w:ascii="Arial" w:hAnsi="Arial" w:cs="Arial"/>
          <w:sz w:val="18"/>
        </w:rPr>
      </w:pPr>
    </w:p>
    <w:p w:rsidR="00DD3A06" w:rsidRDefault="00DD3A06">
      <w:pPr>
        <w:jc w:val="both"/>
        <w:rPr>
          <w:rFonts w:ascii="Arial" w:hAnsi="Arial" w:cs="Arial"/>
          <w:sz w:val="18"/>
        </w:rPr>
      </w:pPr>
    </w:p>
    <w:p w:rsidR="00DD3A06" w:rsidRDefault="00DD3A06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DD3A06" w:rsidRDefault="00DD3A06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DD3A06" w:rsidRDefault="00DD3A06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DD3A06" w:rsidRDefault="00DD3A06">
      <w:pPr>
        <w:pStyle w:val="a6"/>
        <w:jc w:val="both"/>
      </w:pPr>
      <w:r>
        <w:rPr>
          <w:sz w:val="18"/>
        </w:rPr>
        <w:t xml:space="preserve"> </w:t>
      </w:r>
    </w:p>
    <w:p w:rsidR="00DD3A06" w:rsidRDefault="00DD3A06"/>
    <w:p w:rsidR="00DD3A06" w:rsidRDefault="00DD3A0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DD3A06" w:rsidSect="007C6BB3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5C5" w:rsidRDefault="004E15C5">
      <w:r>
        <w:separator/>
      </w:r>
    </w:p>
  </w:endnote>
  <w:endnote w:type="continuationSeparator" w:id="1">
    <w:p w:rsidR="004E15C5" w:rsidRDefault="004E1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5C5" w:rsidRDefault="004E15C5">
      <w:r>
        <w:separator/>
      </w:r>
    </w:p>
  </w:footnote>
  <w:footnote w:type="continuationSeparator" w:id="1">
    <w:p w:rsidR="004E15C5" w:rsidRDefault="004E15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778"/>
      <w:gridCol w:w="4642"/>
    </w:tblGrid>
    <w:tr w:rsidR="00DD3A06">
      <w:tc>
        <w:tcPr>
          <w:tcW w:w="5778" w:type="dxa"/>
        </w:tcPr>
        <w:p w:rsidR="00DD3A06" w:rsidRDefault="00D02BE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2" w:type="dxa"/>
        </w:tcPr>
        <w:p w:rsidR="00DD3A06" w:rsidRDefault="00DD3A06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DD3A06" w:rsidRDefault="00DD3A06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A06" w:rsidRDefault="00DD3A06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15362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DD3A06"/>
    <w:rsid w:val="0004235F"/>
    <w:rsid w:val="00052C76"/>
    <w:rsid w:val="00057047"/>
    <w:rsid w:val="001B6A5C"/>
    <w:rsid w:val="00293BE6"/>
    <w:rsid w:val="002D2B24"/>
    <w:rsid w:val="002D5516"/>
    <w:rsid w:val="00395B22"/>
    <w:rsid w:val="003B21DD"/>
    <w:rsid w:val="003B41C6"/>
    <w:rsid w:val="0042306D"/>
    <w:rsid w:val="004E15C5"/>
    <w:rsid w:val="00512EC0"/>
    <w:rsid w:val="00587B92"/>
    <w:rsid w:val="00625784"/>
    <w:rsid w:val="006E3C7E"/>
    <w:rsid w:val="00742021"/>
    <w:rsid w:val="007A6EC8"/>
    <w:rsid w:val="007B444E"/>
    <w:rsid w:val="007C6BB3"/>
    <w:rsid w:val="0083726F"/>
    <w:rsid w:val="00847FE7"/>
    <w:rsid w:val="00926FE8"/>
    <w:rsid w:val="009C1463"/>
    <w:rsid w:val="009C269D"/>
    <w:rsid w:val="00A56D7D"/>
    <w:rsid w:val="00B07337"/>
    <w:rsid w:val="00B24BAF"/>
    <w:rsid w:val="00C11150"/>
    <w:rsid w:val="00D02BEF"/>
    <w:rsid w:val="00D2500E"/>
    <w:rsid w:val="00DD3A06"/>
    <w:rsid w:val="00EB2E0F"/>
    <w:rsid w:val="00F26DAA"/>
    <w:rsid w:val="00F81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B3"/>
    <w:rPr>
      <w:sz w:val="24"/>
      <w:szCs w:val="24"/>
    </w:rPr>
  </w:style>
  <w:style w:type="paragraph" w:styleId="1">
    <w:name w:val="heading 1"/>
    <w:basedOn w:val="a"/>
    <w:next w:val="a"/>
    <w:qFormat/>
    <w:rsid w:val="007C6BB3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C6BB3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7C6BB3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7C6BB3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7C6BB3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7C6BB3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7C6BB3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7C6BB3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7C6BB3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6BB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C6BB3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7C6BB3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7C6BB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7C6BB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7C6BB3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2D551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2D55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0AE05-16BE-48ED-94B3-65EEF8524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3</TotalTime>
  <Pages>2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ΕΓΩ</cp:lastModifiedBy>
  <cp:revision>3</cp:revision>
  <cp:lastPrinted>2004-11-09T07:56:00Z</cp:lastPrinted>
  <dcterms:created xsi:type="dcterms:W3CDTF">2020-06-10T17:32:00Z</dcterms:created>
  <dcterms:modified xsi:type="dcterms:W3CDTF">2020-06-10T17:42:00Z</dcterms:modified>
</cp:coreProperties>
</file>