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4FDD" w14:textId="77777777" w:rsidR="0078327A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14:paraId="1C0D9BFE" w14:textId="77777777" w:rsidR="0078327A" w:rsidRPr="002D44E2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14:paraId="5126166C" w14:textId="77777777"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u w:val="single"/>
        </w:rPr>
      </w:pPr>
      <w:r w:rsidRPr="0061668E">
        <w:rPr>
          <w:rFonts w:ascii="Calibri" w:hAnsi="Calibri" w:cs="Arial"/>
          <w:b/>
          <w:u w:val="single"/>
        </w:rPr>
        <w:t xml:space="preserve">ΟΔΗΓΙΕΣ ΓΙΑ ΤΗΝ ΑΙΤΗΣΗ – ΔΗΛΩΣΗ (Α-Δ) </w:t>
      </w:r>
      <w:r w:rsidR="008E0004" w:rsidRPr="0053531A">
        <w:rPr>
          <w:rFonts w:ascii="Calibri" w:hAnsi="Calibri" w:cs="Arial"/>
          <w:b/>
          <w:u w:val="single"/>
        </w:rPr>
        <w:t>ΜΑΘΗΤΗ</w:t>
      </w:r>
      <w:r w:rsidR="0078327A" w:rsidRPr="0053531A">
        <w:rPr>
          <w:rFonts w:ascii="Calibri" w:hAnsi="Calibri" w:cs="Arial"/>
          <w:b/>
          <w:u w:val="single"/>
        </w:rPr>
        <w:t>/ΡΙΑΣ</w:t>
      </w:r>
      <w:r w:rsidRPr="0061668E">
        <w:rPr>
          <w:rFonts w:ascii="Calibri" w:hAnsi="Calibri" w:cs="Arial"/>
          <w:b/>
          <w:u w:val="single"/>
        </w:rPr>
        <w:t xml:space="preserve">  ΓΙΑ </w:t>
      </w:r>
      <w:r w:rsidR="008E0004">
        <w:rPr>
          <w:rFonts w:ascii="Calibri" w:hAnsi="Calibri" w:cs="Arial"/>
          <w:b/>
          <w:u w:val="single"/>
        </w:rPr>
        <w:t xml:space="preserve">ΤΙΣ </w:t>
      </w:r>
      <w:r w:rsidRPr="0061668E">
        <w:rPr>
          <w:rFonts w:ascii="Calibri" w:hAnsi="Calibri" w:cs="Arial"/>
          <w:b/>
          <w:u w:val="single"/>
        </w:rPr>
        <w:t>ΠΑΝΕΛΛΑΔΙΚΕΣ ΕΞΕΤΑΣΕΙΣ ΓΕΛ  202</w:t>
      </w:r>
      <w:r w:rsidR="00DD4EB2" w:rsidRPr="00DD4EB2">
        <w:rPr>
          <w:rFonts w:ascii="Calibri" w:hAnsi="Calibri" w:cs="Arial"/>
          <w:b/>
          <w:u w:val="single"/>
        </w:rPr>
        <w:t>1</w:t>
      </w:r>
      <w:r w:rsidRPr="0061668E">
        <w:rPr>
          <w:rFonts w:ascii="Calibri" w:hAnsi="Calibri" w:cs="Arial"/>
          <w:b/>
          <w:u w:val="single"/>
        </w:rPr>
        <w:t>.</w:t>
      </w:r>
    </w:p>
    <w:p w14:paraId="3D36FB16" w14:textId="77777777" w:rsidR="0061668E" w:rsidRPr="0061668E" w:rsidRDefault="0061668E" w:rsidP="0061668E">
      <w:pPr>
        <w:ind w:firstLine="284"/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Υποβάλλεται</w:t>
      </w:r>
      <w:r w:rsidR="008E0004">
        <w:rPr>
          <w:rFonts w:ascii="Calibri" w:hAnsi="Calibri" w:cs="Arial"/>
          <w:sz w:val="19"/>
          <w:szCs w:val="19"/>
        </w:rPr>
        <w:t xml:space="preserve">/αποστέλλεται με </w:t>
      </w:r>
      <w:r w:rsidR="00B3375D">
        <w:rPr>
          <w:rFonts w:ascii="Calibri" w:hAnsi="Calibri" w:cs="Arial"/>
          <w:sz w:val="19"/>
          <w:szCs w:val="19"/>
          <w:lang w:val="en-US"/>
        </w:rPr>
        <w:t>e</w:t>
      </w:r>
      <w:r w:rsidR="00E1613E">
        <w:rPr>
          <w:rFonts w:ascii="Calibri" w:hAnsi="Calibri" w:cs="Arial"/>
          <w:sz w:val="19"/>
          <w:szCs w:val="19"/>
        </w:rPr>
        <w:t>-</w:t>
      </w:r>
      <w:r w:rsidR="008E0004">
        <w:rPr>
          <w:rFonts w:ascii="Calibri" w:hAnsi="Calibri" w:cs="Arial"/>
          <w:sz w:val="19"/>
          <w:szCs w:val="19"/>
          <w:lang w:val="en-US"/>
        </w:rPr>
        <w:t>mail</w:t>
      </w:r>
      <w:r w:rsidRPr="0061668E">
        <w:rPr>
          <w:rFonts w:ascii="Calibri" w:hAnsi="Calibri" w:cs="Arial"/>
          <w:sz w:val="19"/>
          <w:szCs w:val="19"/>
        </w:rPr>
        <w:t xml:space="preserve"> από τους υποψηφίους</w:t>
      </w:r>
      <w:r w:rsidR="008E0004" w:rsidRPr="008E0004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/>
          <w:sz w:val="19"/>
          <w:szCs w:val="19"/>
        </w:rPr>
        <w:t xml:space="preserve">μαθητές, οι οποίοι επιθυμούν να συμμετάσχουν στις πανελλαδικές εξετάσεις της Γ΄ τάξης ημερήσιου ή της Γ΄ τάξης τριετούς εσπερινού  ΓΕΛ. </w:t>
      </w:r>
      <w:r w:rsidRPr="0061668E">
        <w:rPr>
          <w:rFonts w:ascii="Calibri" w:hAnsi="Calibri" w:cs="Arial"/>
          <w:color w:val="000000"/>
          <w:sz w:val="19"/>
          <w:szCs w:val="19"/>
        </w:rPr>
        <w:t>Με την Αίτηση – Δήλωση (Α-Δ) ο ενδιαφερόμενος δηλώνει:</w:t>
      </w:r>
    </w:p>
    <w:p w14:paraId="014B4A45" w14:textId="77777777"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Την Ομάδα Προσανατολισμού στα 4 μαθήματα της οποίας θα εξεταστεί πανελλαδικά, για να έχει πρόσβαση σε ένα μόνο πεδίο.</w:t>
      </w:r>
      <w:r w:rsidR="00A830C7" w:rsidRPr="00A830C7">
        <w:rPr>
          <w:rFonts w:hint="eastAsia"/>
        </w:rPr>
        <w:t xml:space="preserve"> </w:t>
      </w:r>
      <w:r w:rsidR="00A830C7">
        <w:rPr>
          <w:rFonts w:ascii="Calibri" w:hAnsi="Calibri" w:cs="Arial"/>
          <w:color w:val="000000"/>
          <w:sz w:val="19"/>
          <w:szCs w:val="19"/>
        </w:rPr>
        <w:t>Κάθε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οδηγεί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ένα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ΜΟΝΟ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επιστημονικό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πεδίο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F23F76">
        <w:rPr>
          <w:rFonts w:ascii="Calibri" w:hAnsi="Calibri" w:cs="Arial"/>
          <w:color w:val="000000"/>
          <w:sz w:val="19"/>
          <w:szCs w:val="19"/>
        </w:rPr>
        <w:t>ειδικά η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C202AA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Θετικών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και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Υγείας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οδηγεί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2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Μαθηματικά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3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Βιολογία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>.</w:t>
      </w:r>
    </w:p>
    <w:p w14:paraId="406CF349" w14:textId="77777777"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 Τα ειδικά μαθήματα που τυχόν επιθυμεί να εξεταστεί.</w:t>
      </w:r>
    </w:p>
    <w:p w14:paraId="2EBE1688" w14:textId="77777777"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- Αν επιθυμεί να είναι υποψήφιος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Στρατιωτικές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Αστυνομικές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Πυροσβεστικής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Ακαδημίας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του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Λιμενικού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Σώματος</w:t>
      </w:r>
      <w:r w:rsidRPr="0061668E">
        <w:rPr>
          <w:rFonts w:ascii="Calibri" w:hAnsi="Calibri" w:cs="Arial"/>
          <w:sz w:val="19"/>
          <w:szCs w:val="19"/>
        </w:rPr>
        <w:t xml:space="preserve"> - </w:t>
      </w:r>
      <w:r w:rsidRPr="0061668E">
        <w:rPr>
          <w:rFonts w:ascii="Calibri" w:hAnsi="Calibri" w:cs="Arial"/>
          <w:sz w:val="19"/>
          <w:szCs w:val="19"/>
          <w:u w:val="single"/>
        </w:rPr>
        <w:t>(δεν έχουν αυτό το δικαίωμα οι υποψήφιοι με τα εσπερινά ΓΕΛ)</w:t>
      </w:r>
      <w:r w:rsidRPr="0061668E">
        <w:rPr>
          <w:rFonts w:ascii="Calibri" w:hAnsi="Calibri" w:cs="Arial"/>
          <w:sz w:val="19"/>
          <w:szCs w:val="19"/>
        </w:rPr>
        <w:t xml:space="preserve"> - για Σχολές Ακαδημιών Εμπορικού Ναυτικού.  Όσον αφορά αυτές τις Σχολές επισημαίνεται ότι τα σχετικά στοιχεία  της Α-Δ είναι απλώς ενδεικτικά της επιθυμίας του υποψηφίου για την εισαγωγή στα παραπάνω Τμήματα και Σχολές. Όμως για να μπορέσει τελικά να συμμετάσχει ο υποψήφιος στις διαδικασίες επιλογής για εισαγωγή στις ανωτέρω Σχολές πρέπει να υποβάλει </w:t>
      </w:r>
      <w:r w:rsidRPr="0061668E">
        <w:rPr>
          <w:rFonts w:ascii="Calibri" w:hAnsi="Calibri" w:cs="Arial"/>
          <w:b/>
          <w:sz w:val="19"/>
          <w:szCs w:val="19"/>
        </w:rPr>
        <w:t>οπωσδήποτε</w:t>
      </w:r>
      <w:r w:rsidRPr="0061668E">
        <w:rPr>
          <w:rFonts w:ascii="Calibri" w:hAnsi="Calibri" w:cs="Arial"/>
          <w:sz w:val="19"/>
          <w:szCs w:val="19"/>
        </w:rPr>
        <w:t xml:space="preserve"> και αίτηση απευθείας στο Στρατό ή στην Αστυνομία ή στην Πυροσβεστική ή στο Λιμενικό ή στο Εμπορικό Ναυτικό σε χρονικό διάστημα που θα ορίζεται στις  προκηρύξεις  που θα εκδώσουν  τα αρμόδια Υπουργεία. Αντίθετα, </w:t>
      </w:r>
      <w:r w:rsidRPr="0061668E">
        <w:rPr>
          <w:rFonts w:ascii="Calibri" w:hAnsi="Calibri" w:cs="Arial"/>
          <w:b/>
          <w:sz w:val="19"/>
          <w:szCs w:val="19"/>
          <w:u w:val="single"/>
        </w:rPr>
        <w:t>ο υποψήφιος για τα ΤΕΦΑΑ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 πρέπει να δηλώσει υποχρεωτικά το στοιχείο 19.</w:t>
      </w:r>
      <w:r w:rsidR="00E1613E">
        <w:rPr>
          <w:rFonts w:ascii="Calibri" w:hAnsi="Calibri" w:cs="Arial"/>
          <w:sz w:val="19"/>
          <w:szCs w:val="19"/>
          <w:u w:val="single"/>
        </w:rPr>
        <w:t>γ</w:t>
      </w:r>
      <w:r w:rsidRPr="0061668E">
        <w:rPr>
          <w:rFonts w:ascii="Calibri" w:hAnsi="Calibri" w:cs="Arial"/>
          <w:sz w:val="19"/>
          <w:szCs w:val="19"/>
          <w:u w:val="single"/>
        </w:rPr>
        <w:t>)6)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53531A">
        <w:rPr>
          <w:rFonts w:ascii="Calibri" w:hAnsi="Calibri" w:cs="Arial"/>
          <w:sz w:val="19"/>
          <w:szCs w:val="19"/>
        </w:rPr>
        <w:t>για να μπορέσει να υποβάλει</w:t>
      </w:r>
      <w:r w:rsidRPr="0061668E">
        <w:rPr>
          <w:rFonts w:ascii="Calibri" w:hAnsi="Calibri" w:cs="Arial"/>
          <w:sz w:val="19"/>
          <w:szCs w:val="19"/>
        </w:rPr>
        <w:t xml:space="preserve"> σχετική αίτηση στις επιτροπές Υγειονομικής εξέτασης και πρακτικής δοκιμασίας που θα πληροφορηθεί από το σχολείο του την περίοδο των εξετάσεων, ώστε να συμμετάσχει στα αγωνίσματα για τα ΤΕΦΑΑ. </w:t>
      </w:r>
    </w:p>
    <w:p w14:paraId="4D732AA2" w14:textId="77777777"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  <w:color w:val="000000"/>
        </w:rPr>
        <w:t>ΔΙΚΑΙΟΛΟΓΗΤΙΚΑ ΓΙΑ ΤΗΝ ΥΠΟΒΟΛΗ ΤΗΣ ΑΙΤΗΣΗΣ-ΔΗΛΩΣΗΣ</w:t>
      </w:r>
    </w:p>
    <w:p w14:paraId="563770C7" w14:textId="77777777" w:rsidR="008E0004" w:rsidRPr="008E0004" w:rsidRDefault="0061668E" w:rsidP="008E0004">
      <w:pPr>
        <w:ind w:firstLine="720"/>
        <w:contextualSpacing/>
        <w:jc w:val="both"/>
        <w:rPr>
          <w:rFonts w:ascii="Calibri" w:hAnsi="Calibri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Η Α-Δ υποβάλλεται</w:t>
      </w:r>
      <w:r w:rsidR="008E0004" w:rsidRPr="008E0004">
        <w:rPr>
          <w:rFonts w:ascii="Calibri" w:hAnsi="Calibri" w:cs="Arial"/>
          <w:color w:val="000000"/>
          <w:sz w:val="19"/>
          <w:szCs w:val="19"/>
        </w:rPr>
        <w:t>/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αποστέλλεται με </w:t>
      </w:r>
      <w:r w:rsidR="00B3375D">
        <w:rPr>
          <w:rFonts w:ascii="Calibri" w:hAnsi="Calibri" w:cs="Arial"/>
          <w:color w:val="000000"/>
          <w:sz w:val="19"/>
          <w:szCs w:val="19"/>
          <w:lang w:val="en-US"/>
        </w:rPr>
        <w:t>e</w:t>
      </w:r>
      <w:r w:rsidR="00E1613E">
        <w:rPr>
          <w:rFonts w:ascii="Calibri" w:hAnsi="Calibri" w:cs="Arial"/>
          <w:color w:val="000000"/>
          <w:sz w:val="19"/>
          <w:szCs w:val="19"/>
        </w:rPr>
        <w:t>-</w:t>
      </w:r>
      <w:r w:rsidR="008E0004">
        <w:rPr>
          <w:rFonts w:ascii="Calibri" w:hAnsi="Calibri" w:cs="Arial"/>
          <w:color w:val="000000"/>
          <w:sz w:val="19"/>
          <w:szCs w:val="19"/>
          <w:lang w:val="en-US"/>
        </w:rPr>
        <w:t>mail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>στο Λύκειο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φοίτησης του μαθητή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στο διάστημα 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2</w:t>
      </w:r>
      <w:r w:rsidR="00E1613E">
        <w:rPr>
          <w:rFonts w:ascii="Calibri" w:hAnsi="Calibri" w:cs="Arial"/>
          <w:sz w:val="19"/>
          <w:szCs w:val="19"/>
          <w:highlight w:val="lightGray"/>
          <w:u w:val="single"/>
        </w:rPr>
        <w:t>5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11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 xml:space="preserve"> </w:t>
      </w:r>
      <w:r w:rsidRPr="00DD4EB2">
        <w:rPr>
          <w:rFonts w:ascii="Calibri" w:hAnsi="Calibri" w:cs="Arial" w:hint="eastAsia"/>
          <w:sz w:val="19"/>
          <w:szCs w:val="19"/>
          <w:highlight w:val="lightGray"/>
          <w:u w:val="single"/>
        </w:rPr>
        <w:t>ως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 xml:space="preserve"> 3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0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11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-2020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και 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εκφράζει την αυθεντική βούληση του </w:t>
      </w:r>
      <w:r w:rsidR="008E0004">
        <w:rPr>
          <w:rFonts w:ascii="Calibri" w:hAnsi="Calibri" w:cs="Arial"/>
          <w:color w:val="000000"/>
          <w:sz w:val="19"/>
          <w:szCs w:val="19"/>
        </w:rPr>
        <w:t>μαθητή</w:t>
      </w:r>
      <w:r w:rsidRPr="0061668E">
        <w:rPr>
          <w:rFonts w:ascii="Calibri" w:hAnsi="Calibri" w:cs="Arial"/>
          <w:color w:val="000000"/>
          <w:sz w:val="19"/>
          <w:szCs w:val="19"/>
        </w:rPr>
        <w:t>. Οι μαθητές δηλώνουν υποχρεωτικά την Ομάδα Προσανατολισμού που ήδη έ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χουν επιλέξει και παρακολουθούν. </w:t>
      </w:r>
      <w:r w:rsidRPr="0061668E">
        <w:rPr>
          <w:rFonts w:ascii="Calibri" w:hAnsi="Calibri" w:cs="Arial"/>
          <w:color w:val="000000"/>
          <w:sz w:val="19"/>
          <w:szCs w:val="19"/>
        </w:rPr>
        <w:t>Γενικά οι μαθητές υποβάλλουν την Α-Δ στο Λύκειό τους χωρίς δικαιολογητικά.</w:t>
      </w:r>
      <w:r w:rsidR="006D3790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6D3790" w:rsidRPr="0053531A">
        <w:rPr>
          <w:rFonts w:ascii="Calibri" w:hAnsi="Calibri" w:cs="Arial"/>
          <w:color w:val="000000"/>
          <w:sz w:val="19"/>
          <w:szCs w:val="19"/>
        </w:rPr>
        <w:t>Με νεώτερες οδηγίες, αργότερα, ό</w:t>
      </w:r>
      <w:r w:rsidR="008E0004" w:rsidRPr="0053531A">
        <w:rPr>
          <w:rFonts w:ascii="Calibri" w:hAnsi="Calibri" w:cs="Arial"/>
          <w:color w:val="000000"/>
          <w:sz w:val="19"/>
          <w:szCs w:val="19"/>
        </w:rPr>
        <w:t>λοι οι υποψήφιοι</w:t>
      </w:r>
      <w:r w:rsidR="008E0004" w:rsidRPr="008E0004">
        <w:rPr>
          <w:rFonts w:ascii="Calibri" w:hAnsi="Calibri" w:cs="Arial"/>
          <w:color w:val="000000"/>
          <w:sz w:val="19"/>
          <w:szCs w:val="19"/>
        </w:rPr>
        <w:t xml:space="preserve"> θα επιδείξουν ταυτότητα ή διαβατήριο ή άλλο επίσημο έγγραφο αποδεικτικό της ταυτοπροσωπίας τους, προκειμένου να ελεγχθεί η ορθή καταχώρηση του κωδικού 13. </w:t>
      </w:r>
      <w:r w:rsidR="008E0004" w:rsidRPr="008E0004">
        <w:rPr>
          <w:rFonts w:ascii="Calibri" w:hAnsi="Calibri"/>
          <w:sz w:val="19"/>
          <w:szCs w:val="19"/>
        </w:rPr>
        <w:t>Υποψήφιοι από ξένα σχολεία και υποψήφιοι για τις πανελλαδικές εξετάσεις των εσπερινών ΓΕΛ χρειάζονται επιπλέον προϋποθέσεις ή/και δικαιολογητικά που θα πληροφορηθούν από το Λύκειό τους.</w:t>
      </w:r>
      <w:r w:rsidR="008E0004" w:rsidRPr="008E0004">
        <w:rPr>
          <w:rFonts w:ascii="Calibri" w:hAnsi="Calibri" w:cs="Arial"/>
          <w:sz w:val="19"/>
          <w:szCs w:val="19"/>
        </w:rPr>
        <w:t xml:space="preserve"> Οι υποψήφιοι για τις Ανώτατες Εκκλησιαστικές Ακαδημίες πρέπει να είναι Χριστιανοί Ορθόδοξοι. Ειδικά για την εισαγωγή στο Πρόγραμμα Ιερατικών Σπουδών γίνονται δεκτοί μόνο άρρενες υποψήφιοι.</w:t>
      </w:r>
    </w:p>
    <w:p w14:paraId="27EE59A9" w14:textId="77777777" w:rsidR="0061668E" w:rsidRPr="0061668E" w:rsidRDefault="0061668E" w:rsidP="008E0004">
      <w:pPr>
        <w:ind w:left="1836" w:firstLine="720"/>
        <w:contextualSpacing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</w:rPr>
        <w:t>ΕΠΙΠΛΕΟΝ ΕΠΙΣΗΜΑΝΣΕΙΣ (αναλύονται στη σχετική εγκύκλιο)</w:t>
      </w:r>
    </w:p>
    <w:p w14:paraId="7DF27A4A" w14:textId="77777777" w:rsidR="0061668E" w:rsidRPr="0061668E" w:rsidRDefault="0061668E" w:rsidP="0061668E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Αν υποψήφιος δηλώσει ότι θα εξεταστεί σε μάθημα και δεν προσέλθει στην εξέταση, τότε θεωρείται ότι εξετάστηκε και πήρε γραπτό βαθμό μηδέν (0).</w:t>
      </w:r>
      <w:r w:rsidRPr="0061668E">
        <w:rPr>
          <w:rFonts w:ascii="Calibri" w:eastAsia="MgHelveticaUCPol" w:hAnsi="Calibri" w:cs="MgHelveticaUCPol"/>
          <w:sz w:val="19"/>
          <w:szCs w:val="19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Τα μόρια εισαγωγής προκύπτουν από τα τέσσερα </w:t>
      </w:r>
      <w:r w:rsidR="00975D75">
        <w:rPr>
          <w:rFonts w:ascii="Calibri" w:hAnsi="Calibri" w:cs="Arial"/>
          <w:color w:val="000000"/>
          <w:sz w:val="19"/>
          <w:szCs w:val="19"/>
        </w:rPr>
        <w:t>εξεταζόμενα μαθήματα κάθε ομάδας με ορισμένους συντελεστές βαρύτητας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. </w:t>
      </w:r>
    </w:p>
    <w:p w14:paraId="5A4A572D" w14:textId="77777777"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2.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λάβει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μέρος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στη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διαδικασία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επιλογής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εισαγωγή</w:t>
      </w:r>
      <w:r w:rsidRPr="0061668E">
        <w:rPr>
          <w:rFonts w:ascii="Calibri" w:hAnsi="Calibri" w:cs="Arial"/>
          <w:sz w:val="19"/>
          <w:szCs w:val="19"/>
        </w:rPr>
        <w:t xml:space="preserve"> στην τριτοβάθμια εκπαίδευση, </w:t>
      </w:r>
      <w:r w:rsidRPr="0061668E">
        <w:rPr>
          <w:rFonts w:ascii="Calibri" w:hAnsi="Calibri" w:cs="Arial" w:hint="eastAsia"/>
          <w:sz w:val="19"/>
          <w:szCs w:val="19"/>
        </w:rPr>
        <w:t>θα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πρέπει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συμμετάσχει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στις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πανελλαδικές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εξετάσεις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σε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δύο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από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εξεταζόμενα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μαθήματα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της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Ομάδας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Προσανατολισμού</w:t>
      </w:r>
      <w:r w:rsidRPr="0061668E">
        <w:rPr>
          <w:rFonts w:ascii="Calibri" w:hAnsi="Calibri" w:cs="Arial"/>
          <w:sz w:val="19"/>
          <w:szCs w:val="19"/>
        </w:rPr>
        <w:t xml:space="preserve"> που δηλώνει.</w:t>
      </w:r>
    </w:p>
    <w:p w14:paraId="70FF4192" w14:textId="77777777" w:rsidR="0061668E" w:rsidRPr="000528CD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0528CD">
        <w:rPr>
          <w:rFonts w:ascii="Calibri" w:hAnsi="Calibri" w:cs="Arial"/>
          <w:sz w:val="19"/>
          <w:szCs w:val="19"/>
        </w:rPr>
        <w:t xml:space="preserve">3.  </w:t>
      </w:r>
      <w:r w:rsidRPr="000528CD">
        <w:rPr>
          <w:rFonts w:ascii="Calibri" w:hAnsi="Calibri" w:cs="Arial" w:hint="eastAsia"/>
          <w:sz w:val="19"/>
          <w:szCs w:val="19"/>
        </w:rPr>
        <w:t>Σχολές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Τμήματα</w:t>
      </w:r>
      <w:r w:rsidRPr="000528CD">
        <w:rPr>
          <w:rFonts w:ascii="Calibri" w:hAnsi="Calibri" w:cs="Arial"/>
          <w:sz w:val="19"/>
          <w:szCs w:val="19"/>
        </w:rPr>
        <w:t xml:space="preserve">, </w:t>
      </w:r>
      <w:r w:rsidRPr="000528CD">
        <w:rPr>
          <w:rFonts w:ascii="Calibri" w:hAnsi="Calibri" w:cs="Arial" w:hint="eastAsia"/>
          <w:sz w:val="19"/>
          <w:szCs w:val="19"/>
        </w:rPr>
        <w:t>για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την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εισαγωγή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στα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οποία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απαιτείται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εξέταση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σε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ένα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δύο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ειδικά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μαθήματα</w:t>
      </w:r>
      <w:r w:rsidRPr="000528CD">
        <w:rPr>
          <w:rFonts w:ascii="Calibri" w:hAnsi="Calibri" w:cs="Arial"/>
          <w:sz w:val="19"/>
          <w:szCs w:val="19"/>
        </w:rPr>
        <w:t>:</w:t>
      </w:r>
    </w:p>
    <w:p w14:paraId="0B837148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α) Αγγλικής Γλώσσας και Φιλολογίας ΕΚΠΑ/Αγγλικής Γλώσσας και Φιλολογίας ΑΠΘ/Ναυτιλιακών Σπουδών του ΠΑ.ΠΕΙ./ Τουριστικών Σπουδών του ΠΑ.ΠΕΙ./Οικονομικής και Διοίκησης Τουρισμού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Αιγαίου/Τουρισμού του Ιονίου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→ «Αγγλικά». </w:t>
      </w:r>
    </w:p>
    <w:p w14:paraId="4C9D98B8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β) Γαλλικής Γλώσσας και Φιλολογίας του ΕΚΠΑ / Γαλλικής Γλώσσας και Φιλολογίας του ΑΠΘ  → «Γαλλικά».</w:t>
      </w:r>
    </w:p>
    <w:p w14:paraId="54F8A236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γ) Γερμανικής Γλώσσας και Φιλολογίας του ΕΚΠΑ / Γερμανικής Γλώσσας και Φιλολογίας του ΑΠΘ → «Γερμανικά».</w:t>
      </w:r>
    </w:p>
    <w:p w14:paraId="6173C383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δ) Ιταλικής Γλώσσας και Φιλολογίας του ΕΚΠΑ / Ιταλικής Γλώσσας και Φιλολογίας του ΑΠΘ → «Ιταλικά».</w:t>
      </w:r>
    </w:p>
    <w:p w14:paraId="312066E3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ε) Ισπανικής Γλώσσας και Φιλολογίας του ΕΚΠΑ → «Ισπανικά».</w:t>
      </w:r>
    </w:p>
    <w:p w14:paraId="4317D454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στ) Διεθνών και Ευρωπαϊκών Σπουδών του ΠΑ.ΠΕΙ. / Διεθνών και Ευρωπαϊκών Σπουδών του ΠΑ.ΜΑΚ. /  Διεθνών, Ευρωπαϊκών και Περιφερειακών Σπουδών του 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Παντείου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/ Επικοινωνίας, Μέσων και Πολιτισμού του 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Παντείου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Παν</w:t>
      </w:r>
      <w:r w:rsidR="00A07BA3">
        <w:rPr>
          <w:rFonts w:ascii="Calibri" w:eastAsia="Calibri" w:hAnsi="Calibri" w:cs="Arial"/>
          <w:sz w:val="19"/>
          <w:szCs w:val="19"/>
          <w:lang w:eastAsia="en-US"/>
        </w:rPr>
        <w:t>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/ Επικοινωνίας και Μέσων Μαζικής Ενημέρωσης του ΕΚΠΑ /  Δημοσιογραφίας και Μέσων Μαζικής Επικοινωνίας του ΑΠΘ / </w:t>
      </w:r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>Επικοινωνίας και Ψηφιακών Μέσων του Παν/</w:t>
      </w:r>
      <w:proofErr w:type="spellStart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</w:t>
      </w:r>
      <w:proofErr w:type="spellStart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>Δυτ</w:t>
      </w:r>
      <w:proofErr w:type="spellEnd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. Μακεδονίας / </w:t>
      </w:r>
      <w:r w:rsidRPr="000528CD">
        <w:rPr>
          <w:rFonts w:ascii="Calibri" w:eastAsia="Calibri" w:hAnsi="Calibri" w:cs="Arial"/>
          <w:sz w:val="19"/>
          <w:szCs w:val="19"/>
          <w:lang w:eastAsia="en-US"/>
        </w:rPr>
        <w:t>Διοίκησης Τουρισμού του ΠΑ.Δ.Α. / Διοίκησης Τουρισμού του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Πατρών / Ανώτερες Σχολές Τουριστικής Εκπαίδευσης Ρόδου και Κρήτης →ένα από: «Αγγλικά», «Γαλλικά», «Γερμανικά», «Ιταλικά». </w:t>
      </w:r>
    </w:p>
    <w:p w14:paraId="04396765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ζ) Ξένων Γλωσσών, Μετάφρασης και Διερμηνείας του Ιονίου Πανεπιστημίου → δύο από: «Αγγλικά», «Γαλλικά», «Γερμανικά».</w:t>
      </w:r>
    </w:p>
    <w:p w14:paraId="29404F1B" w14:textId="77777777"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η) Μουσικών Σπουδών του ΕΚΠΑ / Μουσικών Σπουδών του ΑΠΘ → στα δύο ειδικά μαθήματα «Αρμονία» και «Έλεγχος Μουσικών Ακουστικών Ικανοτήτων».</w:t>
      </w:r>
    </w:p>
    <w:p w14:paraId="2327883E" w14:textId="77777777" w:rsidR="0061668E" w:rsidRPr="0061668E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θ) Αρχιτεκτόνων Μηχανικών του ΕΜΠ, του Πολυτεχνείου Κρήτης, του ΑΠΘ και των Πανεπιστημίων Θεσσαλίας, Πατρών, Δημοκρίτειου Θράκης και Ιωαννίνων / Συντήρησης Αρχαιοτήτων και Έργων Τέχνης του ΠΑ.Δ.Α. /  Γραφιστικής και Οπτικής Επικοινωνίας του ΠΑ.Δ.Α. / Εσωτερικής Αρχιτεκτονικής του ΠΑ.Δ.Α. / Εσωτερικής Αρχιτεκτονικής του ΔΙ.ΠΑ.Ε. →στα δύο ειδικά μαθήματα «Ελεύθερο Σχέδιο» και «Γραμμικό Σχέδιο».</w:t>
      </w:r>
    </w:p>
    <w:p w14:paraId="3EA2664D" w14:textId="77777777"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Για να μπορέσει τελικά να συμμετάσχει ο υποψήφιος στις διαδικασίες επιλογής για εισαγωγή στα παραπάνω τμήματα απαιτείται 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η επιτυχής εξέτασή του σε καθένα από τα αντίστοιχα ειδικά μαθήματα </w:t>
      </w:r>
      <w:r w:rsidRPr="0061668E">
        <w:rPr>
          <w:rFonts w:ascii="Calibri" w:hAnsi="Calibri" w:cs="Arial"/>
          <w:sz w:val="19"/>
          <w:szCs w:val="19"/>
        </w:rPr>
        <w:t>(βαθμολογική βάση του 10 με άριστα το 20).</w:t>
      </w:r>
    </w:p>
    <w:p w14:paraId="773B5F27" w14:textId="77777777" w:rsidR="00E1613E" w:rsidRDefault="00E1613E" w:rsidP="0061668E">
      <w:pPr>
        <w:ind w:left="2160" w:right="-180" w:firstLine="720"/>
        <w:rPr>
          <w:rFonts w:ascii="Calibri" w:hAnsi="Calibri" w:cs="Arial"/>
          <w:b/>
        </w:rPr>
      </w:pPr>
    </w:p>
    <w:p w14:paraId="3BBE4A70" w14:textId="77777777" w:rsidR="0061668E" w:rsidRPr="0061668E" w:rsidRDefault="0061668E" w:rsidP="0061668E">
      <w:pPr>
        <w:ind w:left="2160" w:right="-180" w:firstLine="720"/>
        <w:rPr>
          <w:rFonts w:ascii="Calibri" w:hAnsi="Calibri" w:cs="Arial"/>
          <w:b/>
        </w:rPr>
      </w:pPr>
      <w:r w:rsidRPr="00E63EBC">
        <w:rPr>
          <w:rFonts w:ascii="Calibri" w:hAnsi="Calibri" w:cs="Arial"/>
          <w:b/>
        </w:rPr>
        <w:t>ΟΔΗΓΙΕΣ  ΣΥΜΠΛΗΡΩΣΗΣ  ΑΙΤΗΣΗΣ – ΔΗΛΩΣΗΣ</w:t>
      </w:r>
      <w:r w:rsidR="00A07BA3" w:rsidRPr="00E63EBC">
        <w:rPr>
          <w:rFonts w:ascii="Calibri" w:hAnsi="Calibri" w:cs="Arial"/>
          <w:b/>
        </w:rPr>
        <w:t xml:space="preserve"> </w:t>
      </w:r>
      <w:r w:rsidR="00A07BA3" w:rsidRPr="00E63EBC">
        <w:rPr>
          <w:rFonts w:ascii="Calibri" w:hAnsi="Calibri" w:cs="Arial"/>
          <w:b/>
          <w:highlight w:val="lightGray"/>
        </w:rPr>
        <w:t xml:space="preserve">(Συμπληρώνονται </w:t>
      </w:r>
      <w:r w:rsidR="00E63EBC" w:rsidRPr="00E63EBC">
        <w:rPr>
          <w:rFonts w:ascii="Calibri" w:hAnsi="Calibri" w:cs="Arial"/>
          <w:b/>
          <w:highlight w:val="lightGray"/>
        </w:rPr>
        <w:t>μόνο</w:t>
      </w:r>
      <w:r w:rsidR="00A07BA3" w:rsidRPr="00E63EBC">
        <w:rPr>
          <w:rFonts w:ascii="Calibri" w:hAnsi="Calibri" w:cs="Arial"/>
          <w:b/>
          <w:highlight w:val="lightGray"/>
        </w:rPr>
        <w:t xml:space="preserve"> τα γκρι στοιχεία)</w:t>
      </w:r>
    </w:p>
    <w:p w14:paraId="0E3A7A7D" w14:textId="77777777" w:rsidR="0061668E" w:rsidRPr="0061668E" w:rsidRDefault="0061668E" w:rsidP="0061668E">
      <w:pPr>
        <w:ind w:left="3119" w:hanging="3119"/>
        <w:jc w:val="both"/>
        <w:rPr>
          <w:rFonts w:ascii="Calibri" w:hAnsi="Calibri" w:cs="Arial"/>
        </w:rPr>
      </w:pPr>
      <w:r w:rsidRPr="0061668E">
        <w:rPr>
          <w:rFonts w:ascii="Calibri" w:hAnsi="Calibri" w:cs="Arial"/>
        </w:rPr>
        <w:t>ΠΑΡΑΓΡΑΦΟΙ 1-13:  Συμπλήρωσε με κεφαλαία ευανάγνωστα γράμματα/αριθμούς τα ζητούμενα στοιχεία</w:t>
      </w:r>
      <w:r w:rsidR="008E0004">
        <w:rPr>
          <w:rFonts w:ascii="Calibri" w:hAnsi="Calibri" w:cs="Arial"/>
        </w:rPr>
        <w:t>, πλην του 9 &amp;10.</w:t>
      </w:r>
      <w:r w:rsidRPr="0061668E">
        <w:rPr>
          <w:rFonts w:ascii="Calibri" w:hAnsi="Calibri" w:cs="Arial"/>
        </w:rPr>
        <w:t xml:space="preserve"> </w:t>
      </w:r>
    </w:p>
    <w:p w14:paraId="7479D20B" w14:textId="77777777" w:rsidR="0061668E" w:rsidRPr="008A2D7E" w:rsidRDefault="0061668E" w:rsidP="0061668E">
      <w:pPr>
        <w:ind w:left="3119" w:hanging="3119"/>
        <w:jc w:val="both"/>
        <w:rPr>
          <w:rFonts w:ascii="Calibri" w:hAnsi="Calibri" w:cs="Arial"/>
          <w:sz w:val="16"/>
          <w:szCs w:val="16"/>
        </w:rPr>
      </w:pPr>
      <w:r w:rsidRPr="0061668E">
        <w:rPr>
          <w:rFonts w:ascii="Calibri" w:hAnsi="Calibri" w:cs="Arial"/>
        </w:rPr>
        <w:t>ΠΑΡΑΓΡΑΦΟΙ 14</w:t>
      </w:r>
      <w:r w:rsidR="00A07BA3">
        <w:rPr>
          <w:rFonts w:ascii="Calibri" w:hAnsi="Calibri" w:cs="Arial"/>
        </w:rPr>
        <w:t>,15,</w:t>
      </w:r>
      <w:r w:rsidRPr="0061668E">
        <w:rPr>
          <w:rFonts w:ascii="Calibri" w:hAnsi="Calibri" w:cs="Arial"/>
        </w:rPr>
        <w:t>17: Αυτά τα στοιχεία θα συμπληρωθούν από το Λύκειο, ΟΧΙ από τον υποψήφιο.</w:t>
      </w:r>
      <w:r w:rsidR="008A2D7E">
        <w:rPr>
          <w:rFonts w:ascii="Calibri" w:hAnsi="Calibri" w:cs="Arial"/>
        </w:rPr>
        <w:t xml:space="preserve"> </w:t>
      </w:r>
      <w:r w:rsidR="008A2D7E" w:rsidRPr="00E45CBC">
        <w:rPr>
          <w:rFonts w:ascii="Calibri" w:hAnsi="Calibri" w:cs="Arial"/>
          <w:sz w:val="16"/>
          <w:szCs w:val="16"/>
        </w:rPr>
        <w:t>(Η παρ. 16 δε συμπληρώνεται)</w:t>
      </w:r>
    </w:p>
    <w:p w14:paraId="007BD886" w14:textId="77777777" w:rsidR="0061668E" w:rsidRPr="0061668E" w:rsidRDefault="0061668E" w:rsidP="0061668E">
      <w:pPr>
        <w:rPr>
          <w:rFonts w:ascii="Calibri" w:hAnsi="Calibri" w:cs="Arial"/>
        </w:rPr>
      </w:pPr>
      <w:r w:rsidRPr="0061668E">
        <w:rPr>
          <w:rFonts w:ascii="Calibri" w:hAnsi="Calibri" w:cs="Arial"/>
        </w:rPr>
        <w:t xml:space="preserve">ΠΑΡΑΓΡΑΦΟΣ </w:t>
      </w:r>
      <w:r w:rsidRPr="00EB66ED">
        <w:rPr>
          <w:rFonts w:ascii="Calibri" w:hAnsi="Calibri" w:cs="Arial"/>
        </w:rPr>
        <w:t>18</w:t>
      </w:r>
      <w:r w:rsidRPr="0061668E">
        <w:rPr>
          <w:rFonts w:ascii="Calibri" w:hAnsi="Calibri" w:cs="Arial"/>
        </w:rPr>
        <w:t xml:space="preserve"> :  Επιλέγεις με Χ, αν είσαι υποψήφιος ΜΟΝΟ για τα 3 Μουσικά Τμήματα με την ειδική διαδικασία εισαγωγής</w:t>
      </w:r>
    </w:p>
    <w:p w14:paraId="2A2E4F25" w14:textId="77777777" w:rsidR="0061668E" w:rsidRPr="00DD4EB2" w:rsidRDefault="0061668E" w:rsidP="0061668E">
      <w:pPr>
        <w:ind w:left="1560" w:hanging="1560"/>
        <w:rPr>
          <w:rFonts w:ascii="Calibri" w:hAnsi="Calibri" w:cs="Arial"/>
        </w:rPr>
      </w:pPr>
      <w:r w:rsidRPr="0061668E">
        <w:rPr>
          <w:rFonts w:ascii="Calibri" w:hAnsi="Calibri" w:cs="Arial"/>
        </w:rPr>
        <w:t xml:space="preserve">                        19α : Επιλέγεις με Χ μία Ομάδα Προσανατολισμού που οδηγεί σε ένα ΜΟΝΟ επιστημονικό πεδίο με πανελλαδικές εξετάσεις στα 4 συγκεκριμένα μαθήματα</w:t>
      </w:r>
      <w:r w:rsidR="00DD4EB2" w:rsidRPr="00DD4EB2">
        <w:rPr>
          <w:rFonts w:ascii="Calibri" w:hAnsi="Calibri" w:cs="Arial"/>
        </w:rPr>
        <w:t xml:space="preserve">. </w:t>
      </w:r>
      <w:r w:rsidR="00DD4EB2">
        <w:rPr>
          <w:rFonts w:ascii="Calibri" w:hAnsi="Calibri" w:cs="Arial"/>
        </w:rPr>
        <w:t xml:space="preserve">Οι υποψήφιοι της Ομάδας Προσανατολισμού Θετικών Σπουδών και Σπουδών Υγείας επιλέγουν </w:t>
      </w:r>
      <w:r w:rsidR="00DD4EB2" w:rsidRPr="009538D7">
        <w:rPr>
          <w:rFonts w:ascii="Calibri" w:hAnsi="Calibri" w:cs="Arial"/>
          <w:b/>
          <w:u w:val="single"/>
        </w:rPr>
        <w:t>ή</w:t>
      </w:r>
      <w:r w:rsidR="009538D7" w:rsidRPr="009538D7">
        <w:rPr>
          <w:rFonts w:ascii="Calibri" w:hAnsi="Calibri" w:cs="Arial"/>
          <w:b/>
          <w:u w:val="single"/>
        </w:rPr>
        <w:t xml:space="preserve"> το 2</w:t>
      </w:r>
      <w:r w:rsidR="009538D7" w:rsidRPr="009538D7">
        <w:rPr>
          <w:rFonts w:ascii="Calibri" w:hAnsi="Calibri" w:cs="Arial"/>
          <w:b/>
          <w:u w:val="single"/>
          <w:vertAlign w:val="superscript"/>
        </w:rPr>
        <w:t>ο</w:t>
      </w:r>
      <w:r w:rsidR="009538D7" w:rsidRPr="009538D7">
        <w:rPr>
          <w:rFonts w:ascii="Calibri" w:hAnsi="Calibri" w:cs="Arial"/>
          <w:b/>
          <w:u w:val="single"/>
        </w:rPr>
        <w:t xml:space="preserve"> </w:t>
      </w:r>
      <w:r w:rsidR="00DD4EB2" w:rsidRPr="009538D7">
        <w:rPr>
          <w:rFonts w:ascii="Calibri" w:hAnsi="Calibri" w:cs="Arial"/>
          <w:b/>
          <w:u w:val="single"/>
        </w:rPr>
        <w:t>πεδίο</w:t>
      </w:r>
      <w:r w:rsidR="00DD4EB2" w:rsidRPr="009538D7">
        <w:rPr>
          <w:rFonts w:ascii="Calibri" w:hAnsi="Calibri" w:cs="Arial"/>
          <w:b/>
        </w:rPr>
        <w:t xml:space="preserve"> με Μαθηματικά </w:t>
      </w:r>
      <w:r w:rsidR="00DD4EB2" w:rsidRPr="009538D7">
        <w:rPr>
          <w:rFonts w:ascii="Calibri" w:hAnsi="Calibri" w:cs="Arial"/>
          <w:b/>
          <w:u w:val="single"/>
        </w:rPr>
        <w:t>ή το 3</w:t>
      </w:r>
      <w:r w:rsidR="00DD4EB2" w:rsidRPr="009538D7">
        <w:rPr>
          <w:rFonts w:ascii="Calibri" w:hAnsi="Calibri" w:cs="Arial"/>
          <w:b/>
          <w:u w:val="single"/>
          <w:vertAlign w:val="superscript"/>
        </w:rPr>
        <w:t>ο</w:t>
      </w:r>
      <w:r w:rsidR="00DD4EB2" w:rsidRPr="009538D7">
        <w:rPr>
          <w:rFonts w:ascii="Calibri" w:hAnsi="Calibri" w:cs="Arial"/>
          <w:b/>
          <w:u w:val="single"/>
        </w:rPr>
        <w:t xml:space="preserve"> πεδίο</w:t>
      </w:r>
      <w:r w:rsidR="00DD4EB2" w:rsidRPr="009538D7">
        <w:rPr>
          <w:rFonts w:ascii="Calibri" w:hAnsi="Calibri" w:cs="Arial"/>
          <w:b/>
        </w:rPr>
        <w:t xml:space="preserve"> με Βιολογία</w:t>
      </w:r>
      <w:r w:rsidR="00AB5F9D">
        <w:rPr>
          <w:rFonts w:ascii="Calibri" w:hAnsi="Calibri" w:cs="Arial"/>
          <w:b/>
        </w:rPr>
        <w:t xml:space="preserve">, </w:t>
      </w:r>
      <w:r w:rsidR="008A2D7E" w:rsidRPr="0053531A">
        <w:rPr>
          <w:rFonts w:ascii="Calibri" w:hAnsi="Calibri" w:cs="Arial"/>
        </w:rPr>
        <w:t>σύμφωνα με το μάθημα που παρακολουθούν.</w:t>
      </w:r>
    </w:p>
    <w:p w14:paraId="4D9EF657" w14:textId="77777777" w:rsidR="0061668E" w:rsidRPr="0061668E" w:rsidRDefault="0061668E" w:rsidP="0061668E">
      <w:pPr>
        <w:rPr>
          <w:rFonts w:ascii="Calibri" w:hAnsi="Calibri" w:cs="Arial"/>
        </w:rPr>
      </w:pP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EB66ED">
        <w:rPr>
          <w:rFonts w:ascii="Calibri" w:hAnsi="Calibri" w:cs="Arial"/>
        </w:rPr>
        <w:t>19</w:t>
      </w:r>
      <w:r w:rsidR="00E1613E" w:rsidRPr="00EB66ED">
        <w:rPr>
          <w:rFonts w:ascii="Calibri" w:hAnsi="Calibri" w:cs="Arial"/>
        </w:rPr>
        <w:t>β</w:t>
      </w:r>
      <w:r w:rsidRPr="0061668E">
        <w:rPr>
          <w:rFonts w:ascii="Calibri" w:hAnsi="Calibri" w:cs="Arial"/>
        </w:rPr>
        <w:t>:  Επιλέγεις με Χ, αν επιθυμείς να εξεταστείς πανελλαδικά σε κάποιο/α από τα ειδικά μαθήματα.</w:t>
      </w:r>
    </w:p>
    <w:p w14:paraId="665D39EA" w14:textId="77777777" w:rsidR="0061668E" w:rsidRPr="0061668E" w:rsidRDefault="0061668E" w:rsidP="0061668E">
      <w:pPr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  <w:t>19</w:t>
      </w:r>
      <w:r w:rsidR="00E1613E">
        <w:rPr>
          <w:rFonts w:ascii="Calibri" w:hAnsi="Calibri" w:cs="Arial"/>
        </w:rPr>
        <w:t>γ</w:t>
      </w:r>
      <w:r w:rsidRPr="0061668E">
        <w:rPr>
          <w:rFonts w:ascii="Calibri" w:hAnsi="Calibri" w:cs="Arial"/>
        </w:rPr>
        <w:t xml:space="preserve">:  Επιλέγεις με Χ, αν επιθυμείς κάποια/ες από τις επιλογές </w:t>
      </w:r>
      <w:r w:rsidRPr="0061668E">
        <w:rPr>
          <w:rFonts w:ascii="Calibri" w:hAnsi="Calibri" w:cs="Arial"/>
          <w:sz w:val="19"/>
          <w:szCs w:val="19"/>
        </w:rPr>
        <w:t>(η δήλωση για τα ΤΕΦΑΑ είναι υποχρεωτική).</w:t>
      </w:r>
    </w:p>
    <w:p w14:paraId="2183A11F" w14:textId="77777777" w:rsidR="008E0004" w:rsidRPr="0061668E" w:rsidRDefault="0061668E" w:rsidP="0061668E">
      <w:pPr>
        <w:ind w:left="2977" w:hanging="2977"/>
        <w:rPr>
          <w:rFonts w:ascii="Calibri" w:hAnsi="Calibri" w:cs="Arial"/>
        </w:rPr>
      </w:pPr>
      <w:r w:rsidRPr="0061668E">
        <w:rPr>
          <w:rFonts w:ascii="Calibri" w:hAnsi="Calibri" w:cs="Arial"/>
          <w:u w:val="single"/>
        </w:rPr>
        <w:t xml:space="preserve">ΠΑΡΑΓΡΑΦΟΣ 18 και 19. </w:t>
      </w:r>
      <w:r w:rsidR="00E1613E">
        <w:rPr>
          <w:rFonts w:ascii="Calibri" w:hAnsi="Calibri" w:cs="Arial"/>
          <w:u w:val="single"/>
        </w:rPr>
        <w:t>β</w:t>
      </w:r>
      <w:r w:rsidRPr="0061668E">
        <w:rPr>
          <w:rFonts w:ascii="Calibri" w:hAnsi="Calibri" w:cs="Arial"/>
          <w:u w:val="single"/>
        </w:rPr>
        <w:t>) 10+11):</w:t>
      </w:r>
      <w:r w:rsidRPr="0061668E">
        <w:rPr>
          <w:rFonts w:ascii="Calibri" w:hAnsi="Calibri" w:cs="Arial"/>
        </w:rPr>
        <w:t xml:space="preserve">  Όποιος υποψήφιος/α επιλέξει ή </w:t>
      </w:r>
      <w:r w:rsidRPr="0061668E">
        <w:rPr>
          <w:rFonts w:ascii="Calibri" w:hAnsi="Calibri" w:cs="Arial"/>
          <w:u w:val="single"/>
        </w:rPr>
        <w:t>το 18</w:t>
      </w:r>
      <w:r w:rsidRPr="0061668E">
        <w:rPr>
          <w:rFonts w:ascii="Calibri" w:hAnsi="Calibri" w:cs="Arial"/>
        </w:rPr>
        <w:t xml:space="preserve"> ή το </w:t>
      </w:r>
      <w:r w:rsidRPr="0061668E">
        <w:rPr>
          <w:rFonts w:ascii="Calibri" w:hAnsi="Calibri" w:cs="Arial"/>
          <w:u w:val="single"/>
        </w:rPr>
        <w:t xml:space="preserve">19 </w:t>
      </w:r>
      <w:r w:rsidR="00E1613E">
        <w:rPr>
          <w:rFonts w:ascii="Calibri" w:hAnsi="Calibri" w:cs="Arial"/>
          <w:u w:val="single"/>
        </w:rPr>
        <w:t>β</w:t>
      </w:r>
      <w:r w:rsidRPr="0061668E">
        <w:rPr>
          <w:rFonts w:ascii="Calibri" w:hAnsi="Calibri" w:cs="Arial"/>
          <w:u w:val="single"/>
        </w:rPr>
        <w:t>) 10+11</w:t>
      </w:r>
      <w:r w:rsidRPr="0061668E">
        <w:rPr>
          <w:rFonts w:ascii="Calibri" w:hAnsi="Calibri" w:cs="Arial"/>
        </w:rPr>
        <w:t xml:space="preserve">, απαιτείται επιπλέον να υποβάλει </w:t>
      </w:r>
      <w:r w:rsidRPr="0061668E">
        <w:rPr>
          <w:rFonts w:ascii="Calibri" w:hAnsi="Calibri" w:cs="Arial"/>
          <w:b/>
          <w:u w:val="single"/>
        </w:rPr>
        <w:t>και</w:t>
      </w:r>
      <w:r w:rsidRPr="0061668E">
        <w:rPr>
          <w:rFonts w:ascii="Calibri" w:hAnsi="Calibri" w:cs="Arial"/>
        </w:rPr>
        <w:t xml:space="preserve">    τη σχετική Αίτηση-Υπεύθυνη Δήλωση (ΠΑΡΑΡΤΗΜΑ) για τα 3 Μουσικά Τμήματα.</w:t>
      </w:r>
    </w:p>
    <w:sectPr w:rsidR="008E0004" w:rsidRPr="0061668E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2BE50" w14:textId="77777777" w:rsidR="00672BBF" w:rsidRDefault="00672BBF">
      <w:r>
        <w:separator/>
      </w:r>
    </w:p>
  </w:endnote>
  <w:endnote w:type="continuationSeparator" w:id="0">
    <w:p w14:paraId="619ABCE6" w14:textId="77777777" w:rsidR="00672BBF" w:rsidRDefault="0067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F74E" w14:textId="77777777" w:rsidR="00672BBF" w:rsidRDefault="00672BBF">
      <w:r>
        <w:separator/>
      </w:r>
    </w:p>
  </w:footnote>
  <w:footnote w:type="continuationSeparator" w:id="0">
    <w:p w14:paraId="768D3648" w14:textId="77777777" w:rsidR="00672BBF" w:rsidRDefault="0067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CDB7" w14:textId="77777777"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9BBEF2" w14:textId="77777777" w:rsidR="00931229" w:rsidRDefault="00931229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B3CCE" w14:textId="77777777"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0393">
      <w:rPr>
        <w:rStyle w:val="a8"/>
        <w:noProof/>
      </w:rPr>
      <w:t>1</w:t>
    </w:r>
    <w:r>
      <w:rPr>
        <w:rStyle w:val="a8"/>
      </w:rPr>
      <w:fldChar w:fldCharType="end"/>
    </w:r>
  </w:p>
  <w:p w14:paraId="64C87730" w14:textId="77777777" w:rsidR="00931229" w:rsidRDefault="00931229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42B2"/>
    <w:rsid w:val="001C5F77"/>
    <w:rsid w:val="001C6ECA"/>
    <w:rsid w:val="001D4F22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11C8"/>
    <w:rsid w:val="002E2E42"/>
    <w:rsid w:val="002F4C2D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52AE6"/>
    <w:rsid w:val="00672BBF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E72B2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0393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075AC64"/>
  <w15:chartTrackingRefBased/>
  <w15:docId w15:val="{3EDBD45F-A78D-4534-BF1F-5FD5239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941D6-50DA-4409-9481-E4AA765A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0</TotalTime>
  <Pages>1</Pages>
  <Words>957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evaggelouli athina</dc:creator>
  <cp:keywords/>
  <dc:description>OFFER OF A PC</dc:description>
  <cp:lastModifiedBy>Διευθυντής</cp:lastModifiedBy>
  <cp:revision>2</cp:revision>
  <cp:lastPrinted>2019-03-01T12:27:00Z</cp:lastPrinted>
  <dcterms:created xsi:type="dcterms:W3CDTF">2020-11-24T06:48:00Z</dcterms:created>
  <dcterms:modified xsi:type="dcterms:W3CDTF">2020-11-24T06:48:00Z</dcterms:modified>
</cp:coreProperties>
</file>