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14" w:rsidRDefault="00C97514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0.25pt;height:51.75pt" fillcolor="#938953" strokeweight="1pt">
            <v:shadow on="t" color="#009" offset="7pt,-7pt"/>
            <v:textpath style="font-family:&quot;Impact&quot;;v-text-spacing:52429f;v-text-kern:t" trim="t" fitpath="t" xscale="f" string="Ο θησαυρός της τέχνης"/>
          </v:shape>
        </w:pict>
      </w:r>
    </w:p>
    <w:p w:rsidR="00C97514" w:rsidRDefault="00C97514">
      <w:pPr>
        <w:rPr>
          <w:rFonts w:ascii="Arial Black" w:hAnsi="Arial Black" w:cs="Arial Black"/>
          <w:sz w:val="28"/>
          <w:szCs w:val="28"/>
        </w:rPr>
      </w:pPr>
    </w:p>
    <w:p w:rsidR="00C97514" w:rsidRDefault="00C97514" w:rsidP="00B404CF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Το όνομά μου:………………………………………………………..</w:t>
      </w:r>
    </w:p>
    <w:p w:rsidR="00C97514" w:rsidRDefault="00C97514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Ημερομηνία:  …………………………………………………………</w:t>
      </w:r>
    </w:p>
    <w:p w:rsidR="00C97514" w:rsidRDefault="00C97514">
      <w:pPr>
        <w:rPr>
          <w:rFonts w:ascii="Arial Black" w:hAnsi="Arial Black" w:cs="Arial Black"/>
          <w:sz w:val="28"/>
          <w:szCs w:val="28"/>
        </w:rPr>
      </w:pPr>
    </w:p>
    <w:p w:rsidR="00C97514" w:rsidRDefault="00C97514" w:rsidP="00BF37D1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Δίνω όνομα στο έργο τέχνης που έφτιαξα</w:t>
      </w:r>
    </w:p>
    <w:p w:rsidR="00C97514" w:rsidRDefault="00C97514" w:rsidP="00BF37D1">
      <w:pPr>
        <w:jc w:val="center"/>
        <w:rPr>
          <w:rFonts w:ascii="Arial Black" w:hAnsi="Arial Black" w:cs="Arial Black"/>
          <w:sz w:val="28"/>
          <w:szCs w:val="28"/>
        </w:rPr>
      </w:pPr>
    </w:p>
    <w:p w:rsidR="00C97514" w:rsidRDefault="00C97514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-----------------------------------------------------------------------------------------</w:t>
      </w:r>
    </w:p>
    <w:p w:rsidR="00C97514" w:rsidRDefault="00C97514" w:rsidP="00BF37D1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Υλικά που χρησιμοποίησα</w:t>
      </w:r>
    </w:p>
    <w:p w:rsidR="00C97514" w:rsidRPr="00BF37D1" w:rsidRDefault="00C97514" w:rsidP="00625708">
      <w:pPr>
        <w:pStyle w:val="ListParagraph"/>
        <w:numPr>
          <w:ilvl w:val="0"/>
          <w:numId w:val="1"/>
        </w:num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  ……………………………………………………………………</w:t>
      </w:r>
    </w:p>
    <w:p w:rsidR="00C97514" w:rsidRPr="00BF37D1" w:rsidRDefault="00C97514" w:rsidP="00625708">
      <w:pPr>
        <w:pStyle w:val="ListParagraph"/>
        <w:numPr>
          <w:ilvl w:val="0"/>
          <w:numId w:val="1"/>
        </w:num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  ……………………………………………………………………</w:t>
      </w:r>
    </w:p>
    <w:p w:rsidR="00C97514" w:rsidRDefault="00C97514" w:rsidP="00880CE5">
      <w:pPr>
        <w:pStyle w:val="ListParagraph"/>
        <w:numPr>
          <w:ilvl w:val="0"/>
          <w:numId w:val="1"/>
        </w:num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  ……………………………………………………………………</w:t>
      </w:r>
    </w:p>
    <w:p w:rsidR="00C97514" w:rsidRDefault="00C97514" w:rsidP="00B404CF">
      <w:pPr>
        <w:pStyle w:val="ListParagraph"/>
        <w:rPr>
          <w:rFonts w:ascii="Arial Black" w:hAnsi="Arial Black" w:cs="Arial Black"/>
          <w:sz w:val="28"/>
          <w:szCs w:val="28"/>
        </w:rPr>
      </w:pPr>
      <w:r>
        <w:rPr>
          <w:noProof/>
          <w:lang w:eastAsia="el-GR"/>
        </w:rPr>
        <w:pict>
          <v:roundrect id="_x0000_s1026" style="position:absolute;left:0;text-align:left;margin-left:-4.5pt;margin-top:14.7pt;width:433.5pt;height:270pt;z-index:251658240" arcsize="10923f"/>
        </w:pict>
      </w:r>
    </w:p>
    <w:p w:rsidR="00C97514" w:rsidRDefault="00C97514" w:rsidP="00B404CF">
      <w:pPr>
        <w:pStyle w:val="ListParagraph"/>
        <w:rPr>
          <w:rFonts w:ascii="Arial Black" w:hAnsi="Arial Black" w:cs="Arial Black"/>
          <w:sz w:val="28"/>
          <w:szCs w:val="28"/>
        </w:rPr>
      </w:pPr>
    </w:p>
    <w:p w:rsidR="00C97514" w:rsidRPr="00880CE5" w:rsidRDefault="00C97514" w:rsidP="00B404CF">
      <w:pPr>
        <w:pStyle w:val="ListParagraph"/>
        <w:rPr>
          <w:rFonts w:ascii="Arial Black" w:hAnsi="Arial Black" w:cs="Arial Black"/>
          <w:sz w:val="28"/>
          <w:szCs w:val="28"/>
        </w:rPr>
      </w:pPr>
    </w:p>
    <w:sectPr w:rsidR="00C97514" w:rsidRPr="00880CE5" w:rsidSect="00880CE5">
      <w:pgSz w:w="11906" w:h="16838"/>
      <w:pgMar w:top="1440" w:right="1800" w:bottom="1440" w:left="1800" w:header="708" w:footer="708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0F12"/>
    <w:multiLevelType w:val="hybridMultilevel"/>
    <w:tmpl w:val="11C03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E5"/>
    <w:rsid w:val="0017340C"/>
    <w:rsid w:val="003D5340"/>
    <w:rsid w:val="004E1182"/>
    <w:rsid w:val="00580C65"/>
    <w:rsid w:val="00602D75"/>
    <w:rsid w:val="00625708"/>
    <w:rsid w:val="007561DA"/>
    <w:rsid w:val="00880CE5"/>
    <w:rsid w:val="00A12455"/>
    <w:rsid w:val="00B404CF"/>
    <w:rsid w:val="00BF37D1"/>
    <w:rsid w:val="00C97514"/>
    <w:rsid w:val="00F8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0C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50</Words>
  <Characters>272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vagia koukouvagia</dc:creator>
  <cp:keywords/>
  <dc:description/>
  <cp:lastModifiedBy>user</cp:lastModifiedBy>
  <cp:revision>6</cp:revision>
  <cp:lastPrinted>2017-03-01T08:55:00Z</cp:lastPrinted>
  <dcterms:created xsi:type="dcterms:W3CDTF">2016-11-07T17:14:00Z</dcterms:created>
  <dcterms:modified xsi:type="dcterms:W3CDTF">2017-03-01T08:58:00Z</dcterms:modified>
</cp:coreProperties>
</file>