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44" w:rsidRPr="00B91C98" w:rsidRDefault="00692660" w:rsidP="00692660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ΔΥΝΑΜΗ</w:t>
      </w:r>
      <w:r w:rsidRPr="00692660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  <w:r w:rsidRPr="00692660">
        <w:rPr>
          <w:rFonts w:ascii="Calibri" w:hAnsi="Calibri"/>
          <w:b/>
          <w:bCs/>
          <w:sz w:val="32"/>
          <w:szCs w:val="32"/>
          <w:u w:val="single"/>
          <w:lang w:val="en-US"/>
        </w:rPr>
        <w:t>LAPLACE</w:t>
      </w:r>
    </w:p>
    <w:p w:rsidR="00B91C98" w:rsidRDefault="00B91C98" w:rsidP="00163E75">
      <w:pPr>
        <w:tabs>
          <w:tab w:val="left" w:pos="1985"/>
        </w:tabs>
        <w:rPr>
          <w:rFonts w:ascii="Calibri" w:hAnsi="Calibri"/>
          <w:b/>
          <w:sz w:val="24"/>
          <w:szCs w:val="24"/>
        </w:rPr>
      </w:pPr>
    </w:p>
    <w:p w:rsidR="00163E75" w:rsidRDefault="00163E75" w:rsidP="00163E75">
      <w:pPr>
        <w:tabs>
          <w:tab w:val="left" w:pos="1985"/>
        </w:tabs>
        <w:rPr>
          <w:rFonts w:ascii="Calibri" w:hAnsi="Calibri"/>
          <w:b/>
          <w:sz w:val="24"/>
          <w:szCs w:val="24"/>
        </w:rPr>
      </w:pPr>
      <w:r w:rsidRPr="00163E75">
        <w:rPr>
          <w:rFonts w:ascii="Calibri" w:hAnsi="Calibri"/>
          <w:b/>
          <w:sz w:val="24"/>
          <w:szCs w:val="24"/>
        </w:rPr>
        <w:t>ΥΛΙΚΑ  ΠΟΥ ΑΠΑΙΤΟΥΝΤΑΙ:</w:t>
      </w:r>
    </w:p>
    <w:p w:rsidR="00692660" w:rsidRDefault="00692660" w:rsidP="00163E75">
      <w:pPr>
        <w:tabs>
          <w:tab w:val="left" w:pos="1985"/>
        </w:tabs>
        <w:rPr>
          <w:rFonts w:ascii="Calibri" w:hAnsi="Calibri"/>
          <w:b/>
          <w:sz w:val="24"/>
          <w:szCs w:val="24"/>
        </w:rPr>
      </w:pPr>
    </w:p>
    <w:p w:rsidR="00163E75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Ορθοστάτης με ράβδο και </w:t>
      </w:r>
      <w:proofErr w:type="spellStart"/>
      <w:r>
        <w:rPr>
          <w:rFonts w:ascii="Calibri" w:hAnsi="Calibri"/>
          <w:sz w:val="24"/>
          <w:szCs w:val="24"/>
        </w:rPr>
        <w:t>ταφ</w:t>
      </w:r>
      <w:proofErr w:type="spellEnd"/>
    </w:p>
    <w:p w:rsidR="00163E75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Αιωρούμενο πηνίο</w:t>
      </w:r>
    </w:p>
    <w:p w:rsidR="00163E75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Πεταλοειδής μαγνήτης και λίγο πλαστελίνη</w:t>
      </w:r>
    </w:p>
    <w:p w:rsidR="00163E75" w:rsidRPr="006D63B5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Ζυγός ακριβείας 1</w:t>
      </w:r>
      <w:r>
        <w:rPr>
          <w:rFonts w:ascii="Calibri" w:hAnsi="Calibri"/>
          <w:sz w:val="24"/>
          <w:szCs w:val="24"/>
          <w:lang w:val="en-US"/>
        </w:rPr>
        <w:t>g</w:t>
      </w:r>
    </w:p>
    <w:p w:rsidR="00163E75" w:rsidRPr="00786967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Τροφοδοτικό </w:t>
      </w:r>
    </w:p>
    <w:p w:rsidR="00163E75" w:rsidRPr="00163E75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Πολύμετρο</w:t>
      </w:r>
      <w:proofErr w:type="spellEnd"/>
    </w:p>
    <w:p w:rsidR="00163E75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Μαχαιροτός</w:t>
      </w:r>
      <w:proofErr w:type="spellEnd"/>
      <w:r>
        <w:rPr>
          <w:rFonts w:ascii="Calibri" w:hAnsi="Calibri"/>
          <w:sz w:val="24"/>
          <w:szCs w:val="24"/>
        </w:rPr>
        <w:t xml:space="preserve"> διακόπτης</w:t>
      </w:r>
    </w:p>
    <w:p w:rsidR="00163E75" w:rsidRDefault="00163E75" w:rsidP="00163E75">
      <w:pPr>
        <w:numPr>
          <w:ilvl w:val="0"/>
          <w:numId w:val="1"/>
        </w:num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Καλώδια σύνδεσης</w:t>
      </w:r>
    </w:p>
    <w:p w:rsidR="00163E75" w:rsidRDefault="00163E75" w:rsidP="00163E75">
      <w:pPr>
        <w:tabs>
          <w:tab w:val="left" w:pos="1985"/>
        </w:tabs>
        <w:ind w:left="720"/>
        <w:rPr>
          <w:rFonts w:ascii="Calibri" w:hAnsi="Calibri"/>
          <w:sz w:val="24"/>
          <w:szCs w:val="24"/>
        </w:rPr>
      </w:pPr>
    </w:p>
    <w:p w:rsidR="00163E75" w:rsidRPr="00CA7336" w:rsidRDefault="00163E75" w:rsidP="00163E75">
      <w:pPr>
        <w:tabs>
          <w:tab w:val="left" w:pos="1985"/>
        </w:tabs>
        <w:ind w:left="720"/>
        <w:rPr>
          <w:rFonts w:ascii="Calibri" w:hAnsi="Calibri"/>
          <w:b/>
          <w:sz w:val="24"/>
          <w:szCs w:val="24"/>
        </w:rPr>
      </w:pPr>
      <w:r w:rsidRPr="00CA7336">
        <w:rPr>
          <w:rFonts w:ascii="Calibri" w:hAnsi="Calibri"/>
          <w:b/>
          <w:sz w:val="24"/>
          <w:szCs w:val="24"/>
        </w:rPr>
        <w:t>ΠΕΙΡΜΑΤΙΚΗ ΔΙΑΔΙΚΑΣΙΑ</w:t>
      </w:r>
    </w:p>
    <w:p w:rsidR="00163E75" w:rsidRDefault="00163E75" w:rsidP="00163E75">
      <w:pPr>
        <w:tabs>
          <w:tab w:val="left" w:pos="1985"/>
        </w:tabs>
        <w:ind w:left="720"/>
        <w:rPr>
          <w:rFonts w:ascii="Calibri" w:hAnsi="Calibri"/>
          <w:sz w:val="24"/>
          <w:szCs w:val="24"/>
        </w:rPr>
      </w:pPr>
    </w:p>
    <w:p w:rsidR="00163E75" w:rsidRPr="00692660" w:rsidRDefault="00163E75" w:rsidP="00692660">
      <w:pPr>
        <w:pStyle w:val="ListParagraph"/>
        <w:numPr>
          <w:ilvl w:val="0"/>
          <w:numId w:val="2"/>
        </w:numPr>
        <w:tabs>
          <w:tab w:val="left" w:pos="1985"/>
        </w:tabs>
        <w:rPr>
          <w:rFonts w:ascii="Calibri" w:hAnsi="Calibri"/>
          <w:sz w:val="24"/>
          <w:szCs w:val="24"/>
        </w:rPr>
      </w:pPr>
      <w:r w:rsidRPr="00692660">
        <w:rPr>
          <w:rFonts w:ascii="Calibri" w:hAnsi="Calibri"/>
          <w:sz w:val="24"/>
          <w:szCs w:val="24"/>
        </w:rPr>
        <w:t xml:space="preserve">Βάλτε τη ζυγαριά σε λειτουργία. </w:t>
      </w:r>
    </w:p>
    <w:p w:rsidR="00163E75" w:rsidRDefault="00163E75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6D63B5">
        <w:rPr>
          <w:rFonts w:ascii="Calibri" w:hAnsi="Calibri"/>
          <w:sz w:val="24"/>
          <w:szCs w:val="24"/>
        </w:rPr>
        <w:t xml:space="preserve">Στερεώστε τον πεταλοειδή μαγνήτη πάνω στη ζυγαριά με τη βοήθεια λίγης πλαστελίνης ώστε οι πόλοι του να κοιτάνε προς τα πάνω. </w:t>
      </w:r>
    </w:p>
    <w:p w:rsidR="00163E75" w:rsidRDefault="00163E75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 w:rsidRPr="006D63B5">
        <w:rPr>
          <w:rFonts w:ascii="Calibri" w:hAnsi="Calibri"/>
          <w:sz w:val="24"/>
          <w:szCs w:val="24"/>
        </w:rPr>
        <w:t>Στερεώστε το αιωρούμενο πηνίο στον ορθοστάτη και φέρτε το σε τέτοια θέση ώστε το</w:t>
      </w:r>
      <w:r>
        <w:rPr>
          <w:rFonts w:ascii="Calibri" w:hAnsi="Calibri"/>
          <w:sz w:val="24"/>
          <w:szCs w:val="24"/>
        </w:rPr>
        <w:t xml:space="preserve"> κάτω οριζόντιο τμήμα του να είναι μόλις ανάμεσα στους πόλους του πεταλοειδή μαγνήτη.</w:t>
      </w:r>
    </w:p>
    <w:p w:rsidR="00163E75" w:rsidRDefault="00163E75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Υλοποιήστε το παρακάτω κύκλωμα </w:t>
      </w:r>
    </w:p>
    <w:p w:rsidR="00163E75" w:rsidRDefault="007C4B2D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781300" cy="1685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E75" w:rsidRPr="00692660" w:rsidRDefault="00692660" w:rsidP="00163E75">
      <w:pPr>
        <w:tabs>
          <w:tab w:val="left" w:pos="1985"/>
        </w:tabs>
        <w:rPr>
          <w:rFonts w:ascii="Calibri" w:hAnsi="Calibri"/>
          <w:i/>
          <w:sz w:val="24"/>
          <w:szCs w:val="24"/>
        </w:rPr>
      </w:pPr>
      <w:r w:rsidRPr="00692660">
        <w:rPr>
          <w:rFonts w:ascii="Calibri" w:hAnsi="Calibri"/>
          <w:i/>
          <w:sz w:val="24"/>
          <w:szCs w:val="24"/>
        </w:rPr>
        <w:t>(</w:t>
      </w:r>
      <w:proofErr w:type="spellStart"/>
      <w:r w:rsidR="00163E75" w:rsidRPr="00692660">
        <w:rPr>
          <w:rFonts w:ascii="Calibri" w:hAnsi="Calibri"/>
          <w:i/>
          <w:sz w:val="24"/>
          <w:szCs w:val="24"/>
        </w:rPr>
        <w:t>Πολύμετρο</w:t>
      </w:r>
      <w:proofErr w:type="spellEnd"/>
      <w:r w:rsidR="00163E75" w:rsidRPr="00692660">
        <w:rPr>
          <w:rFonts w:ascii="Calibri" w:hAnsi="Calibri"/>
          <w:i/>
          <w:sz w:val="24"/>
          <w:szCs w:val="24"/>
        </w:rPr>
        <w:t>, διακόπτης, αιωρούμενο πηνίο και τροφοδοτικό σε σειρά</w:t>
      </w:r>
      <w:r w:rsidRPr="00692660">
        <w:rPr>
          <w:rFonts w:ascii="Calibri" w:hAnsi="Calibri"/>
          <w:i/>
          <w:sz w:val="24"/>
          <w:szCs w:val="24"/>
        </w:rPr>
        <w:t>)</w:t>
      </w:r>
    </w:p>
    <w:p w:rsidR="00163E75" w:rsidRDefault="00163E75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Ρυθμίστε το </w:t>
      </w:r>
      <w:proofErr w:type="spellStart"/>
      <w:r>
        <w:rPr>
          <w:rFonts w:ascii="Calibri" w:hAnsi="Calibri"/>
          <w:sz w:val="24"/>
          <w:szCs w:val="24"/>
        </w:rPr>
        <w:t>πολύμετρο</w:t>
      </w:r>
      <w:proofErr w:type="spellEnd"/>
      <w:r>
        <w:rPr>
          <w:rFonts w:ascii="Calibri" w:hAnsi="Calibri"/>
          <w:sz w:val="24"/>
          <w:szCs w:val="24"/>
        </w:rPr>
        <w:t xml:space="preserve"> για μέτρηση συνεχούς </w:t>
      </w:r>
      <w:proofErr w:type="spellStart"/>
      <w:r>
        <w:rPr>
          <w:rFonts w:ascii="Calibri" w:hAnsi="Calibri"/>
          <w:sz w:val="24"/>
          <w:szCs w:val="24"/>
        </w:rPr>
        <w:t>ηλ</w:t>
      </w:r>
      <w:proofErr w:type="spellEnd"/>
      <w:r>
        <w:rPr>
          <w:rFonts w:ascii="Calibri" w:hAnsi="Calibri"/>
          <w:sz w:val="24"/>
          <w:szCs w:val="24"/>
        </w:rPr>
        <w:t>. Ρεύματός μέχρι 10 Α</w:t>
      </w:r>
    </w:p>
    <w:p w:rsidR="00163E75" w:rsidRDefault="00163E75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7C4B2D" w:rsidRDefault="00CA7336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Με το διακόπτη του κυκλώματος ανοικτό σχεδιάστε τις δυνάμεις που δέχεται ο μαγνήτης. </w:t>
      </w:r>
    </w:p>
    <w:p w:rsid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</w:t>
      </w:r>
    </w:p>
    <w:p w:rsidR="00CA7336" w:rsidRPr="00B91C98" w:rsidRDefault="00CA7336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Καταγράψτε την ένδειξη του ζυγού </w:t>
      </w:r>
    </w:p>
    <w:p w:rsid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</w:t>
      </w:r>
      <w:proofErr w:type="gramStart"/>
      <w:r>
        <w:rPr>
          <w:rFonts w:ascii="Calibri" w:hAnsi="Calibri"/>
          <w:sz w:val="24"/>
          <w:szCs w:val="24"/>
          <w:lang w:val="en-US"/>
        </w:rPr>
        <w:t>g</w:t>
      </w:r>
      <w:proofErr w:type="gramEnd"/>
      <w:r>
        <w:rPr>
          <w:rFonts w:ascii="Calibri" w:hAnsi="Calibri"/>
          <w:sz w:val="24"/>
          <w:szCs w:val="24"/>
        </w:rPr>
        <w:t xml:space="preserve"> </w:t>
      </w:r>
    </w:p>
    <w:p w:rsidR="00D56A61" w:rsidRP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CA7336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Πόσο είναι το βάρος του μαγνήτη;  (</w:t>
      </w:r>
      <w:r>
        <w:rPr>
          <w:rFonts w:ascii="Calibri" w:hAnsi="Calibri"/>
          <w:sz w:val="24"/>
          <w:szCs w:val="24"/>
          <w:lang w:val="en-US"/>
        </w:rPr>
        <w:t>g</w:t>
      </w:r>
      <w:r w:rsidRPr="00692660">
        <w:rPr>
          <w:rFonts w:ascii="Calibri" w:hAnsi="Calibri"/>
          <w:sz w:val="24"/>
          <w:szCs w:val="24"/>
        </w:rPr>
        <w:t>=9,8</w:t>
      </w:r>
      <w:r>
        <w:rPr>
          <w:rFonts w:ascii="Calibri" w:hAnsi="Calibri"/>
          <w:sz w:val="24"/>
          <w:szCs w:val="24"/>
          <w:lang w:val="en-US"/>
        </w:rPr>
        <w:t>m</w:t>
      </w:r>
      <w:r w:rsidRPr="00692660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  <w:lang w:val="en-US"/>
        </w:rPr>
        <w:t>s</w:t>
      </w:r>
      <w:r w:rsidRPr="00692660">
        <w:rPr>
          <w:rFonts w:ascii="Calibri" w:hAnsi="Calibri"/>
          <w:sz w:val="24"/>
          <w:szCs w:val="24"/>
          <w:vertAlign w:val="superscript"/>
        </w:rPr>
        <w:t>2</w:t>
      </w:r>
      <w:r w:rsidRPr="00692660">
        <w:rPr>
          <w:rFonts w:ascii="Calibri" w:hAnsi="Calibri"/>
          <w:sz w:val="24"/>
          <w:szCs w:val="24"/>
        </w:rPr>
        <w:t>)</w:t>
      </w:r>
    </w:p>
    <w:p w:rsid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Pr="00692660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>W</w:t>
      </w:r>
      <w:r w:rsidRPr="00692660">
        <w:rPr>
          <w:rFonts w:ascii="Calibri" w:hAnsi="Calibri"/>
          <w:sz w:val="24"/>
          <w:szCs w:val="24"/>
        </w:rPr>
        <w:t>=………..</w:t>
      </w:r>
      <w:r>
        <w:rPr>
          <w:rFonts w:ascii="Calibri" w:hAnsi="Calibri"/>
          <w:sz w:val="24"/>
          <w:szCs w:val="24"/>
          <w:lang w:val="en-US"/>
        </w:rPr>
        <w:t>N</w:t>
      </w:r>
    </w:p>
    <w:p w:rsidR="00D56A61" w:rsidRPr="00692660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CA7336" w:rsidRPr="00692660" w:rsidRDefault="00CA7336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Ποια </w:t>
      </w:r>
      <w:r w:rsidR="00692660">
        <w:rPr>
          <w:rFonts w:ascii="Calibri" w:hAnsi="Calibri"/>
          <w:sz w:val="24"/>
          <w:szCs w:val="24"/>
        </w:rPr>
        <w:t xml:space="preserve">είναι η </w:t>
      </w:r>
      <w:r>
        <w:rPr>
          <w:rFonts w:ascii="Calibri" w:hAnsi="Calibri"/>
          <w:sz w:val="24"/>
          <w:szCs w:val="24"/>
        </w:rPr>
        <w:t xml:space="preserve">δύναμή </w:t>
      </w:r>
      <w:r w:rsidR="00692660">
        <w:rPr>
          <w:rFonts w:ascii="Calibri" w:hAnsi="Calibri"/>
          <w:sz w:val="24"/>
          <w:szCs w:val="24"/>
        </w:rPr>
        <w:t xml:space="preserve">που </w:t>
      </w:r>
      <w:r>
        <w:rPr>
          <w:rFonts w:ascii="Calibri" w:hAnsi="Calibri"/>
          <w:sz w:val="24"/>
          <w:szCs w:val="24"/>
        </w:rPr>
        <w:t xml:space="preserve">καταγράφεται από το ζυγό; </w:t>
      </w:r>
    </w:p>
    <w:p w:rsidR="00D56A61" w:rsidRPr="00692660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P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 w:rsidRPr="00D56A61">
        <w:rPr>
          <w:rFonts w:ascii="Calibri" w:hAnsi="Calibri"/>
          <w:sz w:val="24"/>
          <w:szCs w:val="24"/>
        </w:rPr>
        <w:t>___________________________________________________________________</w:t>
      </w:r>
    </w:p>
    <w:p w:rsidR="00D56A61" w:rsidRP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Pr="00692660" w:rsidRDefault="00D56A61" w:rsidP="00692660">
      <w:pPr>
        <w:pStyle w:val="ListParagraph"/>
        <w:numPr>
          <w:ilvl w:val="0"/>
          <w:numId w:val="2"/>
        </w:numPr>
        <w:tabs>
          <w:tab w:val="left" w:pos="1985"/>
        </w:tabs>
        <w:rPr>
          <w:rFonts w:ascii="Calibri" w:hAnsi="Calibri"/>
          <w:sz w:val="24"/>
          <w:szCs w:val="24"/>
        </w:rPr>
      </w:pPr>
      <w:r w:rsidRPr="00692660">
        <w:rPr>
          <w:rFonts w:ascii="Calibri" w:hAnsi="Calibri"/>
          <w:sz w:val="24"/>
          <w:szCs w:val="24"/>
        </w:rPr>
        <w:t>Κλείστε το διακόπτη και ρυθμίστε την ένταση του ρεύματος στο 0,5Α.</w:t>
      </w:r>
    </w:p>
    <w:p w:rsid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Default="00D56A61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Καταγράψτε πάλι την ένδειξη του ζυγού.</w:t>
      </w:r>
    </w:p>
    <w:p w:rsidR="00D56A61" w:rsidRDefault="00D56A61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Default="00D56A61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..................</w:t>
      </w:r>
      <w:proofErr w:type="gramStart"/>
      <w:r>
        <w:rPr>
          <w:rFonts w:ascii="Calibri" w:hAnsi="Calibri"/>
          <w:sz w:val="24"/>
          <w:szCs w:val="24"/>
          <w:lang w:val="en-US"/>
        </w:rPr>
        <w:t>g</w:t>
      </w:r>
      <w:proofErr w:type="gramEnd"/>
    </w:p>
    <w:p w:rsidR="00D56A61" w:rsidRDefault="000C4E38" w:rsidP="00D56A61">
      <w:pPr>
        <w:tabs>
          <w:tab w:val="left" w:pos="1985"/>
        </w:tabs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 xml:space="preserve">Σημείωση: </w:t>
      </w:r>
      <w:r w:rsidRPr="000C4E38">
        <w:rPr>
          <w:rFonts w:ascii="Calibri" w:hAnsi="Calibri"/>
          <w:i/>
          <w:sz w:val="24"/>
          <w:szCs w:val="24"/>
        </w:rPr>
        <w:t>Να ανοίγετε  το διακόπτη αμέσως μετά από κάθε  καταγραφή. Υπάρχει κίνδυνος υπερθέρμανσης του πηνίου</w:t>
      </w:r>
      <w:r w:rsidRPr="000C4E38">
        <w:rPr>
          <w:rFonts w:ascii="Calibri" w:hAnsi="Calibri"/>
          <w:i/>
          <w:sz w:val="24"/>
          <w:szCs w:val="24"/>
          <w:u w:val="single"/>
        </w:rPr>
        <w:t xml:space="preserve"> </w:t>
      </w:r>
    </w:p>
    <w:p w:rsidR="000C4E38" w:rsidRPr="000C4E38" w:rsidRDefault="000C4E38" w:rsidP="00D56A61">
      <w:pPr>
        <w:tabs>
          <w:tab w:val="left" w:pos="1985"/>
        </w:tabs>
        <w:rPr>
          <w:rFonts w:ascii="Calibri" w:hAnsi="Calibri"/>
          <w:i/>
          <w:sz w:val="24"/>
          <w:szCs w:val="24"/>
          <w:u w:val="single"/>
        </w:rPr>
      </w:pPr>
    </w:p>
    <w:p w:rsidR="00692660" w:rsidRDefault="00692660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Υπάρχει διαφορά από την προηγούμενη καταγραφή; </w:t>
      </w:r>
    </w:p>
    <w:p w:rsidR="00D56A61" w:rsidRDefault="00692660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Μπορείτε να δώσετε μια ερμηνεία;</w:t>
      </w:r>
      <w:r w:rsidR="00D56A61">
        <w:rPr>
          <w:rFonts w:ascii="Calibri" w:hAnsi="Calibri"/>
          <w:sz w:val="24"/>
          <w:szCs w:val="24"/>
        </w:rPr>
        <w:t xml:space="preserve"> </w:t>
      </w:r>
    </w:p>
    <w:p w:rsidR="00692660" w:rsidRDefault="00692660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692660" w:rsidRDefault="00692660" w:rsidP="00D56A61">
      <w:pPr>
        <w:pBdr>
          <w:top w:val="single" w:sz="12" w:space="1" w:color="auto"/>
          <w:bottom w:val="single" w:sz="12" w:space="1" w:color="auto"/>
        </w:pBd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692660" w:rsidRDefault="00692660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0C4E38" w:rsidRDefault="000C4E38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Αλλάξτε τη φορά του ρεύματος </w:t>
      </w:r>
      <w:r w:rsidRPr="000C4E38">
        <w:rPr>
          <w:rFonts w:ascii="Calibri" w:hAnsi="Calibri"/>
          <w:i/>
          <w:sz w:val="24"/>
          <w:szCs w:val="24"/>
        </w:rPr>
        <w:t>(αλλάζοντας την πολικότητα στο τροφοδοτικό)</w:t>
      </w:r>
    </w:p>
    <w:p w:rsidR="000C4E38" w:rsidRDefault="000C4E38" w:rsidP="000C4E38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Υπάρχει διαφορά από την προηγούμενη καταγραφή; </w:t>
      </w:r>
    </w:p>
    <w:p w:rsidR="000C4E38" w:rsidRDefault="000C4E38" w:rsidP="000C4E38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Μπορείτε να δώσετε μια ερμηνεία; </w:t>
      </w:r>
    </w:p>
    <w:p w:rsidR="000C4E38" w:rsidRDefault="000C4E38" w:rsidP="000C4E38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0C4E38" w:rsidRDefault="000C4E38" w:rsidP="000C4E38">
      <w:pPr>
        <w:pBdr>
          <w:top w:val="single" w:sz="12" w:space="1" w:color="auto"/>
          <w:bottom w:val="single" w:sz="12" w:space="1" w:color="auto"/>
        </w:pBd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0C4E38" w:rsidRDefault="000C4E38" w:rsidP="000C4E38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0C4E38" w:rsidRDefault="000C4E38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0C4E38" w:rsidRDefault="000C4E38" w:rsidP="000C4E38">
      <w:pPr>
        <w:pStyle w:val="ListParagraph"/>
        <w:numPr>
          <w:ilvl w:val="0"/>
          <w:numId w:val="2"/>
        </w:num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692660">
        <w:rPr>
          <w:rFonts w:ascii="Calibri" w:hAnsi="Calibri"/>
          <w:sz w:val="24"/>
          <w:szCs w:val="24"/>
        </w:rPr>
        <w:t>Κλείστε το διακόπτη και ρυθμί</w:t>
      </w:r>
      <w:r w:rsidR="001569CB">
        <w:rPr>
          <w:rFonts w:ascii="Calibri" w:hAnsi="Calibri"/>
          <w:sz w:val="24"/>
          <w:szCs w:val="24"/>
        </w:rPr>
        <w:t xml:space="preserve">ζοντας </w:t>
      </w:r>
      <w:r w:rsidRPr="00692660">
        <w:rPr>
          <w:rFonts w:ascii="Calibri" w:hAnsi="Calibri"/>
          <w:sz w:val="24"/>
          <w:szCs w:val="24"/>
        </w:rPr>
        <w:t xml:space="preserve"> την ένταση του ρεύματος</w:t>
      </w:r>
      <w:r>
        <w:rPr>
          <w:rFonts w:ascii="Calibri" w:hAnsi="Calibri"/>
          <w:sz w:val="24"/>
          <w:szCs w:val="24"/>
        </w:rPr>
        <w:t xml:space="preserve"> διαδοχικά στα 0,5Α,  1Α,  1,5</w:t>
      </w:r>
      <w:r w:rsidRPr="000C4E38">
        <w:rPr>
          <w:rFonts w:ascii="Calibri" w:hAnsi="Calibri"/>
          <w:sz w:val="24"/>
          <w:szCs w:val="24"/>
        </w:rPr>
        <w:t>Α</w:t>
      </w:r>
      <w:r>
        <w:rPr>
          <w:rFonts w:ascii="Calibri" w:hAnsi="Calibri"/>
          <w:sz w:val="24"/>
          <w:szCs w:val="24"/>
        </w:rPr>
        <w:t>, 2</w:t>
      </w:r>
      <w:r w:rsidRPr="000C4E38">
        <w:rPr>
          <w:rFonts w:ascii="Calibri" w:hAnsi="Calibri"/>
          <w:sz w:val="24"/>
          <w:szCs w:val="24"/>
        </w:rPr>
        <w:t>Α</w:t>
      </w:r>
      <w:r w:rsidR="001569CB">
        <w:rPr>
          <w:rFonts w:ascii="Calibri" w:hAnsi="Calibri"/>
          <w:sz w:val="24"/>
          <w:szCs w:val="24"/>
        </w:rPr>
        <w:t xml:space="preserve">   συμπληρώστε τον παρακάτω πίνακα</w:t>
      </w:r>
    </w:p>
    <w:p w:rsidR="001569CB" w:rsidRDefault="001569CB" w:rsidP="001569CB">
      <w:pPr>
        <w:pStyle w:val="ListParagraph"/>
        <w:tabs>
          <w:tab w:val="left" w:pos="1985"/>
        </w:tabs>
        <w:rPr>
          <w:rFonts w:ascii="Calibri" w:hAnsi="Calibri"/>
          <w:sz w:val="24"/>
          <w:szCs w:val="24"/>
        </w:rPr>
      </w:pPr>
    </w:p>
    <w:p w:rsidR="001569CB" w:rsidRPr="000C4E38" w:rsidRDefault="001569CB" w:rsidP="001569CB">
      <w:pPr>
        <w:pStyle w:val="ListParagraph"/>
        <w:tabs>
          <w:tab w:val="left" w:pos="1985"/>
        </w:tabs>
        <w:rPr>
          <w:rFonts w:ascii="Calibri" w:hAnsi="Calibri"/>
          <w:sz w:val="24"/>
          <w:szCs w:val="24"/>
        </w:rPr>
      </w:pPr>
    </w:p>
    <w:tbl>
      <w:tblPr>
        <w:tblW w:w="1920" w:type="dxa"/>
        <w:jc w:val="center"/>
        <w:tblInd w:w="103" w:type="dxa"/>
        <w:tblLook w:val="0000"/>
      </w:tblPr>
      <w:tblGrid>
        <w:gridCol w:w="960"/>
        <w:gridCol w:w="960"/>
      </w:tblGrid>
      <w:tr w:rsidR="001569CB" w:rsidTr="001569CB">
        <w:trPr>
          <w:trHeight w:val="2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9CB" w:rsidRPr="001569CB" w:rsidRDefault="001569CB" w:rsidP="001569CB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CB">
              <w:rPr>
                <w:rFonts w:ascii="Arial" w:hAnsi="Arial" w:cs="Arial"/>
                <w:b/>
                <w:bCs/>
              </w:rPr>
              <w:t>I(A)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69CB" w:rsidRPr="00C6386E" w:rsidRDefault="001569CB" w:rsidP="00765B71">
            <w:pPr>
              <w:jc w:val="center"/>
              <w:rPr>
                <w:rFonts w:ascii="Arial" w:hAnsi="Arial" w:cs="Arial"/>
                <w:b/>
                <w:bCs/>
              </w:rPr>
            </w:pPr>
            <w:r w:rsidRPr="001569CB">
              <w:rPr>
                <w:rFonts w:ascii="Arial" w:hAnsi="Arial" w:cs="Arial"/>
                <w:b/>
                <w:bCs/>
              </w:rPr>
              <w:t>F</w:t>
            </w:r>
            <w:r w:rsidRPr="001569CB">
              <w:rPr>
                <w:rFonts w:ascii="Arial" w:hAnsi="Arial" w:cs="Arial"/>
                <w:b/>
                <w:bCs/>
                <w:vertAlign w:val="subscript"/>
                <w:lang w:val="en-US"/>
              </w:rPr>
              <w:t>L</w:t>
            </w:r>
            <w:r w:rsidRPr="001569CB">
              <w:rPr>
                <w:rFonts w:ascii="Arial" w:hAnsi="Arial" w:cs="Arial"/>
                <w:b/>
                <w:bCs/>
              </w:rPr>
              <w:t>(Ν)</w:t>
            </w:r>
          </w:p>
        </w:tc>
      </w:tr>
      <w:tr w:rsidR="001569CB" w:rsidTr="001569CB">
        <w:trPr>
          <w:trHeight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</w:tr>
      <w:tr w:rsidR="001569CB" w:rsidTr="001569CB">
        <w:trPr>
          <w:trHeight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</w:tr>
      <w:tr w:rsidR="001569CB" w:rsidTr="001569CB">
        <w:trPr>
          <w:trHeight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</w:tr>
      <w:tr w:rsidR="001569CB" w:rsidTr="001569CB">
        <w:trPr>
          <w:trHeight w:val="2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9CB" w:rsidRPr="00C6386E" w:rsidRDefault="001569CB" w:rsidP="00765B71">
            <w:pPr>
              <w:jc w:val="right"/>
              <w:rPr>
                <w:rFonts w:ascii="Arial" w:hAnsi="Arial" w:cs="Arial"/>
              </w:rPr>
            </w:pPr>
          </w:p>
        </w:tc>
      </w:tr>
    </w:tbl>
    <w:p w:rsidR="00692660" w:rsidRDefault="00692660" w:rsidP="00D56A61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Pr="001569CB" w:rsidRDefault="001569CB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Σχεδιάστε τη γραφική παράσταση  </w:t>
      </w:r>
      <w:r>
        <w:rPr>
          <w:rFonts w:ascii="Calibri" w:hAnsi="Calibri"/>
          <w:sz w:val="24"/>
          <w:szCs w:val="24"/>
          <w:lang w:val="en-US"/>
        </w:rPr>
        <w:t>F</w:t>
      </w:r>
      <w:r w:rsidRPr="001569CB">
        <w:rPr>
          <w:rFonts w:ascii="Calibri" w:hAnsi="Calibri"/>
          <w:sz w:val="24"/>
          <w:szCs w:val="24"/>
          <w:vertAlign w:val="subscript"/>
          <w:lang w:val="en-US"/>
        </w:rPr>
        <w:t>L</w:t>
      </w:r>
      <w:r w:rsidRPr="001569CB">
        <w:rPr>
          <w:rFonts w:ascii="Calibri" w:hAnsi="Calibri"/>
          <w:sz w:val="24"/>
          <w:szCs w:val="24"/>
        </w:rPr>
        <w:t>=</w:t>
      </w:r>
      <w:r>
        <w:rPr>
          <w:rFonts w:ascii="Calibri" w:hAnsi="Calibri"/>
          <w:sz w:val="24"/>
          <w:szCs w:val="24"/>
          <w:lang w:val="en-US"/>
        </w:rPr>
        <w:t>f</w:t>
      </w:r>
      <w:r w:rsidRPr="001569CB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  <w:lang w:val="en-US"/>
        </w:rPr>
        <w:t>I</w:t>
      </w:r>
      <w:r w:rsidRPr="001569CB">
        <w:rPr>
          <w:rFonts w:ascii="Calibri" w:hAnsi="Calibri"/>
          <w:sz w:val="24"/>
          <w:szCs w:val="24"/>
        </w:rPr>
        <w:t>)</w:t>
      </w:r>
    </w:p>
    <w:p w:rsidR="00D56A61" w:rsidRP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D56A61" w:rsidRPr="00D56A61" w:rsidRDefault="00D56A61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163E75" w:rsidRDefault="00B91C98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Πηγή:  Πρόταση του Ε.Κ.Φ.Ε. Κέρκυρας</w:t>
      </w:r>
    </w:p>
    <w:p w:rsidR="00163E75" w:rsidRDefault="00163E75" w:rsidP="00163E75">
      <w:pPr>
        <w:tabs>
          <w:tab w:val="left" w:pos="1985"/>
        </w:tabs>
        <w:rPr>
          <w:rFonts w:ascii="Calibri" w:hAnsi="Calibri"/>
          <w:sz w:val="24"/>
          <w:szCs w:val="24"/>
        </w:rPr>
      </w:pPr>
    </w:p>
    <w:p w:rsidR="00163E75" w:rsidRDefault="00163E75" w:rsidP="00163E75">
      <w:pPr>
        <w:tabs>
          <w:tab w:val="left" w:pos="0"/>
        </w:tabs>
        <w:rPr>
          <w:rFonts w:ascii="Calibri" w:hAnsi="Calibri"/>
          <w:sz w:val="24"/>
          <w:szCs w:val="24"/>
        </w:rPr>
      </w:pPr>
    </w:p>
    <w:p w:rsidR="00163E75" w:rsidRDefault="00163E75" w:rsidP="00163E75">
      <w:pPr>
        <w:tabs>
          <w:tab w:val="left" w:pos="1985"/>
        </w:tabs>
        <w:ind w:left="360"/>
        <w:rPr>
          <w:rFonts w:ascii="Calibri" w:hAnsi="Calibri"/>
          <w:sz w:val="24"/>
          <w:szCs w:val="24"/>
        </w:rPr>
      </w:pPr>
    </w:p>
    <w:p w:rsidR="00163E75" w:rsidRPr="00786967" w:rsidRDefault="00163E75" w:rsidP="00163E75">
      <w:pPr>
        <w:tabs>
          <w:tab w:val="left" w:pos="1985"/>
        </w:tabs>
        <w:ind w:left="360"/>
        <w:rPr>
          <w:rFonts w:ascii="Calibri" w:hAnsi="Calibri"/>
          <w:sz w:val="24"/>
          <w:szCs w:val="24"/>
        </w:rPr>
      </w:pPr>
    </w:p>
    <w:p w:rsidR="00163E75" w:rsidRPr="00163E75" w:rsidRDefault="00163E75"/>
    <w:p w:rsidR="00163E75" w:rsidRPr="00163E75" w:rsidRDefault="00163E75"/>
    <w:sectPr w:rsidR="00163E75" w:rsidRPr="00163E75" w:rsidSect="005433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E0" w:rsidRDefault="00CC15E0" w:rsidP="00B91C98">
      <w:r>
        <w:separator/>
      </w:r>
    </w:p>
  </w:endnote>
  <w:endnote w:type="continuationSeparator" w:id="0">
    <w:p w:rsidR="00CC15E0" w:rsidRDefault="00CC15E0" w:rsidP="00B9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8" w:rsidRDefault="00B91C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8" w:rsidRDefault="00B91C98">
    <w:pPr>
      <w:pStyle w:val="Footer"/>
    </w:pPr>
    <w:r>
      <w:t>Ε.Κ.Φ.Ε. Αλίμου</w:t>
    </w:r>
  </w:p>
  <w:p w:rsidR="00B91C98" w:rsidRDefault="00B91C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8" w:rsidRDefault="00B91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E0" w:rsidRDefault="00CC15E0" w:rsidP="00B91C98">
      <w:r>
        <w:separator/>
      </w:r>
    </w:p>
  </w:footnote>
  <w:footnote w:type="continuationSeparator" w:id="0">
    <w:p w:rsidR="00CC15E0" w:rsidRDefault="00CC15E0" w:rsidP="00B9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8" w:rsidRDefault="00B91C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8" w:rsidRDefault="00B91C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C98" w:rsidRDefault="00B91C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06DC"/>
    <w:multiLevelType w:val="hybridMultilevel"/>
    <w:tmpl w:val="7DACD1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43E7"/>
    <w:multiLevelType w:val="hybridMultilevel"/>
    <w:tmpl w:val="DCAA08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E75"/>
    <w:rsid w:val="0001241A"/>
    <w:rsid w:val="00083F59"/>
    <w:rsid w:val="000C4E38"/>
    <w:rsid w:val="001569CB"/>
    <w:rsid w:val="00163E75"/>
    <w:rsid w:val="003B4179"/>
    <w:rsid w:val="00543344"/>
    <w:rsid w:val="00692660"/>
    <w:rsid w:val="006A0802"/>
    <w:rsid w:val="007C4B2D"/>
    <w:rsid w:val="00A851E1"/>
    <w:rsid w:val="00B91C98"/>
    <w:rsid w:val="00CA7336"/>
    <w:rsid w:val="00CC15E0"/>
    <w:rsid w:val="00D5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2D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692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1C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1C9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B91C9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C9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64323F3-BD75-4D1E-939A-5E8CA8AA35C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73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EKFEALIMOU</dc:creator>
  <cp:lastModifiedBy>EKFEALIMOU</cp:lastModifiedBy>
  <cp:revision>5</cp:revision>
  <cp:lastPrinted>2019-10-21T10:02:00Z</cp:lastPrinted>
  <dcterms:created xsi:type="dcterms:W3CDTF">2019-10-21T08:25:00Z</dcterms:created>
  <dcterms:modified xsi:type="dcterms:W3CDTF">2019-10-23T07:05:00Z</dcterms:modified>
</cp:coreProperties>
</file>