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0" w:rsidRDefault="00A14ED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62D20" w:rsidRDefault="00162D20">
      <w:pPr>
        <w:pStyle w:val="3"/>
      </w:pPr>
      <w:r>
        <w:t>ΥΠΕΥΘΥΝΗ ΔΗΛΩΣΗ</w:t>
      </w:r>
    </w:p>
    <w:p w:rsidR="00162D20" w:rsidRDefault="00162D2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62D20" w:rsidRDefault="00162D20">
      <w:pPr>
        <w:pStyle w:val="a3"/>
        <w:tabs>
          <w:tab w:val="clear" w:pos="4153"/>
          <w:tab w:val="clear" w:pos="8306"/>
        </w:tabs>
      </w:pPr>
    </w:p>
    <w:p w:rsidR="00162D20" w:rsidRDefault="00162D2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2D20" w:rsidRDefault="00162D20">
      <w:pPr>
        <w:pStyle w:val="a5"/>
        <w:jc w:val="left"/>
        <w:rPr>
          <w:bCs/>
          <w:sz w:val="22"/>
        </w:rPr>
      </w:pPr>
    </w:p>
    <w:p w:rsidR="00162D20" w:rsidRDefault="00162D2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2D2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2D20" w:rsidRDefault="00162D2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2D20" w:rsidRPr="00BC30E2" w:rsidRDefault="00162D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2D2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2D20" w:rsidRDefault="00162D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2D20" w:rsidRPr="008F2FAE" w:rsidRDefault="00162D20" w:rsidP="008F2FA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162D20" w:rsidRDefault="00162D2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2D20" w:rsidRPr="008F2FAE" w:rsidRDefault="00162D2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2D20" w:rsidRPr="008F2FAE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2D20" w:rsidRPr="00BC30E2" w:rsidRDefault="00162D20" w:rsidP="00A8596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2D20" w:rsidRDefault="00162D2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2D20" w:rsidRPr="008F2FAE" w:rsidRDefault="00162D20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0" w:rsidRPr="008F2FAE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2D20" w:rsidRPr="008F2FAE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162D20" w:rsidRPr="008F2FAE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2D20" w:rsidRPr="00BC30E2" w:rsidRDefault="00162D20" w:rsidP="00A8596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2D20" w:rsidRPr="00BC30E2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2D20" w:rsidRPr="00BC30E2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2D20" w:rsidRPr="00BC30E2" w:rsidRDefault="00162D2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2D20" w:rsidRDefault="00162D2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2D20" w:rsidRDefault="00162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2D20" w:rsidRDefault="00162D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2D20" w:rsidRPr="00BC30E2" w:rsidRDefault="00162D20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62D20" w:rsidRDefault="00162D20">
      <w:pPr>
        <w:rPr>
          <w:rFonts w:ascii="Arial" w:hAnsi="Arial" w:cs="Arial"/>
          <w:b/>
          <w:bCs/>
          <w:sz w:val="28"/>
        </w:rPr>
      </w:pPr>
    </w:p>
    <w:p w:rsidR="00162D20" w:rsidRDefault="00162D20">
      <w:pPr>
        <w:rPr>
          <w:sz w:val="16"/>
        </w:rPr>
      </w:pPr>
    </w:p>
    <w:p w:rsidR="00162D20" w:rsidRDefault="00162D20">
      <w:pPr>
        <w:sectPr w:rsidR="00162D2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62D2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2D20" w:rsidRPr="00BC30E2" w:rsidRDefault="00162D20">
            <w:pPr>
              <w:ind w:right="124"/>
              <w:rPr>
                <w:rFonts w:ascii="Arial" w:hAnsi="Arial" w:cs="Arial"/>
              </w:rPr>
            </w:pPr>
          </w:p>
          <w:p w:rsidR="00162D20" w:rsidRDefault="00162D20" w:rsidP="00332AA3">
            <w:pPr>
              <w:ind w:right="124"/>
              <w:rPr>
                <w:rFonts w:ascii="Arial" w:hAnsi="Arial" w:cs="Arial"/>
                <w:lang w:val="en-US"/>
              </w:rPr>
            </w:pPr>
            <w:r w:rsidRPr="00BC30E2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BC30E2">
              <w:rPr>
                <w:rFonts w:ascii="Arial" w:hAnsi="Arial" w:cs="Arial"/>
                <w:vertAlign w:val="superscript"/>
              </w:rPr>
              <w:t>(3)</w:t>
            </w:r>
            <w:r w:rsidRPr="00BC30E2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332AA3" w:rsidRPr="00332AA3" w:rsidRDefault="00332AA3" w:rsidP="00332AA3">
            <w:pPr>
              <w:ind w:right="124"/>
              <w:rPr>
                <w:rFonts w:ascii="Arial" w:hAnsi="Arial" w:cs="Arial"/>
                <w:lang w:val="en-US"/>
              </w:rPr>
            </w:pPr>
          </w:p>
        </w:tc>
      </w:tr>
    </w:tbl>
    <w:p w:rsidR="00162D20" w:rsidRDefault="00332AA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AA3" w:rsidRPr="00332AA3" w:rsidRDefault="00332AA3">
      <w:pPr>
        <w:rPr>
          <w:lang w:val="en-US"/>
        </w:rPr>
      </w:pPr>
    </w:p>
    <w:p w:rsidR="00162D20" w:rsidRPr="00332AA3" w:rsidRDefault="008F2FA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  <w:r w:rsidR="00F45E28" w:rsidRPr="00BC30E2">
        <w:rPr>
          <w:sz w:val="16"/>
        </w:rPr>
        <w:t xml:space="preserve"> </w:t>
      </w:r>
      <w:r>
        <w:rPr>
          <w:sz w:val="16"/>
        </w:rPr>
        <w:t xml:space="preserve"> </w:t>
      </w:r>
      <w:r w:rsidRPr="00332AA3">
        <w:rPr>
          <w:szCs w:val="20"/>
        </w:rPr>
        <w:t xml:space="preserve"> </w:t>
      </w:r>
      <w:r>
        <w:rPr>
          <w:sz w:val="16"/>
        </w:rPr>
        <w:t xml:space="preserve"> </w:t>
      </w:r>
      <w:r w:rsidRPr="00BC30E2">
        <w:rPr>
          <w:szCs w:val="20"/>
        </w:rPr>
        <w:t xml:space="preserve">/ </w:t>
      </w:r>
      <w:r w:rsidR="00F45E28" w:rsidRPr="00BC30E2">
        <w:rPr>
          <w:szCs w:val="20"/>
        </w:rPr>
        <w:t xml:space="preserve">    </w:t>
      </w:r>
      <w:r w:rsidRPr="00BC30E2">
        <w:rPr>
          <w:szCs w:val="20"/>
        </w:rPr>
        <w:t xml:space="preserve">/ </w:t>
      </w:r>
      <w:r w:rsidR="00F45E28" w:rsidRPr="00BC30E2">
        <w:rPr>
          <w:szCs w:val="20"/>
        </w:rPr>
        <w:t xml:space="preserve"> </w:t>
      </w:r>
    </w:p>
    <w:p w:rsidR="00162D20" w:rsidRDefault="00162D20">
      <w:pPr>
        <w:pStyle w:val="a6"/>
        <w:ind w:left="0" w:right="484"/>
        <w:jc w:val="right"/>
        <w:rPr>
          <w:sz w:val="16"/>
        </w:rPr>
      </w:pPr>
    </w:p>
    <w:p w:rsidR="00162D20" w:rsidRDefault="00162D2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62D20" w:rsidRDefault="00162D20">
      <w:pPr>
        <w:pStyle w:val="a6"/>
        <w:ind w:left="0"/>
        <w:jc w:val="right"/>
        <w:rPr>
          <w:sz w:val="16"/>
        </w:rPr>
      </w:pPr>
    </w:p>
    <w:p w:rsidR="00162D20" w:rsidRDefault="00162D20">
      <w:pPr>
        <w:pStyle w:val="a6"/>
        <w:ind w:left="0"/>
        <w:jc w:val="right"/>
        <w:rPr>
          <w:sz w:val="16"/>
        </w:rPr>
      </w:pPr>
    </w:p>
    <w:p w:rsidR="00162D20" w:rsidRDefault="00162D20">
      <w:pPr>
        <w:pStyle w:val="a6"/>
        <w:ind w:left="0"/>
        <w:jc w:val="right"/>
        <w:rPr>
          <w:sz w:val="16"/>
        </w:rPr>
      </w:pPr>
    </w:p>
    <w:p w:rsidR="00162D20" w:rsidRDefault="00162D20" w:rsidP="00BC30E2">
      <w:pPr>
        <w:pStyle w:val="a6"/>
        <w:ind w:left="0" w:right="484"/>
        <w:jc w:val="right"/>
      </w:pPr>
      <w:r>
        <w:t>(Υπογραφή)</w:t>
      </w:r>
    </w:p>
    <w:p w:rsidR="00AD2AA8" w:rsidRDefault="00AD2AA8" w:rsidP="00BC30E2">
      <w:pPr>
        <w:pStyle w:val="a6"/>
        <w:ind w:left="0" w:right="484"/>
        <w:jc w:val="right"/>
      </w:pPr>
    </w:p>
    <w:p w:rsidR="00AD2AA8" w:rsidRPr="00BC30E2" w:rsidRDefault="00AD2AA8" w:rsidP="00BC30E2">
      <w:pPr>
        <w:pStyle w:val="a6"/>
        <w:ind w:left="0" w:right="484"/>
        <w:jc w:val="right"/>
        <w:rPr>
          <w:sz w:val="16"/>
        </w:rPr>
      </w:pPr>
    </w:p>
    <w:p w:rsidR="00162D20" w:rsidRDefault="00162D2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2D20" w:rsidRDefault="00162D2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2D20" w:rsidRDefault="00162D2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2D20" w:rsidRDefault="00162D2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2D20" w:rsidRDefault="00162D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62D20" w:rsidSect="003D4AC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E9" w:rsidRDefault="00A97FE9">
      <w:r>
        <w:separator/>
      </w:r>
    </w:p>
  </w:endnote>
  <w:endnote w:type="continuationSeparator" w:id="0">
    <w:p w:rsidR="00A97FE9" w:rsidRDefault="00A9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E9" w:rsidRDefault="00A97FE9">
      <w:r>
        <w:separator/>
      </w:r>
    </w:p>
  </w:footnote>
  <w:footnote w:type="continuationSeparator" w:id="0">
    <w:p w:rsidR="00A97FE9" w:rsidRDefault="00A9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62D20">
      <w:tc>
        <w:tcPr>
          <w:tcW w:w="5508" w:type="dxa"/>
        </w:tcPr>
        <w:p w:rsidR="00162D20" w:rsidRDefault="00A8596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2D20" w:rsidRDefault="00162D2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2D20" w:rsidRDefault="00162D2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20" w:rsidRDefault="00162D2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2D20"/>
    <w:rsid w:val="00162D20"/>
    <w:rsid w:val="00332AA3"/>
    <w:rsid w:val="0033588E"/>
    <w:rsid w:val="003D4AC4"/>
    <w:rsid w:val="003E3F8E"/>
    <w:rsid w:val="00672112"/>
    <w:rsid w:val="008F2FAE"/>
    <w:rsid w:val="0097490C"/>
    <w:rsid w:val="009A5769"/>
    <w:rsid w:val="00A14ED2"/>
    <w:rsid w:val="00A85963"/>
    <w:rsid w:val="00A97FE9"/>
    <w:rsid w:val="00AD2AA8"/>
    <w:rsid w:val="00B609E8"/>
    <w:rsid w:val="00BC30E2"/>
    <w:rsid w:val="00CB33C0"/>
    <w:rsid w:val="00D2723C"/>
    <w:rsid w:val="00F31886"/>
    <w:rsid w:val="00F45E28"/>
    <w:rsid w:val="00FD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4"/>
    <w:rPr>
      <w:sz w:val="24"/>
      <w:szCs w:val="24"/>
    </w:rPr>
  </w:style>
  <w:style w:type="paragraph" w:styleId="1">
    <w:name w:val="heading 1"/>
    <w:basedOn w:val="a"/>
    <w:next w:val="a"/>
    <w:qFormat/>
    <w:rsid w:val="003D4AC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4AC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D4AC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D4AC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D4AC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D4AC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D4AC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D4AC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D4AC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AC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D4AC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D4AC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D4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D4A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D4AC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D4A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BC30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BC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ilazaridis</cp:lastModifiedBy>
  <cp:revision>2</cp:revision>
  <cp:lastPrinted>2013-05-19T18:11:00Z</cp:lastPrinted>
  <dcterms:created xsi:type="dcterms:W3CDTF">2013-07-03T07:47:00Z</dcterms:created>
  <dcterms:modified xsi:type="dcterms:W3CDTF">2013-07-03T07:47:00Z</dcterms:modified>
</cp:coreProperties>
</file>