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4"/>
        <w:tblW w:w="9766" w:type="dxa"/>
        <w:tblLayout w:type="fixed"/>
        <w:tblLook w:val="0000"/>
      </w:tblPr>
      <w:tblGrid>
        <w:gridCol w:w="4529"/>
        <w:gridCol w:w="5237"/>
      </w:tblGrid>
      <w:tr w:rsidR="00BE6E2A" w:rsidTr="00BE6E2A">
        <w:trPr>
          <w:trHeight w:val="1233"/>
        </w:trPr>
        <w:tc>
          <w:tcPr>
            <w:tcW w:w="4529" w:type="dxa"/>
          </w:tcPr>
          <w:p w:rsidR="00BE6E2A" w:rsidRDefault="00BE6E2A" w:rsidP="00BE6E2A">
            <w:pPr>
              <w:widowControl/>
              <w:rPr>
                <w:rFonts w:ascii="Arial" w:hAnsi="Arial"/>
                <w:b/>
                <w:sz w:val="24"/>
              </w:rPr>
            </w:pPr>
          </w:p>
        </w:tc>
        <w:tc>
          <w:tcPr>
            <w:tcW w:w="5237" w:type="dxa"/>
          </w:tcPr>
          <w:p w:rsidR="00BE6E2A" w:rsidRDefault="00BE6E2A" w:rsidP="00BE6E2A">
            <w:pPr>
              <w:widowControl/>
              <w:spacing w:before="120"/>
              <w:rPr>
                <w:rFonts w:ascii="Arial" w:hAnsi="Arial"/>
                <w:b/>
                <w:sz w:val="24"/>
              </w:rPr>
            </w:pPr>
          </w:p>
          <w:p w:rsidR="00704EF9" w:rsidRDefault="00704EF9" w:rsidP="00704EF9">
            <w:pPr>
              <w:widowControl/>
              <w:rPr>
                <w:rFonts w:ascii="Arial" w:hAnsi="Arial"/>
                <w:b/>
                <w:sz w:val="24"/>
              </w:rPr>
            </w:pPr>
          </w:p>
          <w:p w:rsidR="00BE6E2A" w:rsidRPr="00704EF9" w:rsidRDefault="00BE6E2A" w:rsidP="00704EF9">
            <w:pPr>
              <w:widowControl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w:r w:rsidR="00704EF9">
              <w:rPr>
                <w:rFonts w:ascii="Arial" w:hAnsi="Arial"/>
                <w:sz w:val="24"/>
              </w:rPr>
              <w:t xml:space="preserve">                              </w:t>
            </w:r>
            <w:r w:rsidRPr="00704EF9">
              <w:rPr>
                <w:b/>
                <w:bCs/>
                <w:sz w:val="28"/>
              </w:rPr>
              <w:t>ΠΡΟΣ</w:t>
            </w:r>
          </w:p>
        </w:tc>
      </w:tr>
      <w:tr w:rsidR="00BE6E2A" w:rsidTr="00BE6E2A">
        <w:trPr>
          <w:trHeight w:val="1671"/>
        </w:trPr>
        <w:tc>
          <w:tcPr>
            <w:tcW w:w="4529" w:type="dxa"/>
          </w:tcPr>
          <w:p w:rsidR="00BE6E2A" w:rsidRPr="00BE6E2A" w:rsidRDefault="00BE6E2A" w:rsidP="00BE6E2A">
            <w:pPr>
              <w:widowControl/>
              <w:jc w:val="center"/>
              <w:rPr>
                <w:b/>
                <w:bCs/>
                <w:sz w:val="28"/>
              </w:rPr>
            </w:pPr>
            <w:r w:rsidRPr="00BE6E2A">
              <w:rPr>
                <w:b/>
                <w:bCs/>
                <w:sz w:val="28"/>
              </w:rPr>
              <w:t>ΑΙΤΗΣΗ</w:t>
            </w:r>
          </w:p>
          <w:p w:rsidR="00BE6E2A" w:rsidRDefault="00BE6E2A" w:rsidP="00BE6E2A">
            <w:pPr>
              <w:widowControl/>
              <w:jc w:val="center"/>
              <w:rPr>
                <w:bCs/>
                <w:sz w:val="22"/>
              </w:rPr>
            </w:pPr>
          </w:p>
          <w:p w:rsidR="00BE6E2A" w:rsidRPr="00B72B22" w:rsidRDefault="00BE6E2A" w:rsidP="00BE6E2A">
            <w:pPr>
              <w:widowControl/>
              <w:rPr>
                <w:bCs/>
                <w:sz w:val="22"/>
              </w:rPr>
            </w:pPr>
            <w:r w:rsidRPr="00B72B22">
              <w:rPr>
                <w:b/>
                <w:bCs/>
                <w:sz w:val="22"/>
              </w:rPr>
              <w:t>ΕΠΩΝΥΜΟ:</w:t>
            </w:r>
            <w:r>
              <w:rPr>
                <w:bCs/>
                <w:sz w:val="22"/>
              </w:rPr>
              <w:t xml:space="preserve"> </w:t>
            </w:r>
            <w:r w:rsidR="00704EF9">
              <w:rPr>
                <w:bCs/>
                <w:sz w:val="22"/>
              </w:rPr>
              <w:t>………………………………</w:t>
            </w: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704EF9" w:rsidRDefault="00704EF9" w:rsidP="00704EF9">
            <w:pPr>
              <w:widowControl/>
              <w:rPr>
                <w:b/>
                <w:bCs/>
                <w:sz w:val="22"/>
              </w:rPr>
            </w:pPr>
          </w:p>
          <w:p w:rsidR="00704EF9" w:rsidRPr="00B72B22" w:rsidRDefault="00BE6E2A" w:rsidP="00704EF9">
            <w:pPr>
              <w:widowControl/>
              <w:rPr>
                <w:bCs/>
                <w:sz w:val="22"/>
              </w:rPr>
            </w:pPr>
            <w:r w:rsidRPr="00B72B22">
              <w:rPr>
                <w:b/>
                <w:bCs/>
                <w:sz w:val="22"/>
              </w:rPr>
              <w:t>ΟΝΟΜΑ</w:t>
            </w:r>
            <w:r>
              <w:rPr>
                <w:bCs/>
                <w:sz w:val="22"/>
              </w:rPr>
              <w:t xml:space="preserve">: </w:t>
            </w:r>
            <w:r w:rsidR="00704EF9">
              <w:rPr>
                <w:bCs/>
                <w:sz w:val="22"/>
              </w:rPr>
              <w:t>…………………………………….</w:t>
            </w: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704EF9" w:rsidRPr="00B72B22" w:rsidRDefault="00BE6E2A" w:rsidP="00704EF9">
            <w:pPr>
              <w:widowControl/>
              <w:rPr>
                <w:bCs/>
                <w:sz w:val="22"/>
              </w:rPr>
            </w:pPr>
            <w:r w:rsidRPr="00B72B22">
              <w:rPr>
                <w:b/>
                <w:bCs/>
                <w:sz w:val="22"/>
              </w:rPr>
              <w:t>ΠΑΤΡΩΝΥΜΟ:</w:t>
            </w:r>
            <w:r>
              <w:rPr>
                <w:bCs/>
                <w:sz w:val="22"/>
              </w:rPr>
              <w:t xml:space="preserve"> </w:t>
            </w:r>
            <w:r w:rsidR="00704EF9">
              <w:rPr>
                <w:bCs/>
                <w:sz w:val="22"/>
              </w:rPr>
              <w:t>…………………………....</w:t>
            </w: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704EF9" w:rsidRPr="00B72B22" w:rsidRDefault="00BE6E2A" w:rsidP="00704EF9">
            <w:pPr>
              <w:widowControl/>
              <w:rPr>
                <w:bCs/>
                <w:sz w:val="22"/>
              </w:rPr>
            </w:pPr>
            <w:r w:rsidRPr="009138FE">
              <w:rPr>
                <w:b/>
                <w:bCs/>
                <w:sz w:val="22"/>
              </w:rPr>
              <w:t>Α.Μ.:</w:t>
            </w:r>
            <w:r>
              <w:rPr>
                <w:bCs/>
                <w:sz w:val="22"/>
              </w:rPr>
              <w:t xml:space="preserve"> </w:t>
            </w:r>
            <w:r w:rsidR="00704EF9">
              <w:rPr>
                <w:bCs/>
                <w:sz w:val="22"/>
              </w:rPr>
              <w:t>…………………………………………</w:t>
            </w:r>
          </w:p>
          <w:p w:rsidR="00BE6E2A" w:rsidRDefault="00704EF9" w:rsidP="00BE6E2A">
            <w:pPr>
              <w:widowControl/>
              <w:rPr>
                <w:bCs/>
                <w:sz w:val="22"/>
              </w:rPr>
            </w:pPr>
            <w:r>
              <w:rPr>
                <w:bCs/>
                <w:sz w:val="22"/>
              </w:rPr>
              <w:t>.</w:t>
            </w: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704EF9" w:rsidRPr="00B72B22" w:rsidRDefault="00BE6E2A" w:rsidP="00704EF9">
            <w:pPr>
              <w:widowControl/>
              <w:rPr>
                <w:bCs/>
                <w:sz w:val="22"/>
              </w:rPr>
            </w:pPr>
            <w:r w:rsidRPr="00B72B22">
              <w:rPr>
                <w:b/>
                <w:bCs/>
                <w:sz w:val="22"/>
              </w:rPr>
              <w:t>ΚΛΑΔΟΣ / ΕΙΔΙΚ:</w:t>
            </w:r>
            <w:r w:rsidR="00AD6090">
              <w:rPr>
                <w:bCs/>
                <w:sz w:val="22"/>
              </w:rPr>
              <w:t xml:space="preserve"> </w:t>
            </w:r>
            <w:r w:rsidR="00704EF9">
              <w:rPr>
                <w:bCs/>
                <w:sz w:val="22"/>
              </w:rPr>
              <w:t>………………………….</w:t>
            </w: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704EF9" w:rsidRDefault="00BE6E2A" w:rsidP="00704EF9">
            <w:pPr>
              <w:widowControl/>
              <w:rPr>
                <w:bCs/>
                <w:sz w:val="22"/>
              </w:rPr>
            </w:pPr>
            <w:r w:rsidRPr="00B72B22">
              <w:rPr>
                <w:b/>
                <w:bCs/>
                <w:sz w:val="22"/>
              </w:rPr>
              <w:t>ΣΧΟΛΕΙΟ</w:t>
            </w:r>
            <w:r>
              <w:rPr>
                <w:bCs/>
                <w:sz w:val="22"/>
              </w:rPr>
              <w:t xml:space="preserve">: </w:t>
            </w:r>
            <w:r w:rsidR="00704EF9">
              <w:rPr>
                <w:bCs/>
                <w:sz w:val="22"/>
              </w:rPr>
              <w:t>………………………………….</w:t>
            </w:r>
          </w:p>
          <w:p w:rsidR="00704EF9" w:rsidRPr="00B72B22" w:rsidRDefault="00704EF9" w:rsidP="00704EF9">
            <w:pPr>
              <w:widowControl/>
              <w:rPr>
                <w:bCs/>
                <w:sz w:val="22"/>
              </w:rPr>
            </w:pP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Default="00704EF9" w:rsidP="00BE6E2A">
            <w:pPr>
              <w:widowControl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ΤΗΛΕΦΩΝΟ </w:t>
            </w:r>
            <w:r w:rsidR="00BE6E2A" w:rsidRPr="00B72B22">
              <w:rPr>
                <w:b/>
                <w:bCs/>
                <w:sz w:val="22"/>
              </w:rPr>
              <w:t>:</w:t>
            </w:r>
            <w:r>
              <w:rPr>
                <w:bCs/>
                <w:sz w:val="22"/>
              </w:rPr>
              <w:t xml:space="preserve"> ………………………………</w:t>
            </w: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Pr="00B72B22" w:rsidRDefault="00704EF9" w:rsidP="00704EF9">
            <w:pPr>
              <w:widowControl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ΘΕΜΑ : </w:t>
            </w:r>
            <w:r w:rsidRPr="00704EF9">
              <w:rPr>
                <w:bCs/>
                <w:sz w:val="22"/>
              </w:rPr>
              <w:t>……………………………………</w:t>
            </w:r>
            <w:r>
              <w:rPr>
                <w:bCs/>
                <w:sz w:val="22"/>
              </w:rPr>
              <w:t>…..</w:t>
            </w: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Default="00704EF9" w:rsidP="00BE6E2A">
            <w:pPr>
              <w:widowControl/>
              <w:rPr>
                <w:bCs/>
                <w:sz w:val="22"/>
              </w:rPr>
            </w:pPr>
            <w:r w:rsidRPr="00704EF9">
              <w:rPr>
                <w:bCs/>
                <w:sz w:val="22"/>
              </w:rPr>
              <w:t>ΛΙΒΑΔΕΙΑ</w:t>
            </w:r>
            <w:r w:rsidRPr="00704EF9">
              <w:rPr>
                <w:b/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   …./ …./ 20….</w:t>
            </w:r>
          </w:p>
          <w:p w:rsidR="00704EF9" w:rsidRDefault="00704EF9" w:rsidP="00BE6E2A">
            <w:pPr>
              <w:widowControl/>
              <w:rPr>
                <w:bCs/>
                <w:sz w:val="22"/>
              </w:rPr>
            </w:pP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Default="00BE6E2A" w:rsidP="00BE6E2A">
            <w:pPr>
              <w:widowControl/>
              <w:rPr>
                <w:bCs/>
                <w:sz w:val="22"/>
              </w:rPr>
            </w:pPr>
          </w:p>
          <w:p w:rsidR="00BE6E2A" w:rsidRPr="00751C5A" w:rsidRDefault="00BE6E2A" w:rsidP="00BE6E2A">
            <w:pPr>
              <w:widowControl/>
              <w:rPr>
                <w:b/>
                <w:bCs/>
                <w:sz w:val="22"/>
              </w:rPr>
            </w:pPr>
            <w:r w:rsidRPr="00751C5A">
              <w:rPr>
                <w:b/>
                <w:bCs/>
                <w:sz w:val="22"/>
              </w:rPr>
              <w:t>ΣΥΝΗΜΜΕΝΑ</w:t>
            </w:r>
            <w:r w:rsidR="00704EF9">
              <w:rPr>
                <w:b/>
                <w:bCs/>
                <w:sz w:val="22"/>
              </w:rPr>
              <w:t xml:space="preserve"> ΕΓΓΡΑΦΑ</w:t>
            </w:r>
            <w:r>
              <w:rPr>
                <w:b/>
                <w:bCs/>
                <w:sz w:val="22"/>
              </w:rPr>
              <w:t>:</w:t>
            </w:r>
          </w:p>
          <w:p w:rsidR="00BE6E2A" w:rsidRDefault="00BE6E2A" w:rsidP="00BE6E2A">
            <w:pPr>
              <w:widowControl/>
              <w:numPr>
                <w:ilvl w:val="0"/>
                <w:numId w:val="19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5237" w:type="dxa"/>
          </w:tcPr>
          <w:p w:rsidR="00BE6E2A" w:rsidRPr="00704EF9" w:rsidRDefault="00704EF9" w:rsidP="00704EF9">
            <w:pPr>
              <w:widowControl/>
              <w:tabs>
                <w:tab w:val="left" w:pos="173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</w:t>
            </w:r>
            <w:r w:rsidR="00BE6E2A" w:rsidRPr="00704EF9">
              <w:rPr>
                <w:bCs/>
                <w:sz w:val="24"/>
              </w:rPr>
              <w:t>ΔΙΕΥΘΥΝΣΗ ΠΡΩΤΟΒΑΘΜΙΑΣ</w:t>
            </w:r>
          </w:p>
          <w:p w:rsidR="00BE6E2A" w:rsidRPr="00704EF9" w:rsidRDefault="00BE6E2A" w:rsidP="00704EF9">
            <w:pPr>
              <w:widowControl/>
              <w:tabs>
                <w:tab w:val="left" w:pos="1735"/>
              </w:tabs>
              <w:jc w:val="center"/>
              <w:rPr>
                <w:b/>
                <w:bCs/>
                <w:sz w:val="24"/>
              </w:rPr>
            </w:pPr>
            <w:r w:rsidRPr="00704EF9">
              <w:rPr>
                <w:bCs/>
                <w:sz w:val="24"/>
              </w:rPr>
              <w:t>ΕΚΠΑΙΔΕΥΣΗΣ ΝΟΜΟΥ ΒΟΙΩΤΙΑΣ</w:t>
            </w:r>
          </w:p>
          <w:p w:rsidR="00BE6E2A" w:rsidRPr="009138FE" w:rsidRDefault="00BE6E2A" w:rsidP="00BE6E2A">
            <w:pPr>
              <w:widowControl/>
              <w:tabs>
                <w:tab w:val="left" w:pos="1735"/>
              </w:tabs>
              <w:ind w:left="317"/>
              <w:rPr>
                <w:bCs/>
                <w:sz w:val="24"/>
                <w:u w:val="single"/>
              </w:rPr>
            </w:pPr>
            <w:r w:rsidRPr="00306D11">
              <w:rPr>
                <w:bCs/>
                <w:sz w:val="24"/>
              </w:rPr>
              <w:t xml:space="preserve">           </w:t>
            </w:r>
            <w:r>
              <w:rPr>
                <w:bCs/>
                <w:sz w:val="24"/>
              </w:rPr>
              <w:t xml:space="preserve">                    </w:t>
            </w:r>
          </w:p>
          <w:p w:rsidR="00BE6E2A" w:rsidRPr="00306D11" w:rsidRDefault="00BE6E2A" w:rsidP="00BE6E2A">
            <w:pPr>
              <w:widowControl/>
              <w:tabs>
                <w:tab w:val="left" w:pos="1735"/>
              </w:tabs>
              <w:ind w:left="317"/>
              <w:rPr>
                <w:bCs/>
                <w:sz w:val="24"/>
              </w:rPr>
            </w:pPr>
          </w:p>
          <w:p w:rsidR="00BE6E2A" w:rsidRDefault="00BE6E2A" w:rsidP="00704EF9">
            <w:pPr>
              <w:widowControl/>
              <w:tabs>
                <w:tab w:val="left" w:pos="1735"/>
              </w:tabs>
              <w:spacing w:line="480" w:lineRule="auto"/>
              <w:ind w:left="318"/>
              <w:rPr>
                <w:bCs/>
                <w:sz w:val="28"/>
              </w:rPr>
            </w:pPr>
            <w:r w:rsidRPr="009138FE">
              <w:rPr>
                <w:bCs/>
                <w:sz w:val="28"/>
              </w:rPr>
              <w:t xml:space="preserve">Παρακαλώ να </w:t>
            </w:r>
            <w:r w:rsidR="00704EF9">
              <w:rPr>
                <w:bCs/>
                <w:sz w:val="28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E6E2A" w:rsidRPr="00BE6E2A" w:rsidRDefault="00BE6E2A" w:rsidP="00BE6E2A">
            <w:pPr>
              <w:widowControl/>
              <w:tabs>
                <w:tab w:val="left" w:pos="1735"/>
              </w:tabs>
              <w:spacing w:line="480" w:lineRule="auto"/>
              <w:ind w:left="318"/>
              <w:rPr>
                <w:bCs/>
                <w:sz w:val="28"/>
              </w:rPr>
            </w:pPr>
          </w:p>
          <w:p w:rsidR="00BE6E2A" w:rsidRDefault="00BE6E2A" w:rsidP="00BE6E2A">
            <w:pPr>
              <w:widowControl/>
              <w:tabs>
                <w:tab w:val="left" w:pos="1735"/>
              </w:tabs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 xml:space="preserve">                          Ο</w:t>
            </w:r>
            <w:r w:rsidR="00704EF9">
              <w:rPr>
                <w:rFonts w:ascii="Arial" w:hAnsi="Arial"/>
                <w:bCs/>
                <w:sz w:val="24"/>
              </w:rPr>
              <w:t>/Η</w:t>
            </w:r>
            <w:r>
              <w:rPr>
                <w:rFonts w:ascii="Arial" w:hAnsi="Arial"/>
                <w:bCs/>
                <w:sz w:val="24"/>
              </w:rPr>
              <w:t xml:space="preserve">  Αιτών</w:t>
            </w:r>
            <w:r w:rsidR="00704EF9">
              <w:rPr>
                <w:rFonts w:ascii="Arial" w:hAnsi="Arial"/>
                <w:bCs/>
                <w:sz w:val="24"/>
              </w:rPr>
              <w:t>/ούσα</w:t>
            </w:r>
          </w:p>
          <w:p w:rsidR="00BE6E2A" w:rsidRDefault="00BE6E2A" w:rsidP="00BE6E2A">
            <w:pPr>
              <w:widowControl/>
              <w:tabs>
                <w:tab w:val="left" w:pos="1735"/>
              </w:tabs>
              <w:rPr>
                <w:rFonts w:ascii="Arial" w:hAnsi="Arial"/>
                <w:bCs/>
                <w:sz w:val="24"/>
              </w:rPr>
            </w:pPr>
          </w:p>
        </w:tc>
      </w:tr>
      <w:tr w:rsidR="00BE6E2A" w:rsidTr="00BE6E2A">
        <w:trPr>
          <w:trHeight w:val="284"/>
        </w:trPr>
        <w:tc>
          <w:tcPr>
            <w:tcW w:w="4529" w:type="dxa"/>
          </w:tcPr>
          <w:p w:rsidR="00BE6E2A" w:rsidRDefault="00BE6E2A" w:rsidP="00BE6E2A">
            <w:pPr>
              <w:widowControl/>
              <w:tabs>
                <w:tab w:val="left" w:pos="1560"/>
              </w:tabs>
              <w:ind w:left="1701"/>
              <w:rPr>
                <w:bCs/>
                <w:sz w:val="22"/>
              </w:rPr>
            </w:pPr>
          </w:p>
        </w:tc>
        <w:tc>
          <w:tcPr>
            <w:tcW w:w="5237" w:type="dxa"/>
          </w:tcPr>
          <w:p w:rsidR="00BE6E2A" w:rsidRDefault="00BE6E2A" w:rsidP="00BE6E2A">
            <w:pPr>
              <w:widowControl/>
              <w:ind w:left="317"/>
              <w:rPr>
                <w:rFonts w:ascii="Arial" w:hAnsi="Arial"/>
                <w:bCs/>
                <w:sz w:val="24"/>
              </w:rPr>
            </w:pPr>
          </w:p>
        </w:tc>
      </w:tr>
      <w:tr w:rsidR="00BE6E2A" w:rsidTr="00BE6E2A">
        <w:trPr>
          <w:trHeight w:val="284"/>
        </w:trPr>
        <w:tc>
          <w:tcPr>
            <w:tcW w:w="4529" w:type="dxa"/>
          </w:tcPr>
          <w:p w:rsidR="00BE6E2A" w:rsidRDefault="00BE6E2A" w:rsidP="00BE6E2A">
            <w:pPr>
              <w:widowControl/>
              <w:tabs>
                <w:tab w:val="left" w:pos="1560"/>
              </w:tabs>
              <w:rPr>
                <w:bCs/>
                <w:sz w:val="22"/>
              </w:rPr>
            </w:pPr>
          </w:p>
        </w:tc>
        <w:tc>
          <w:tcPr>
            <w:tcW w:w="5237" w:type="dxa"/>
          </w:tcPr>
          <w:p w:rsidR="00BE6E2A" w:rsidRDefault="00BE6E2A" w:rsidP="00BE6E2A">
            <w:pPr>
              <w:widowControl/>
              <w:ind w:left="317"/>
              <w:rPr>
                <w:rFonts w:ascii="Arial" w:hAnsi="Arial"/>
                <w:bCs/>
                <w:sz w:val="24"/>
              </w:rPr>
            </w:pPr>
          </w:p>
        </w:tc>
      </w:tr>
    </w:tbl>
    <w:p w:rsidR="0028389E" w:rsidRDefault="0028389E"/>
    <w:p w:rsidR="0028389E" w:rsidRDefault="0028389E"/>
    <w:p w:rsidR="0028389E" w:rsidRDefault="0028389E" w:rsidP="009138FE">
      <w:pPr>
        <w:widowControl/>
        <w:ind w:right="-355"/>
        <w:rPr>
          <w:bCs/>
        </w:rPr>
      </w:pPr>
    </w:p>
    <w:sectPr w:rsidR="0028389E" w:rsidSect="003C690D">
      <w:endnotePr>
        <w:numFmt w:val="decimal"/>
      </w:endnotePr>
      <w:pgSz w:w="11907" w:h="16840"/>
      <w:pgMar w:top="426" w:right="1134" w:bottom="426" w:left="1134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B3B"/>
    <w:multiLevelType w:val="singleLevel"/>
    <w:tmpl w:val="1F6CCE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461368"/>
    <w:multiLevelType w:val="hybridMultilevel"/>
    <w:tmpl w:val="4A889D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46E23"/>
    <w:multiLevelType w:val="hybridMultilevel"/>
    <w:tmpl w:val="10A85374"/>
    <w:lvl w:ilvl="0" w:tplc="0408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0C68324E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0E32CF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F990AF7"/>
    <w:multiLevelType w:val="singleLevel"/>
    <w:tmpl w:val="0408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E400C1"/>
    <w:multiLevelType w:val="hybridMultilevel"/>
    <w:tmpl w:val="659EEF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3386B"/>
    <w:multiLevelType w:val="hybridMultilevel"/>
    <w:tmpl w:val="6238777C"/>
    <w:lvl w:ilvl="0" w:tplc="7290662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A592583"/>
    <w:multiLevelType w:val="hybridMultilevel"/>
    <w:tmpl w:val="85300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BA2752"/>
    <w:multiLevelType w:val="hybridMultilevel"/>
    <w:tmpl w:val="83AE2B8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830092"/>
    <w:multiLevelType w:val="hybridMultilevel"/>
    <w:tmpl w:val="7B1C5112"/>
    <w:lvl w:ilvl="0" w:tplc="1E5627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9C217B"/>
    <w:multiLevelType w:val="hybridMultilevel"/>
    <w:tmpl w:val="A67664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70F0D"/>
    <w:multiLevelType w:val="hybridMultilevel"/>
    <w:tmpl w:val="5164C9AA"/>
    <w:lvl w:ilvl="0" w:tplc="0408000F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13">
    <w:nsid w:val="50D6627B"/>
    <w:multiLevelType w:val="hybridMultilevel"/>
    <w:tmpl w:val="83AE2B8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0A37FE"/>
    <w:multiLevelType w:val="hybridMultilevel"/>
    <w:tmpl w:val="DF485FEA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480947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B42BEC"/>
    <w:multiLevelType w:val="singleLevel"/>
    <w:tmpl w:val="6D4EA94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3972EC0"/>
    <w:multiLevelType w:val="singleLevel"/>
    <w:tmpl w:val="7A84AB0C"/>
    <w:lvl w:ilvl="0">
      <w:start w:val="7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F80385"/>
    <w:multiLevelType w:val="hybridMultilevel"/>
    <w:tmpl w:val="6590DDC0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6"/>
  </w:num>
  <w:num w:numId="5">
    <w:abstractNumId w:val="17"/>
  </w:num>
  <w:num w:numId="6">
    <w:abstractNumId w:val="0"/>
  </w:num>
  <w:num w:numId="7">
    <w:abstractNumId w:val="3"/>
  </w:num>
  <w:num w:numId="8">
    <w:abstractNumId w:val="1"/>
  </w:num>
  <w:num w:numId="9">
    <w:abstractNumId w:val="18"/>
  </w:num>
  <w:num w:numId="10">
    <w:abstractNumId w:val="14"/>
  </w:num>
  <w:num w:numId="11">
    <w:abstractNumId w:val="13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0"/>
  </w:num>
  <w:num w:numId="17">
    <w:abstractNumId w:val="7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93A1D"/>
    <w:rsid w:val="000C2DF4"/>
    <w:rsid w:val="00190C61"/>
    <w:rsid w:val="0026286D"/>
    <w:rsid w:val="0028389E"/>
    <w:rsid w:val="00293A1D"/>
    <w:rsid w:val="00306D11"/>
    <w:rsid w:val="003619CB"/>
    <w:rsid w:val="00361CD6"/>
    <w:rsid w:val="00364E81"/>
    <w:rsid w:val="003C203D"/>
    <w:rsid w:val="003C690D"/>
    <w:rsid w:val="004605EC"/>
    <w:rsid w:val="00473C4A"/>
    <w:rsid w:val="00497EBF"/>
    <w:rsid w:val="004C3E22"/>
    <w:rsid w:val="004C76BD"/>
    <w:rsid w:val="005A4AE7"/>
    <w:rsid w:val="005E3263"/>
    <w:rsid w:val="006627B9"/>
    <w:rsid w:val="00704EF9"/>
    <w:rsid w:val="00740506"/>
    <w:rsid w:val="00751C5A"/>
    <w:rsid w:val="007534FF"/>
    <w:rsid w:val="00795C96"/>
    <w:rsid w:val="007D13FD"/>
    <w:rsid w:val="008F79E9"/>
    <w:rsid w:val="009138FE"/>
    <w:rsid w:val="009B5952"/>
    <w:rsid w:val="00AD45C5"/>
    <w:rsid w:val="00AD6090"/>
    <w:rsid w:val="00B62542"/>
    <w:rsid w:val="00B72B22"/>
    <w:rsid w:val="00BE6E2A"/>
    <w:rsid w:val="00C32293"/>
    <w:rsid w:val="00C9157C"/>
    <w:rsid w:val="00D06314"/>
    <w:rsid w:val="00E33D9F"/>
    <w:rsid w:val="00F3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90D"/>
    <w:pPr>
      <w:widowControl w:val="0"/>
    </w:pPr>
  </w:style>
  <w:style w:type="paragraph" w:styleId="1">
    <w:name w:val="heading 1"/>
    <w:basedOn w:val="a"/>
    <w:next w:val="a"/>
    <w:qFormat/>
    <w:rsid w:val="003C690D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3C690D"/>
    <w:pPr>
      <w:keepNext/>
      <w:widowControl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C690D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3C690D"/>
    <w:pPr>
      <w:keepNext/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3C690D"/>
    <w:pPr>
      <w:keepNext/>
      <w:ind w:left="176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3C690D"/>
    <w:pPr>
      <w:keepNext/>
      <w:ind w:left="459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690D"/>
    <w:pPr>
      <w:widowControl/>
      <w:jc w:val="center"/>
    </w:pPr>
    <w:rPr>
      <w:b/>
      <w:bCs/>
      <w:sz w:val="28"/>
      <w:szCs w:val="24"/>
    </w:rPr>
  </w:style>
  <w:style w:type="paragraph" w:styleId="a4">
    <w:name w:val="Body Text"/>
    <w:basedOn w:val="a"/>
    <w:rsid w:val="003C690D"/>
    <w:pPr>
      <w:widowControl/>
      <w:spacing w:line="360" w:lineRule="auto"/>
      <w:jc w:val="both"/>
    </w:pPr>
    <w:rPr>
      <w:sz w:val="24"/>
      <w:szCs w:val="24"/>
    </w:rPr>
  </w:style>
  <w:style w:type="paragraph" w:styleId="a5">
    <w:name w:val="Body Text Indent"/>
    <w:basedOn w:val="a"/>
    <w:rsid w:val="003C690D"/>
    <w:pPr>
      <w:ind w:left="360"/>
    </w:pPr>
    <w:rPr>
      <w:b/>
      <w:bCs/>
      <w:sz w:val="28"/>
    </w:rPr>
  </w:style>
  <w:style w:type="paragraph" w:styleId="20">
    <w:name w:val="Body Text 2"/>
    <w:basedOn w:val="a"/>
    <w:rsid w:val="003C690D"/>
    <w:pPr>
      <w:jc w:val="both"/>
    </w:pPr>
    <w:rPr>
      <w:bCs/>
      <w:sz w:val="28"/>
    </w:rPr>
  </w:style>
  <w:style w:type="paragraph" w:styleId="30">
    <w:name w:val="Body Text 3"/>
    <w:basedOn w:val="a"/>
    <w:rsid w:val="003C690D"/>
    <w:rPr>
      <w:b/>
      <w:sz w:val="22"/>
    </w:rPr>
  </w:style>
  <w:style w:type="table" w:styleId="a6">
    <w:name w:val="Table Grid"/>
    <w:basedOn w:val="a1"/>
    <w:rsid w:val="00293A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htroo\Application%20Data\Microsoft\Templates\&#916;&#953;&#945;&#946;&#953;&#946;&#945;&#963;&#964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</Template>
  <TotalTime>6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taktikos</dc:creator>
  <cp:lastModifiedBy>Χρήστης των Windows</cp:lastModifiedBy>
  <cp:revision>2</cp:revision>
  <cp:lastPrinted>2006-09-27T09:21:00Z</cp:lastPrinted>
  <dcterms:created xsi:type="dcterms:W3CDTF">2020-01-13T10:51:00Z</dcterms:created>
  <dcterms:modified xsi:type="dcterms:W3CDTF">2020-01-13T10:51:00Z</dcterms:modified>
</cp:coreProperties>
</file>