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2A6" w:rsidRPr="002B39C8" w:rsidRDefault="004402A6" w:rsidP="002B39C8">
      <w:pPr>
        <w:pStyle w:val="Heading2"/>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color w:val="auto"/>
          <w:sz w:val="22"/>
          <w:szCs w:val="22"/>
        </w:rPr>
      </w:pPr>
      <w:bookmarkStart w:id="0" w:name="_Toc460929270"/>
      <w:bookmarkStart w:id="1" w:name="_Toc461023571"/>
      <w:bookmarkStart w:id="2" w:name="_Toc492624229"/>
      <w:r w:rsidRPr="002B39C8">
        <w:rPr>
          <w:rFonts w:ascii="Calibri" w:hAnsi="Calibri" w:cs="Calibri"/>
          <w:b/>
          <w:bCs/>
          <w:color w:val="auto"/>
          <w:sz w:val="22"/>
          <w:szCs w:val="22"/>
        </w:rPr>
        <w:t>ΑΤΟΜΙΚΑ ΣΤΟΙΧΕΙΑ ΑΝΑΠΛΗΡΩΤΗ ΕΚΠΑΙΔΕΥΤΙΚΟΥ/ΕΒΠ/ΕΕΠ</w:t>
      </w:r>
      <w:bookmarkEnd w:id="0"/>
      <w:bookmarkEnd w:id="1"/>
      <w:bookmarkEnd w:id="2"/>
      <w:r w:rsidRPr="002B39C8">
        <w:rPr>
          <w:rFonts w:ascii="Calibri" w:hAnsi="Calibri" w:cs="Calibri"/>
          <w:b/>
          <w:bCs/>
          <w:color w:val="auto"/>
          <w:sz w:val="22"/>
          <w:szCs w:val="22"/>
        </w:rPr>
        <w:t xml:space="preserve"> </w:t>
      </w:r>
    </w:p>
    <w:p w:rsidR="004402A6" w:rsidRPr="00ED66BE" w:rsidRDefault="004402A6" w:rsidP="005A016A"/>
    <w:tbl>
      <w:tblPr>
        <w:tblpPr w:leftFromText="180" w:rightFromText="180" w:vertAnchor="text" w:horzAnchor="margin" w:tblpX="216" w:tblpY="66"/>
        <w:tblW w:w="4701" w:type="pct"/>
        <w:tblLook w:val="01E0"/>
      </w:tblPr>
      <w:tblGrid>
        <w:gridCol w:w="5389"/>
        <w:gridCol w:w="3977"/>
      </w:tblGrid>
      <w:tr w:rsidR="004402A6" w:rsidRPr="00E858F5">
        <w:tc>
          <w:tcPr>
            <w:tcW w:w="2877" w:type="pct"/>
          </w:tcPr>
          <w:p w:rsidR="004402A6" w:rsidRPr="00E858F5" w:rsidRDefault="004402A6" w:rsidP="002B39C8">
            <w:pPr>
              <w:spacing w:after="0"/>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alt="ED" style="width:32.25pt;height:32.25pt;visibility:visible">
                  <v:imagedata r:id="rId7" o:title=""/>
                </v:shape>
              </w:pict>
            </w:r>
          </w:p>
        </w:tc>
        <w:tc>
          <w:tcPr>
            <w:tcW w:w="2123" w:type="pct"/>
          </w:tcPr>
          <w:p w:rsidR="004402A6" w:rsidRPr="00E858F5" w:rsidRDefault="004402A6" w:rsidP="002B39C8">
            <w:pPr>
              <w:spacing w:after="0"/>
            </w:pPr>
            <w:r>
              <w:rPr>
                <w:noProof/>
                <w:lang w:eastAsia="el-GR"/>
              </w:rPr>
              <w:pict>
                <v:shape id="Εικόνα 22" o:spid="_x0000_s1027" type="#_x0000_t75" style="position:absolute;margin-left:73.2pt;margin-top:2.4pt;width:42.5pt;height:29.2pt;z-index:251658240;visibility:visible;mso-position-horizontal-relative:text;mso-position-vertical-relative:text">
                  <v:imagedata r:id="rId8" o:title=""/>
                  <w10:wrap type="square"/>
                </v:shape>
              </w:pict>
            </w:r>
          </w:p>
        </w:tc>
      </w:tr>
      <w:tr w:rsidR="004402A6" w:rsidRPr="00E858F5">
        <w:tc>
          <w:tcPr>
            <w:tcW w:w="2877" w:type="pct"/>
          </w:tcPr>
          <w:p w:rsidR="004402A6" w:rsidRPr="00E858F5" w:rsidRDefault="004402A6" w:rsidP="002B39C8">
            <w:pPr>
              <w:spacing w:after="0"/>
              <w:jc w:val="center"/>
              <w:rPr>
                <w:sz w:val="24"/>
                <w:szCs w:val="24"/>
              </w:rPr>
            </w:pPr>
            <w:r w:rsidRPr="00E858F5">
              <w:rPr>
                <w:sz w:val="24"/>
                <w:szCs w:val="24"/>
              </w:rPr>
              <w:t>ΕΛΛΗΝΙΚΗ ΔΗΜΟΚΡΑΤΙΑ</w:t>
            </w:r>
          </w:p>
          <w:p w:rsidR="004402A6" w:rsidRPr="00E858F5" w:rsidRDefault="004402A6" w:rsidP="002B39C8">
            <w:pPr>
              <w:spacing w:after="0"/>
              <w:jc w:val="center"/>
            </w:pPr>
            <w:r w:rsidRPr="00E858F5">
              <w:t>ΥΠΟΥΡΓΕΙΟ ΠΑΙΔΕΙΑΣ,</w:t>
            </w:r>
          </w:p>
          <w:p w:rsidR="004402A6" w:rsidRPr="00E858F5" w:rsidRDefault="004402A6" w:rsidP="002B39C8">
            <w:pPr>
              <w:spacing w:after="0"/>
              <w:jc w:val="center"/>
            </w:pPr>
            <w:r w:rsidRPr="00E858F5">
              <w:t>ΕΡΕΥΝΑΣ ΚΑΙ ΘΡΗΣΚΕΥΜΑΤΩΝ</w:t>
            </w:r>
          </w:p>
          <w:p w:rsidR="004402A6" w:rsidRPr="00E858F5" w:rsidRDefault="004402A6" w:rsidP="002B39C8">
            <w:pPr>
              <w:spacing w:after="0"/>
              <w:jc w:val="center"/>
            </w:pPr>
            <w:r w:rsidRPr="00E858F5">
              <w:t>-----</w:t>
            </w:r>
          </w:p>
        </w:tc>
        <w:tc>
          <w:tcPr>
            <w:tcW w:w="2123" w:type="pct"/>
          </w:tcPr>
          <w:p w:rsidR="004402A6" w:rsidRPr="005D5222" w:rsidRDefault="004402A6" w:rsidP="002B39C8">
            <w:pPr>
              <w:tabs>
                <w:tab w:val="center" w:pos="4153"/>
                <w:tab w:val="right" w:pos="8306"/>
              </w:tabs>
              <w:spacing w:after="0"/>
              <w:jc w:val="center"/>
            </w:pPr>
            <w:r w:rsidRPr="005D5222">
              <w:t>ΕΥΡΩΠΑΪΚΗ ΕΝΩΣΗ</w:t>
            </w:r>
          </w:p>
          <w:p w:rsidR="004402A6" w:rsidRPr="00E27976" w:rsidRDefault="004402A6" w:rsidP="002B39C8">
            <w:pPr>
              <w:tabs>
                <w:tab w:val="center" w:pos="4153"/>
                <w:tab w:val="right" w:pos="8306"/>
              </w:tabs>
              <w:spacing w:after="0"/>
              <w:jc w:val="center"/>
            </w:pPr>
            <w:r w:rsidRPr="00E27976">
              <w:t xml:space="preserve">ΕΥΡΩΠΑΪΚΟ ΤΑΜΕΙΟ </w:t>
            </w:r>
          </w:p>
          <w:p w:rsidR="004402A6" w:rsidRPr="00E27976" w:rsidRDefault="004402A6" w:rsidP="002B39C8">
            <w:pPr>
              <w:tabs>
                <w:tab w:val="center" w:pos="4153"/>
                <w:tab w:val="right" w:pos="8306"/>
              </w:tabs>
              <w:spacing w:after="0"/>
              <w:jc w:val="center"/>
            </w:pPr>
            <w:r w:rsidRPr="00E27976">
              <w:t>ΑΣΥΛΟΥ, ΜΕΤΑΝΑΣΤΕΥΣΗΣ ΚΑΙ ΈΝΤΑΞΗΣ</w:t>
            </w:r>
          </w:p>
          <w:p w:rsidR="004402A6" w:rsidRPr="00E858F5" w:rsidRDefault="004402A6" w:rsidP="002B39C8">
            <w:pPr>
              <w:spacing w:after="0"/>
            </w:pPr>
          </w:p>
        </w:tc>
      </w:tr>
      <w:tr w:rsidR="004402A6" w:rsidRPr="00E858F5">
        <w:tc>
          <w:tcPr>
            <w:tcW w:w="2877" w:type="pct"/>
          </w:tcPr>
          <w:p w:rsidR="004402A6" w:rsidRPr="00E858F5" w:rsidRDefault="004402A6" w:rsidP="002B39C8">
            <w:pPr>
              <w:spacing w:after="0"/>
            </w:pPr>
            <w:r w:rsidRPr="00E858F5">
              <w:t xml:space="preserve">Δ/ΝΣΗ </w:t>
            </w:r>
            <w:r w:rsidRPr="00754011">
              <w:t xml:space="preserve"> </w:t>
            </w:r>
            <w:r>
              <w:t xml:space="preserve">ΠΕ ΒΟΙΩΤΙΑΣ </w:t>
            </w:r>
          </w:p>
          <w:p w:rsidR="004402A6" w:rsidRPr="00E858F5" w:rsidRDefault="004402A6" w:rsidP="002B39C8">
            <w:pPr>
              <w:spacing w:after="0"/>
            </w:pPr>
            <w:r w:rsidRPr="00E858F5">
              <w:t>ΣΧΟΛΕΙΟ (ΔΥΕΠ) ……………………………………………………….</w:t>
            </w:r>
          </w:p>
        </w:tc>
        <w:tc>
          <w:tcPr>
            <w:tcW w:w="2123" w:type="pct"/>
          </w:tcPr>
          <w:p w:rsidR="004402A6" w:rsidRPr="00E858F5" w:rsidRDefault="004402A6" w:rsidP="002B39C8">
            <w:pPr>
              <w:spacing w:after="0"/>
            </w:pPr>
          </w:p>
          <w:p w:rsidR="004402A6" w:rsidRPr="00E858F5" w:rsidRDefault="004402A6" w:rsidP="002B39C8">
            <w:pPr>
              <w:spacing w:after="0"/>
            </w:pPr>
            <w:r w:rsidRPr="00E858F5">
              <w:t>Ημερομηνία:  ………/…….…/…………</w:t>
            </w:r>
          </w:p>
        </w:tc>
      </w:tr>
    </w:tbl>
    <w:p w:rsidR="004402A6" w:rsidRPr="00ED66BE" w:rsidRDefault="004402A6" w:rsidP="005A016A"/>
    <w:p w:rsidR="004402A6" w:rsidRPr="00ED66BE" w:rsidRDefault="004402A6" w:rsidP="005A016A">
      <w:pPr>
        <w:jc w:val="center"/>
        <w:rPr>
          <w:b/>
          <w:bCs/>
        </w:rPr>
      </w:pPr>
      <w:r w:rsidRPr="00ED66BE">
        <w:rPr>
          <w:b/>
          <w:bCs/>
        </w:rPr>
        <w:t>ΑΤΟΜΙΚΑ ΣΤΟΙΧΕΙΑ ΕΚΠΑΙΔΕΥΤΙΚΟΥ/ΕΕΠ/ΕΒΠ</w:t>
      </w:r>
    </w:p>
    <w:p w:rsidR="004402A6" w:rsidRPr="00ED66BE" w:rsidRDefault="004402A6" w:rsidP="005A016A">
      <w:pPr>
        <w:jc w:val="center"/>
        <w:rPr>
          <w:b/>
          <w:bCs/>
        </w:rPr>
      </w:pPr>
      <w:r w:rsidRPr="00ED66BE">
        <w:rPr>
          <w:b/>
          <w:bCs/>
        </w:rPr>
        <w:t xml:space="preserve">της </w:t>
      </w:r>
      <w:r>
        <w:rPr>
          <w:b/>
          <w:bCs/>
        </w:rPr>
        <w:t>Δράσης</w:t>
      </w:r>
      <w:r w:rsidRPr="00ED66BE">
        <w:rPr>
          <w:b/>
          <w:bCs/>
        </w:rPr>
        <w:t xml:space="preserve"> </w:t>
      </w:r>
    </w:p>
    <w:p w:rsidR="004402A6" w:rsidRDefault="004402A6" w:rsidP="005A016A">
      <w:pPr>
        <w:jc w:val="center"/>
        <w:rPr>
          <w:b/>
          <w:bCs/>
        </w:rPr>
      </w:pPr>
      <w:r w:rsidRPr="00200D0D">
        <w:rPr>
          <w:b/>
          <w:bCs/>
        </w:rPr>
        <w:t xml:space="preserve">«Ένταξη Προσφυγοπαίδων, ηλικίας έως 15 ετών, στο Εκπαιδευτικό Σύστημα», με Κωδικό ΟΠΣ 5002810, </w:t>
      </w:r>
      <w:r w:rsidRPr="006C0F8E">
        <w:rPr>
          <w:b/>
          <w:bCs/>
        </w:rPr>
        <w:t>για το σχολικό έτος 201</w:t>
      </w:r>
      <w:r w:rsidRPr="00754011">
        <w:rPr>
          <w:b/>
          <w:bCs/>
        </w:rPr>
        <w:t>8</w:t>
      </w:r>
      <w:r w:rsidRPr="006C0F8E">
        <w:rPr>
          <w:b/>
          <w:bCs/>
        </w:rPr>
        <w:t>-201</w:t>
      </w:r>
      <w:r w:rsidRPr="00754011">
        <w:rPr>
          <w:b/>
          <w:bCs/>
        </w:rPr>
        <w:t>9</w:t>
      </w:r>
      <w:r>
        <w:rPr>
          <w:b/>
          <w:bCs/>
        </w:rPr>
        <w:t xml:space="preserve">, </w:t>
      </w:r>
      <w:r w:rsidRPr="00200D0D">
        <w:rPr>
          <w:b/>
          <w:bCs/>
        </w:rPr>
        <w:t>του Εθνικού Προγράμματος του Ταμείου Ασύλου, Μετανάστευσης και ‘Ένταξης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2"/>
        <w:gridCol w:w="1205"/>
        <w:gridCol w:w="1205"/>
        <w:gridCol w:w="1205"/>
        <w:gridCol w:w="1208"/>
      </w:tblGrid>
      <w:tr w:rsidR="004402A6" w:rsidRPr="00E858F5">
        <w:trPr>
          <w:trHeight w:hRule="exact" w:val="340"/>
          <w:jc w:val="center"/>
        </w:trPr>
        <w:tc>
          <w:tcPr>
            <w:tcW w:w="4822" w:type="dxa"/>
          </w:tcPr>
          <w:p w:rsidR="004402A6" w:rsidRPr="00E858F5" w:rsidRDefault="004402A6" w:rsidP="005A016A">
            <w:pPr>
              <w:spacing w:before="60"/>
            </w:pPr>
            <w:r w:rsidRPr="00E858F5">
              <w:t>Επώνυμο</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Όνομα</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Όνομα Πατέρα</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Όνομα Μητέρας</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Αριθμός Δελτίου Ταυτότητας</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Α.Φ.Μ.</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Δ.Ο.Υ.</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Α.Μ. ΚΑ</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Ειδικότητα</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031D2F">
            <w:pPr>
              <w:spacing w:before="60"/>
            </w:pPr>
            <w:r w:rsidRPr="00E858F5">
              <w:t xml:space="preserve">Αριθμός Προστατευόμενων Τέκνων  </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Διεύθυνση κατοικίας</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Πόλη, Ταχυδρομικός Κώδικας</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Τηλέφωνο Οικίας</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Κινητό Τηλέφωνο</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031D2F">
            <w:r w:rsidRPr="00E858F5">
              <w:t xml:space="preserve">Τηλέφωνο Εργασίας  </w:t>
            </w:r>
          </w:p>
        </w:tc>
        <w:tc>
          <w:tcPr>
            <w:tcW w:w="4823" w:type="dxa"/>
            <w:gridSpan w:val="4"/>
          </w:tcPr>
          <w:p w:rsidR="004402A6" w:rsidRPr="00E858F5" w:rsidRDefault="004402A6"/>
        </w:tc>
      </w:tr>
      <w:tr w:rsidR="004402A6" w:rsidRPr="00E858F5">
        <w:trPr>
          <w:trHeight w:hRule="exact" w:val="340"/>
          <w:jc w:val="center"/>
        </w:trPr>
        <w:tc>
          <w:tcPr>
            <w:tcW w:w="4822" w:type="dxa"/>
          </w:tcPr>
          <w:p w:rsidR="004402A6" w:rsidRPr="00E858F5" w:rsidRDefault="004402A6" w:rsidP="005A016A">
            <w:pPr>
              <w:spacing w:before="60"/>
            </w:pPr>
            <w:r w:rsidRPr="00E858F5">
              <w:t>Αριθμός Λογαριασμού Τράπεζας/ ΙΒΑΝ</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ΤΡΑΠΕΖΑ</w:t>
            </w:r>
          </w:p>
        </w:tc>
        <w:tc>
          <w:tcPr>
            <w:tcW w:w="4823" w:type="dxa"/>
            <w:gridSpan w:val="4"/>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5A016A">
            <w:pPr>
              <w:spacing w:before="60"/>
            </w:pPr>
            <w:r w:rsidRPr="00E858F5">
              <w:t>Φύλο</w:t>
            </w:r>
          </w:p>
        </w:tc>
        <w:tc>
          <w:tcPr>
            <w:tcW w:w="1205" w:type="dxa"/>
          </w:tcPr>
          <w:p w:rsidR="004402A6" w:rsidRPr="00E858F5" w:rsidRDefault="004402A6" w:rsidP="005A016A">
            <w:pPr>
              <w:spacing w:before="60"/>
            </w:pPr>
            <w:r w:rsidRPr="00E858F5">
              <w:t>Άνδρας</w:t>
            </w:r>
          </w:p>
        </w:tc>
        <w:tc>
          <w:tcPr>
            <w:tcW w:w="1205" w:type="dxa"/>
          </w:tcPr>
          <w:p w:rsidR="004402A6" w:rsidRPr="00E858F5" w:rsidRDefault="004402A6" w:rsidP="005A016A">
            <w:pPr>
              <w:spacing w:before="60"/>
            </w:pPr>
          </w:p>
        </w:tc>
        <w:tc>
          <w:tcPr>
            <w:tcW w:w="1205" w:type="dxa"/>
          </w:tcPr>
          <w:p w:rsidR="004402A6" w:rsidRPr="00E858F5" w:rsidRDefault="004402A6" w:rsidP="005A016A">
            <w:pPr>
              <w:spacing w:before="60"/>
            </w:pPr>
            <w:r w:rsidRPr="00E858F5">
              <w:t>Γυναίκα</w:t>
            </w:r>
          </w:p>
        </w:tc>
        <w:tc>
          <w:tcPr>
            <w:tcW w:w="1208" w:type="dxa"/>
          </w:tcPr>
          <w:p w:rsidR="004402A6" w:rsidRPr="00E858F5" w:rsidRDefault="004402A6" w:rsidP="005A016A">
            <w:pPr>
              <w:spacing w:before="60"/>
            </w:pPr>
          </w:p>
        </w:tc>
      </w:tr>
      <w:tr w:rsidR="004402A6" w:rsidRPr="00E858F5">
        <w:trPr>
          <w:trHeight w:hRule="exact" w:val="340"/>
          <w:jc w:val="center"/>
        </w:trPr>
        <w:tc>
          <w:tcPr>
            <w:tcW w:w="4822" w:type="dxa"/>
          </w:tcPr>
          <w:p w:rsidR="004402A6" w:rsidRPr="00E858F5" w:rsidRDefault="004402A6" w:rsidP="00031D2F">
            <w:pPr>
              <w:spacing w:before="60"/>
            </w:pPr>
            <w:r w:rsidRPr="00E858F5">
              <w:t xml:space="preserve">Οικογενειακή Κατάσταση </w:t>
            </w:r>
          </w:p>
        </w:tc>
        <w:tc>
          <w:tcPr>
            <w:tcW w:w="1205" w:type="dxa"/>
          </w:tcPr>
          <w:p w:rsidR="004402A6" w:rsidRPr="00E858F5" w:rsidRDefault="004402A6" w:rsidP="005A016A">
            <w:pPr>
              <w:spacing w:before="60"/>
            </w:pPr>
          </w:p>
        </w:tc>
        <w:tc>
          <w:tcPr>
            <w:tcW w:w="1205" w:type="dxa"/>
          </w:tcPr>
          <w:p w:rsidR="004402A6" w:rsidRPr="00E858F5" w:rsidRDefault="004402A6" w:rsidP="005A016A">
            <w:pPr>
              <w:spacing w:before="60"/>
            </w:pPr>
          </w:p>
        </w:tc>
        <w:tc>
          <w:tcPr>
            <w:tcW w:w="1205" w:type="dxa"/>
          </w:tcPr>
          <w:p w:rsidR="004402A6" w:rsidRPr="00E858F5" w:rsidRDefault="004402A6" w:rsidP="005A016A">
            <w:pPr>
              <w:spacing w:before="60"/>
            </w:pPr>
          </w:p>
        </w:tc>
        <w:tc>
          <w:tcPr>
            <w:tcW w:w="1208" w:type="dxa"/>
          </w:tcPr>
          <w:p w:rsidR="004402A6" w:rsidRPr="00E858F5" w:rsidRDefault="004402A6" w:rsidP="005A016A">
            <w:pPr>
              <w:spacing w:before="60"/>
            </w:pPr>
          </w:p>
        </w:tc>
      </w:tr>
    </w:tbl>
    <w:p w:rsidR="004402A6" w:rsidRPr="00ED66BE" w:rsidRDefault="004402A6" w:rsidP="005A016A">
      <w:pPr>
        <w:tabs>
          <w:tab w:val="center" w:pos="5940"/>
        </w:tabs>
      </w:pPr>
      <w:r w:rsidRPr="00ED66BE">
        <w:tab/>
      </w:r>
      <w:r>
        <w:t xml:space="preserve">                                          </w:t>
      </w:r>
      <w:r w:rsidRPr="00ED66BE">
        <w:t>Ο/Η ΔΗΛΩΝ/ΟΥΣΑ</w:t>
      </w:r>
    </w:p>
    <w:p w:rsidR="004402A6" w:rsidRDefault="004402A6" w:rsidP="000646F4">
      <w:pPr>
        <w:ind w:left="3600" w:right="2114"/>
        <w:jc w:val="right"/>
      </w:pPr>
    </w:p>
    <w:p w:rsidR="004402A6" w:rsidRDefault="004402A6" w:rsidP="000646F4">
      <w:pPr>
        <w:ind w:left="3600" w:right="2114"/>
        <w:jc w:val="right"/>
      </w:pPr>
      <w:r w:rsidRPr="002B39C8">
        <w:t xml:space="preserve">                                  </w:t>
      </w:r>
      <w:r>
        <w:t xml:space="preserve">      (</w:t>
      </w:r>
      <w:r w:rsidRPr="00ED66BE">
        <w:t>υπογραφή)</w:t>
      </w:r>
    </w:p>
    <w:sectPr w:rsidR="004402A6" w:rsidSect="00646315">
      <w:footerReference w:type="default" r:id="rId9"/>
      <w:pgSz w:w="11906" w:h="16838"/>
      <w:pgMar w:top="1134" w:right="1080" w:bottom="1440" w:left="1080" w:header="708" w:footer="4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2A6" w:rsidRDefault="004402A6" w:rsidP="00CF71CF">
      <w:pPr>
        <w:spacing w:after="0" w:line="240" w:lineRule="auto"/>
      </w:pPr>
      <w:r>
        <w:separator/>
      </w:r>
    </w:p>
  </w:endnote>
  <w:endnote w:type="continuationSeparator" w:id="0">
    <w:p w:rsidR="004402A6" w:rsidRDefault="004402A6" w:rsidP="00C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A6" w:rsidRDefault="004402A6" w:rsidP="00CF71CF">
    <w:pPr>
      <w:pStyle w:val="Footer"/>
      <w:jc w:val="right"/>
    </w:pPr>
    <w:r w:rsidRPr="00CF71CF">
      <w:rPr>
        <w:i/>
        <w:iCs/>
        <w:sz w:val="18"/>
        <w:szCs w:val="18"/>
      </w:rPr>
      <w:t xml:space="preserve">Σελίδα </w:t>
    </w:r>
    <w:r w:rsidRPr="00CF71CF">
      <w:rPr>
        <w:i/>
        <w:iCs/>
        <w:sz w:val="18"/>
        <w:szCs w:val="18"/>
      </w:rPr>
      <w:fldChar w:fldCharType="begin"/>
    </w:r>
    <w:r w:rsidRPr="00CF71CF">
      <w:rPr>
        <w:i/>
        <w:iCs/>
        <w:sz w:val="18"/>
        <w:szCs w:val="18"/>
      </w:rPr>
      <w:instrText>PAGE</w:instrText>
    </w:r>
    <w:r w:rsidRPr="00CF71CF">
      <w:rPr>
        <w:i/>
        <w:iCs/>
        <w:sz w:val="18"/>
        <w:szCs w:val="18"/>
      </w:rPr>
      <w:fldChar w:fldCharType="separate"/>
    </w:r>
    <w:r>
      <w:rPr>
        <w:i/>
        <w:iCs/>
        <w:noProof/>
        <w:sz w:val="18"/>
        <w:szCs w:val="18"/>
      </w:rPr>
      <w:t>1</w:t>
    </w:r>
    <w:r w:rsidRPr="00CF71CF">
      <w:rPr>
        <w:i/>
        <w:iCs/>
        <w:sz w:val="18"/>
        <w:szCs w:val="18"/>
      </w:rPr>
      <w:fldChar w:fldCharType="end"/>
    </w:r>
    <w:r w:rsidRPr="00CF71CF">
      <w:rPr>
        <w:i/>
        <w:iCs/>
        <w:sz w:val="18"/>
        <w:szCs w:val="18"/>
      </w:rPr>
      <w:t xml:space="preserve"> από </w:t>
    </w:r>
    <w:r w:rsidRPr="00CF71CF">
      <w:rPr>
        <w:i/>
        <w:iCs/>
        <w:sz w:val="18"/>
        <w:szCs w:val="18"/>
      </w:rPr>
      <w:fldChar w:fldCharType="begin"/>
    </w:r>
    <w:r w:rsidRPr="00CF71CF">
      <w:rPr>
        <w:i/>
        <w:iCs/>
        <w:sz w:val="18"/>
        <w:szCs w:val="18"/>
      </w:rPr>
      <w:instrText>NUMPAGES</w:instrText>
    </w:r>
    <w:r w:rsidRPr="00CF71CF">
      <w:rPr>
        <w:i/>
        <w:iCs/>
        <w:sz w:val="18"/>
        <w:szCs w:val="18"/>
      </w:rPr>
      <w:fldChar w:fldCharType="separate"/>
    </w:r>
    <w:r>
      <w:rPr>
        <w:i/>
        <w:iCs/>
        <w:noProof/>
        <w:sz w:val="18"/>
        <w:szCs w:val="18"/>
      </w:rPr>
      <w:t>2</w:t>
    </w:r>
    <w:r w:rsidRPr="00CF71CF">
      <w:rPr>
        <w:i/>
        <w:iCs/>
        <w:sz w:val="18"/>
        <w:szCs w:val="18"/>
      </w:rPr>
      <w:fldChar w:fldCharType="end"/>
    </w:r>
  </w:p>
  <w:p w:rsidR="004402A6" w:rsidRDefault="004402A6" w:rsidP="00CF71CF">
    <w:pPr>
      <w:pStyle w:val="Footer"/>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1" o:spid="_x0000_s2049" type="#_x0000_t75" style="position:absolute;left:0;text-align:left;margin-left:93.75pt;margin-top:-35.95pt;width:300pt;height:49.05pt;z-index:251660288;visibility:visible">
          <v:imagedata r:id="rId1" o:title=""/>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2A6" w:rsidRDefault="004402A6" w:rsidP="00CF71CF">
      <w:pPr>
        <w:spacing w:after="0" w:line="240" w:lineRule="auto"/>
      </w:pPr>
      <w:r>
        <w:separator/>
      </w:r>
    </w:p>
  </w:footnote>
  <w:footnote w:type="continuationSeparator" w:id="0">
    <w:p w:rsidR="004402A6" w:rsidRDefault="004402A6" w:rsidP="00C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163"/>
    <w:multiLevelType w:val="hybridMultilevel"/>
    <w:tmpl w:val="5F7A3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9F7B7F"/>
    <w:multiLevelType w:val="hybridMultilevel"/>
    <w:tmpl w:val="FCA85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3A38D7"/>
    <w:multiLevelType w:val="hybridMultilevel"/>
    <w:tmpl w:val="D0C6B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0E4D435C"/>
    <w:multiLevelType w:val="multilevel"/>
    <w:tmpl w:val="80F22F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90EC7"/>
    <w:multiLevelType w:val="hybridMultilevel"/>
    <w:tmpl w:val="201EA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1551D4"/>
    <w:multiLevelType w:val="hybridMultilevel"/>
    <w:tmpl w:val="52DC4A92"/>
    <w:lvl w:ilvl="0" w:tplc="0408000F">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C04F37"/>
    <w:multiLevelType w:val="hybridMultilevel"/>
    <w:tmpl w:val="94006C3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22776CE1"/>
    <w:multiLevelType w:val="hybridMultilevel"/>
    <w:tmpl w:val="1BD64C22"/>
    <w:lvl w:ilvl="0" w:tplc="A4609C0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4D36EF5"/>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834920"/>
    <w:multiLevelType w:val="hybridMultilevel"/>
    <w:tmpl w:val="D6CC03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29E18EA"/>
    <w:multiLevelType w:val="hybridMultilevel"/>
    <w:tmpl w:val="1A5C7B54"/>
    <w:lvl w:ilvl="0" w:tplc="21A8A14C">
      <w:start w:val="1"/>
      <w:numFmt w:val="bullet"/>
      <w:lvlText w:val=""/>
      <w:lvlJc w:val="left"/>
      <w:pPr>
        <w:ind w:left="1755" w:hanging="360"/>
      </w:pPr>
      <w:rPr>
        <w:rFonts w:ascii="Wingdings" w:hAnsi="Wingdings" w:cs="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2">
    <w:nsid w:val="33E75F8E"/>
    <w:multiLevelType w:val="multilevel"/>
    <w:tmpl w:val="FF8C53E4"/>
    <w:lvl w:ilvl="0">
      <w:start w:val="1"/>
      <w:numFmt w:val="decimal"/>
      <w:lvlText w:val="%1."/>
      <w:lvlJc w:val="left"/>
      <w:pPr>
        <w:ind w:left="720" w:hanging="360"/>
      </w:pPr>
      <w:rPr>
        <w:color w:val="000066"/>
      </w:rPr>
    </w:lvl>
    <w:lvl w:ilvl="1">
      <w:start w:val="2"/>
      <w:numFmt w:val="decimal"/>
      <w:isLgl/>
      <w:lvlText w:val="%1.%2."/>
      <w:lvlJc w:val="left"/>
      <w:pPr>
        <w:ind w:left="1440" w:hanging="1080"/>
      </w:pPr>
      <w:rPr>
        <w:rFonts w:hint="default"/>
        <w:sz w:val="26"/>
        <w:szCs w:val="26"/>
      </w:rPr>
    </w:lvl>
    <w:lvl w:ilvl="2">
      <w:start w:val="3"/>
      <w:numFmt w:val="decimal"/>
      <w:isLgl/>
      <w:lvlText w:val="%1.%2.%3."/>
      <w:lvlJc w:val="left"/>
      <w:pPr>
        <w:ind w:left="1800" w:hanging="1440"/>
      </w:pPr>
      <w:rPr>
        <w:rFonts w:hint="default"/>
        <w:sz w:val="26"/>
        <w:szCs w:val="26"/>
      </w:rPr>
    </w:lvl>
    <w:lvl w:ilvl="3">
      <w:start w:val="1"/>
      <w:numFmt w:val="decimal"/>
      <w:isLgl/>
      <w:lvlText w:val="%1.%2.%3.%4."/>
      <w:lvlJc w:val="left"/>
      <w:pPr>
        <w:ind w:left="2520" w:hanging="2160"/>
      </w:pPr>
      <w:rPr>
        <w:rFonts w:hint="default"/>
        <w:sz w:val="26"/>
        <w:szCs w:val="26"/>
      </w:rPr>
    </w:lvl>
    <w:lvl w:ilvl="4">
      <w:start w:val="1"/>
      <w:numFmt w:val="decimal"/>
      <w:isLgl/>
      <w:lvlText w:val="%1.%2.%3.%4.%5."/>
      <w:lvlJc w:val="left"/>
      <w:pPr>
        <w:ind w:left="2880" w:hanging="2520"/>
      </w:pPr>
      <w:rPr>
        <w:rFonts w:hint="default"/>
        <w:sz w:val="26"/>
        <w:szCs w:val="26"/>
      </w:rPr>
    </w:lvl>
    <w:lvl w:ilvl="5">
      <w:start w:val="1"/>
      <w:numFmt w:val="decimal"/>
      <w:isLgl/>
      <w:lvlText w:val="%1.%2.%3.%4.%5.%6."/>
      <w:lvlJc w:val="left"/>
      <w:pPr>
        <w:ind w:left="3240" w:hanging="2880"/>
      </w:pPr>
      <w:rPr>
        <w:rFonts w:hint="default"/>
        <w:sz w:val="26"/>
        <w:szCs w:val="26"/>
      </w:rPr>
    </w:lvl>
    <w:lvl w:ilvl="6">
      <w:start w:val="1"/>
      <w:numFmt w:val="decimal"/>
      <w:isLgl/>
      <w:lvlText w:val="%1.%2.%3.%4.%5.%6.%7."/>
      <w:lvlJc w:val="left"/>
      <w:pPr>
        <w:ind w:left="3600" w:hanging="3240"/>
      </w:pPr>
      <w:rPr>
        <w:rFonts w:hint="default"/>
        <w:sz w:val="26"/>
        <w:szCs w:val="26"/>
      </w:rPr>
    </w:lvl>
    <w:lvl w:ilvl="7">
      <w:start w:val="1"/>
      <w:numFmt w:val="decimal"/>
      <w:isLgl/>
      <w:lvlText w:val="%1.%2.%3.%4.%5.%6.%7.%8."/>
      <w:lvlJc w:val="left"/>
      <w:pPr>
        <w:ind w:left="4320" w:hanging="3960"/>
      </w:pPr>
      <w:rPr>
        <w:rFonts w:hint="default"/>
        <w:sz w:val="26"/>
        <w:szCs w:val="26"/>
      </w:rPr>
    </w:lvl>
    <w:lvl w:ilvl="8">
      <w:start w:val="1"/>
      <w:numFmt w:val="decimal"/>
      <w:isLgl/>
      <w:lvlText w:val="%1.%2.%3.%4.%5.%6.%7.%8.%9."/>
      <w:lvlJc w:val="left"/>
      <w:pPr>
        <w:ind w:left="4680" w:hanging="4320"/>
      </w:pPr>
      <w:rPr>
        <w:rFonts w:hint="default"/>
        <w:sz w:val="26"/>
        <w:szCs w:val="26"/>
      </w:rPr>
    </w:lvl>
  </w:abstractNum>
  <w:abstractNum w:abstractNumId="23">
    <w:nsid w:val="39396C90"/>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AE81F79"/>
    <w:multiLevelType w:val="hybridMultilevel"/>
    <w:tmpl w:val="1766F750"/>
    <w:lvl w:ilvl="0" w:tplc="488211C4">
      <w:start w:val="1"/>
      <w:numFmt w:val="bullet"/>
      <w:lvlText w:val=""/>
      <w:lvlJc w:val="left"/>
      <w:pPr>
        <w:ind w:left="1478" w:hanging="360"/>
      </w:pPr>
      <w:rPr>
        <w:rFonts w:ascii="Symbol" w:hAnsi="Symbol" w:cs="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cs="Wingdings" w:hint="default"/>
      </w:rPr>
    </w:lvl>
    <w:lvl w:ilvl="3" w:tplc="0408000F" w:tentative="1">
      <w:start w:val="1"/>
      <w:numFmt w:val="bullet"/>
      <w:lvlText w:val=""/>
      <w:lvlJc w:val="left"/>
      <w:pPr>
        <w:ind w:left="3638" w:hanging="360"/>
      </w:pPr>
      <w:rPr>
        <w:rFonts w:ascii="Symbol" w:hAnsi="Symbol" w:cs="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cs="Wingdings" w:hint="default"/>
      </w:rPr>
    </w:lvl>
    <w:lvl w:ilvl="6" w:tplc="0408000F" w:tentative="1">
      <w:start w:val="1"/>
      <w:numFmt w:val="bullet"/>
      <w:lvlText w:val=""/>
      <w:lvlJc w:val="left"/>
      <w:pPr>
        <w:ind w:left="5798" w:hanging="360"/>
      </w:pPr>
      <w:rPr>
        <w:rFonts w:ascii="Symbol" w:hAnsi="Symbol" w:cs="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cs="Wingdings" w:hint="default"/>
      </w:rPr>
    </w:lvl>
  </w:abstractNum>
  <w:abstractNum w:abstractNumId="25">
    <w:nsid w:val="3B3A7241"/>
    <w:multiLevelType w:val="hybridMultilevel"/>
    <w:tmpl w:val="5EFC43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6">
    <w:nsid w:val="3C0D0E1A"/>
    <w:multiLevelType w:val="hybridMultilevel"/>
    <w:tmpl w:val="7DFEF6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C1E0195"/>
    <w:multiLevelType w:val="hybridMultilevel"/>
    <w:tmpl w:val="42CE63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4361E48"/>
    <w:multiLevelType w:val="hybridMultilevel"/>
    <w:tmpl w:val="D5A239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1">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2">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B9A2649"/>
    <w:multiLevelType w:val="hybridMultilevel"/>
    <w:tmpl w:val="F0F21D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b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bCs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B1E5354"/>
    <w:multiLevelType w:val="hybridMultilevel"/>
    <w:tmpl w:val="0744F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5E164772"/>
    <w:multiLevelType w:val="hybridMultilevel"/>
    <w:tmpl w:val="C958EC82"/>
    <w:lvl w:ilvl="0" w:tplc="69D8DA24">
      <w:start w:val="1"/>
      <w:numFmt w:val="decimal"/>
      <w:lvlText w:val="%1."/>
      <w:lvlJc w:val="left"/>
      <w:pPr>
        <w:tabs>
          <w:tab w:val="num" w:pos="360"/>
        </w:tabs>
        <w:ind w:left="360" w:hanging="360"/>
      </w:pPr>
      <w:rPr>
        <w:b w:val="0"/>
        <w:b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6212182C"/>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7AD263B"/>
    <w:multiLevelType w:val="hybridMultilevel"/>
    <w:tmpl w:val="A47CD6C2"/>
    <w:lvl w:ilvl="0" w:tplc="93687C42">
      <w:start w:val="1"/>
      <w:numFmt w:val="decimal"/>
      <w:lvlText w:val="%1."/>
      <w:lvlJc w:val="left"/>
      <w:pPr>
        <w:ind w:left="7449"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69803048"/>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6B3518FD"/>
    <w:multiLevelType w:val="hybridMultilevel"/>
    <w:tmpl w:val="B296ACE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bCs/>
      </w:rPr>
    </w:lvl>
    <w:lvl w:ilvl="1" w:tplc="04090019">
      <w:numFmt w:val="bullet"/>
      <w:lvlText w:val="-"/>
      <w:lvlJc w:val="left"/>
      <w:pPr>
        <w:tabs>
          <w:tab w:val="num" w:pos="1477"/>
        </w:tabs>
        <w:ind w:left="1477" w:hanging="397"/>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A84B13"/>
    <w:multiLevelType w:val="hybridMultilevel"/>
    <w:tmpl w:val="A9CEB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09A1285"/>
    <w:multiLevelType w:val="hybridMultilevel"/>
    <w:tmpl w:val="C60C3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C9414B"/>
    <w:multiLevelType w:val="hybridMultilevel"/>
    <w:tmpl w:val="1680955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5"/>
  </w:num>
  <w:num w:numId="2">
    <w:abstractNumId w:val="4"/>
  </w:num>
  <w:num w:numId="3">
    <w:abstractNumId w:val="44"/>
  </w:num>
  <w:num w:numId="4">
    <w:abstractNumId w:val="18"/>
  </w:num>
  <w:num w:numId="5">
    <w:abstractNumId w:val="31"/>
  </w:num>
  <w:num w:numId="6">
    <w:abstractNumId w:val="39"/>
  </w:num>
  <w:num w:numId="7">
    <w:abstractNumId w:val="49"/>
  </w:num>
  <w:num w:numId="8">
    <w:abstractNumId w:val="36"/>
  </w:num>
  <w:num w:numId="9">
    <w:abstractNumId w:val="1"/>
  </w:num>
  <w:num w:numId="10">
    <w:abstractNumId w:val="30"/>
  </w:num>
  <w:num w:numId="11">
    <w:abstractNumId w:val="14"/>
  </w:num>
  <w:num w:numId="12">
    <w:abstractNumId w:val="42"/>
  </w:num>
  <w:num w:numId="13">
    <w:abstractNumId w:val="8"/>
  </w:num>
  <w:num w:numId="14">
    <w:abstractNumId w:val="6"/>
  </w:num>
  <w:num w:numId="15">
    <w:abstractNumId w:val="5"/>
  </w:num>
  <w:num w:numId="16">
    <w:abstractNumId w:val="25"/>
  </w:num>
  <w:num w:numId="17">
    <w:abstractNumId w:val="53"/>
  </w:num>
  <w:num w:numId="18">
    <w:abstractNumId w:val="47"/>
  </w:num>
  <w:num w:numId="19">
    <w:abstractNumId w:val="3"/>
  </w:num>
  <w:num w:numId="20">
    <w:abstractNumId w:val="48"/>
  </w:num>
  <w:num w:numId="21">
    <w:abstractNumId w:val="13"/>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43"/>
  </w:num>
  <w:num w:numId="29">
    <w:abstractNumId w:val="54"/>
  </w:num>
  <w:num w:numId="30">
    <w:abstractNumId w:val="35"/>
  </w:num>
  <w:num w:numId="31">
    <w:abstractNumId w:val="52"/>
  </w:num>
  <w:num w:numId="32">
    <w:abstractNumId w:val="23"/>
  </w:num>
  <w:num w:numId="33">
    <w:abstractNumId w:val="33"/>
  </w:num>
  <w:num w:numId="34">
    <w:abstractNumId w:val="29"/>
  </w:num>
  <w:num w:numId="35">
    <w:abstractNumId w:val="46"/>
  </w:num>
  <w:num w:numId="36">
    <w:abstractNumId w:val="21"/>
  </w:num>
  <w:num w:numId="37">
    <w:abstractNumId w:val="22"/>
  </w:num>
  <w:num w:numId="38">
    <w:abstractNumId w:val="9"/>
  </w:num>
  <w:num w:numId="39">
    <w:abstractNumId w:val="24"/>
  </w:num>
  <w:num w:numId="40">
    <w:abstractNumId w:val="2"/>
  </w:num>
  <w:num w:numId="41">
    <w:abstractNumId w:val="40"/>
  </w:num>
  <w:num w:numId="42">
    <w:abstractNumId w:val="32"/>
  </w:num>
  <w:num w:numId="43">
    <w:abstractNumId w:val="10"/>
  </w:num>
  <w:num w:numId="44">
    <w:abstractNumId w:val="37"/>
  </w:num>
  <w:num w:numId="45">
    <w:abstractNumId w:val="51"/>
  </w:num>
  <w:num w:numId="46">
    <w:abstractNumId w:val="28"/>
  </w:num>
  <w:num w:numId="47">
    <w:abstractNumId w:val="26"/>
  </w:num>
  <w:num w:numId="48">
    <w:abstractNumId w:val="15"/>
  </w:num>
  <w:num w:numId="49">
    <w:abstractNumId w:val="41"/>
  </w:num>
  <w:num w:numId="50">
    <w:abstractNumId w:val="12"/>
  </w:num>
  <w:num w:numId="51">
    <w:abstractNumId w:val="0"/>
  </w:num>
  <w:num w:numId="52">
    <w:abstractNumId w:val="11"/>
  </w:num>
  <w:num w:numId="53">
    <w:abstractNumId w:val="38"/>
  </w:num>
  <w:num w:numId="54">
    <w:abstractNumId w:val="27"/>
  </w:num>
  <w:num w:numId="55">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27C"/>
    <w:rsid w:val="00000FE7"/>
    <w:rsid w:val="00004976"/>
    <w:rsid w:val="000056E9"/>
    <w:rsid w:val="00005F4B"/>
    <w:rsid w:val="0001048F"/>
    <w:rsid w:val="0001706A"/>
    <w:rsid w:val="000176A6"/>
    <w:rsid w:val="00022E6F"/>
    <w:rsid w:val="00022FE3"/>
    <w:rsid w:val="000267F1"/>
    <w:rsid w:val="00026D68"/>
    <w:rsid w:val="00031D2F"/>
    <w:rsid w:val="0003393B"/>
    <w:rsid w:val="000356F6"/>
    <w:rsid w:val="00037B3F"/>
    <w:rsid w:val="000400D7"/>
    <w:rsid w:val="00041B02"/>
    <w:rsid w:val="00042EF1"/>
    <w:rsid w:val="00043990"/>
    <w:rsid w:val="0004727A"/>
    <w:rsid w:val="000552A9"/>
    <w:rsid w:val="000570CD"/>
    <w:rsid w:val="000576D5"/>
    <w:rsid w:val="000646F4"/>
    <w:rsid w:val="000703AC"/>
    <w:rsid w:val="0007190B"/>
    <w:rsid w:val="000727D4"/>
    <w:rsid w:val="000734B9"/>
    <w:rsid w:val="00073B0B"/>
    <w:rsid w:val="00075978"/>
    <w:rsid w:val="0008649F"/>
    <w:rsid w:val="0008776F"/>
    <w:rsid w:val="000A0384"/>
    <w:rsid w:val="000A27F6"/>
    <w:rsid w:val="000A7E3C"/>
    <w:rsid w:val="000B188A"/>
    <w:rsid w:val="000B18D3"/>
    <w:rsid w:val="000B29C3"/>
    <w:rsid w:val="000B53C9"/>
    <w:rsid w:val="000B5C63"/>
    <w:rsid w:val="000C0B89"/>
    <w:rsid w:val="000C342F"/>
    <w:rsid w:val="000C7AC9"/>
    <w:rsid w:val="000D119A"/>
    <w:rsid w:val="000E13AC"/>
    <w:rsid w:val="000E42F0"/>
    <w:rsid w:val="000E569A"/>
    <w:rsid w:val="000F4462"/>
    <w:rsid w:val="00100F90"/>
    <w:rsid w:val="00104549"/>
    <w:rsid w:val="001054B4"/>
    <w:rsid w:val="00110D54"/>
    <w:rsid w:val="00112510"/>
    <w:rsid w:val="0011341C"/>
    <w:rsid w:val="00113C2B"/>
    <w:rsid w:val="00114A25"/>
    <w:rsid w:val="00117EE0"/>
    <w:rsid w:val="0012667D"/>
    <w:rsid w:val="0012765C"/>
    <w:rsid w:val="0013195A"/>
    <w:rsid w:val="00133EB3"/>
    <w:rsid w:val="0014775F"/>
    <w:rsid w:val="0015138D"/>
    <w:rsid w:val="001551F8"/>
    <w:rsid w:val="00160FB7"/>
    <w:rsid w:val="00164CF3"/>
    <w:rsid w:val="00170457"/>
    <w:rsid w:val="001707D6"/>
    <w:rsid w:val="00171BE5"/>
    <w:rsid w:val="00180C69"/>
    <w:rsid w:val="0018179D"/>
    <w:rsid w:val="0018442F"/>
    <w:rsid w:val="00195F44"/>
    <w:rsid w:val="001A1801"/>
    <w:rsid w:val="001A434C"/>
    <w:rsid w:val="001A5D88"/>
    <w:rsid w:val="001A6041"/>
    <w:rsid w:val="001B0C3D"/>
    <w:rsid w:val="001B76E2"/>
    <w:rsid w:val="001B7F92"/>
    <w:rsid w:val="001C064B"/>
    <w:rsid w:val="001C0BB9"/>
    <w:rsid w:val="001C0EC7"/>
    <w:rsid w:val="001C2B8B"/>
    <w:rsid w:val="001C4D1F"/>
    <w:rsid w:val="001C6B1D"/>
    <w:rsid w:val="001D1B3E"/>
    <w:rsid w:val="001D4E3E"/>
    <w:rsid w:val="001D5D56"/>
    <w:rsid w:val="001E5E24"/>
    <w:rsid w:val="001F3EBA"/>
    <w:rsid w:val="001F4E85"/>
    <w:rsid w:val="001F612B"/>
    <w:rsid w:val="001F62E7"/>
    <w:rsid w:val="00200D0D"/>
    <w:rsid w:val="002032E3"/>
    <w:rsid w:val="0020475F"/>
    <w:rsid w:val="0020482F"/>
    <w:rsid w:val="002067E0"/>
    <w:rsid w:val="00220E6A"/>
    <w:rsid w:val="002224FB"/>
    <w:rsid w:val="0023089F"/>
    <w:rsid w:val="002316B7"/>
    <w:rsid w:val="00231B15"/>
    <w:rsid w:val="00231CE6"/>
    <w:rsid w:val="00234220"/>
    <w:rsid w:val="002365BA"/>
    <w:rsid w:val="00240631"/>
    <w:rsid w:val="002463BD"/>
    <w:rsid w:val="00246F3E"/>
    <w:rsid w:val="00247DB3"/>
    <w:rsid w:val="00251707"/>
    <w:rsid w:val="00252A12"/>
    <w:rsid w:val="00253910"/>
    <w:rsid w:val="002550F3"/>
    <w:rsid w:val="00261827"/>
    <w:rsid w:val="00262BB1"/>
    <w:rsid w:val="00263DBC"/>
    <w:rsid w:val="00264423"/>
    <w:rsid w:val="0027275E"/>
    <w:rsid w:val="00277E93"/>
    <w:rsid w:val="00280853"/>
    <w:rsid w:val="00282EEC"/>
    <w:rsid w:val="00287F7E"/>
    <w:rsid w:val="002901D7"/>
    <w:rsid w:val="002957EB"/>
    <w:rsid w:val="002A27DB"/>
    <w:rsid w:val="002A5F81"/>
    <w:rsid w:val="002B0D28"/>
    <w:rsid w:val="002B2FAA"/>
    <w:rsid w:val="002B3091"/>
    <w:rsid w:val="002B39C8"/>
    <w:rsid w:val="002C114E"/>
    <w:rsid w:val="002D4571"/>
    <w:rsid w:val="002D7F50"/>
    <w:rsid w:val="002E1C47"/>
    <w:rsid w:val="002E27C6"/>
    <w:rsid w:val="002E2ACF"/>
    <w:rsid w:val="002E5271"/>
    <w:rsid w:val="002E5D27"/>
    <w:rsid w:val="002E68FF"/>
    <w:rsid w:val="002F0061"/>
    <w:rsid w:val="002F2817"/>
    <w:rsid w:val="002F4493"/>
    <w:rsid w:val="002F6744"/>
    <w:rsid w:val="00301B58"/>
    <w:rsid w:val="00302334"/>
    <w:rsid w:val="003030EC"/>
    <w:rsid w:val="003038E4"/>
    <w:rsid w:val="00303904"/>
    <w:rsid w:val="003071E4"/>
    <w:rsid w:val="0031052C"/>
    <w:rsid w:val="0031117F"/>
    <w:rsid w:val="0031233C"/>
    <w:rsid w:val="00314CD6"/>
    <w:rsid w:val="003228F5"/>
    <w:rsid w:val="00322BC3"/>
    <w:rsid w:val="003237AC"/>
    <w:rsid w:val="00323998"/>
    <w:rsid w:val="00325061"/>
    <w:rsid w:val="0032684F"/>
    <w:rsid w:val="00330B66"/>
    <w:rsid w:val="00331F85"/>
    <w:rsid w:val="00334426"/>
    <w:rsid w:val="00340DD3"/>
    <w:rsid w:val="003415BC"/>
    <w:rsid w:val="00352D36"/>
    <w:rsid w:val="003539C0"/>
    <w:rsid w:val="00357BA1"/>
    <w:rsid w:val="0036073A"/>
    <w:rsid w:val="003616D0"/>
    <w:rsid w:val="00362097"/>
    <w:rsid w:val="003630A9"/>
    <w:rsid w:val="00365D18"/>
    <w:rsid w:val="00367602"/>
    <w:rsid w:val="00371044"/>
    <w:rsid w:val="003714B3"/>
    <w:rsid w:val="00380130"/>
    <w:rsid w:val="00386B8E"/>
    <w:rsid w:val="00391987"/>
    <w:rsid w:val="00392645"/>
    <w:rsid w:val="00393097"/>
    <w:rsid w:val="00397859"/>
    <w:rsid w:val="003A3015"/>
    <w:rsid w:val="003A52DC"/>
    <w:rsid w:val="003B29ED"/>
    <w:rsid w:val="003B44E1"/>
    <w:rsid w:val="003C6A8B"/>
    <w:rsid w:val="003D2B37"/>
    <w:rsid w:val="003D46BB"/>
    <w:rsid w:val="003D53B8"/>
    <w:rsid w:val="003D749D"/>
    <w:rsid w:val="003E4217"/>
    <w:rsid w:val="003E7A33"/>
    <w:rsid w:val="003F077E"/>
    <w:rsid w:val="003F15ED"/>
    <w:rsid w:val="003F186B"/>
    <w:rsid w:val="003F1FC9"/>
    <w:rsid w:val="003F20D6"/>
    <w:rsid w:val="003F2F64"/>
    <w:rsid w:val="00405CEF"/>
    <w:rsid w:val="00406069"/>
    <w:rsid w:val="0040705E"/>
    <w:rsid w:val="004072E2"/>
    <w:rsid w:val="00413691"/>
    <w:rsid w:val="00415F27"/>
    <w:rsid w:val="00417D14"/>
    <w:rsid w:val="00423651"/>
    <w:rsid w:val="004250E0"/>
    <w:rsid w:val="00427F9B"/>
    <w:rsid w:val="004305FF"/>
    <w:rsid w:val="00430931"/>
    <w:rsid w:val="0043566F"/>
    <w:rsid w:val="00437828"/>
    <w:rsid w:val="004402A6"/>
    <w:rsid w:val="0044460F"/>
    <w:rsid w:val="00446CDF"/>
    <w:rsid w:val="00452284"/>
    <w:rsid w:val="00454236"/>
    <w:rsid w:val="004545E6"/>
    <w:rsid w:val="00460F93"/>
    <w:rsid w:val="0046127C"/>
    <w:rsid w:val="00471F58"/>
    <w:rsid w:val="004818A3"/>
    <w:rsid w:val="0048337D"/>
    <w:rsid w:val="00484D1C"/>
    <w:rsid w:val="00487BAC"/>
    <w:rsid w:val="00490126"/>
    <w:rsid w:val="004A19BC"/>
    <w:rsid w:val="004A471E"/>
    <w:rsid w:val="004B0158"/>
    <w:rsid w:val="004B0C72"/>
    <w:rsid w:val="004B2AFC"/>
    <w:rsid w:val="004B2DB1"/>
    <w:rsid w:val="004C3CF9"/>
    <w:rsid w:val="004C5148"/>
    <w:rsid w:val="004C747C"/>
    <w:rsid w:val="004D1330"/>
    <w:rsid w:val="004D3451"/>
    <w:rsid w:val="004D4909"/>
    <w:rsid w:val="004D4FBD"/>
    <w:rsid w:val="004D5B71"/>
    <w:rsid w:val="004E13B1"/>
    <w:rsid w:val="004E42ED"/>
    <w:rsid w:val="004E62B1"/>
    <w:rsid w:val="004E66C6"/>
    <w:rsid w:val="004F0771"/>
    <w:rsid w:val="004F7F81"/>
    <w:rsid w:val="00500622"/>
    <w:rsid w:val="005059BC"/>
    <w:rsid w:val="00511C67"/>
    <w:rsid w:val="005139EC"/>
    <w:rsid w:val="00514485"/>
    <w:rsid w:val="00514CA1"/>
    <w:rsid w:val="00520333"/>
    <w:rsid w:val="0053109B"/>
    <w:rsid w:val="00531B1E"/>
    <w:rsid w:val="0053310C"/>
    <w:rsid w:val="0053442B"/>
    <w:rsid w:val="005405C2"/>
    <w:rsid w:val="00542E9F"/>
    <w:rsid w:val="00543744"/>
    <w:rsid w:val="00543E57"/>
    <w:rsid w:val="005525B8"/>
    <w:rsid w:val="0055331C"/>
    <w:rsid w:val="00557980"/>
    <w:rsid w:val="00557986"/>
    <w:rsid w:val="0056118F"/>
    <w:rsid w:val="00566E90"/>
    <w:rsid w:val="00567555"/>
    <w:rsid w:val="005717ED"/>
    <w:rsid w:val="0057382C"/>
    <w:rsid w:val="00580EA5"/>
    <w:rsid w:val="00580FF2"/>
    <w:rsid w:val="00581668"/>
    <w:rsid w:val="005877B7"/>
    <w:rsid w:val="00596670"/>
    <w:rsid w:val="005A016A"/>
    <w:rsid w:val="005A0470"/>
    <w:rsid w:val="005A1AC5"/>
    <w:rsid w:val="005A55E2"/>
    <w:rsid w:val="005B0F41"/>
    <w:rsid w:val="005B10F7"/>
    <w:rsid w:val="005B18BF"/>
    <w:rsid w:val="005B34C0"/>
    <w:rsid w:val="005C4557"/>
    <w:rsid w:val="005C7817"/>
    <w:rsid w:val="005D04D9"/>
    <w:rsid w:val="005D3A5D"/>
    <w:rsid w:val="005D3AF1"/>
    <w:rsid w:val="005D47E2"/>
    <w:rsid w:val="005D5222"/>
    <w:rsid w:val="005D54F8"/>
    <w:rsid w:val="005E0D3F"/>
    <w:rsid w:val="005E334C"/>
    <w:rsid w:val="005E355C"/>
    <w:rsid w:val="005E41E6"/>
    <w:rsid w:val="005F080F"/>
    <w:rsid w:val="005F557D"/>
    <w:rsid w:val="00600511"/>
    <w:rsid w:val="006011F0"/>
    <w:rsid w:val="006021E6"/>
    <w:rsid w:val="00602E77"/>
    <w:rsid w:val="006056DF"/>
    <w:rsid w:val="0060664B"/>
    <w:rsid w:val="00606995"/>
    <w:rsid w:val="00607DF4"/>
    <w:rsid w:val="00615BBC"/>
    <w:rsid w:val="006224FD"/>
    <w:rsid w:val="0062754F"/>
    <w:rsid w:val="00630936"/>
    <w:rsid w:val="00633E97"/>
    <w:rsid w:val="0063415A"/>
    <w:rsid w:val="006377E8"/>
    <w:rsid w:val="00640CF2"/>
    <w:rsid w:val="00641251"/>
    <w:rsid w:val="00643AA0"/>
    <w:rsid w:val="006444B1"/>
    <w:rsid w:val="006448DE"/>
    <w:rsid w:val="00644B4A"/>
    <w:rsid w:val="00646315"/>
    <w:rsid w:val="00662139"/>
    <w:rsid w:val="00662D2C"/>
    <w:rsid w:val="00664928"/>
    <w:rsid w:val="00666453"/>
    <w:rsid w:val="0067044E"/>
    <w:rsid w:val="00670551"/>
    <w:rsid w:val="00676791"/>
    <w:rsid w:val="0067775C"/>
    <w:rsid w:val="006831C3"/>
    <w:rsid w:val="00686FA8"/>
    <w:rsid w:val="0069726B"/>
    <w:rsid w:val="00697DF4"/>
    <w:rsid w:val="006A0354"/>
    <w:rsid w:val="006A6D2C"/>
    <w:rsid w:val="006A7933"/>
    <w:rsid w:val="006B05C1"/>
    <w:rsid w:val="006B3040"/>
    <w:rsid w:val="006B50E1"/>
    <w:rsid w:val="006C060C"/>
    <w:rsid w:val="006C0F8E"/>
    <w:rsid w:val="006C2D60"/>
    <w:rsid w:val="006D3C58"/>
    <w:rsid w:val="006D3FF5"/>
    <w:rsid w:val="006D6E7E"/>
    <w:rsid w:val="006E0814"/>
    <w:rsid w:val="006E2D2B"/>
    <w:rsid w:val="006E3113"/>
    <w:rsid w:val="006E65EA"/>
    <w:rsid w:val="006E74B8"/>
    <w:rsid w:val="006F084F"/>
    <w:rsid w:val="006F2005"/>
    <w:rsid w:val="006F48EC"/>
    <w:rsid w:val="006F516E"/>
    <w:rsid w:val="006F7451"/>
    <w:rsid w:val="00701352"/>
    <w:rsid w:val="00701C6E"/>
    <w:rsid w:val="00703612"/>
    <w:rsid w:val="007036B0"/>
    <w:rsid w:val="00715399"/>
    <w:rsid w:val="00717DC9"/>
    <w:rsid w:val="00720D71"/>
    <w:rsid w:val="00720FC4"/>
    <w:rsid w:val="007241EE"/>
    <w:rsid w:val="0073378A"/>
    <w:rsid w:val="00747E70"/>
    <w:rsid w:val="00754011"/>
    <w:rsid w:val="00754AA5"/>
    <w:rsid w:val="00775B46"/>
    <w:rsid w:val="007779BA"/>
    <w:rsid w:val="00777C64"/>
    <w:rsid w:val="0078042F"/>
    <w:rsid w:val="00781411"/>
    <w:rsid w:val="00781573"/>
    <w:rsid w:val="00792533"/>
    <w:rsid w:val="00794858"/>
    <w:rsid w:val="007A029E"/>
    <w:rsid w:val="007A1075"/>
    <w:rsid w:val="007A1C56"/>
    <w:rsid w:val="007A46C0"/>
    <w:rsid w:val="007A6DFE"/>
    <w:rsid w:val="007B0D5F"/>
    <w:rsid w:val="007B2116"/>
    <w:rsid w:val="007B7103"/>
    <w:rsid w:val="007C07AF"/>
    <w:rsid w:val="007C246D"/>
    <w:rsid w:val="007D53AE"/>
    <w:rsid w:val="007D5636"/>
    <w:rsid w:val="007D776D"/>
    <w:rsid w:val="007E0E53"/>
    <w:rsid w:val="007F1B31"/>
    <w:rsid w:val="007F1C4A"/>
    <w:rsid w:val="007F1C95"/>
    <w:rsid w:val="007F2D76"/>
    <w:rsid w:val="007F31E5"/>
    <w:rsid w:val="007F32AC"/>
    <w:rsid w:val="007F44FD"/>
    <w:rsid w:val="007F5A9A"/>
    <w:rsid w:val="007F6336"/>
    <w:rsid w:val="00800C17"/>
    <w:rsid w:val="0081279C"/>
    <w:rsid w:val="008168F7"/>
    <w:rsid w:val="00825F10"/>
    <w:rsid w:val="00827022"/>
    <w:rsid w:val="00827DA2"/>
    <w:rsid w:val="008307B3"/>
    <w:rsid w:val="00833BC1"/>
    <w:rsid w:val="00835845"/>
    <w:rsid w:val="00841FDD"/>
    <w:rsid w:val="00845989"/>
    <w:rsid w:val="00847CAC"/>
    <w:rsid w:val="008539E5"/>
    <w:rsid w:val="00854847"/>
    <w:rsid w:val="0085772D"/>
    <w:rsid w:val="00860352"/>
    <w:rsid w:val="0086262C"/>
    <w:rsid w:val="00863D86"/>
    <w:rsid w:val="00864125"/>
    <w:rsid w:val="008656AB"/>
    <w:rsid w:val="00872ECF"/>
    <w:rsid w:val="00873C9E"/>
    <w:rsid w:val="00877A19"/>
    <w:rsid w:val="00881BC5"/>
    <w:rsid w:val="0088224E"/>
    <w:rsid w:val="0088489D"/>
    <w:rsid w:val="00886E34"/>
    <w:rsid w:val="00894E8B"/>
    <w:rsid w:val="00896294"/>
    <w:rsid w:val="00897EF7"/>
    <w:rsid w:val="008A1992"/>
    <w:rsid w:val="008A326D"/>
    <w:rsid w:val="008A7077"/>
    <w:rsid w:val="008A79A7"/>
    <w:rsid w:val="008B1E6B"/>
    <w:rsid w:val="008B62F7"/>
    <w:rsid w:val="008B7392"/>
    <w:rsid w:val="008C0584"/>
    <w:rsid w:val="008C08A5"/>
    <w:rsid w:val="008C3C5D"/>
    <w:rsid w:val="008C5E1A"/>
    <w:rsid w:val="008D006E"/>
    <w:rsid w:val="008D1805"/>
    <w:rsid w:val="008D467F"/>
    <w:rsid w:val="008D5B83"/>
    <w:rsid w:val="008D6A6C"/>
    <w:rsid w:val="008E5758"/>
    <w:rsid w:val="008F41F9"/>
    <w:rsid w:val="008F4B95"/>
    <w:rsid w:val="009001CF"/>
    <w:rsid w:val="00901FC3"/>
    <w:rsid w:val="00904617"/>
    <w:rsid w:val="00910B3E"/>
    <w:rsid w:val="0091159F"/>
    <w:rsid w:val="009230AF"/>
    <w:rsid w:val="009242C5"/>
    <w:rsid w:val="0092448E"/>
    <w:rsid w:val="00925B11"/>
    <w:rsid w:val="0093085A"/>
    <w:rsid w:val="00930C9C"/>
    <w:rsid w:val="00941323"/>
    <w:rsid w:val="0094345E"/>
    <w:rsid w:val="00945D58"/>
    <w:rsid w:val="0094656E"/>
    <w:rsid w:val="00951407"/>
    <w:rsid w:val="00951B26"/>
    <w:rsid w:val="00952F3E"/>
    <w:rsid w:val="00953612"/>
    <w:rsid w:val="00960B97"/>
    <w:rsid w:val="00960EE0"/>
    <w:rsid w:val="009617C1"/>
    <w:rsid w:val="00961A4C"/>
    <w:rsid w:val="0096279A"/>
    <w:rsid w:val="00963BBA"/>
    <w:rsid w:val="0096717E"/>
    <w:rsid w:val="0096785B"/>
    <w:rsid w:val="009756C2"/>
    <w:rsid w:val="00977EE0"/>
    <w:rsid w:val="00986A85"/>
    <w:rsid w:val="009A64E5"/>
    <w:rsid w:val="009B0440"/>
    <w:rsid w:val="009B4D97"/>
    <w:rsid w:val="009B57BC"/>
    <w:rsid w:val="009B68A0"/>
    <w:rsid w:val="009B75EA"/>
    <w:rsid w:val="009C1BAF"/>
    <w:rsid w:val="009C46F6"/>
    <w:rsid w:val="009D4407"/>
    <w:rsid w:val="009D5E29"/>
    <w:rsid w:val="009D69BC"/>
    <w:rsid w:val="009E2845"/>
    <w:rsid w:val="009E6267"/>
    <w:rsid w:val="00A01BDC"/>
    <w:rsid w:val="00A03173"/>
    <w:rsid w:val="00A052E9"/>
    <w:rsid w:val="00A1258A"/>
    <w:rsid w:val="00A13657"/>
    <w:rsid w:val="00A13D10"/>
    <w:rsid w:val="00A21949"/>
    <w:rsid w:val="00A21CD3"/>
    <w:rsid w:val="00A269C6"/>
    <w:rsid w:val="00A272EB"/>
    <w:rsid w:val="00A27C3F"/>
    <w:rsid w:val="00A31D4C"/>
    <w:rsid w:val="00A37FA3"/>
    <w:rsid w:val="00A42A56"/>
    <w:rsid w:val="00A540AE"/>
    <w:rsid w:val="00A5507A"/>
    <w:rsid w:val="00A56789"/>
    <w:rsid w:val="00A65731"/>
    <w:rsid w:val="00A70C1E"/>
    <w:rsid w:val="00A7392F"/>
    <w:rsid w:val="00A73BED"/>
    <w:rsid w:val="00A8208D"/>
    <w:rsid w:val="00A82710"/>
    <w:rsid w:val="00A837BD"/>
    <w:rsid w:val="00A84723"/>
    <w:rsid w:val="00A91411"/>
    <w:rsid w:val="00A92E86"/>
    <w:rsid w:val="00A93B9A"/>
    <w:rsid w:val="00A94A0C"/>
    <w:rsid w:val="00AA06CE"/>
    <w:rsid w:val="00AA2581"/>
    <w:rsid w:val="00AA4D56"/>
    <w:rsid w:val="00AB2837"/>
    <w:rsid w:val="00AB5065"/>
    <w:rsid w:val="00AC51D7"/>
    <w:rsid w:val="00AC7454"/>
    <w:rsid w:val="00AE7CF8"/>
    <w:rsid w:val="00AF074F"/>
    <w:rsid w:val="00AF1707"/>
    <w:rsid w:val="00AF1E61"/>
    <w:rsid w:val="00B0043C"/>
    <w:rsid w:val="00B058D0"/>
    <w:rsid w:val="00B235D6"/>
    <w:rsid w:val="00B266E6"/>
    <w:rsid w:val="00B30556"/>
    <w:rsid w:val="00B31D6F"/>
    <w:rsid w:val="00B32898"/>
    <w:rsid w:val="00B34D2C"/>
    <w:rsid w:val="00B361B0"/>
    <w:rsid w:val="00B374EB"/>
    <w:rsid w:val="00B40972"/>
    <w:rsid w:val="00B43467"/>
    <w:rsid w:val="00B4398D"/>
    <w:rsid w:val="00B43A47"/>
    <w:rsid w:val="00B6296E"/>
    <w:rsid w:val="00B62A29"/>
    <w:rsid w:val="00B62F01"/>
    <w:rsid w:val="00B63E23"/>
    <w:rsid w:val="00B640A1"/>
    <w:rsid w:val="00B64823"/>
    <w:rsid w:val="00B6679C"/>
    <w:rsid w:val="00B77A5F"/>
    <w:rsid w:val="00B821E2"/>
    <w:rsid w:val="00B8290B"/>
    <w:rsid w:val="00B858FC"/>
    <w:rsid w:val="00B860E8"/>
    <w:rsid w:val="00B93D20"/>
    <w:rsid w:val="00B9410A"/>
    <w:rsid w:val="00B97ED6"/>
    <w:rsid w:val="00BA1C96"/>
    <w:rsid w:val="00BA2B67"/>
    <w:rsid w:val="00BA32DB"/>
    <w:rsid w:val="00BA35F8"/>
    <w:rsid w:val="00BB0B47"/>
    <w:rsid w:val="00BB1C20"/>
    <w:rsid w:val="00BB4265"/>
    <w:rsid w:val="00BB5B88"/>
    <w:rsid w:val="00BC16C5"/>
    <w:rsid w:val="00BC1880"/>
    <w:rsid w:val="00BC4F3B"/>
    <w:rsid w:val="00BD75E0"/>
    <w:rsid w:val="00BE2F2C"/>
    <w:rsid w:val="00BE6619"/>
    <w:rsid w:val="00C005EF"/>
    <w:rsid w:val="00C00AD7"/>
    <w:rsid w:val="00C00F97"/>
    <w:rsid w:val="00C0238F"/>
    <w:rsid w:val="00C045B4"/>
    <w:rsid w:val="00C0533A"/>
    <w:rsid w:val="00C077BA"/>
    <w:rsid w:val="00C07A8E"/>
    <w:rsid w:val="00C14C41"/>
    <w:rsid w:val="00C17D2E"/>
    <w:rsid w:val="00C21B03"/>
    <w:rsid w:val="00C245E5"/>
    <w:rsid w:val="00C24847"/>
    <w:rsid w:val="00C2588D"/>
    <w:rsid w:val="00C2779C"/>
    <w:rsid w:val="00C27A5A"/>
    <w:rsid w:val="00C32D76"/>
    <w:rsid w:val="00C4252D"/>
    <w:rsid w:val="00C4399D"/>
    <w:rsid w:val="00C43B6F"/>
    <w:rsid w:val="00C45ECF"/>
    <w:rsid w:val="00C46B7D"/>
    <w:rsid w:val="00C46C09"/>
    <w:rsid w:val="00C50481"/>
    <w:rsid w:val="00C51FF3"/>
    <w:rsid w:val="00C525DF"/>
    <w:rsid w:val="00C52B40"/>
    <w:rsid w:val="00C53A79"/>
    <w:rsid w:val="00C557CC"/>
    <w:rsid w:val="00C60CD6"/>
    <w:rsid w:val="00C617FD"/>
    <w:rsid w:val="00C6262A"/>
    <w:rsid w:val="00C66D4F"/>
    <w:rsid w:val="00C70EB2"/>
    <w:rsid w:val="00C74441"/>
    <w:rsid w:val="00C7605C"/>
    <w:rsid w:val="00C8644E"/>
    <w:rsid w:val="00C87DFC"/>
    <w:rsid w:val="00C9393E"/>
    <w:rsid w:val="00C94396"/>
    <w:rsid w:val="00C94E76"/>
    <w:rsid w:val="00C95DAE"/>
    <w:rsid w:val="00CA381D"/>
    <w:rsid w:val="00CA6AB2"/>
    <w:rsid w:val="00CA70E2"/>
    <w:rsid w:val="00CB1860"/>
    <w:rsid w:val="00CB39AD"/>
    <w:rsid w:val="00CB6737"/>
    <w:rsid w:val="00CB6DFE"/>
    <w:rsid w:val="00CB73F4"/>
    <w:rsid w:val="00CC099F"/>
    <w:rsid w:val="00CC5D2C"/>
    <w:rsid w:val="00CC61B9"/>
    <w:rsid w:val="00CC65E9"/>
    <w:rsid w:val="00CD0AA7"/>
    <w:rsid w:val="00CD5F2A"/>
    <w:rsid w:val="00CE379A"/>
    <w:rsid w:val="00CF28D1"/>
    <w:rsid w:val="00CF2BD9"/>
    <w:rsid w:val="00CF71CF"/>
    <w:rsid w:val="00D015FC"/>
    <w:rsid w:val="00D03B5B"/>
    <w:rsid w:val="00D27739"/>
    <w:rsid w:val="00D27FC2"/>
    <w:rsid w:val="00D3226A"/>
    <w:rsid w:val="00D34960"/>
    <w:rsid w:val="00D34FFF"/>
    <w:rsid w:val="00D353B0"/>
    <w:rsid w:val="00D36B4A"/>
    <w:rsid w:val="00D4329D"/>
    <w:rsid w:val="00D436B7"/>
    <w:rsid w:val="00D47BAE"/>
    <w:rsid w:val="00D53B1F"/>
    <w:rsid w:val="00D540BA"/>
    <w:rsid w:val="00D55C12"/>
    <w:rsid w:val="00D72BE2"/>
    <w:rsid w:val="00D76660"/>
    <w:rsid w:val="00D76C9E"/>
    <w:rsid w:val="00D85143"/>
    <w:rsid w:val="00D8582B"/>
    <w:rsid w:val="00D86201"/>
    <w:rsid w:val="00D95ED4"/>
    <w:rsid w:val="00DA0658"/>
    <w:rsid w:val="00DA0701"/>
    <w:rsid w:val="00DA0B34"/>
    <w:rsid w:val="00DA2275"/>
    <w:rsid w:val="00DA34BE"/>
    <w:rsid w:val="00DA488B"/>
    <w:rsid w:val="00DA5B94"/>
    <w:rsid w:val="00DC117A"/>
    <w:rsid w:val="00DC2A47"/>
    <w:rsid w:val="00DC3C74"/>
    <w:rsid w:val="00DC77C5"/>
    <w:rsid w:val="00DD1A9A"/>
    <w:rsid w:val="00DD24A3"/>
    <w:rsid w:val="00DD55E5"/>
    <w:rsid w:val="00DE1A7F"/>
    <w:rsid w:val="00DE30AE"/>
    <w:rsid w:val="00DE342C"/>
    <w:rsid w:val="00DE4CC9"/>
    <w:rsid w:val="00DE62DF"/>
    <w:rsid w:val="00DF14C3"/>
    <w:rsid w:val="00DF29AE"/>
    <w:rsid w:val="00DF2B7B"/>
    <w:rsid w:val="00DF4052"/>
    <w:rsid w:val="00DF4501"/>
    <w:rsid w:val="00DF707D"/>
    <w:rsid w:val="00E0074C"/>
    <w:rsid w:val="00E01F7E"/>
    <w:rsid w:val="00E03A85"/>
    <w:rsid w:val="00E05829"/>
    <w:rsid w:val="00E14179"/>
    <w:rsid w:val="00E161BC"/>
    <w:rsid w:val="00E207DE"/>
    <w:rsid w:val="00E256EB"/>
    <w:rsid w:val="00E25E81"/>
    <w:rsid w:val="00E27976"/>
    <w:rsid w:val="00E41973"/>
    <w:rsid w:val="00E43E77"/>
    <w:rsid w:val="00E43EB0"/>
    <w:rsid w:val="00E43EF3"/>
    <w:rsid w:val="00E5046B"/>
    <w:rsid w:val="00E5402A"/>
    <w:rsid w:val="00E55A46"/>
    <w:rsid w:val="00E57255"/>
    <w:rsid w:val="00E62B38"/>
    <w:rsid w:val="00E63511"/>
    <w:rsid w:val="00E63F28"/>
    <w:rsid w:val="00E64C3F"/>
    <w:rsid w:val="00E66137"/>
    <w:rsid w:val="00E66353"/>
    <w:rsid w:val="00E67E3B"/>
    <w:rsid w:val="00E73CBF"/>
    <w:rsid w:val="00E858F5"/>
    <w:rsid w:val="00E8781C"/>
    <w:rsid w:val="00EA5EAA"/>
    <w:rsid w:val="00EA6482"/>
    <w:rsid w:val="00EC0A9F"/>
    <w:rsid w:val="00EC1B8F"/>
    <w:rsid w:val="00EC37EA"/>
    <w:rsid w:val="00EC3935"/>
    <w:rsid w:val="00EC4D59"/>
    <w:rsid w:val="00EC5A7A"/>
    <w:rsid w:val="00ED2F1B"/>
    <w:rsid w:val="00ED4B74"/>
    <w:rsid w:val="00ED6278"/>
    <w:rsid w:val="00ED66BE"/>
    <w:rsid w:val="00ED6FB9"/>
    <w:rsid w:val="00EE1BDF"/>
    <w:rsid w:val="00EE206E"/>
    <w:rsid w:val="00EE794C"/>
    <w:rsid w:val="00EF1751"/>
    <w:rsid w:val="00EF2484"/>
    <w:rsid w:val="00EF330F"/>
    <w:rsid w:val="00EF39F6"/>
    <w:rsid w:val="00EF4A98"/>
    <w:rsid w:val="00EF4FFD"/>
    <w:rsid w:val="00EF5246"/>
    <w:rsid w:val="00F01C13"/>
    <w:rsid w:val="00F0264B"/>
    <w:rsid w:val="00F03CE4"/>
    <w:rsid w:val="00F03F96"/>
    <w:rsid w:val="00F07189"/>
    <w:rsid w:val="00F07C6D"/>
    <w:rsid w:val="00F07DA6"/>
    <w:rsid w:val="00F10ACF"/>
    <w:rsid w:val="00F10FA9"/>
    <w:rsid w:val="00F110DA"/>
    <w:rsid w:val="00F328A6"/>
    <w:rsid w:val="00F354B2"/>
    <w:rsid w:val="00F404A9"/>
    <w:rsid w:val="00F40ABF"/>
    <w:rsid w:val="00F41561"/>
    <w:rsid w:val="00F4461F"/>
    <w:rsid w:val="00F45AD3"/>
    <w:rsid w:val="00F45E09"/>
    <w:rsid w:val="00F47F45"/>
    <w:rsid w:val="00F546A7"/>
    <w:rsid w:val="00F57342"/>
    <w:rsid w:val="00F6075B"/>
    <w:rsid w:val="00F62256"/>
    <w:rsid w:val="00F635D3"/>
    <w:rsid w:val="00F63C27"/>
    <w:rsid w:val="00F64DEB"/>
    <w:rsid w:val="00F64FEA"/>
    <w:rsid w:val="00F7102C"/>
    <w:rsid w:val="00F7125E"/>
    <w:rsid w:val="00F71A43"/>
    <w:rsid w:val="00F76D6D"/>
    <w:rsid w:val="00F84D07"/>
    <w:rsid w:val="00F851A3"/>
    <w:rsid w:val="00F863A3"/>
    <w:rsid w:val="00F93B41"/>
    <w:rsid w:val="00FA35B9"/>
    <w:rsid w:val="00FA4617"/>
    <w:rsid w:val="00FA7FB0"/>
    <w:rsid w:val="00FB61CA"/>
    <w:rsid w:val="00FC33C3"/>
    <w:rsid w:val="00FC4D9E"/>
    <w:rsid w:val="00FC5284"/>
    <w:rsid w:val="00FC6604"/>
    <w:rsid w:val="00FC74C7"/>
    <w:rsid w:val="00FD3E09"/>
    <w:rsid w:val="00FD659C"/>
    <w:rsid w:val="00FE0F57"/>
    <w:rsid w:val="00FE7475"/>
    <w:rsid w:val="00FF2501"/>
    <w:rsid w:val="00FF57A7"/>
    <w:rsid w:val="00FF669F"/>
    <w:rsid w:val="00FF6B87"/>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427F9B"/>
    <w:pPr>
      <w:spacing w:after="200" w:line="276" w:lineRule="auto"/>
    </w:pPr>
    <w:rPr>
      <w:rFonts w:cs="Calibri"/>
      <w:lang w:eastAsia="en-US"/>
    </w:rPr>
  </w:style>
  <w:style w:type="paragraph" w:styleId="Heading1">
    <w:name w:val="heading 1"/>
    <w:basedOn w:val="Normal"/>
    <w:next w:val="Normal"/>
    <w:link w:val="Heading1Char"/>
    <w:uiPriority w:val="99"/>
    <w:qFormat/>
    <w:rsid w:val="00FB61C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071E4"/>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2957EB"/>
    <w:pPr>
      <w:keepNext/>
      <w:keepLines/>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5A016A"/>
    <w:pPr>
      <w:keepNext/>
      <w:spacing w:after="0" w:line="240" w:lineRule="auto"/>
      <w:outlineLvl w:val="3"/>
    </w:pPr>
    <w:rPr>
      <w:rFonts w:ascii="Arial" w:eastAsia="Times New Roman" w:hAnsi="Arial" w:cs="Arial"/>
      <w:sz w:val="24"/>
      <w:szCs w:val="24"/>
      <w:lang w:eastAsia="el-GR"/>
    </w:rPr>
  </w:style>
  <w:style w:type="paragraph" w:styleId="Heading5">
    <w:name w:val="heading 5"/>
    <w:basedOn w:val="Normal"/>
    <w:next w:val="Normal"/>
    <w:link w:val="Heading5Char"/>
    <w:uiPriority w:val="99"/>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uiPriority w:val="99"/>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uiPriority w:val="99"/>
    <w:qFormat/>
    <w:rsid w:val="005A016A"/>
    <w:pPr>
      <w:spacing w:before="240" w:after="60" w:line="240" w:lineRule="auto"/>
      <w:outlineLvl w:val="7"/>
    </w:pPr>
    <w:rPr>
      <w:rFonts w:ascii="Times New Roman" w:eastAsia="Times New Roman" w:hAnsi="Times New Roman" w:cs="Times New Roman"/>
      <w:i/>
      <w:iCs/>
      <w:sz w:val="24"/>
      <w:szCs w:val="24"/>
      <w:lang w:eastAsia="el-GR"/>
    </w:rPr>
  </w:style>
  <w:style w:type="paragraph" w:styleId="Heading9">
    <w:name w:val="heading 9"/>
    <w:basedOn w:val="Normal"/>
    <w:next w:val="Normal"/>
    <w:link w:val="Heading9Char"/>
    <w:uiPriority w:val="99"/>
    <w:qFormat/>
    <w:rsid w:val="005A016A"/>
    <w:p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61C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071E4"/>
    <w:rPr>
      <w:rFonts w:ascii="Cambria" w:hAnsi="Cambria" w:cs="Cambria"/>
      <w:color w:val="365F91"/>
      <w:sz w:val="26"/>
      <w:szCs w:val="26"/>
    </w:rPr>
  </w:style>
  <w:style w:type="character" w:customStyle="1" w:styleId="Heading3Char">
    <w:name w:val="Heading 3 Char"/>
    <w:basedOn w:val="DefaultParagraphFont"/>
    <w:link w:val="Heading3"/>
    <w:uiPriority w:val="99"/>
    <w:rsid w:val="002957EB"/>
    <w:rPr>
      <w:rFonts w:ascii="Cambria" w:hAnsi="Cambria" w:cs="Cambria"/>
      <w:color w:val="243F60"/>
      <w:sz w:val="24"/>
      <w:szCs w:val="24"/>
    </w:rPr>
  </w:style>
  <w:style w:type="character" w:customStyle="1" w:styleId="Heading4Char">
    <w:name w:val="Heading 4 Char"/>
    <w:basedOn w:val="DefaultParagraphFont"/>
    <w:link w:val="Heading4"/>
    <w:uiPriority w:val="99"/>
    <w:rsid w:val="005A016A"/>
    <w:rPr>
      <w:rFonts w:ascii="Arial" w:hAnsi="Arial" w:cs="Arial"/>
      <w:sz w:val="24"/>
      <w:szCs w:val="24"/>
    </w:rPr>
  </w:style>
  <w:style w:type="character" w:customStyle="1" w:styleId="Heading5Char">
    <w:name w:val="Heading 5 Char"/>
    <w:basedOn w:val="DefaultParagraphFont"/>
    <w:link w:val="Heading5"/>
    <w:uiPriority w:val="99"/>
    <w:rsid w:val="005A016A"/>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5A016A"/>
    <w:rPr>
      <w:rFonts w:ascii="Times New Roman" w:hAnsi="Times New Roman" w:cs="Times New Roman"/>
      <w:b/>
      <w:bCs/>
      <w:lang w:eastAsia="el-GR"/>
    </w:rPr>
  </w:style>
  <w:style w:type="character" w:customStyle="1" w:styleId="Heading7Char">
    <w:name w:val="Heading 7 Char"/>
    <w:basedOn w:val="DefaultParagraphFont"/>
    <w:link w:val="Heading7"/>
    <w:uiPriority w:val="99"/>
    <w:rsid w:val="005A016A"/>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rsid w:val="005A016A"/>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5A016A"/>
    <w:rPr>
      <w:rFonts w:ascii="Arial" w:hAnsi="Arial" w:cs="Arial"/>
      <w:lang w:eastAsia="el-GR"/>
    </w:rPr>
  </w:style>
  <w:style w:type="paragraph" w:customStyle="1" w:styleId="Default">
    <w:name w:val="Default"/>
    <w:link w:val="DefaultChar"/>
    <w:uiPriority w:val="99"/>
    <w:rsid w:val="0046127C"/>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rsid w:val="008A1992"/>
    <w:rPr>
      <w:sz w:val="16"/>
      <w:szCs w:val="16"/>
    </w:rPr>
  </w:style>
  <w:style w:type="paragraph" w:styleId="CommentText">
    <w:name w:val="annotation text"/>
    <w:basedOn w:val="Normal"/>
    <w:link w:val="CommentTextChar"/>
    <w:uiPriority w:val="99"/>
    <w:semiHidden/>
    <w:rsid w:val="008A1992"/>
    <w:pPr>
      <w:spacing w:line="240" w:lineRule="auto"/>
    </w:pPr>
    <w:rPr>
      <w:sz w:val="20"/>
      <w:szCs w:val="20"/>
    </w:rPr>
  </w:style>
  <w:style w:type="character" w:customStyle="1" w:styleId="CommentTextChar">
    <w:name w:val="Comment Text Char"/>
    <w:basedOn w:val="DefaultParagraphFont"/>
    <w:link w:val="CommentText"/>
    <w:uiPriority w:val="99"/>
    <w:semiHidden/>
    <w:rsid w:val="008A1992"/>
    <w:rPr>
      <w:sz w:val="20"/>
      <w:szCs w:val="20"/>
    </w:rPr>
  </w:style>
  <w:style w:type="paragraph" w:styleId="CommentSubject">
    <w:name w:val="annotation subject"/>
    <w:basedOn w:val="CommentText"/>
    <w:next w:val="CommentText"/>
    <w:link w:val="CommentSubjectChar"/>
    <w:uiPriority w:val="99"/>
    <w:semiHidden/>
    <w:rsid w:val="008A1992"/>
    <w:rPr>
      <w:b/>
      <w:bCs/>
    </w:rPr>
  </w:style>
  <w:style w:type="character" w:customStyle="1" w:styleId="CommentSubjectChar">
    <w:name w:val="Comment Subject Char"/>
    <w:basedOn w:val="CommentTextChar"/>
    <w:link w:val="CommentSubject"/>
    <w:uiPriority w:val="99"/>
    <w:semiHidden/>
    <w:rsid w:val="008A1992"/>
    <w:rPr>
      <w:b/>
      <w:bCs/>
    </w:rPr>
  </w:style>
  <w:style w:type="paragraph" w:styleId="BalloonText">
    <w:name w:val="Balloon Text"/>
    <w:basedOn w:val="Normal"/>
    <w:link w:val="BalloonTextChar"/>
    <w:uiPriority w:val="99"/>
    <w:semiHidden/>
    <w:rsid w:val="008A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92"/>
    <w:rPr>
      <w:rFonts w:ascii="Tahoma" w:hAnsi="Tahoma" w:cs="Tahoma"/>
      <w:sz w:val="16"/>
      <w:szCs w:val="16"/>
    </w:rPr>
  </w:style>
  <w:style w:type="paragraph" w:styleId="ListParagraph">
    <w:name w:val="List Paragraph"/>
    <w:basedOn w:val="Normal"/>
    <w:uiPriority w:val="99"/>
    <w:qFormat/>
    <w:rsid w:val="0001706A"/>
    <w:pPr>
      <w:ind w:left="720"/>
      <w:contextualSpacing/>
    </w:pPr>
  </w:style>
  <w:style w:type="paragraph" w:styleId="TOCHeading">
    <w:name w:val="TOC Heading"/>
    <w:basedOn w:val="Heading1"/>
    <w:next w:val="Normal"/>
    <w:uiPriority w:val="99"/>
    <w:qFormat/>
    <w:rsid w:val="00FB61CA"/>
    <w:pPr>
      <w:outlineLvl w:val="9"/>
    </w:pPr>
    <w:rPr>
      <w:lang w:eastAsia="el-GR"/>
    </w:rPr>
  </w:style>
  <w:style w:type="paragraph" w:customStyle="1" w:styleId="MAR">
    <w:name w:val="MAR"/>
    <w:basedOn w:val="Default"/>
    <w:link w:val="MARChar"/>
    <w:uiPriority w:val="99"/>
    <w:rsid w:val="0007190B"/>
    <w:rPr>
      <w:b/>
      <w:bCs/>
      <w:color w:val="1F487C"/>
      <w:sz w:val="22"/>
      <w:szCs w:val="22"/>
    </w:rPr>
  </w:style>
  <w:style w:type="table" w:styleId="TableGrid">
    <w:name w:val="Table Grid"/>
    <w:basedOn w:val="TableNormal"/>
    <w:uiPriority w:val="99"/>
    <w:rsid w:val="008D006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uiPriority w:val="99"/>
    <w:rsid w:val="0007190B"/>
    <w:rPr>
      <w:color w:val="000000"/>
      <w:sz w:val="24"/>
      <w:szCs w:val="24"/>
      <w:lang w:val="el-GR" w:eastAsia="en-US"/>
    </w:rPr>
  </w:style>
  <w:style w:type="character" w:customStyle="1" w:styleId="MARChar">
    <w:name w:val="MAR Char"/>
    <w:basedOn w:val="DefaultChar"/>
    <w:link w:val="MAR"/>
    <w:uiPriority w:val="99"/>
    <w:rsid w:val="0007190B"/>
    <w:rPr>
      <w:b/>
      <w:bCs/>
      <w:color w:val="1F487C"/>
    </w:rPr>
  </w:style>
  <w:style w:type="paragraph" w:styleId="FootnoteText">
    <w:name w:val="footnote text"/>
    <w:basedOn w:val="Normal"/>
    <w:link w:val="FootnoteTextChar"/>
    <w:uiPriority w:val="99"/>
    <w:semiHidden/>
    <w:rsid w:val="00CF7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1CF"/>
    <w:rPr>
      <w:sz w:val="20"/>
      <w:szCs w:val="20"/>
    </w:rPr>
  </w:style>
  <w:style w:type="character" w:styleId="FootnoteReference">
    <w:name w:val="footnote reference"/>
    <w:basedOn w:val="DefaultParagraphFont"/>
    <w:uiPriority w:val="99"/>
    <w:semiHidden/>
    <w:rsid w:val="00CF71CF"/>
    <w:rPr>
      <w:vertAlign w:val="superscript"/>
    </w:rPr>
  </w:style>
  <w:style w:type="paragraph" w:styleId="Header">
    <w:name w:val="header"/>
    <w:aliases w:val="hd"/>
    <w:basedOn w:val="Normal"/>
    <w:link w:val="HeaderChar"/>
    <w:uiPriority w:val="99"/>
    <w:rsid w:val="00CF71CF"/>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rsid w:val="00CF71CF"/>
  </w:style>
  <w:style w:type="paragraph" w:styleId="Footer">
    <w:name w:val="footer"/>
    <w:aliases w:val="ft"/>
    <w:basedOn w:val="Normal"/>
    <w:link w:val="FooterChar"/>
    <w:uiPriority w:val="99"/>
    <w:rsid w:val="00CF71CF"/>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CF71CF"/>
  </w:style>
  <w:style w:type="paragraph" w:styleId="Revision">
    <w:name w:val="Revision"/>
    <w:hidden/>
    <w:uiPriority w:val="99"/>
    <w:semiHidden/>
    <w:rsid w:val="000B18D3"/>
    <w:rPr>
      <w:rFonts w:cs="Calibri"/>
      <w:lang w:eastAsia="en-US"/>
    </w:rPr>
  </w:style>
  <w:style w:type="character" w:styleId="Hyperlink">
    <w:name w:val="Hyperlink"/>
    <w:basedOn w:val="DefaultParagraphFont"/>
    <w:uiPriority w:val="99"/>
    <w:rsid w:val="00362097"/>
    <w:rPr>
      <w:color w:val="0000FF"/>
      <w:u w:val="single"/>
    </w:rPr>
  </w:style>
  <w:style w:type="paragraph" w:customStyle="1" w:styleId="a">
    <w:name w:val="ΜΑΡΙΑΝΝΑ"/>
    <w:basedOn w:val="TOCHeading"/>
    <w:link w:val="Char"/>
    <w:uiPriority w:val="99"/>
    <w:rsid w:val="006B05C1"/>
    <w:pPr>
      <w:jc w:val="both"/>
    </w:pPr>
    <w:rPr>
      <w:rFonts w:ascii="Calibri" w:hAnsi="Calibri" w:cs="Calibri"/>
      <w:b w:val="0"/>
      <w:bCs w:val="0"/>
      <w:color w:val="17365D"/>
    </w:rPr>
  </w:style>
  <w:style w:type="paragraph" w:styleId="Title">
    <w:name w:val="Title"/>
    <w:basedOn w:val="Normal"/>
    <w:next w:val="Normal"/>
    <w:link w:val="TitleChar"/>
    <w:uiPriority w:val="99"/>
    <w:qFormat/>
    <w:rsid w:val="00C07A8E"/>
    <w:pPr>
      <w:spacing w:after="0" w:line="240" w:lineRule="auto"/>
      <w:contextualSpacing/>
    </w:pPr>
    <w:rPr>
      <w:rFonts w:ascii="Cambria" w:eastAsia="Times New Roman" w:hAnsi="Cambria" w:cs="Cambria"/>
      <w:spacing w:val="-10"/>
      <w:kern w:val="28"/>
      <w:sz w:val="56"/>
      <w:szCs w:val="56"/>
    </w:rPr>
  </w:style>
  <w:style w:type="character" w:customStyle="1" w:styleId="TitleChar">
    <w:name w:val="Title Char"/>
    <w:basedOn w:val="DefaultParagraphFont"/>
    <w:link w:val="Title"/>
    <w:uiPriority w:val="99"/>
    <w:rsid w:val="00C07A8E"/>
    <w:rPr>
      <w:rFonts w:ascii="Cambria" w:hAnsi="Cambria" w:cs="Cambria"/>
      <w:spacing w:val="-10"/>
      <w:kern w:val="28"/>
      <w:sz w:val="56"/>
      <w:szCs w:val="56"/>
    </w:rPr>
  </w:style>
  <w:style w:type="character" w:customStyle="1" w:styleId="Char">
    <w:name w:val="ΜΑΡΙΑΝΝΑ Char"/>
    <w:basedOn w:val="DefaultChar"/>
    <w:link w:val="a"/>
    <w:uiPriority w:val="99"/>
    <w:rsid w:val="003714B3"/>
    <w:rPr>
      <w:color w:val="17365D"/>
      <w:lang w:eastAsia="el-GR"/>
    </w:rPr>
  </w:style>
  <w:style w:type="paragraph" w:styleId="BodyTextIndent2">
    <w:name w:val="Body Text Indent 2"/>
    <w:basedOn w:val="Normal"/>
    <w:link w:val="BodyTextIndent2Char"/>
    <w:uiPriority w:val="99"/>
    <w:rsid w:val="005A016A"/>
    <w:pPr>
      <w:spacing w:after="0" w:line="360" w:lineRule="auto"/>
      <w:ind w:firstLine="360"/>
      <w:jc w:val="both"/>
    </w:pPr>
    <w:rPr>
      <w:rFonts w:ascii="Times New Roman" w:eastAsia="Times New Roman" w:hAnsi="Times New Roman" w:cs="Times New Roman"/>
      <w:sz w:val="24"/>
      <w:szCs w:val="24"/>
      <w:lang w:eastAsia="el-GR"/>
    </w:rPr>
  </w:style>
  <w:style w:type="character" w:customStyle="1" w:styleId="BodyTextIndent2Char">
    <w:name w:val="Body Text Indent 2 Char"/>
    <w:basedOn w:val="DefaultParagraphFont"/>
    <w:link w:val="BodyTextIndent2"/>
    <w:uiPriority w:val="99"/>
    <w:rsid w:val="005A016A"/>
    <w:rPr>
      <w:rFonts w:ascii="Times New Roman" w:hAnsi="Times New Roman" w:cs="Times New Roman"/>
      <w:sz w:val="20"/>
      <w:szCs w:val="20"/>
      <w:lang w:eastAsia="el-GR"/>
    </w:rPr>
  </w:style>
  <w:style w:type="paragraph" w:styleId="BodyText3">
    <w:name w:val="Body Text 3"/>
    <w:basedOn w:val="Normal"/>
    <w:link w:val="BodyText3Char"/>
    <w:uiPriority w:val="99"/>
    <w:rsid w:val="005A01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5A016A"/>
    <w:rPr>
      <w:rFonts w:ascii="Times New Roman" w:hAnsi="Times New Roman" w:cs="Times New Roman"/>
      <w:sz w:val="16"/>
      <w:szCs w:val="16"/>
      <w:lang w:eastAsia="el-GR"/>
    </w:rPr>
  </w:style>
  <w:style w:type="paragraph" w:customStyle="1" w:styleId="Aaoeeu">
    <w:name w:val="Aaoeeu"/>
    <w:uiPriority w:val="99"/>
    <w:rsid w:val="005A016A"/>
    <w:pPr>
      <w:widowControl w:val="0"/>
    </w:pPr>
    <w:rPr>
      <w:rFonts w:ascii="Times New Roman" w:eastAsia="Times New Roman" w:hAnsi="Times New Roman"/>
      <w:sz w:val="20"/>
      <w:szCs w:val="20"/>
      <w:lang w:eastAsia="en-US"/>
    </w:rPr>
  </w:style>
  <w:style w:type="paragraph" w:styleId="BodyText">
    <w:name w:val="Body Text"/>
    <w:basedOn w:val="Normal"/>
    <w:link w:val="BodyTextChar"/>
    <w:uiPriority w:val="99"/>
    <w:rsid w:val="005A016A"/>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uiPriority w:val="99"/>
    <w:rsid w:val="005A016A"/>
    <w:rPr>
      <w:rFonts w:ascii="Times New Roman" w:hAnsi="Times New Roman" w:cs="Times New Roman"/>
      <w:sz w:val="20"/>
      <w:szCs w:val="20"/>
      <w:lang w:eastAsia="el-GR"/>
    </w:rPr>
  </w:style>
  <w:style w:type="paragraph" w:customStyle="1" w:styleId="BodyText21">
    <w:name w:val="Body Text 21"/>
    <w:basedOn w:val="Normal"/>
    <w:uiPriority w:val="99"/>
    <w:rsid w:val="005A016A"/>
    <w:pPr>
      <w:spacing w:after="0" w:line="360" w:lineRule="auto"/>
      <w:jc w:val="both"/>
    </w:pPr>
    <w:rPr>
      <w:rFonts w:ascii="Times New Roman" w:eastAsia="Times New Roman" w:hAnsi="Times New Roman" w:cs="Times New Roman"/>
      <w:sz w:val="24"/>
      <w:szCs w:val="24"/>
      <w:lang w:eastAsia="el-GR"/>
    </w:rPr>
  </w:style>
  <w:style w:type="paragraph" w:styleId="BodyText2">
    <w:name w:val="Body Text 2"/>
    <w:basedOn w:val="Normal"/>
    <w:link w:val="BodyText2Char"/>
    <w:uiPriority w:val="99"/>
    <w:rsid w:val="005A016A"/>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uiPriority w:val="99"/>
    <w:rsid w:val="005A016A"/>
    <w:rPr>
      <w:rFonts w:ascii="Times New Roman" w:hAnsi="Times New Roman" w:cs="Times New Roman"/>
      <w:sz w:val="20"/>
      <w:szCs w:val="20"/>
      <w:lang w:eastAsia="el-GR"/>
    </w:rPr>
  </w:style>
  <w:style w:type="character" w:styleId="PageNumber">
    <w:name w:val="page number"/>
    <w:basedOn w:val="DefaultParagraphFont"/>
    <w:uiPriority w:val="99"/>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
    <w:name w:val="Char Char Char Char Char Char Char Char Char Char Char Char Char Char Char"/>
    <w:basedOn w:val="Normal"/>
    <w:uiPriority w:val="99"/>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
    <w:name w:val="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ISOHeading">
    <w:name w:val="ISO Heading"/>
    <w:basedOn w:val="Normal"/>
    <w:uiPriority w:val="99"/>
    <w:rsid w:val="005A016A"/>
    <w:pPr>
      <w:numPr>
        <w:numId w:val="20"/>
      </w:numPr>
      <w:spacing w:after="0" w:line="300" w:lineRule="auto"/>
      <w:jc w:val="both"/>
    </w:pPr>
    <w:rPr>
      <w:rFonts w:ascii="Tahoma" w:eastAsia="Times New Roman" w:hAnsi="Tahoma" w:cs="Tahoma"/>
      <w:b/>
      <w:bCs/>
    </w:rPr>
  </w:style>
  <w:style w:type="paragraph" w:styleId="HTMLPreformatted">
    <w:name w:val="HTML Preformatted"/>
    <w:basedOn w:val="Normal"/>
    <w:link w:val="HTMLPreformattedChar"/>
    <w:uiPriority w:val="99"/>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3"/>
      <w:szCs w:val="13"/>
      <w:lang w:val="en-GB"/>
    </w:rPr>
  </w:style>
  <w:style w:type="character" w:customStyle="1" w:styleId="HTMLPreformattedChar">
    <w:name w:val="HTML Preformatted Char"/>
    <w:basedOn w:val="DefaultParagraphFont"/>
    <w:link w:val="HTMLPreformatted"/>
    <w:uiPriority w:val="99"/>
    <w:rsid w:val="005A016A"/>
    <w:rPr>
      <w:rFonts w:ascii="Verdana" w:eastAsia="Arial Unicode MS" w:hAnsi="Verdana" w:cs="Verdana"/>
      <w:color w:val="000000"/>
      <w:sz w:val="13"/>
      <w:szCs w:val="13"/>
      <w:lang w:val="en-GB"/>
    </w:rPr>
  </w:style>
  <w:style w:type="character" w:styleId="Strong">
    <w:name w:val="Strong"/>
    <w:basedOn w:val="DefaultParagraphFont"/>
    <w:uiPriority w:val="99"/>
    <w:qFormat/>
    <w:rsid w:val="005A016A"/>
    <w:rPr>
      <w:b/>
      <w:bCs/>
    </w:rPr>
  </w:style>
  <w:style w:type="paragraph" w:customStyle="1" w:styleId="CharCharCharCharCharChar">
    <w:name w:val="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2">
    <w:name w:val="Char Char2"/>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1CharChar3CharChar">
    <w:name w:val="Char Char1 Char Char3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
    <w:name w:val="Char Char Char Char Char Char Char Char Char Char Char Char Char Char Char1 Char"/>
    <w:basedOn w:val="Normal"/>
    <w:uiPriority w:val="99"/>
    <w:rsid w:val="005A016A"/>
    <w:pPr>
      <w:spacing w:after="160" w:line="240" w:lineRule="exact"/>
    </w:pPr>
    <w:rPr>
      <w:rFonts w:ascii="Verdana" w:eastAsia="Times New Roman" w:hAnsi="Verdana" w:cs="Verdana"/>
      <w:sz w:val="20"/>
      <w:szCs w:val="20"/>
      <w:lang w:val="en-US"/>
    </w:rPr>
  </w:style>
  <w:style w:type="paragraph" w:styleId="TOC1">
    <w:name w:val="toc 1"/>
    <w:basedOn w:val="Normal"/>
    <w:next w:val="Normal"/>
    <w:autoRedefine/>
    <w:uiPriority w:val="99"/>
    <w:semiHidden/>
    <w:rsid w:val="00781411"/>
    <w:pPr>
      <w:tabs>
        <w:tab w:val="right" w:leader="dot" w:pos="10043"/>
      </w:tabs>
      <w:spacing w:after="0" w:line="240" w:lineRule="auto"/>
    </w:pPr>
    <w:rPr>
      <w:rFonts w:eastAsia="Times New Roman"/>
      <w:b/>
      <w:bCs/>
      <w:caps/>
      <w:lang w:eastAsia="el-GR"/>
    </w:rPr>
  </w:style>
  <w:style w:type="paragraph" w:styleId="TOC2">
    <w:name w:val="toc 2"/>
    <w:basedOn w:val="Normal"/>
    <w:next w:val="Normal"/>
    <w:autoRedefine/>
    <w:uiPriority w:val="99"/>
    <w:semiHidden/>
    <w:rsid w:val="005A016A"/>
    <w:pPr>
      <w:spacing w:before="240" w:after="0" w:line="240" w:lineRule="auto"/>
    </w:pPr>
    <w:rPr>
      <w:rFonts w:eastAsia="Times New Roman"/>
      <w:b/>
      <w:bCs/>
      <w:sz w:val="20"/>
      <w:szCs w:val="20"/>
      <w:lang w:eastAsia="el-GR"/>
    </w:rPr>
  </w:style>
  <w:style w:type="paragraph" w:customStyle="1" w:styleId="MyStyle">
    <w:name w:val="MyStyle"/>
    <w:basedOn w:val="Normal"/>
    <w:uiPriority w:val="99"/>
    <w:rsid w:val="005A016A"/>
    <w:pPr>
      <w:numPr>
        <w:numId w:val="2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0">
    <w:name w:val="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5A016A"/>
    <w:pPr>
      <w:spacing w:after="160" w:line="240" w:lineRule="exact"/>
    </w:pPr>
    <w:rPr>
      <w:rFonts w:ascii="Arial" w:eastAsia="Times New Roman" w:hAnsi="Arial" w:cs="Arial"/>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5A016A"/>
    <w:pPr>
      <w:spacing w:after="160" w:line="240" w:lineRule="exact"/>
    </w:pPr>
    <w:rPr>
      <w:rFonts w:ascii="Tahoma" w:eastAsia="Times New Roman" w:hAnsi="Tahoma" w:cs="Tahoma"/>
      <w:sz w:val="20"/>
      <w:szCs w:val="20"/>
      <w:lang w:val="en-US"/>
    </w:rPr>
  </w:style>
  <w:style w:type="paragraph" w:customStyle="1" w:styleId="a0">
    <w:name w:val="Κεφάλαιο"/>
    <w:basedOn w:val="Heading2"/>
    <w:next w:val="PlainText"/>
    <w:uiPriority w:val="99"/>
    <w:rsid w:val="005A016A"/>
    <w:pPr>
      <w:keepLines w:val="0"/>
      <w:tabs>
        <w:tab w:val="num" w:pos="454"/>
      </w:tabs>
      <w:spacing w:before="240" w:after="60" w:line="240" w:lineRule="auto"/>
      <w:ind w:left="454" w:hanging="454"/>
      <w:outlineLvl w:val="0"/>
    </w:pPr>
    <w:rPr>
      <w:rFonts w:ascii="Times New Roman" w:hAnsi="Times New Roman" w:cs="Times New Roman"/>
      <w:b/>
      <w:bCs/>
      <w:color w:val="auto"/>
      <w:sz w:val="28"/>
      <w:szCs w:val="28"/>
      <w:lang w:eastAsia="el-GR"/>
    </w:rPr>
  </w:style>
  <w:style w:type="paragraph" w:styleId="PlainText">
    <w:name w:val="Plain Text"/>
    <w:basedOn w:val="Normal"/>
    <w:link w:val="PlainTextChar"/>
    <w:uiPriority w:val="99"/>
    <w:rsid w:val="005A016A"/>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rsid w:val="005A016A"/>
    <w:rPr>
      <w:rFonts w:ascii="Courier New" w:hAnsi="Courier New" w:cs="Courier New"/>
      <w:sz w:val="20"/>
      <w:szCs w:val="20"/>
      <w:lang w:eastAsia="el-GR"/>
    </w:rPr>
  </w:style>
  <w:style w:type="paragraph" w:customStyle="1" w:styleId="a1">
    <w:name w:val="Υποκεφάλαιο"/>
    <w:basedOn w:val="Heading1"/>
    <w:uiPriority w:val="99"/>
    <w:rsid w:val="005A016A"/>
    <w:pPr>
      <w:keepLines w:val="0"/>
      <w:spacing w:before="0" w:line="240" w:lineRule="auto"/>
      <w:outlineLvl w:val="1"/>
    </w:pPr>
    <w:rPr>
      <w:rFonts w:ascii="Times New Roman" w:hAnsi="Times New Roman" w:cs="Times New Roman"/>
      <w:color w:val="auto"/>
      <w:sz w:val="24"/>
      <w:szCs w:val="24"/>
      <w:lang w:eastAsia="el-GR"/>
    </w:rPr>
  </w:style>
  <w:style w:type="paragraph" w:customStyle="1" w:styleId="CharCharChar1Char">
    <w:name w:val="Char Char Char1 Char"/>
    <w:basedOn w:val="Normal"/>
    <w:uiPriority w:val="99"/>
    <w:rsid w:val="005A016A"/>
    <w:pPr>
      <w:spacing w:after="160" w:line="240" w:lineRule="exact"/>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uiPriority w:val="99"/>
    <w:rsid w:val="005A016A"/>
    <w:rPr>
      <w:rFonts w:ascii="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ListBulletSimple">
    <w:name w:val="List Bullet Simple"/>
    <w:basedOn w:val="Normal"/>
    <w:uiPriority w:val="99"/>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Normal"/>
    <w:uiPriority w:val="99"/>
    <w:rsid w:val="005A016A"/>
    <w:pPr>
      <w:keepNext/>
      <w:spacing w:after="0" w:line="360" w:lineRule="auto"/>
      <w:ind w:firstLine="720"/>
      <w:jc w:val="both"/>
    </w:pPr>
    <w:rPr>
      <w:rFonts w:ascii="Times New Roman" w:eastAsia="Times New Roman" w:hAnsi="Times New Roman" w:cs="Times New Roman"/>
      <w:sz w:val="24"/>
      <w:szCs w:val="24"/>
      <w:lang w:eastAsia="el-GR"/>
    </w:rPr>
  </w:style>
  <w:style w:type="paragraph" w:styleId="NormalWeb">
    <w:name w:val="Normal (Web)"/>
    <w:basedOn w:val="Normal"/>
    <w:uiPriority w:val="99"/>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uiPriority w:val="99"/>
    <w:rsid w:val="005A016A"/>
    <w:pPr>
      <w:spacing w:after="0" w:line="240" w:lineRule="auto"/>
      <w:ind w:left="-900" w:right="-874" w:firstLine="900"/>
      <w:jc w:val="both"/>
    </w:pPr>
    <w:rPr>
      <w:rFonts w:ascii="Arial" w:eastAsia="Times New Roman" w:hAnsi="Arial" w:cs="Arial"/>
      <w:sz w:val="24"/>
      <w:szCs w:val="24"/>
      <w:lang w:eastAsia="el-GR"/>
    </w:rPr>
  </w:style>
  <w:style w:type="paragraph" w:customStyle="1" w:styleId="CharChar1CharChar">
    <w:name w:val="Char Char1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1">
    <w:name w:val="Char Char1 Char Char1"/>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2">
    <w:name w:val="Char Char1 Char Char2"/>
    <w:basedOn w:val="Normal"/>
    <w:uiPriority w:val="99"/>
    <w:rsid w:val="005A016A"/>
    <w:pPr>
      <w:spacing w:after="160" w:line="240" w:lineRule="exact"/>
    </w:pPr>
    <w:rPr>
      <w:rFonts w:ascii="Verdana" w:eastAsia="Times New Roman" w:hAnsi="Verdana" w:cs="Verdana"/>
      <w:sz w:val="20"/>
      <w:szCs w:val="20"/>
      <w:lang w:val="en-US"/>
    </w:rPr>
  </w:style>
  <w:style w:type="paragraph" w:styleId="List">
    <w:name w:val="List"/>
    <w:basedOn w:val="Normal"/>
    <w:uiPriority w:val="99"/>
    <w:rsid w:val="005A016A"/>
    <w:pPr>
      <w:spacing w:after="0" w:line="240" w:lineRule="auto"/>
      <w:ind w:left="283" w:hanging="283"/>
    </w:pPr>
    <w:rPr>
      <w:rFonts w:ascii="Arial" w:eastAsia="Times New Roman" w:hAnsi="Arial" w:cs="Arial"/>
      <w:sz w:val="24"/>
      <w:szCs w:val="24"/>
      <w:lang w:eastAsia="el-GR"/>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
    <w:name w:val="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2CharCharChar">
    <w:name w:val="Char Char Char Char Char2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
    <w:name w:val="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1CharCharChar1">
    <w:name w:val="Char Char Char Char Char Char Char Char1 Char Char Char1"/>
    <w:basedOn w:val="Normal"/>
    <w:uiPriority w:val="99"/>
    <w:rsid w:val="005A016A"/>
    <w:pPr>
      <w:spacing w:after="160" w:line="240" w:lineRule="exact"/>
    </w:pPr>
    <w:rPr>
      <w:rFonts w:ascii="Verdana" w:eastAsia="Times New Roman" w:hAnsi="Verdana" w:cs="Verdana"/>
      <w:sz w:val="20"/>
      <w:szCs w:val="20"/>
      <w:lang w:val="en-US"/>
    </w:rPr>
  </w:style>
  <w:style w:type="character" w:customStyle="1" w:styleId="StyleArial12pt">
    <w:name w:val="Style Arial 12 pt"/>
    <w:uiPriority w:val="99"/>
    <w:rsid w:val="005A016A"/>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
    <w:name w:val="Char Char1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character" w:styleId="FollowedHyperlink">
    <w:name w:val="FollowedHyperlink"/>
    <w:basedOn w:val="DefaultParagraphFont"/>
    <w:uiPriority w:val="99"/>
    <w:rsid w:val="005A016A"/>
    <w:rPr>
      <w:color w:val="800080"/>
      <w:u w:val="single"/>
    </w:rPr>
  </w:style>
  <w:style w:type="paragraph" w:customStyle="1" w:styleId="ListParagraph1">
    <w:name w:val="List Paragraph1"/>
    <w:basedOn w:val="Normal"/>
    <w:uiPriority w:val="99"/>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symbalomenoi">
    <w:name w:val="symbalomenoi"/>
    <w:basedOn w:val="Normal"/>
    <w:uiPriority w:val="99"/>
    <w:rsid w:val="005A016A"/>
    <w:pPr>
      <w:keepNext/>
      <w:spacing w:before="240" w:after="840" w:line="240" w:lineRule="auto"/>
      <w:jc w:val="center"/>
    </w:pPr>
    <w:rPr>
      <w:rFonts w:ascii="HellasTimes" w:eastAsia="Times New Roman" w:hAnsi="HellasTimes" w:cs="HellasTimes"/>
      <w:b/>
      <w:bCs/>
      <w:sz w:val="24"/>
      <w:szCs w:val="24"/>
    </w:rPr>
  </w:style>
  <w:style w:type="character" w:customStyle="1" w:styleId="spelle">
    <w:name w:val="spelle"/>
    <w:basedOn w:val="DefaultParagraphFont"/>
    <w:uiPriority w:val="99"/>
    <w:rsid w:val="005A016A"/>
  </w:style>
  <w:style w:type="paragraph" w:customStyle="1" w:styleId="CharCharCharCharChar1CharCharCharCharChar">
    <w:name w:val="Char Char Char Char Char1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Revision1">
    <w:name w:val="Revision1"/>
    <w:hidden/>
    <w:uiPriority w:val="99"/>
    <w:semiHidden/>
    <w:rsid w:val="005A016A"/>
    <w:rPr>
      <w:rFonts w:ascii="Times New Roman" w:eastAsia="Times New Roman" w:hAnsi="Times New Roman"/>
      <w:sz w:val="20"/>
      <w:szCs w:val="20"/>
    </w:rPr>
  </w:style>
  <w:style w:type="paragraph" w:styleId="TOC3">
    <w:name w:val="toc 3"/>
    <w:basedOn w:val="Normal"/>
    <w:next w:val="Normal"/>
    <w:autoRedefine/>
    <w:uiPriority w:val="99"/>
    <w:semiHidden/>
    <w:rsid w:val="005A016A"/>
    <w:pPr>
      <w:spacing w:after="0" w:line="240" w:lineRule="auto"/>
      <w:ind w:left="200"/>
    </w:pPr>
    <w:rPr>
      <w:rFonts w:eastAsia="Times New Roman"/>
      <w:sz w:val="20"/>
      <w:szCs w:val="20"/>
      <w:lang w:eastAsia="el-GR"/>
    </w:rPr>
  </w:style>
  <w:style w:type="paragraph" w:customStyle="1" w:styleId="TOCHeading1">
    <w:name w:val="TOC Heading1"/>
    <w:basedOn w:val="Heading1"/>
    <w:next w:val="Normal"/>
    <w:uiPriority w:val="99"/>
    <w:rsid w:val="005A016A"/>
    <w:pPr>
      <w:outlineLvl w:val="9"/>
    </w:pPr>
    <w:rPr>
      <w:rFonts w:eastAsia="MS Gothic"/>
      <w:lang w:val="en-US" w:eastAsia="ja-JP"/>
    </w:rPr>
  </w:style>
  <w:style w:type="paragraph" w:styleId="TOC4">
    <w:name w:val="toc 4"/>
    <w:basedOn w:val="Normal"/>
    <w:next w:val="Normal"/>
    <w:autoRedefine/>
    <w:uiPriority w:val="99"/>
    <w:semiHidden/>
    <w:rsid w:val="005A016A"/>
    <w:pPr>
      <w:spacing w:after="0" w:line="240" w:lineRule="auto"/>
      <w:ind w:left="400"/>
    </w:pPr>
    <w:rPr>
      <w:rFonts w:eastAsia="Times New Roman"/>
      <w:sz w:val="20"/>
      <w:szCs w:val="20"/>
      <w:lang w:eastAsia="el-GR"/>
    </w:rPr>
  </w:style>
  <w:style w:type="paragraph" w:styleId="Index1">
    <w:name w:val="index 1"/>
    <w:basedOn w:val="Normal"/>
    <w:next w:val="Normal"/>
    <w:autoRedefine/>
    <w:uiPriority w:val="99"/>
    <w:semiHidden/>
    <w:rsid w:val="005A016A"/>
    <w:pPr>
      <w:spacing w:after="0" w:line="240" w:lineRule="auto"/>
      <w:ind w:left="200" w:hanging="200"/>
    </w:pPr>
    <w:rPr>
      <w:rFonts w:eastAsia="Times New Roman"/>
      <w:sz w:val="18"/>
      <w:szCs w:val="18"/>
      <w:lang w:eastAsia="el-GR"/>
    </w:rPr>
  </w:style>
  <w:style w:type="paragraph" w:styleId="TOC5">
    <w:name w:val="toc 5"/>
    <w:basedOn w:val="Normal"/>
    <w:next w:val="Normal"/>
    <w:autoRedefine/>
    <w:uiPriority w:val="99"/>
    <w:semiHidden/>
    <w:rsid w:val="005A016A"/>
    <w:pPr>
      <w:spacing w:after="0" w:line="240" w:lineRule="auto"/>
      <w:ind w:left="600"/>
    </w:pPr>
    <w:rPr>
      <w:rFonts w:eastAsia="Times New Roman"/>
      <w:sz w:val="20"/>
      <w:szCs w:val="20"/>
      <w:lang w:eastAsia="el-GR"/>
    </w:rPr>
  </w:style>
  <w:style w:type="paragraph" w:styleId="TOC6">
    <w:name w:val="toc 6"/>
    <w:basedOn w:val="Normal"/>
    <w:next w:val="Normal"/>
    <w:autoRedefine/>
    <w:uiPriority w:val="99"/>
    <w:semiHidden/>
    <w:rsid w:val="005A016A"/>
    <w:pPr>
      <w:spacing w:after="0" w:line="240" w:lineRule="auto"/>
      <w:ind w:left="800"/>
    </w:pPr>
    <w:rPr>
      <w:rFonts w:eastAsia="Times New Roman"/>
      <w:sz w:val="20"/>
      <w:szCs w:val="20"/>
      <w:lang w:eastAsia="el-GR"/>
    </w:rPr>
  </w:style>
  <w:style w:type="paragraph" w:styleId="TOC7">
    <w:name w:val="toc 7"/>
    <w:basedOn w:val="Normal"/>
    <w:next w:val="Normal"/>
    <w:autoRedefine/>
    <w:uiPriority w:val="99"/>
    <w:semiHidden/>
    <w:rsid w:val="005A016A"/>
    <w:pPr>
      <w:spacing w:after="0" w:line="240" w:lineRule="auto"/>
      <w:ind w:left="1000"/>
    </w:pPr>
    <w:rPr>
      <w:rFonts w:eastAsia="Times New Roman"/>
      <w:sz w:val="20"/>
      <w:szCs w:val="20"/>
      <w:lang w:eastAsia="el-GR"/>
    </w:rPr>
  </w:style>
  <w:style w:type="paragraph" w:styleId="TOC8">
    <w:name w:val="toc 8"/>
    <w:basedOn w:val="Normal"/>
    <w:next w:val="Normal"/>
    <w:autoRedefine/>
    <w:uiPriority w:val="99"/>
    <w:semiHidden/>
    <w:rsid w:val="005A016A"/>
    <w:pPr>
      <w:spacing w:after="0" w:line="240" w:lineRule="auto"/>
      <w:ind w:left="1200"/>
    </w:pPr>
    <w:rPr>
      <w:rFonts w:eastAsia="Times New Roman"/>
      <w:sz w:val="20"/>
      <w:szCs w:val="20"/>
      <w:lang w:eastAsia="el-GR"/>
    </w:rPr>
  </w:style>
  <w:style w:type="paragraph" w:styleId="TOC9">
    <w:name w:val="toc 9"/>
    <w:basedOn w:val="Normal"/>
    <w:next w:val="Normal"/>
    <w:autoRedefine/>
    <w:uiPriority w:val="99"/>
    <w:semiHidden/>
    <w:rsid w:val="005A016A"/>
    <w:pPr>
      <w:spacing w:after="0" w:line="240" w:lineRule="auto"/>
      <w:ind w:left="1400"/>
    </w:pPr>
    <w:rPr>
      <w:rFonts w:eastAsia="Times New Roman"/>
      <w:sz w:val="20"/>
      <w:szCs w:val="20"/>
      <w:lang w:eastAsia="el-GR"/>
    </w:rPr>
  </w:style>
  <w:style w:type="paragraph" w:styleId="Index2">
    <w:name w:val="index 2"/>
    <w:basedOn w:val="Normal"/>
    <w:next w:val="Normal"/>
    <w:autoRedefine/>
    <w:uiPriority w:val="99"/>
    <w:semiHidden/>
    <w:rsid w:val="005A016A"/>
    <w:pPr>
      <w:spacing w:after="0" w:line="240" w:lineRule="auto"/>
      <w:ind w:left="400" w:hanging="200"/>
    </w:pPr>
    <w:rPr>
      <w:rFonts w:eastAsia="Times New Roman"/>
      <w:sz w:val="18"/>
      <w:szCs w:val="18"/>
      <w:lang w:eastAsia="el-GR"/>
    </w:rPr>
  </w:style>
  <w:style w:type="paragraph" w:styleId="Index3">
    <w:name w:val="index 3"/>
    <w:basedOn w:val="Normal"/>
    <w:next w:val="Normal"/>
    <w:autoRedefine/>
    <w:uiPriority w:val="99"/>
    <w:semiHidden/>
    <w:rsid w:val="005A016A"/>
    <w:pPr>
      <w:spacing w:after="0" w:line="240" w:lineRule="auto"/>
      <w:ind w:left="600" w:hanging="200"/>
    </w:pPr>
    <w:rPr>
      <w:rFonts w:eastAsia="Times New Roman"/>
      <w:sz w:val="18"/>
      <w:szCs w:val="18"/>
      <w:lang w:eastAsia="el-GR"/>
    </w:rPr>
  </w:style>
  <w:style w:type="paragraph" w:styleId="Index4">
    <w:name w:val="index 4"/>
    <w:basedOn w:val="Normal"/>
    <w:next w:val="Normal"/>
    <w:autoRedefine/>
    <w:uiPriority w:val="99"/>
    <w:semiHidden/>
    <w:rsid w:val="005A016A"/>
    <w:pPr>
      <w:spacing w:after="0" w:line="240" w:lineRule="auto"/>
      <w:ind w:left="800" w:hanging="200"/>
    </w:pPr>
    <w:rPr>
      <w:rFonts w:eastAsia="Times New Roman"/>
      <w:sz w:val="18"/>
      <w:szCs w:val="18"/>
      <w:lang w:eastAsia="el-GR"/>
    </w:rPr>
  </w:style>
  <w:style w:type="paragraph" w:styleId="Index5">
    <w:name w:val="index 5"/>
    <w:basedOn w:val="Normal"/>
    <w:next w:val="Normal"/>
    <w:autoRedefine/>
    <w:uiPriority w:val="99"/>
    <w:semiHidden/>
    <w:rsid w:val="005A016A"/>
    <w:pPr>
      <w:spacing w:after="0" w:line="240" w:lineRule="auto"/>
      <w:ind w:left="1000" w:hanging="200"/>
    </w:pPr>
    <w:rPr>
      <w:rFonts w:eastAsia="Times New Roman"/>
      <w:sz w:val="18"/>
      <w:szCs w:val="18"/>
      <w:lang w:eastAsia="el-GR"/>
    </w:rPr>
  </w:style>
  <w:style w:type="paragraph" w:styleId="Index6">
    <w:name w:val="index 6"/>
    <w:basedOn w:val="Normal"/>
    <w:next w:val="Normal"/>
    <w:autoRedefine/>
    <w:uiPriority w:val="99"/>
    <w:semiHidden/>
    <w:rsid w:val="005A016A"/>
    <w:pPr>
      <w:spacing w:after="0" w:line="240" w:lineRule="auto"/>
      <w:ind w:left="1200" w:hanging="200"/>
    </w:pPr>
    <w:rPr>
      <w:rFonts w:eastAsia="Times New Roman"/>
      <w:sz w:val="18"/>
      <w:szCs w:val="18"/>
      <w:lang w:eastAsia="el-GR"/>
    </w:rPr>
  </w:style>
  <w:style w:type="paragraph" w:styleId="Index7">
    <w:name w:val="index 7"/>
    <w:basedOn w:val="Normal"/>
    <w:next w:val="Normal"/>
    <w:autoRedefine/>
    <w:uiPriority w:val="99"/>
    <w:semiHidden/>
    <w:rsid w:val="005A016A"/>
    <w:pPr>
      <w:spacing w:after="0" w:line="240" w:lineRule="auto"/>
      <w:ind w:left="1400" w:hanging="200"/>
    </w:pPr>
    <w:rPr>
      <w:rFonts w:eastAsia="Times New Roman"/>
      <w:sz w:val="18"/>
      <w:szCs w:val="18"/>
      <w:lang w:eastAsia="el-GR"/>
    </w:rPr>
  </w:style>
  <w:style w:type="paragraph" w:styleId="Index8">
    <w:name w:val="index 8"/>
    <w:basedOn w:val="Normal"/>
    <w:next w:val="Normal"/>
    <w:autoRedefine/>
    <w:uiPriority w:val="99"/>
    <w:semiHidden/>
    <w:rsid w:val="005A016A"/>
    <w:pPr>
      <w:spacing w:after="0" w:line="240" w:lineRule="auto"/>
      <w:ind w:left="1600" w:hanging="200"/>
    </w:pPr>
    <w:rPr>
      <w:rFonts w:eastAsia="Times New Roman"/>
      <w:sz w:val="18"/>
      <w:szCs w:val="18"/>
      <w:lang w:eastAsia="el-GR"/>
    </w:rPr>
  </w:style>
  <w:style w:type="paragraph" w:styleId="Index9">
    <w:name w:val="index 9"/>
    <w:basedOn w:val="Normal"/>
    <w:next w:val="Normal"/>
    <w:autoRedefine/>
    <w:uiPriority w:val="99"/>
    <w:semiHidden/>
    <w:rsid w:val="005A016A"/>
    <w:pPr>
      <w:spacing w:after="0" w:line="240" w:lineRule="auto"/>
      <w:ind w:left="1800" w:hanging="200"/>
    </w:pPr>
    <w:rPr>
      <w:rFonts w:eastAsia="Times New Roman"/>
      <w:sz w:val="18"/>
      <w:szCs w:val="18"/>
      <w:lang w:eastAsia="el-GR"/>
    </w:rPr>
  </w:style>
  <w:style w:type="paragraph" w:styleId="IndexHeading">
    <w:name w:val="index heading"/>
    <w:basedOn w:val="Normal"/>
    <w:next w:val="Index1"/>
    <w:uiPriority w:val="99"/>
    <w:semiHidden/>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Cambria"/>
      <w:b/>
      <w:bCs/>
      <w:lang w:eastAsia="el-GR"/>
    </w:rPr>
  </w:style>
  <w:style w:type="paragraph" w:styleId="EndnoteText">
    <w:name w:val="endnote text"/>
    <w:basedOn w:val="Normal"/>
    <w:link w:val="EndnoteTextChar"/>
    <w:uiPriority w:val="99"/>
    <w:semiHidden/>
    <w:rsid w:val="005A016A"/>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uiPriority w:val="99"/>
    <w:rsid w:val="005A016A"/>
    <w:rPr>
      <w:rFonts w:ascii="Times New Roman" w:hAnsi="Times New Roman" w:cs="Times New Roman"/>
      <w:sz w:val="20"/>
      <w:szCs w:val="20"/>
      <w:lang w:eastAsia="el-GR"/>
    </w:rPr>
  </w:style>
  <w:style w:type="character" w:styleId="EndnoteReference">
    <w:name w:val="endnote reference"/>
    <w:basedOn w:val="DefaultParagraphFont"/>
    <w:uiPriority w:val="99"/>
    <w:semiHidden/>
    <w:rsid w:val="005A016A"/>
    <w:rPr>
      <w:vertAlign w:val="superscript"/>
    </w:rPr>
  </w:style>
  <w:style w:type="paragraph" w:customStyle="1" w:styleId="ListParagraph2">
    <w:name w:val="List Paragraph2"/>
    <w:basedOn w:val="Normal"/>
    <w:uiPriority w:val="99"/>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Heading1a">
    <w:name w:val="Heading 1a"/>
    <w:basedOn w:val="Heading1"/>
    <w:uiPriority w:val="99"/>
    <w:rsid w:val="005A016A"/>
    <w:pPr>
      <w:keepNext w:val="0"/>
      <w:keepLines w:val="0"/>
      <w:tabs>
        <w:tab w:val="num" w:pos="432"/>
        <w:tab w:val="num" w:pos="864"/>
      </w:tabs>
      <w:snapToGrid w:val="0"/>
      <w:spacing w:before="0" w:line="240" w:lineRule="auto"/>
      <w:ind w:left="432" w:hanging="432"/>
      <w:jc w:val="both"/>
    </w:pPr>
    <w:rPr>
      <w:rFonts w:ascii="Tahoma" w:hAnsi="Tahoma" w:cs="Tahoma"/>
      <w:b w:val="0"/>
      <w:bCs w:val="0"/>
      <w:color w:val="auto"/>
      <w:sz w:val="22"/>
      <w:szCs w:val="22"/>
    </w:rPr>
  </w:style>
  <w:style w:type="table" w:customStyle="1" w:styleId="1">
    <w:name w:val="Πλέγμα πίνακα1"/>
    <w:uiPriority w:val="99"/>
    <w:rsid w:val="005A01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A01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158</Words>
  <Characters>859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Μαριάννα Γιοχάλα</dc:creator>
  <cp:keywords/>
  <dc:description/>
  <cp:lastModifiedBy>USER1</cp:lastModifiedBy>
  <cp:revision>2</cp:revision>
  <cp:lastPrinted>2017-09-14T11:25:00Z</cp:lastPrinted>
  <dcterms:created xsi:type="dcterms:W3CDTF">2018-08-28T06:15:00Z</dcterms:created>
  <dcterms:modified xsi:type="dcterms:W3CDTF">2018-08-28T06:15:00Z</dcterms:modified>
</cp:coreProperties>
</file>