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5" w:rsidRPr="008C1006" w:rsidRDefault="00F24955" w:rsidP="00D44BF7">
      <w:r w:rsidRPr="00F800E9">
        <w:rPr>
          <w:rFonts w:ascii="Arial" w:hAnsi="Arial" w:cs="Arial"/>
        </w:rPr>
        <w:object w:dxaOrig="13296" w:dyaOrig="17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8.75pt;height:575.25pt" o:ole="">
            <v:imagedata r:id="rId6" o:title=""/>
          </v:shape>
          <o:OLEObject Type="Embed" ProgID="Excel.Sheet.8" ShapeID="_x0000_i1027" DrawAspect="Content" ObjectID="_1589957091" r:id="rId7"/>
        </w:object>
      </w:r>
    </w:p>
    <w:sectPr w:rsidR="00F24955" w:rsidRPr="008C1006" w:rsidSect="00595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55" w:rsidRDefault="00F24955" w:rsidP="00C00D71">
      <w:r>
        <w:separator/>
      </w:r>
    </w:p>
  </w:endnote>
  <w:endnote w:type="continuationSeparator" w:id="0">
    <w:p w:rsidR="00F24955" w:rsidRDefault="00F24955" w:rsidP="00C0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5" w:rsidRDefault="00F249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5" w:rsidRDefault="00F24955" w:rsidP="003B76BB">
    <w:pPr>
      <w:pStyle w:val="Footer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6" type="#_x0000_t75" style="width:471.75pt;height:60pt;visibility:visible">
          <v:imagedata r:id="rId1" o:title=""/>
        </v:shape>
      </w:pict>
    </w:r>
  </w:p>
  <w:p w:rsidR="00F24955" w:rsidRPr="00D97D2E" w:rsidRDefault="00F24955" w:rsidP="00FF6753">
    <w:pPr>
      <w:pStyle w:val="Footer"/>
      <w:ind w:right="360"/>
      <w:jc w:val="center"/>
      <w:rPr>
        <w:lang w:val="en-US"/>
      </w:rPr>
    </w:pPr>
  </w:p>
  <w:p w:rsidR="00F24955" w:rsidRDefault="00F249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5" w:rsidRDefault="00F24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55" w:rsidRDefault="00F24955" w:rsidP="00C00D71">
      <w:r>
        <w:separator/>
      </w:r>
    </w:p>
  </w:footnote>
  <w:footnote w:type="continuationSeparator" w:id="0">
    <w:p w:rsidR="00F24955" w:rsidRDefault="00F24955" w:rsidP="00C0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5" w:rsidRDefault="00F249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5" w:rsidRPr="006646B9" w:rsidRDefault="00F24955" w:rsidP="00235D87">
    <w:pPr>
      <w:pStyle w:val="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ΚΑΤΑΣΤΑΣΗ ΠΛΗΡΩΜΗΣ ΔΑΠΑΝΗΣ</w:t>
    </w:r>
  </w:p>
  <w:p w:rsidR="00F24955" w:rsidRDefault="00F24955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55" w:rsidRDefault="00F249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D71"/>
    <w:rsid w:val="000105E9"/>
    <w:rsid w:val="000119E1"/>
    <w:rsid w:val="00056067"/>
    <w:rsid w:val="00062EC9"/>
    <w:rsid w:val="00071246"/>
    <w:rsid w:val="00072CB6"/>
    <w:rsid w:val="000A0AE3"/>
    <w:rsid w:val="000D5937"/>
    <w:rsid w:val="000E59ED"/>
    <w:rsid w:val="000E7149"/>
    <w:rsid w:val="00131198"/>
    <w:rsid w:val="001433FB"/>
    <w:rsid w:val="00145674"/>
    <w:rsid w:val="00162285"/>
    <w:rsid w:val="001746DA"/>
    <w:rsid w:val="001754AE"/>
    <w:rsid w:val="0018510E"/>
    <w:rsid w:val="001E70C9"/>
    <w:rsid w:val="00203095"/>
    <w:rsid w:val="00235D87"/>
    <w:rsid w:val="002475DE"/>
    <w:rsid w:val="002D12AA"/>
    <w:rsid w:val="00300CB9"/>
    <w:rsid w:val="003164EA"/>
    <w:rsid w:val="00326FE0"/>
    <w:rsid w:val="00357EE1"/>
    <w:rsid w:val="00360E24"/>
    <w:rsid w:val="003B76BB"/>
    <w:rsid w:val="003C3C0A"/>
    <w:rsid w:val="003F78EA"/>
    <w:rsid w:val="00400DE5"/>
    <w:rsid w:val="00412330"/>
    <w:rsid w:val="00421563"/>
    <w:rsid w:val="004746E0"/>
    <w:rsid w:val="00475E80"/>
    <w:rsid w:val="004A7268"/>
    <w:rsid w:val="00510131"/>
    <w:rsid w:val="00537943"/>
    <w:rsid w:val="005753D6"/>
    <w:rsid w:val="005951CE"/>
    <w:rsid w:val="005A3F3D"/>
    <w:rsid w:val="0062517C"/>
    <w:rsid w:val="0064208D"/>
    <w:rsid w:val="00657508"/>
    <w:rsid w:val="006646B9"/>
    <w:rsid w:val="006B7910"/>
    <w:rsid w:val="00706213"/>
    <w:rsid w:val="007A35BF"/>
    <w:rsid w:val="007C0BAC"/>
    <w:rsid w:val="00814563"/>
    <w:rsid w:val="00851547"/>
    <w:rsid w:val="008C1006"/>
    <w:rsid w:val="0090051F"/>
    <w:rsid w:val="009B12D9"/>
    <w:rsid w:val="009E20FA"/>
    <w:rsid w:val="00A00E52"/>
    <w:rsid w:val="00A23430"/>
    <w:rsid w:val="00AD1FC8"/>
    <w:rsid w:val="00BD4A83"/>
    <w:rsid w:val="00C00D71"/>
    <w:rsid w:val="00C57D6B"/>
    <w:rsid w:val="00CF3DAA"/>
    <w:rsid w:val="00CF43EC"/>
    <w:rsid w:val="00D2580A"/>
    <w:rsid w:val="00D43AEF"/>
    <w:rsid w:val="00D44BF7"/>
    <w:rsid w:val="00D86392"/>
    <w:rsid w:val="00D87FA8"/>
    <w:rsid w:val="00D97D2E"/>
    <w:rsid w:val="00DE502E"/>
    <w:rsid w:val="00E066F9"/>
    <w:rsid w:val="00E524E1"/>
    <w:rsid w:val="00ED7EB5"/>
    <w:rsid w:val="00F0347C"/>
    <w:rsid w:val="00F24955"/>
    <w:rsid w:val="00F76FC6"/>
    <w:rsid w:val="00F800E9"/>
    <w:rsid w:val="00F9697B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D71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customStyle="1" w:styleId="a">
    <w:name w:val="Υποκεφάλαιο"/>
    <w:basedOn w:val="Heading1"/>
    <w:uiPriority w:val="99"/>
    <w:rsid w:val="00C00D71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71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Footer">
    <w:name w:val="footer"/>
    <w:aliases w:val="ft"/>
    <w:basedOn w:val="Normal"/>
    <w:link w:val="FooterChar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Ευτυχία Χαλβαντζή</dc:creator>
  <cp:keywords/>
  <dc:description/>
  <cp:lastModifiedBy>USER1</cp:lastModifiedBy>
  <cp:revision>2</cp:revision>
  <cp:lastPrinted>2017-10-10T10:15:00Z</cp:lastPrinted>
  <dcterms:created xsi:type="dcterms:W3CDTF">2018-06-08T06:58:00Z</dcterms:created>
  <dcterms:modified xsi:type="dcterms:W3CDTF">2018-06-08T06:58:00Z</dcterms:modified>
</cp:coreProperties>
</file>