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0" w:rsidRDefault="00B636D0">
      <w:pPr>
        <w:pStyle w:val="BodyText"/>
        <w:spacing w:before="1"/>
        <w:rPr>
          <w:rFonts w:ascii="Times New Roman"/>
          <w:b/>
          <w:bCs/>
          <w:sz w:val="14"/>
          <w:szCs w:val="14"/>
        </w:rPr>
      </w:pPr>
    </w:p>
    <w:p w:rsidR="00B636D0" w:rsidRDefault="00B636D0">
      <w:pPr>
        <w:spacing w:before="91"/>
        <w:ind w:left="7922" w:right="1591" w:firstLine="3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Ημερ. ……/……./20… Αρ. Πρωτ. ………..…..</w:t>
      </w:r>
    </w:p>
    <w:p w:rsidR="00B636D0" w:rsidRDefault="00B636D0">
      <w:pPr>
        <w:pStyle w:val="BodyText"/>
        <w:spacing w:before="10"/>
        <w:rPr>
          <w:rFonts w:ascii="Times New Roman"/>
          <w:b/>
          <w:bCs/>
          <w:sz w:val="23"/>
          <w:szCs w:val="23"/>
        </w:rPr>
      </w:pPr>
    </w:p>
    <w:p w:rsidR="00B636D0" w:rsidRDefault="00B636D0">
      <w:pPr>
        <w:tabs>
          <w:tab w:val="left" w:pos="4639"/>
          <w:tab w:val="left" w:pos="6866"/>
        </w:tabs>
        <w:ind w:left="30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 Ρ Α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Ξ Η</w:t>
      </w:r>
      <w:r>
        <w:rPr>
          <w:rFonts w:ascii="Arial" w:hAnsi="Arial" w:cs="Arial"/>
          <w:b/>
          <w:bCs/>
          <w:sz w:val="24"/>
          <w:szCs w:val="24"/>
        </w:rPr>
        <w:tab/>
        <w:t>Α Ν Α Λ Η Ψ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ab/>
        <w:t>Υ Π Η Ρ Ε Σ Ι Α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Σ</w:t>
      </w:r>
    </w:p>
    <w:p w:rsidR="00B636D0" w:rsidRDefault="00B636D0">
      <w:pPr>
        <w:pStyle w:val="BodyText"/>
        <w:rPr>
          <w:rFonts w:ascii="Arial"/>
          <w:b/>
          <w:bCs/>
          <w:sz w:val="20"/>
          <w:szCs w:val="20"/>
        </w:rPr>
      </w:pPr>
    </w:p>
    <w:p w:rsidR="00B636D0" w:rsidRDefault="00B636D0">
      <w:pPr>
        <w:pStyle w:val="BodyText"/>
        <w:spacing w:before="8"/>
        <w:rPr>
          <w:rFonts w:ascii="Arial"/>
          <w:b/>
          <w:bCs/>
          <w:sz w:val="28"/>
          <w:szCs w:val="28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1"/>
        <w:gridCol w:w="5526"/>
      </w:tblGrid>
      <w:tr w:rsidR="00B636D0">
        <w:trPr>
          <w:trHeight w:val="10065"/>
        </w:trPr>
        <w:tc>
          <w:tcPr>
            <w:tcW w:w="5251" w:type="dxa"/>
          </w:tcPr>
          <w:p w:rsidR="00B636D0" w:rsidRDefault="00B636D0">
            <w:pPr>
              <w:pStyle w:val="TableParagraph"/>
              <w:spacing w:line="268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Του/Tης:</w:t>
            </w:r>
            <w:r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</w:p>
          <w:p w:rsidR="00B636D0" w:rsidRDefault="00B636D0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………………………….…………………… εκπ/κού κλάδου ΠΕ … - …….…………… με οργανική θέση στο….. Δ.Σ. ………….</w:t>
            </w:r>
          </w:p>
          <w:p w:rsidR="00B636D0" w:rsidRDefault="00B636D0">
            <w:pPr>
              <w:pStyle w:val="TableParagraph"/>
              <w:spacing w:line="480" w:lineRule="auto"/>
              <w:ind w:left="200" w:right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ή αναπληρωτής πλήρους/μειωμένου ωραρίου κατοίκου:………………………….</w:t>
            </w:r>
          </w:p>
          <w:p w:rsidR="00B636D0" w:rsidRDefault="00B636D0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οδός:………………….………….. Τ.Κ:………………….……..…….. Α.Μ: ………………………….….. Α.Δ.Τ : …………………………… Τηλέφωνο: ……………………… Κινητό: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B636D0" w:rsidRDefault="00B636D0">
            <w:pPr>
              <w:pStyle w:val="TableParagraph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……………………………………..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230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Πράξη τοποθέτησης: ……………..</w:t>
            </w:r>
          </w:p>
        </w:tc>
        <w:tc>
          <w:tcPr>
            <w:tcW w:w="5526" w:type="dxa"/>
          </w:tcPr>
          <w:p w:rsidR="00B636D0" w:rsidRDefault="00B636D0">
            <w:pPr>
              <w:pStyle w:val="TableParagraph"/>
              <w:spacing w:before="133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ΠΡΟΣ:</w:t>
            </w:r>
          </w:p>
          <w:p w:rsidR="00B636D0" w:rsidRDefault="00B636D0">
            <w:pPr>
              <w:pStyle w:val="TableParagraph"/>
              <w:spacing w:before="137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………Δημοτικό Σχολείο/Νηπιαγωγείο</w:t>
            </w:r>
          </w:p>
          <w:p w:rsidR="00B636D0" w:rsidRDefault="00B636D0">
            <w:pPr>
              <w:pStyle w:val="TableParagraph"/>
              <w:spacing w:before="137"/>
              <w:ind w:left="9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9"/>
              <w:rPr>
                <w:rFonts w:ascii="Arial"/>
                <w:b/>
                <w:bCs/>
                <w:sz w:val="21"/>
                <w:szCs w:val="21"/>
              </w:rPr>
            </w:pPr>
          </w:p>
          <w:p w:rsidR="00B636D0" w:rsidRDefault="00B636D0">
            <w:pPr>
              <w:pStyle w:val="TableParagraph"/>
              <w:ind w:left="6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Αναφέρω ότι σήμερα …………………..…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4"/>
                <w:szCs w:val="24"/>
              </w:rPr>
            </w:pPr>
          </w:p>
          <w:p w:rsidR="00B636D0" w:rsidRDefault="00B636D0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….…/….…./ 20….. παρουσιάστηκα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και ανέλαβα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υπηρεσία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στο</w:t>
            </w:r>
            <w:r>
              <w:rPr>
                <w:rFonts w:ascii="Arial" w:hAnsi="Arial" w:cs="Arial"/>
                <w:sz w:val="24"/>
                <w:szCs w:val="24"/>
              </w:rPr>
              <w:tab/>
              <w:t>…… Δημοτικό Σχολείο/Νηπιαγωγείο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B636D0" w:rsidRDefault="00B636D0">
            <w:pPr>
              <w:pStyle w:val="TableParagraph"/>
              <w:spacing w:before="4"/>
              <w:rPr>
                <w:rFonts w:ascii="Arial"/>
                <w:b/>
                <w:bCs/>
                <w:sz w:val="36"/>
                <w:szCs w:val="36"/>
              </w:rPr>
            </w:pPr>
          </w:p>
          <w:p w:rsidR="00B636D0" w:rsidRDefault="00B636D0">
            <w:pPr>
              <w:pStyle w:val="TableParagraph"/>
              <w:spacing w:before="1"/>
              <w:ind w:left="26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…….εκπ/κός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36"/>
                <w:szCs w:val="36"/>
              </w:rPr>
            </w:pPr>
          </w:p>
          <w:p w:rsidR="00B636D0" w:rsidRDefault="00B636D0">
            <w:pPr>
              <w:pStyle w:val="TableParagraph"/>
              <w:ind w:left="20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ΒΕΒΑΙΩΣΗ</w:t>
            </w:r>
          </w:p>
          <w:p w:rsidR="00B636D0" w:rsidRDefault="00B636D0">
            <w:pPr>
              <w:pStyle w:val="TableParagraph"/>
              <w:rPr>
                <w:rFonts w:ascii="Arial"/>
                <w:b/>
                <w:bCs/>
                <w:sz w:val="26"/>
                <w:szCs w:val="26"/>
              </w:rPr>
            </w:pPr>
          </w:p>
          <w:p w:rsidR="00B636D0" w:rsidRDefault="00B636D0">
            <w:pPr>
              <w:pStyle w:val="TableParagraph"/>
              <w:spacing w:before="9"/>
              <w:rPr>
                <w:rFonts w:ascii="Arial"/>
                <w:b/>
                <w:bCs/>
                <w:sz w:val="21"/>
                <w:szCs w:val="21"/>
              </w:rPr>
            </w:pPr>
          </w:p>
          <w:p w:rsidR="00B636D0" w:rsidRDefault="00B636D0">
            <w:pPr>
              <w:pStyle w:val="TableParagraph"/>
              <w:spacing w:line="480" w:lineRule="auto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Βεβαιώνεται η ημερομηνία ανάληψης υπηρεσίας και το γνήσιο της υπογραφής τ………</w:t>
            </w:r>
          </w:p>
          <w:p w:rsidR="00B636D0" w:rsidRDefault="00B636D0">
            <w:pPr>
              <w:pStyle w:val="TableParagraph"/>
              <w:spacing w:before="1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B636D0" w:rsidRDefault="00B636D0">
            <w:pPr>
              <w:pStyle w:val="TableParagraph"/>
              <w:spacing w:before="2"/>
              <w:rPr>
                <w:rFonts w:ascii="Arial"/>
                <w:b/>
                <w:bCs/>
                <w:sz w:val="24"/>
                <w:szCs w:val="24"/>
              </w:rPr>
            </w:pPr>
          </w:p>
          <w:p w:rsidR="00B636D0" w:rsidRDefault="00B636D0">
            <w:pPr>
              <w:pStyle w:val="TableParagraph"/>
              <w:ind w:lef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………….…….., …… ….../….../ 20..</w:t>
            </w:r>
          </w:p>
          <w:p w:rsidR="00B636D0" w:rsidRDefault="00B636D0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Δ/ντής/τρια</w:t>
            </w:r>
          </w:p>
        </w:tc>
      </w:tr>
    </w:tbl>
    <w:p w:rsidR="00B636D0" w:rsidRDefault="00B636D0"/>
    <w:sectPr w:rsidR="00B636D0" w:rsidSect="00903466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ED6"/>
    <w:multiLevelType w:val="hybridMultilevel"/>
    <w:tmpl w:val="FFFFFFFF"/>
    <w:lvl w:ilvl="0" w:tplc="92F8B360">
      <w:start w:val="2"/>
      <w:numFmt w:val="decimal"/>
      <w:lvlText w:val="%1."/>
      <w:lvlJc w:val="left"/>
      <w:pPr>
        <w:ind w:left="623" w:hanging="197"/>
      </w:pPr>
      <w:rPr>
        <w:rFonts w:ascii="Arial" w:eastAsia="Times New Roman" w:hAnsi="Arial" w:hint="default"/>
        <w:b/>
        <w:bCs/>
        <w:spacing w:val="-1"/>
        <w:w w:val="68"/>
        <w:sz w:val="20"/>
        <w:szCs w:val="20"/>
      </w:rPr>
    </w:lvl>
    <w:lvl w:ilvl="1" w:tplc="1B60AFFE">
      <w:numFmt w:val="bullet"/>
      <w:lvlText w:val="•"/>
      <w:lvlJc w:val="left"/>
      <w:pPr>
        <w:ind w:left="1046" w:hanging="197"/>
      </w:pPr>
      <w:rPr>
        <w:rFonts w:hint="default"/>
      </w:rPr>
    </w:lvl>
    <w:lvl w:ilvl="2" w:tplc="27C2B6AE">
      <w:numFmt w:val="bullet"/>
      <w:lvlText w:val="•"/>
      <w:lvlJc w:val="left"/>
      <w:pPr>
        <w:ind w:left="1472" w:hanging="197"/>
      </w:pPr>
      <w:rPr>
        <w:rFonts w:hint="default"/>
      </w:rPr>
    </w:lvl>
    <w:lvl w:ilvl="3" w:tplc="B930F860">
      <w:numFmt w:val="bullet"/>
      <w:lvlText w:val="•"/>
      <w:lvlJc w:val="left"/>
      <w:pPr>
        <w:ind w:left="1899" w:hanging="197"/>
      </w:pPr>
      <w:rPr>
        <w:rFonts w:hint="default"/>
      </w:rPr>
    </w:lvl>
    <w:lvl w:ilvl="4" w:tplc="368A97F8">
      <w:numFmt w:val="bullet"/>
      <w:lvlText w:val="•"/>
      <w:lvlJc w:val="left"/>
      <w:pPr>
        <w:ind w:left="2325" w:hanging="197"/>
      </w:pPr>
      <w:rPr>
        <w:rFonts w:hint="default"/>
      </w:rPr>
    </w:lvl>
    <w:lvl w:ilvl="5" w:tplc="7EEEE94E">
      <w:numFmt w:val="bullet"/>
      <w:lvlText w:val="•"/>
      <w:lvlJc w:val="left"/>
      <w:pPr>
        <w:ind w:left="2752" w:hanging="197"/>
      </w:pPr>
      <w:rPr>
        <w:rFonts w:hint="default"/>
      </w:rPr>
    </w:lvl>
    <w:lvl w:ilvl="6" w:tplc="19E6E77C">
      <w:numFmt w:val="bullet"/>
      <w:lvlText w:val="•"/>
      <w:lvlJc w:val="left"/>
      <w:pPr>
        <w:ind w:left="3178" w:hanging="197"/>
      </w:pPr>
      <w:rPr>
        <w:rFonts w:hint="default"/>
      </w:rPr>
    </w:lvl>
    <w:lvl w:ilvl="7" w:tplc="0D34D1F8">
      <w:numFmt w:val="bullet"/>
      <w:lvlText w:val="•"/>
      <w:lvlJc w:val="left"/>
      <w:pPr>
        <w:ind w:left="3604" w:hanging="197"/>
      </w:pPr>
      <w:rPr>
        <w:rFonts w:hint="default"/>
      </w:rPr>
    </w:lvl>
    <w:lvl w:ilvl="8" w:tplc="94C85FE8">
      <w:numFmt w:val="bullet"/>
      <w:lvlText w:val="•"/>
      <w:lvlJc w:val="left"/>
      <w:pPr>
        <w:ind w:left="403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66"/>
    <w:rsid w:val="00257984"/>
    <w:rsid w:val="003D2B02"/>
    <w:rsid w:val="004A34BA"/>
    <w:rsid w:val="007675DC"/>
    <w:rsid w:val="00903466"/>
    <w:rsid w:val="00933ACD"/>
    <w:rsid w:val="00B636D0"/>
    <w:rsid w:val="00CA1B26"/>
    <w:rsid w:val="00D876F5"/>
    <w:rsid w:val="00E343FB"/>
    <w:rsid w:val="00E9268C"/>
    <w:rsid w:val="00F02D29"/>
    <w:rsid w:val="00F60738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66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903466"/>
    <w:pPr>
      <w:ind w:left="3068" w:hanging="3637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3ACD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03466"/>
  </w:style>
  <w:style w:type="character" w:customStyle="1" w:styleId="BodyTextChar">
    <w:name w:val="Body Text Char"/>
    <w:basedOn w:val="DefaultParagraphFont"/>
    <w:link w:val="BodyText"/>
    <w:uiPriority w:val="99"/>
    <w:semiHidden/>
    <w:rsid w:val="00933ACD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903466"/>
  </w:style>
  <w:style w:type="paragraph" w:customStyle="1" w:styleId="TableParagraph">
    <w:name w:val="Table Paragraph"/>
    <w:basedOn w:val="Normal"/>
    <w:uiPriority w:val="99"/>
    <w:rsid w:val="0090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Ψηφιακά υπογεγραμμένο από THEODOROS DIMITRAKOPOULOS Ημερομηνία: 2018</dc:title>
  <dc:subject/>
  <dc:creator>Χρήστος Μαραγκός</dc:creator>
  <cp:keywords/>
  <dc:description/>
  <cp:lastModifiedBy>USER1</cp:lastModifiedBy>
  <cp:revision>3</cp:revision>
  <dcterms:created xsi:type="dcterms:W3CDTF">2018-02-15T07:55:00Z</dcterms:created>
  <dcterms:modified xsi:type="dcterms:W3CDTF">2018-02-15T07:59:00Z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