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049BC" w14:textId="6E2BB2FD" w:rsidR="003D68AE" w:rsidRPr="005B3384" w:rsidRDefault="00BC78C7" w:rsidP="000B5B1B">
      <w:pPr>
        <w:pStyle w:val="1"/>
        <w:jc w:val="center"/>
        <w:rPr>
          <w:color w:val="1E4F4E" w:themeColor="accent1" w:themeShade="80"/>
          <w:sz w:val="72"/>
          <w:szCs w:val="72"/>
        </w:rPr>
      </w:pPr>
      <w:bookmarkStart w:id="0" w:name="_GoBack"/>
      <w:bookmarkEnd w:id="0"/>
      <w:r w:rsidRPr="005B3384">
        <w:rPr>
          <w:color w:val="1E4F4E" w:themeColor="accent1" w:themeShade="80"/>
          <w:sz w:val="72"/>
          <w:szCs w:val="72"/>
        </w:rPr>
        <w:t>Bianca's</w:t>
      </w:r>
    </w:p>
    <w:p w14:paraId="1D7E75C5" w14:textId="7EAF7259" w:rsidR="00D305C4" w:rsidRPr="005B3384" w:rsidRDefault="007D6926" w:rsidP="004628E8">
      <w:pPr>
        <w:pStyle w:val="a5"/>
        <w:rPr>
          <w:color w:val="000000" w:themeColor="text1"/>
          <w:sz w:val="56"/>
        </w:rPr>
      </w:pPr>
      <w:r>
        <w:rPr>
          <w:color w:val="000000" w:themeColor="text1"/>
          <w:sz w:val="56"/>
        </w:rPr>
        <w:t>Pizza</w:t>
      </w:r>
    </w:p>
    <w:p w14:paraId="428E859E" w14:textId="2D90C008" w:rsidR="0044198A" w:rsidRPr="0044198A" w:rsidRDefault="006079CA" w:rsidP="0044198A">
      <w:pPr>
        <w:pStyle w:val="1"/>
      </w:pPr>
      <w:r w:rsidRPr="003E69BB">
        <w:t>Margherita</w:t>
      </w:r>
    </w:p>
    <w:p w14:paraId="2E4E64DB" w14:textId="7F357820" w:rsidR="003D68AE" w:rsidRDefault="001D3A68">
      <w:r>
        <w:t>Tomato sauce</w:t>
      </w:r>
      <w:r w:rsidR="00684B7C">
        <w:t>, cheese, fresh tomato</w:t>
      </w:r>
      <w:r w:rsidR="00314866">
        <w:t>.</w:t>
      </w:r>
      <w:r w:rsidR="00477249">
        <w:t xml:space="preserve">     </w:t>
      </w:r>
      <w:r w:rsidR="00EF459B">
        <w:t xml:space="preserve">  </w:t>
      </w:r>
      <w:r w:rsidR="00477249">
        <w:t xml:space="preserve">              1</w:t>
      </w:r>
      <w:r w:rsidR="00310972">
        <w:t>0</w:t>
      </w:r>
      <w:r w:rsidR="00522151">
        <w:t>€</w:t>
      </w:r>
    </w:p>
    <w:p w14:paraId="107FF882" w14:textId="7F621107" w:rsidR="003D68AE" w:rsidRDefault="003C1938">
      <w:pPr>
        <w:pStyle w:val="1"/>
      </w:pPr>
      <w:r>
        <w:t>Vegetarian</w:t>
      </w:r>
    </w:p>
    <w:p w14:paraId="5A9C63DF" w14:textId="77777777" w:rsidR="00554915" w:rsidRDefault="006F2188">
      <w:r>
        <w:t xml:space="preserve">Tomato sauce, </w:t>
      </w:r>
      <w:r w:rsidR="00F142DE">
        <w:t xml:space="preserve">cheese, </w:t>
      </w:r>
      <w:r w:rsidR="0086651E">
        <w:t>peppers</w:t>
      </w:r>
      <w:r w:rsidR="00554915">
        <w:t xml:space="preserve">, </w:t>
      </w:r>
    </w:p>
    <w:p w14:paraId="75BE005B" w14:textId="4EFDDE64" w:rsidR="00C765C4" w:rsidRDefault="00F142DE">
      <w:r>
        <w:t xml:space="preserve"> </w:t>
      </w:r>
      <w:r w:rsidR="0063773D">
        <w:t>fres</w:t>
      </w:r>
      <w:r w:rsidR="00355C3D">
        <w:t>h mashrooms</w:t>
      </w:r>
      <w:r w:rsidR="003158BA">
        <w:t>, olives</w:t>
      </w:r>
      <w:r w:rsidR="007A3807">
        <w:t>, tomato, corn</w:t>
      </w:r>
      <w:r w:rsidR="00314866">
        <w:t>.</w:t>
      </w:r>
      <w:r w:rsidR="00310972">
        <w:t xml:space="preserve">       </w:t>
      </w:r>
      <w:r w:rsidR="00554915">
        <w:t xml:space="preserve">        14€</w:t>
      </w:r>
      <w:r w:rsidR="00310972">
        <w:t xml:space="preserve">                       </w:t>
      </w:r>
      <w:r w:rsidR="003E426F">
        <w:t xml:space="preserve">  </w:t>
      </w:r>
      <w:r w:rsidR="00310972">
        <w:t xml:space="preserve">      </w:t>
      </w:r>
      <w:r w:rsidR="00EF459B">
        <w:t xml:space="preserve">   </w:t>
      </w:r>
      <w:r w:rsidR="00310972">
        <w:t xml:space="preserve">            </w:t>
      </w:r>
    </w:p>
    <w:p w14:paraId="33AE5405" w14:textId="68E9F8AF" w:rsidR="003D68AE" w:rsidRDefault="00314866">
      <w:pPr>
        <w:pStyle w:val="1"/>
      </w:pPr>
      <w:r>
        <w:t xml:space="preserve">Pepperoni </w:t>
      </w:r>
    </w:p>
    <w:p w14:paraId="7F7C5781" w14:textId="2DF04929" w:rsidR="00F25593" w:rsidRDefault="00FC482B">
      <w:r>
        <w:t xml:space="preserve">Tomato sauce, </w:t>
      </w:r>
      <w:r w:rsidR="00B043FD">
        <w:t>cheese, pepperoni, bacon,</w:t>
      </w:r>
      <w:r w:rsidR="00705C2E">
        <w:t xml:space="preserve">            </w:t>
      </w:r>
    </w:p>
    <w:p w14:paraId="30DBBA46" w14:textId="77777777" w:rsidR="00FC16FF" w:rsidRDefault="00B043FD">
      <w:r>
        <w:t xml:space="preserve"> </w:t>
      </w:r>
      <w:r w:rsidR="00C4131F">
        <w:t>tomato, peppers.</w:t>
      </w:r>
      <w:r w:rsidR="00283E58">
        <w:t xml:space="preserve">            </w:t>
      </w:r>
      <w:r w:rsidR="003E0B38">
        <w:t xml:space="preserve">   </w:t>
      </w:r>
    </w:p>
    <w:p w14:paraId="66887506" w14:textId="2E676AF2" w:rsidR="003D68AE" w:rsidRDefault="00FC16FF">
      <w:r>
        <w:t>17€</w:t>
      </w:r>
      <w:r w:rsidR="003E0B38">
        <w:t xml:space="preserve">                                           </w:t>
      </w:r>
      <w:r w:rsidR="00F25593">
        <w:t xml:space="preserve"> </w:t>
      </w:r>
      <w:r w:rsidR="00283E58">
        <w:t xml:space="preserve"> </w:t>
      </w:r>
    </w:p>
    <w:p w14:paraId="1BFE430B" w14:textId="0A627D03" w:rsidR="003D68AE" w:rsidRDefault="009732A8">
      <w:pPr>
        <w:pStyle w:val="1"/>
      </w:pPr>
      <w:r>
        <w:t>Country Pizza</w:t>
      </w:r>
    </w:p>
    <w:p w14:paraId="4DC735A3" w14:textId="2EB490E3" w:rsidR="000D3875" w:rsidRDefault="00D8477B">
      <w:r>
        <w:t xml:space="preserve">Tomato sauce, cheese, </w:t>
      </w:r>
      <w:r w:rsidR="007C4B79">
        <w:t xml:space="preserve">greek </w:t>
      </w:r>
      <w:r w:rsidR="006E23D5">
        <w:t>saugage,</w:t>
      </w:r>
      <w:r w:rsidR="000539A0">
        <w:t xml:space="preserve">                 </w:t>
      </w:r>
    </w:p>
    <w:p w14:paraId="5A6D34E7" w14:textId="77777777" w:rsidR="00FC16FF" w:rsidRDefault="006E23D5">
      <w:r>
        <w:t xml:space="preserve"> </w:t>
      </w:r>
      <w:r w:rsidR="001D56D3">
        <w:t xml:space="preserve">peppers, ham, </w:t>
      </w:r>
      <w:r w:rsidR="0000467E">
        <w:t>feta cheese</w:t>
      </w:r>
      <w:r w:rsidR="00372352">
        <w:t>.</w:t>
      </w:r>
      <w:r w:rsidR="00E05269">
        <w:t xml:space="preserve">                  </w:t>
      </w:r>
    </w:p>
    <w:p w14:paraId="045ECB00" w14:textId="43C6AF3C" w:rsidR="003D68AE" w:rsidRDefault="00FC16FF">
      <w:r>
        <w:t>16€</w:t>
      </w:r>
      <w:r w:rsidR="00E05269">
        <w:t xml:space="preserve">                      </w:t>
      </w:r>
    </w:p>
    <w:p w14:paraId="38C9C531" w14:textId="2339614C" w:rsidR="00C765C4" w:rsidRDefault="002929F7">
      <w:pPr>
        <w:rPr>
          <w:rFonts w:asciiTheme="majorHAnsi" w:hAnsiTheme="majorHAnsi"/>
          <w:i w:val="0"/>
          <w:color w:val="3C9E9D" w:themeColor="accent1"/>
          <w:sz w:val="52"/>
          <w:szCs w:val="52"/>
        </w:rPr>
      </w:pPr>
      <w:r w:rsidRPr="003B2B69">
        <w:rPr>
          <w:rFonts w:asciiTheme="majorHAnsi" w:hAnsiTheme="majorHAnsi"/>
          <w:i w:val="0"/>
          <w:color w:val="3C9E9D" w:themeColor="accent1"/>
          <w:sz w:val="52"/>
          <w:szCs w:val="52"/>
        </w:rPr>
        <w:t xml:space="preserve">Chicken </w:t>
      </w:r>
    </w:p>
    <w:p w14:paraId="0A707F5C" w14:textId="3FDC76D0" w:rsidR="00180BCA" w:rsidRDefault="00E42306">
      <w:pPr>
        <w:rPr>
          <w:color w:val="000000" w:themeColor="text1"/>
        </w:rPr>
      </w:pPr>
      <w:r w:rsidRPr="001A0E14">
        <w:rPr>
          <w:color w:val="000000" w:themeColor="text1"/>
        </w:rPr>
        <w:t>Tomato sauce, cheese, chicken, peppers,</w:t>
      </w:r>
      <w:r w:rsidR="00B36615">
        <w:rPr>
          <w:color w:val="000000" w:themeColor="text1"/>
        </w:rPr>
        <w:t xml:space="preserve">             </w:t>
      </w:r>
    </w:p>
    <w:p w14:paraId="76283FE7" w14:textId="77777777" w:rsidR="00FC16FF" w:rsidRDefault="00E42306">
      <w:pPr>
        <w:rPr>
          <w:color w:val="000000" w:themeColor="text1"/>
        </w:rPr>
      </w:pPr>
      <w:r w:rsidRPr="001A0E14">
        <w:rPr>
          <w:color w:val="000000" w:themeColor="text1"/>
        </w:rPr>
        <w:t xml:space="preserve"> </w:t>
      </w:r>
      <w:r w:rsidR="00091F62" w:rsidRPr="001A0E14">
        <w:rPr>
          <w:color w:val="000000" w:themeColor="text1"/>
        </w:rPr>
        <w:t xml:space="preserve">fresh mashrooms, </w:t>
      </w:r>
      <w:r w:rsidR="00A32CCD" w:rsidRPr="001A0E14">
        <w:rPr>
          <w:color w:val="000000" w:themeColor="text1"/>
        </w:rPr>
        <w:t xml:space="preserve">tomato, </w:t>
      </w:r>
      <w:r w:rsidR="00091F62" w:rsidRPr="001A0E14">
        <w:rPr>
          <w:color w:val="000000" w:themeColor="text1"/>
        </w:rPr>
        <w:t>corn</w:t>
      </w:r>
      <w:r w:rsidR="00A32CCD" w:rsidRPr="001A0E14">
        <w:rPr>
          <w:color w:val="000000" w:themeColor="text1"/>
        </w:rPr>
        <w:t>.</w:t>
      </w:r>
      <w:r w:rsidR="00DB0F16">
        <w:rPr>
          <w:color w:val="000000" w:themeColor="text1"/>
        </w:rPr>
        <w:t xml:space="preserve">   </w:t>
      </w:r>
    </w:p>
    <w:p w14:paraId="6B5668B0" w14:textId="1F0FB8CB" w:rsidR="003B2B69" w:rsidRDefault="00FC16FF">
      <w:pPr>
        <w:rPr>
          <w:color w:val="000000" w:themeColor="text1"/>
        </w:rPr>
      </w:pPr>
      <w:r>
        <w:rPr>
          <w:color w:val="000000" w:themeColor="text1"/>
        </w:rPr>
        <w:t>18€</w:t>
      </w:r>
      <w:r w:rsidR="00DB0F16">
        <w:rPr>
          <w:color w:val="000000" w:themeColor="text1"/>
        </w:rPr>
        <w:t xml:space="preserve">                   </w:t>
      </w:r>
      <w:r w:rsidR="00EF459B">
        <w:rPr>
          <w:color w:val="000000" w:themeColor="text1"/>
        </w:rPr>
        <w:t xml:space="preserve">      </w:t>
      </w:r>
      <w:r w:rsidR="00180BCA">
        <w:rPr>
          <w:color w:val="000000" w:themeColor="text1"/>
        </w:rPr>
        <w:t xml:space="preserve"> </w:t>
      </w:r>
    </w:p>
    <w:p w14:paraId="3CEB04BD" w14:textId="08414023" w:rsidR="004B7681" w:rsidRDefault="004B7681">
      <w:pPr>
        <w:rPr>
          <w:rFonts w:asciiTheme="majorHAnsi" w:hAnsiTheme="majorHAnsi"/>
          <w:i w:val="0"/>
          <w:color w:val="3C9E9D" w:themeColor="accent1"/>
          <w:sz w:val="52"/>
          <w:szCs w:val="52"/>
        </w:rPr>
      </w:pPr>
      <w:r>
        <w:rPr>
          <w:rFonts w:asciiTheme="majorHAnsi" w:hAnsiTheme="majorHAnsi"/>
          <w:i w:val="0"/>
          <w:color w:val="3C9E9D" w:themeColor="accent1"/>
          <w:sz w:val="52"/>
          <w:szCs w:val="52"/>
        </w:rPr>
        <w:t>Tuna</w:t>
      </w:r>
    </w:p>
    <w:p w14:paraId="50F3F4D2" w14:textId="01C99415" w:rsidR="00C16BE4" w:rsidRPr="008A3B92" w:rsidRDefault="004B7681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Tomato sauce, cheese, </w:t>
      </w:r>
      <w:r w:rsidR="0013387A">
        <w:rPr>
          <w:color w:val="000000" w:themeColor="text1"/>
        </w:rPr>
        <w:t xml:space="preserve">tuna, </w:t>
      </w:r>
      <w:r w:rsidR="00690287">
        <w:rPr>
          <w:color w:val="000000" w:themeColor="text1"/>
        </w:rPr>
        <w:t>corn, olives.</w:t>
      </w:r>
      <w:r w:rsidR="00BC5740">
        <w:rPr>
          <w:color w:val="000000" w:themeColor="text1"/>
        </w:rPr>
        <w:t xml:space="preserve">      </w:t>
      </w:r>
      <w:r w:rsidR="00DD5138">
        <w:rPr>
          <w:color w:val="000000" w:themeColor="text1"/>
        </w:rPr>
        <w:t xml:space="preserve">    </w:t>
      </w:r>
      <w:r w:rsidR="00BC5740">
        <w:rPr>
          <w:color w:val="000000" w:themeColor="text1"/>
        </w:rPr>
        <w:t xml:space="preserve">   </w:t>
      </w:r>
      <w:r w:rsidR="00DD5138">
        <w:rPr>
          <w:color w:val="000000" w:themeColor="text1"/>
        </w:rPr>
        <w:t>12€</w:t>
      </w:r>
    </w:p>
    <w:p w14:paraId="71DC4C19" w14:textId="77777777" w:rsidR="008A3B92" w:rsidRDefault="008A3B92" w:rsidP="008A3B92">
      <w:pPr>
        <w:rPr>
          <w:rFonts w:asciiTheme="majorHAnsi" w:hAnsiTheme="majorHAnsi"/>
          <w:i w:val="0"/>
          <w:color w:val="000000" w:themeColor="text1"/>
          <w:sz w:val="56"/>
          <w:szCs w:val="56"/>
        </w:rPr>
      </w:pPr>
    </w:p>
    <w:p w14:paraId="1E9F7A31" w14:textId="7266DB73" w:rsidR="003921D2" w:rsidRDefault="007D6926" w:rsidP="008A3B92">
      <w:pPr>
        <w:rPr>
          <w:rFonts w:asciiTheme="majorHAnsi" w:hAnsiTheme="majorHAnsi"/>
          <w:i w:val="0"/>
          <w:color w:val="000000" w:themeColor="text1"/>
          <w:sz w:val="56"/>
          <w:szCs w:val="56"/>
        </w:rPr>
      </w:pPr>
      <w:r>
        <w:rPr>
          <w:rFonts w:asciiTheme="majorHAnsi" w:hAnsiTheme="majorHAnsi"/>
          <w:i w:val="0"/>
          <w:color w:val="000000" w:themeColor="text1"/>
          <w:sz w:val="56"/>
          <w:szCs w:val="56"/>
        </w:rPr>
        <w:t>SPAGHETTI</w:t>
      </w:r>
    </w:p>
    <w:p w14:paraId="6EFDC296" w14:textId="34ABDB32" w:rsidR="007D6926" w:rsidRDefault="00AC150D" w:rsidP="007E3FBE">
      <w:pPr>
        <w:pStyle w:val="1"/>
      </w:pPr>
      <w:r>
        <w:t>Napolitana</w:t>
      </w:r>
    </w:p>
    <w:p w14:paraId="045BFF42" w14:textId="131FDB5C" w:rsidR="003D2387" w:rsidRDefault="005E7F25" w:rsidP="00675132">
      <w:r>
        <w:t xml:space="preserve">Tomato sauce, </w:t>
      </w:r>
      <w:r w:rsidR="009D6A54">
        <w:t>basil, cheese</w:t>
      </w:r>
      <w:r w:rsidR="003D2387">
        <w:t>.                                        9€</w:t>
      </w:r>
    </w:p>
    <w:p w14:paraId="482F0DFF" w14:textId="2B1DC389" w:rsidR="00D27EA0" w:rsidRDefault="005E315D" w:rsidP="005E315D">
      <w:pPr>
        <w:pStyle w:val="1"/>
      </w:pPr>
      <w:r>
        <w:t>Carbonara</w:t>
      </w:r>
    </w:p>
    <w:p w14:paraId="29678656" w14:textId="47664F45" w:rsidR="00FC16FF" w:rsidRDefault="0008241F" w:rsidP="005E315D">
      <w:r>
        <w:t>Whipped cream, bacon,</w:t>
      </w:r>
      <w:r w:rsidR="00280C34">
        <w:t xml:space="preserve"> </w:t>
      </w:r>
      <w:r w:rsidR="000A562D">
        <w:t>ham,</w:t>
      </w:r>
      <w:r w:rsidR="008F1B12">
        <w:t xml:space="preserve">                        </w:t>
      </w:r>
      <w:r w:rsidR="00AD7DC2">
        <w:t xml:space="preserve"> </w:t>
      </w:r>
      <w:r w:rsidR="008F1B12">
        <w:t xml:space="preserve">          </w:t>
      </w:r>
    </w:p>
    <w:p w14:paraId="697ECAFA" w14:textId="3AFBD898" w:rsidR="00EC3ADD" w:rsidRDefault="000A562D" w:rsidP="005E315D">
      <w:r>
        <w:t xml:space="preserve"> fresh mushrooms.</w:t>
      </w:r>
    </w:p>
    <w:p w14:paraId="6AB1007B" w14:textId="68CCAE62" w:rsidR="00FC16FF" w:rsidRDefault="00FC16FF" w:rsidP="005E315D">
      <w:r>
        <w:t>11€</w:t>
      </w:r>
    </w:p>
    <w:p w14:paraId="650F4936" w14:textId="79064791" w:rsidR="00873587" w:rsidRDefault="008E1F84" w:rsidP="004414DD">
      <w:pPr>
        <w:pStyle w:val="1"/>
      </w:pPr>
      <w:r>
        <w:t>Spicy</w:t>
      </w:r>
    </w:p>
    <w:p w14:paraId="71A1D3D3" w14:textId="44C0C12C" w:rsidR="00875970" w:rsidRDefault="009C793E" w:rsidP="009C793E">
      <w:r>
        <w:t>Tomato sauce, cheese, fresh mushrooms,</w:t>
      </w:r>
      <w:r w:rsidR="00AD7DC2">
        <w:t xml:space="preserve">        </w:t>
      </w:r>
    </w:p>
    <w:p w14:paraId="1A2DC4FA" w14:textId="77777777" w:rsidR="00FC16FF" w:rsidRDefault="009C793E" w:rsidP="009C793E">
      <w:r>
        <w:t xml:space="preserve"> </w:t>
      </w:r>
      <w:r w:rsidR="003451A5">
        <w:t>bacon, chill</w:t>
      </w:r>
      <w:r w:rsidR="00DB60FE">
        <w:t xml:space="preserve">i peppers.                     </w:t>
      </w:r>
    </w:p>
    <w:p w14:paraId="00F47938" w14:textId="39276B82" w:rsidR="009C793E" w:rsidRDefault="00FC16FF" w:rsidP="009C793E">
      <w:r>
        <w:t>11€</w:t>
      </w:r>
      <w:r w:rsidR="00DB60FE">
        <w:t xml:space="preserve">                          </w:t>
      </w:r>
    </w:p>
    <w:p w14:paraId="72C6E8E0" w14:textId="2148E9BC" w:rsidR="00815106" w:rsidRDefault="00030C63" w:rsidP="00815106">
      <w:pPr>
        <w:pStyle w:val="1"/>
      </w:pPr>
      <w:r>
        <w:t>Puttanesca</w:t>
      </w:r>
    </w:p>
    <w:p w14:paraId="053BA6CB" w14:textId="316ECC34" w:rsidR="00030C63" w:rsidRDefault="0018694D" w:rsidP="00030C63">
      <w:r>
        <w:t xml:space="preserve">Tomato sauce, </w:t>
      </w:r>
      <w:r w:rsidR="00120BE9">
        <w:t xml:space="preserve">caper, olives, </w:t>
      </w:r>
      <w:r w:rsidR="00E57FE0">
        <w:t xml:space="preserve">garlio, cheese </w:t>
      </w:r>
      <w:r w:rsidR="00642037">
        <w:t xml:space="preserve">        10€</w:t>
      </w:r>
    </w:p>
    <w:p w14:paraId="029CB9B1" w14:textId="1A0C6592" w:rsidR="008A3428" w:rsidRDefault="00B37DEB" w:rsidP="008A3428">
      <w:pPr>
        <w:pStyle w:val="1"/>
      </w:pPr>
      <w:r>
        <w:t>Vegetarian</w:t>
      </w:r>
    </w:p>
    <w:p w14:paraId="5C48EBB6" w14:textId="28E315F4" w:rsidR="00464E19" w:rsidRDefault="009E4D20" w:rsidP="00B37DEB">
      <w:r>
        <w:t>Tomato sauce, ham, olives, onions,</w:t>
      </w:r>
      <w:r w:rsidR="00464E19">
        <w:t xml:space="preserve">                        </w:t>
      </w:r>
    </w:p>
    <w:p w14:paraId="68A15360" w14:textId="2ACDF3CE" w:rsidR="00B37DEB" w:rsidRDefault="009E4D20" w:rsidP="00B37DEB">
      <w:r>
        <w:t xml:space="preserve"> </w:t>
      </w:r>
      <w:r w:rsidR="0076678A">
        <w:t>fresh</w:t>
      </w:r>
      <w:r w:rsidR="0007018C">
        <w:t xml:space="preserve"> </w:t>
      </w:r>
      <w:r w:rsidR="0076678A">
        <w:t xml:space="preserve">mushrooms, cheese, peppers. </w:t>
      </w:r>
    </w:p>
    <w:p w14:paraId="3A0EE839" w14:textId="7F805282" w:rsidR="005F4895" w:rsidRDefault="005F4895" w:rsidP="00B37DEB">
      <w:r>
        <w:t>14€</w:t>
      </w:r>
    </w:p>
    <w:p w14:paraId="1D348455" w14:textId="10392099" w:rsidR="00464E19" w:rsidRDefault="00853C6F" w:rsidP="00464E19">
      <w:pPr>
        <w:pStyle w:val="1"/>
      </w:pPr>
      <w:r>
        <w:t>Oven special</w:t>
      </w:r>
    </w:p>
    <w:p w14:paraId="312E8020" w14:textId="7897E556" w:rsidR="0063257C" w:rsidRDefault="00853C6F" w:rsidP="00853C6F">
      <w:r>
        <w:t xml:space="preserve">Tomato sauce, ham, metsovo </w:t>
      </w:r>
      <w:r w:rsidR="00FC4EFE">
        <w:t>smoked</w:t>
      </w:r>
      <w:r w:rsidR="0063257C">
        <w:t xml:space="preserve">                   </w:t>
      </w:r>
    </w:p>
    <w:p w14:paraId="08C15E15" w14:textId="59D5A236" w:rsidR="00E40F12" w:rsidRDefault="00FC4EFE" w:rsidP="00853C6F">
      <w:r>
        <w:lastRenderedPageBreak/>
        <w:t xml:space="preserve"> cheese, </w:t>
      </w:r>
      <w:r w:rsidR="003143A8">
        <w:t xml:space="preserve">mushrooms, </w:t>
      </w:r>
      <w:r w:rsidR="00B33324">
        <w:t xml:space="preserve">cheese, bacon. </w:t>
      </w:r>
      <w:r w:rsidR="00353162">
        <w:t>18€</w:t>
      </w:r>
    </w:p>
    <w:p w14:paraId="0DEE243C" w14:textId="03F0C953" w:rsidR="00E40F12" w:rsidRDefault="00E40F12" w:rsidP="00853C6F"/>
    <w:p w14:paraId="4768191E" w14:textId="7F9874ED" w:rsidR="00E40F12" w:rsidRDefault="00E40F12" w:rsidP="00853C6F"/>
    <w:p w14:paraId="16CAB0EB" w14:textId="210CDEFD" w:rsidR="00E40F12" w:rsidRDefault="00DE4190" w:rsidP="00E40F12">
      <w:pPr>
        <w:pStyle w:val="a5"/>
        <w:rPr>
          <w:sz w:val="56"/>
        </w:rPr>
      </w:pPr>
      <w:r w:rsidRPr="00B42E91">
        <w:rPr>
          <w:sz w:val="56"/>
        </w:rPr>
        <w:t>Salads</w:t>
      </w:r>
    </w:p>
    <w:p w14:paraId="05D36089" w14:textId="6055A7E4" w:rsidR="00B42E91" w:rsidRDefault="00AD5C05" w:rsidP="00B42E91">
      <w:pPr>
        <w:pStyle w:val="1"/>
      </w:pPr>
      <w:r>
        <w:t xml:space="preserve">Caesar's </w:t>
      </w:r>
    </w:p>
    <w:p w14:paraId="73312ABE" w14:textId="774C7B75" w:rsidR="003C1859" w:rsidRDefault="00CF378A" w:rsidP="008E0C52">
      <w:r>
        <w:t xml:space="preserve">Lettuce, </w:t>
      </w:r>
      <w:r w:rsidR="00A8622E">
        <w:t xml:space="preserve">grilled chicken, </w:t>
      </w:r>
      <w:r w:rsidR="00386CC0">
        <w:t>croutons,</w:t>
      </w:r>
      <w:r w:rsidR="003C1859">
        <w:t xml:space="preserve">                             </w:t>
      </w:r>
    </w:p>
    <w:p w14:paraId="2194FADA" w14:textId="6308FAFC" w:rsidR="005B107B" w:rsidRDefault="00386CC0" w:rsidP="005B107B">
      <w:r>
        <w:t xml:space="preserve"> parmesan</w:t>
      </w:r>
      <w:r w:rsidR="00A8640C">
        <w:t xml:space="preserve"> </w:t>
      </w:r>
      <w:r w:rsidR="000F6380">
        <w:t xml:space="preserve">cheese, mayonnaise </w:t>
      </w:r>
      <w:r w:rsidR="00A8640C">
        <w:t xml:space="preserve">dressing. </w:t>
      </w:r>
      <w:r w:rsidR="00353162">
        <w:t>7€</w:t>
      </w:r>
    </w:p>
    <w:p w14:paraId="760E2F66" w14:textId="67468B39" w:rsidR="005B107B" w:rsidRDefault="004C1220" w:rsidP="005B107B">
      <w:pPr>
        <w:pStyle w:val="1"/>
      </w:pPr>
      <w:r>
        <w:t xml:space="preserve">Chef's </w:t>
      </w:r>
    </w:p>
    <w:p w14:paraId="0DBB058F" w14:textId="69930D50" w:rsidR="005A12BE" w:rsidRDefault="005B107B" w:rsidP="005B107B">
      <w:r>
        <w:t>Lettuce,</w:t>
      </w:r>
      <w:r w:rsidR="00A82930">
        <w:t xml:space="preserve"> tomato, </w:t>
      </w:r>
      <w:r w:rsidR="00130324">
        <w:t xml:space="preserve">cucumber, </w:t>
      </w:r>
      <w:r w:rsidR="00DC2FED">
        <w:t>ham,</w:t>
      </w:r>
      <w:r w:rsidR="005A12BE">
        <w:t xml:space="preserve">                               </w:t>
      </w:r>
    </w:p>
    <w:p w14:paraId="4A2E8FFE" w14:textId="5057056B" w:rsidR="008E0C52" w:rsidRDefault="00DC2FED" w:rsidP="005B107B">
      <w:r>
        <w:t xml:space="preserve"> cheese,</w:t>
      </w:r>
      <w:r w:rsidR="005A12BE">
        <w:t xml:space="preserve"> </w:t>
      </w:r>
      <w:r>
        <w:t xml:space="preserve">mayonnaise sause. </w:t>
      </w:r>
      <w:r w:rsidR="00353162">
        <w:t>7€</w:t>
      </w:r>
    </w:p>
    <w:p w14:paraId="73B82A1B" w14:textId="101855C0" w:rsidR="00A347CA" w:rsidRDefault="004C1220" w:rsidP="00A347CA">
      <w:pPr>
        <w:pStyle w:val="1"/>
      </w:pPr>
      <w:r>
        <w:t xml:space="preserve">Special </w:t>
      </w:r>
    </w:p>
    <w:p w14:paraId="6FA74188" w14:textId="4D3BB305" w:rsidR="00E63A94" w:rsidRDefault="008A33DA" w:rsidP="004A7745">
      <w:r>
        <w:t xml:space="preserve">Lettuce, tomato, </w:t>
      </w:r>
      <w:r w:rsidR="00066390">
        <w:t>cucumber,</w:t>
      </w:r>
      <w:r w:rsidR="00E63A94">
        <w:t xml:space="preserve">      </w:t>
      </w:r>
      <w:r w:rsidR="00041060">
        <w:t xml:space="preserve">                                 </w:t>
      </w:r>
      <w:r w:rsidR="00E63A94">
        <w:t xml:space="preserve">   </w:t>
      </w:r>
    </w:p>
    <w:p w14:paraId="29C5A2E1" w14:textId="390C709B" w:rsidR="00BD57F2" w:rsidRDefault="00066390" w:rsidP="00BD57F2">
      <w:r>
        <w:t xml:space="preserve"> </w:t>
      </w:r>
      <w:r w:rsidR="00DB6816">
        <w:t xml:space="preserve">rocket, </w:t>
      </w:r>
      <w:r w:rsidR="008A1BC5">
        <w:t xml:space="preserve">nuts, sesame, </w:t>
      </w:r>
      <w:r w:rsidR="00E63A94">
        <w:t xml:space="preserve">balsamic vinegar. </w:t>
      </w:r>
      <w:r w:rsidR="00353162">
        <w:t>9€</w:t>
      </w:r>
    </w:p>
    <w:p w14:paraId="4B5A50D5" w14:textId="56EC8221" w:rsidR="00BD57F2" w:rsidRDefault="004C1220" w:rsidP="00BD57F2">
      <w:pPr>
        <w:pStyle w:val="1"/>
      </w:pPr>
      <w:r>
        <w:t xml:space="preserve">Greek salad </w:t>
      </w:r>
    </w:p>
    <w:p w14:paraId="7D305FB0" w14:textId="5D34C4FB" w:rsidR="00936549" w:rsidRDefault="007423D4" w:rsidP="007423D4">
      <w:r>
        <w:t xml:space="preserve">Lettuce, </w:t>
      </w:r>
      <w:r w:rsidR="009A2BB7">
        <w:t>cucumber</w:t>
      </w:r>
      <w:r>
        <w:t>, tomato,</w:t>
      </w:r>
      <w:r w:rsidR="00936549">
        <w:t xml:space="preserve">                                          </w:t>
      </w:r>
    </w:p>
    <w:p w14:paraId="0F8F4206" w14:textId="22B8D3CF" w:rsidR="007423D4" w:rsidRDefault="007423D4" w:rsidP="007423D4">
      <w:r>
        <w:t>olives, feta cheese,</w:t>
      </w:r>
      <w:r w:rsidR="009A2BB7">
        <w:t xml:space="preserve"> onion</w:t>
      </w:r>
      <w:r w:rsidR="005F16E4">
        <w:t xml:space="preserve">, pickles, </w:t>
      </w:r>
      <w:r w:rsidR="00936549">
        <w:t xml:space="preserve">oregano. </w:t>
      </w:r>
      <w:r w:rsidR="00353162">
        <w:t>9€</w:t>
      </w:r>
    </w:p>
    <w:p w14:paraId="72E9E9CD" w14:textId="14A4F75E" w:rsidR="00312128" w:rsidRDefault="004C1220" w:rsidP="00312128">
      <w:pPr>
        <w:pStyle w:val="1"/>
      </w:pPr>
      <w:r>
        <w:t>Sheperd's</w:t>
      </w:r>
    </w:p>
    <w:p w14:paraId="420FD0A3" w14:textId="1C319688" w:rsidR="00E01DF0" w:rsidRDefault="00295D9D" w:rsidP="00295D9D">
      <w:r>
        <w:t>Lettuce, tomato, rocket,</w:t>
      </w:r>
      <w:r w:rsidR="00E01DF0">
        <w:t xml:space="preserve">                                                 </w:t>
      </w:r>
    </w:p>
    <w:p w14:paraId="418A06B1" w14:textId="28F4497D" w:rsidR="00295D9D" w:rsidRDefault="00295D9D" w:rsidP="00295D9D">
      <w:r>
        <w:t xml:space="preserve"> </w:t>
      </w:r>
      <w:r w:rsidR="003A2472">
        <w:t xml:space="preserve">red &amp; green peppers, </w:t>
      </w:r>
      <w:r w:rsidR="00C85693">
        <w:t xml:space="preserve">pickles, </w:t>
      </w:r>
      <w:r w:rsidR="00764BFF">
        <w:t xml:space="preserve">caper, honey </w:t>
      </w:r>
      <w:r w:rsidR="00525569">
        <w:t xml:space="preserve">and poppy </w:t>
      </w:r>
      <w:r w:rsidR="00E01DF0">
        <w:t xml:space="preserve">seed dressing. </w:t>
      </w:r>
      <w:r w:rsidR="00CA30E1">
        <w:t>7€</w:t>
      </w:r>
    </w:p>
    <w:p w14:paraId="2A4CC310" w14:textId="7667448A" w:rsidR="00C51733" w:rsidRDefault="004C1220" w:rsidP="00360914">
      <w:pPr>
        <w:pStyle w:val="1"/>
      </w:pPr>
      <w:r>
        <w:t>Tuna</w:t>
      </w:r>
      <w:r w:rsidR="00360914">
        <w:t xml:space="preserve"> </w:t>
      </w:r>
      <w:r>
        <w:t>salad</w:t>
      </w:r>
    </w:p>
    <w:p w14:paraId="7939DDBA" w14:textId="1A270B8D" w:rsidR="00D01FC7" w:rsidRDefault="00360914" w:rsidP="00360914">
      <w:r>
        <w:t xml:space="preserve">Lettuce, </w:t>
      </w:r>
      <w:r w:rsidR="00C75D68">
        <w:t>tuna</w:t>
      </w:r>
      <w:r>
        <w:t xml:space="preserve">, olives, </w:t>
      </w:r>
      <w:r w:rsidR="00C75D68">
        <w:t>penne,</w:t>
      </w:r>
      <w:r w:rsidR="00D01FC7">
        <w:t xml:space="preserve">                                         </w:t>
      </w:r>
    </w:p>
    <w:p w14:paraId="591B1020" w14:textId="0EDDF29D" w:rsidR="00360914" w:rsidRDefault="00C75D68" w:rsidP="00360914">
      <w:r>
        <w:lastRenderedPageBreak/>
        <w:t xml:space="preserve"> pickles, </w:t>
      </w:r>
      <w:r w:rsidR="00914EBC">
        <w:t xml:space="preserve">caper, lime dressing. </w:t>
      </w:r>
      <w:r w:rsidR="00CA30E1">
        <w:t>6€</w:t>
      </w:r>
    </w:p>
    <w:p w14:paraId="6F1FE2DC" w14:textId="354EF654" w:rsidR="00283A93" w:rsidRDefault="00283A93" w:rsidP="00360914"/>
    <w:p w14:paraId="4FA95B00" w14:textId="22F26D69" w:rsidR="00283A93" w:rsidRDefault="00283A93" w:rsidP="00360914"/>
    <w:p w14:paraId="495C10DD" w14:textId="30D5188C" w:rsidR="002F388A" w:rsidRDefault="006E6559" w:rsidP="002F388A">
      <w:pPr>
        <w:pStyle w:val="a5"/>
        <w:rPr>
          <w:sz w:val="56"/>
        </w:rPr>
      </w:pPr>
      <w:r w:rsidRPr="006E6559">
        <w:rPr>
          <w:sz w:val="56"/>
        </w:rPr>
        <w:t>Drinks</w:t>
      </w:r>
    </w:p>
    <w:p w14:paraId="7A1B9191" w14:textId="00C98E38" w:rsidR="0009695C" w:rsidRPr="004C1220" w:rsidRDefault="004C1220" w:rsidP="0009695C">
      <w:pPr>
        <w:pStyle w:val="1"/>
      </w:pPr>
      <w:r w:rsidRPr="004C1220">
        <w:t>Red wines</w:t>
      </w:r>
    </w:p>
    <w:p w14:paraId="7BFD5596" w14:textId="1A65FEE8" w:rsidR="00A65455" w:rsidRDefault="0078774B" w:rsidP="00A65455">
      <w:r>
        <w:t>Naousa</w:t>
      </w:r>
      <w:r w:rsidR="00444773">
        <w:t xml:space="preserve"> 700ml.</w:t>
      </w:r>
      <w:r w:rsidR="0007528D">
        <w:t xml:space="preserve"> </w:t>
      </w:r>
      <w:r w:rsidR="00444773">
        <w:t>1</w:t>
      </w:r>
      <w:r w:rsidR="00D10ABE">
        <w:t>9</w:t>
      </w:r>
      <w:r w:rsidR="00444773">
        <w:t>€</w:t>
      </w:r>
    </w:p>
    <w:p w14:paraId="27829A37" w14:textId="457A3B8B" w:rsidR="009A6A9F" w:rsidRDefault="00D10ABE" w:rsidP="00A65455">
      <w:r>
        <w:t>Goumenissa 700ml</w:t>
      </w:r>
      <w:r w:rsidR="00F43391">
        <w:t>.</w:t>
      </w:r>
      <w:r w:rsidR="00C153FD">
        <w:t xml:space="preserve"> 19€</w:t>
      </w:r>
      <w:r w:rsidR="00F43391">
        <w:t xml:space="preserve">                                                      </w:t>
      </w:r>
    </w:p>
    <w:p w14:paraId="64634C30" w14:textId="321D5CCC" w:rsidR="00F43391" w:rsidRDefault="00AF2CE6" w:rsidP="00A65455">
      <w:r>
        <w:t xml:space="preserve">Saos </w:t>
      </w:r>
      <w:r w:rsidR="00C21559">
        <w:t>700ml.</w:t>
      </w:r>
      <w:r w:rsidR="00C153FD">
        <w:t xml:space="preserve"> 12€</w:t>
      </w:r>
      <w:r w:rsidR="00C21559">
        <w:t xml:space="preserve">                                                                      </w:t>
      </w:r>
    </w:p>
    <w:p w14:paraId="201AE37E" w14:textId="3CA4260E" w:rsidR="00C21559" w:rsidRDefault="00B7066A" w:rsidP="00A65455">
      <w:r>
        <w:t xml:space="preserve">House wine 500ml. </w:t>
      </w:r>
      <w:r w:rsidR="009E58AF">
        <w:t>10€</w:t>
      </w:r>
      <w:r>
        <w:t xml:space="preserve">                                                       </w:t>
      </w:r>
    </w:p>
    <w:p w14:paraId="62DE9BC3" w14:textId="5CCAC153" w:rsidR="00AC2894" w:rsidRDefault="004C1220" w:rsidP="00D55877">
      <w:pPr>
        <w:pStyle w:val="1"/>
      </w:pPr>
      <w:r>
        <w:t>Beers</w:t>
      </w:r>
    </w:p>
    <w:p w14:paraId="773C8DCB" w14:textId="2F15DD39" w:rsidR="005F4A4E" w:rsidRDefault="005F4A4E" w:rsidP="005F4A4E">
      <w:r>
        <w:t xml:space="preserve">Amstel 500ml. </w:t>
      </w:r>
      <w:r w:rsidR="009E58AF">
        <w:t>3€</w:t>
      </w:r>
      <w:r>
        <w:t xml:space="preserve">                                                                   </w:t>
      </w:r>
    </w:p>
    <w:p w14:paraId="4214C040" w14:textId="0DDD0A24" w:rsidR="005F4A4E" w:rsidRDefault="005F4A4E" w:rsidP="005F4A4E">
      <w:r>
        <w:t xml:space="preserve">Mythos 500ml. </w:t>
      </w:r>
      <w:r w:rsidR="009E58AF">
        <w:t>5€</w:t>
      </w:r>
      <w:r>
        <w:t xml:space="preserve">      </w:t>
      </w:r>
      <w:r w:rsidR="00691638">
        <w:t xml:space="preserve">                                                     </w:t>
      </w:r>
      <w:r>
        <w:t xml:space="preserve">       </w:t>
      </w:r>
    </w:p>
    <w:p w14:paraId="5A964B34" w14:textId="1A752C77" w:rsidR="00691638" w:rsidRDefault="0050124D" w:rsidP="005F4A4E">
      <w:r>
        <w:t>Kaiser 500ml.</w:t>
      </w:r>
      <w:r w:rsidR="009E58AF">
        <w:t xml:space="preserve"> 3€</w:t>
      </w:r>
      <w:r>
        <w:t xml:space="preserve">                                                                    </w:t>
      </w:r>
    </w:p>
    <w:p w14:paraId="2F06DE55" w14:textId="1474D254" w:rsidR="0050124D" w:rsidRDefault="0050124D" w:rsidP="005F4A4E">
      <w:r>
        <w:t>Fix</w:t>
      </w:r>
      <w:r w:rsidR="003262DC">
        <w:t xml:space="preserve"> 500ml.</w:t>
      </w:r>
      <w:r w:rsidR="00710344">
        <w:t xml:space="preserve"> 4€</w:t>
      </w:r>
      <w:r w:rsidR="003262DC">
        <w:t xml:space="preserve">            </w:t>
      </w:r>
      <w:r w:rsidR="005354A7">
        <w:t xml:space="preserve">                                                          </w:t>
      </w:r>
      <w:r w:rsidR="003262DC">
        <w:t xml:space="preserve">      </w:t>
      </w:r>
    </w:p>
    <w:p w14:paraId="0B6F661F" w14:textId="33AC1649" w:rsidR="00D25B95" w:rsidRDefault="00D25B95" w:rsidP="00D25B95">
      <w:pPr>
        <w:pStyle w:val="1"/>
      </w:pPr>
      <w:r>
        <w:t>Refreshments</w:t>
      </w:r>
    </w:p>
    <w:p w14:paraId="6BDFAAFC" w14:textId="414A5240" w:rsidR="000C3E67" w:rsidRDefault="000C3E67" w:rsidP="000C3E67">
      <w:r>
        <w:t xml:space="preserve">Coca-Cola </w:t>
      </w:r>
      <w:r w:rsidR="005422A0">
        <w:t>250ml.</w:t>
      </w:r>
      <w:r w:rsidR="00E54623">
        <w:t xml:space="preserve"> 2,5€</w:t>
      </w:r>
      <w:r w:rsidR="005422A0">
        <w:t xml:space="preserve">                                                     </w:t>
      </w:r>
    </w:p>
    <w:p w14:paraId="23BD4257" w14:textId="41128E3A" w:rsidR="005422A0" w:rsidRPr="000C3E67" w:rsidRDefault="00D52DA2" w:rsidP="000C3E67">
      <w:r>
        <w:t xml:space="preserve">Sprite 250ml. </w:t>
      </w:r>
      <w:r w:rsidR="00A23506">
        <w:t>1,5€</w:t>
      </w:r>
      <w:r>
        <w:t xml:space="preserve">                                                                 </w:t>
      </w:r>
    </w:p>
    <w:p w14:paraId="3915686B" w14:textId="0BF248CD" w:rsidR="00DB0C7F" w:rsidRDefault="00D2020B" w:rsidP="005F4A4E">
      <w:r>
        <w:t xml:space="preserve">Soda </w:t>
      </w:r>
      <w:r w:rsidR="003E76E9">
        <w:t>250ml.</w:t>
      </w:r>
      <w:r w:rsidR="00A23506">
        <w:t xml:space="preserve"> 1,5€</w:t>
      </w:r>
      <w:r w:rsidR="003E76E9">
        <w:t xml:space="preserve">                                                                    </w:t>
      </w:r>
    </w:p>
    <w:p w14:paraId="39978962" w14:textId="43C92A18" w:rsidR="004C1220" w:rsidRDefault="00996A6A" w:rsidP="005F4A4E">
      <w:r>
        <w:t>Lemon fanta 250ml.</w:t>
      </w:r>
      <w:r w:rsidR="00A23506">
        <w:t xml:space="preserve"> 1,5€</w:t>
      </w:r>
      <w:r>
        <w:t xml:space="preserve">                                        </w:t>
      </w:r>
      <w:r w:rsidR="004C1220">
        <w:t xml:space="preserve">        </w:t>
      </w:r>
      <w:r>
        <w:t xml:space="preserve">  </w:t>
      </w:r>
    </w:p>
    <w:p w14:paraId="2B9B39C4" w14:textId="3E1C2C20" w:rsidR="00657EF5" w:rsidRPr="003B47A8" w:rsidRDefault="004C1220" w:rsidP="00634D32">
      <w:r>
        <w:t>Mineral water 250ml.</w:t>
      </w:r>
      <w:r w:rsidR="003B47A8">
        <w:t xml:space="preserve"> 1,5€</w:t>
      </w:r>
      <w:r>
        <w:t xml:space="preserve">                                               </w:t>
      </w:r>
    </w:p>
    <w:p w14:paraId="19A4FB1F" w14:textId="77777777" w:rsidR="00657EF5" w:rsidRDefault="00657EF5" w:rsidP="00634D32">
      <w:pPr>
        <w:rPr>
          <w:i w:val="0"/>
          <w:sz w:val="56"/>
          <w:szCs w:val="56"/>
        </w:rPr>
      </w:pPr>
    </w:p>
    <w:p w14:paraId="67AFD929" w14:textId="7D03E63F" w:rsidR="00024571" w:rsidRDefault="00634D32" w:rsidP="00634D32">
      <w:pPr>
        <w:rPr>
          <w:i w:val="0"/>
          <w:sz w:val="56"/>
          <w:szCs w:val="56"/>
        </w:rPr>
      </w:pPr>
      <w:r w:rsidRPr="00024571">
        <w:rPr>
          <w:i w:val="0"/>
          <w:sz w:val="56"/>
          <w:szCs w:val="56"/>
        </w:rPr>
        <w:t>SANDWICHES</w:t>
      </w:r>
    </w:p>
    <w:p w14:paraId="588CA290" w14:textId="4F90C59A" w:rsidR="00024571" w:rsidRDefault="00101B7B" w:rsidP="00FE3AA3">
      <w:pPr>
        <w:pStyle w:val="1"/>
      </w:pPr>
      <w:r>
        <w:lastRenderedPageBreak/>
        <w:t xml:space="preserve">Chicken sandwich </w:t>
      </w:r>
    </w:p>
    <w:p w14:paraId="2CB724EF" w14:textId="35E79633" w:rsidR="00D85308" w:rsidRDefault="006B5F75" w:rsidP="00024571">
      <w:r>
        <w:t xml:space="preserve">Freshly </w:t>
      </w:r>
      <w:r w:rsidR="00C83AFB">
        <w:t>baked bun</w:t>
      </w:r>
      <w:r w:rsidR="00166B39">
        <w:t>, chicken,</w:t>
      </w:r>
      <w:r w:rsidR="00D85308">
        <w:t xml:space="preserve">                                         </w:t>
      </w:r>
    </w:p>
    <w:p w14:paraId="7FF98B12" w14:textId="337A2C52" w:rsidR="00101B7B" w:rsidRDefault="00166B39" w:rsidP="00024571">
      <w:r>
        <w:t xml:space="preserve"> tomato, </w:t>
      </w:r>
      <w:r w:rsidR="00272381">
        <w:t xml:space="preserve">cheese, </w:t>
      </w:r>
      <w:r w:rsidR="00D85308">
        <w:t>mayonnaise</w:t>
      </w:r>
      <w:r w:rsidR="00272381">
        <w:t>, lettuce</w:t>
      </w:r>
      <w:r w:rsidR="00D85308">
        <w:t xml:space="preserve">. </w:t>
      </w:r>
      <w:r w:rsidR="004337DA">
        <w:t>4€</w:t>
      </w:r>
    </w:p>
    <w:p w14:paraId="1D6F9E9F" w14:textId="48CCA773" w:rsidR="00D85308" w:rsidRDefault="00FB4979" w:rsidP="00FE3AA3">
      <w:pPr>
        <w:pStyle w:val="1"/>
      </w:pPr>
      <w:r>
        <w:t xml:space="preserve">Smoked </w:t>
      </w:r>
      <w:r w:rsidR="00C10324">
        <w:t xml:space="preserve">turkey </w:t>
      </w:r>
      <w:r w:rsidR="00CC6E0C">
        <w:t>sandwich</w:t>
      </w:r>
    </w:p>
    <w:p w14:paraId="6A2EF67A" w14:textId="1E7CC533" w:rsidR="00657EF5" w:rsidRDefault="000375E2" w:rsidP="006D3BBD">
      <w:r>
        <w:t>Freshly baked bun, tomato,</w:t>
      </w:r>
      <w:r w:rsidR="00657EF5">
        <w:t xml:space="preserve">                                          </w:t>
      </w:r>
    </w:p>
    <w:p w14:paraId="389D690D" w14:textId="00B48859" w:rsidR="00130B9F" w:rsidRPr="006D3BBD" w:rsidRDefault="000375E2" w:rsidP="006D3BBD">
      <w:r>
        <w:t xml:space="preserve"> cheese, mayonnaise, </w:t>
      </w:r>
      <w:r w:rsidR="004F209B">
        <w:t xml:space="preserve">lettuce, smoked </w:t>
      </w:r>
      <w:r w:rsidR="00657EF5">
        <w:t xml:space="preserve">turkey. </w:t>
      </w:r>
      <w:r w:rsidR="004337DA">
        <w:t>4€</w:t>
      </w:r>
    </w:p>
    <w:sectPr w:rsidR="00130B9F" w:rsidRPr="006D3BBD">
      <w:headerReference w:type="default" r:id="rId7"/>
      <w:footerReference w:type="default" r:id="rId8"/>
      <w:headerReference w:type="first" r:id="rId9"/>
      <w:pgSz w:w="11907" w:h="16839"/>
      <w:pgMar w:top="1584" w:right="1800" w:bottom="2160" w:left="46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692DF" w14:textId="77777777" w:rsidR="00282CA6" w:rsidRDefault="00282CA6">
      <w:pPr>
        <w:spacing w:after="0" w:line="240" w:lineRule="auto"/>
      </w:pPr>
      <w:r>
        <w:separator/>
      </w:r>
    </w:p>
  </w:endnote>
  <w:endnote w:type="continuationSeparator" w:id="0">
    <w:p w14:paraId="519BA441" w14:textId="77777777" w:rsidR="00282CA6" w:rsidRDefault="00282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Arial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65557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7F65EB" w14:textId="77777777" w:rsidR="003D68AE" w:rsidRDefault="00A0030C">
        <w:pPr>
          <w:pStyle w:val="a7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BE6AE" w14:textId="77777777" w:rsidR="00282CA6" w:rsidRDefault="00282CA6">
      <w:pPr>
        <w:spacing w:after="0" w:line="240" w:lineRule="auto"/>
      </w:pPr>
      <w:r>
        <w:separator/>
      </w:r>
    </w:p>
  </w:footnote>
  <w:footnote w:type="continuationSeparator" w:id="0">
    <w:p w14:paraId="559A014E" w14:textId="77777777" w:rsidR="00282CA6" w:rsidRDefault="00282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59BA5" w14:textId="77777777" w:rsidR="003D68AE" w:rsidRDefault="00A0030C">
    <w:pPr>
      <w:pStyle w:val="a6"/>
    </w:pPr>
    <w:r>
      <w:rPr>
        <w:noProof/>
        <w:lang w:eastAsia="zh-CN" w:bidi="th-TH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432972E" wp14:editId="53DEB306">
              <wp:simplePos x="0" y="0"/>
              <wp:positionH relativeFrom="page">
                <wp:posOffset>685800</wp:posOffset>
              </wp:positionH>
              <wp:positionV relativeFrom="page">
                <wp:posOffset>1024255</wp:posOffset>
              </wp:positionV>
              <wp:extent cx="1563624" cy="8019288"/>
              <wp:effectExtent l="0" t="0" r="0" b="1270"/>
              <wp:wrapNone/>
              <wp:docPr id="1" name="Group 1" title="Background image of a for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563624" cy="8019288"/>
                        <a:chOff x="0" y="0"/>
                        <a:chExt cx="1336675" cy="6873875"/>
                      </a:xfrm>
                    </wpg:grpSpPr>
                    <wps:wsp>
                      <wps:cNvPr id="12" name="Freeform 9"/>
                      <wps:cNvSpPr>
                        <a:spLocks/>
                      </wps:cNvSpPr>
                      <wps:spPr bwMode="auto">
                        <a:xfrm>
                          <a:off x="104775" y="0"/>
                          <a:ext cx="1147445" cy="6873875"/>
                        </a:xfrm>
                        <a:custGeom>
                          <a:avLst/>
                          <a:gdLst>
                            <a:gd name="T0" fmla="*/ 125 w 140"/>
                            <a:gd name="T1" fmla="*/ 230 h 843"/>
                            <a:gd name="T2" fmla="*/ 119 w 140"/>
                            <a:gd name="T3" fmla="*/ 12 h 843"/>
                            <a:gd name="T4" fmla="*/ 108 w 140"/>
                            <a:gd name="T5" fmla="*/ 14 h 843"/>
                            <a:gd name="T6" fmla="*/ 107 w 140"/>
                            <a:gd name="T7" fmla="*/ 195 h 843"/>
                            <a:gd name="T8" fmla="*/ 103 w 140"/>
                            <a:gd name="T9" fmla="*/ 197 h 843"/>
                            <a:gd name="T10" fmla="*/ 91 w 140"/>
                            <a:gd name="T11" fmla="*/ 83 h 843"/>
                            <a:gd name="T12" fmla="*/ 76 w 140"/>
                            <a:gd name="T13" fmla="*/ 7 h 843"/>
                            <a:gd name="T14" fmla="*/ 75 w 140"/>
                            <a:gd name="T15" fmla="*/ 121 h 843"/>
                            <a:gd name="T16" fmla="*/ 69 w 140"/>
                            <a:gd name="T17" fmla="*/ 199 h 843"/>
                            <a:gd name="T18" fmla="*/ 59 w 140"/>
                            <a:gd name="T19" fmla="*/ 151 h 843"/>
                            <a:gd name="T20" fmla="*/ 50 w 140"/>
                            <a:gd name="T21" fmla="*/ 14 h 843"/>
                            <a:gd name="T22" fmla="*/ 45 w 140"/>
                            <a:gd name="T23" fmla="*/ 6 h 843"/>
                            <a:gd name="T24" fmla="*/ 39 w 140"/>
                            <a:gd name="T25" fmla="*/ 15 h 843"/>
                            <a:gd name="T26" fmla="*/ 35 w 140"/>
                            <a:gd name="T27" fmla="*/ 154 h 843"/>
                            <a:gd name="T28" fmla="*/ 29 w 140"/>
                            <a:gd name="T29" fmla="*/ 194 h 843"/>
                            <a:gd name="T30" fmla="*/ 24 w 140"/>
                            <a:gd name="T31" fmla="*/ 191 h 843"/>
                            <a:gd name="T32" fmla="*/ 21 w 140"/>
                            <a:gd name="T33" fmla="*/ 152 h 843"/>
                            <a:gd name="T34" fmla="*/ 20 w 140"/>
                            <a:gd name="T35" fmla="*/ 11 h 843"/>
                            <a:gd name="T36" fmla="*/ 11 w 140"/>
                            <a:gd name="T37" fmla="*/ 5 h 843"/>
                            <a:gd name="T38" fmla="*/ 5 w 140"/>
                            <a:gd name="T39" fmla="*/ 40 h 843"/>
                            <a:gd name="T40" fmla="*/ 0 w 140"/>
                            <a:gd name="T41" fmla="*/ 172 h 843"/>
                            <a:gd name="T42" fmla="*/ 12 w 140"/>
                            <a:gd name="T43" fmla="*/ 228 h 843"/>
                            <a:gd name="T44" fmla="*/ 56 w 140"/>
                            <a:gd name="T45" fmla="*/ 320 h 843"/>
                            <a:gd name="T46" fmla="*/ 56 w 140"/>
                            <a:gd name="T47" fmla="*/ 458 h 843"/>
                            <a:gd name="T48" fmla="*/ 33 w 140"/>
                            <a:gd name="T49" fmla="*/ 632 h 843"/>
                            <a:gd name="T50" fmla="*/ 23 w 140"/>
                            <a:gd name="T51" fmla="*/ 720 h 843"/>
                            <a:gd name="T52" fmla="*/ 49 w 140"/>
                            <a:gd name="T53" fmla="*/ 827 h 843"/>
                            <a:gd name="T54" fmla="*/ 87 w 140"/>
                            <a:gd name="T55" fmla="*/ 837 h 843"/>
                            <a:gd name="T56" fmla="*/ 110 w 140"/>
                            <a:gd name="T57" fmla="*/ 802 h 843"/>
                            <a:gd name="T58" fmla="*/ 120 w 140"/>
                            <a:gd name="T59" fmla="*/ 750 h 843"/>
                            <a:gd name="T60" fmla="*/ 95 w 140"/>
                            <a:gd name="T61" fmla="*/ 612 h 843"/>
                            <a:gd name="T62" fmla="*/ 88 w 140"/>
                            <a:gd name="T63" fmla="*/ 325 h 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40" h="843">
                              <a:moveTo>
                                <a:pt x="103" y="265"/>
                              </a:moveTo>
                              <a:cubicBezTo>
                                <a:pt x="109" y="252"/>
                                <a:pt x="117" y="242"/>
                                <a:pt x="125" y="230"/>
                              </a:cubicBezTo>
                              <a:cubicBezTo>
                                <a:pt x="140" y="207"/>
                                <a:pt x="138" y="181"/>
                                <a:pt x="135" y="155"/>
                              </a:cubicBezTo>
                              <a:cubicBezTo>
                                <a:pt x="130" y="107"/>
                                <a:pt x="124" y="59"/>
                                <a:pt x="119" y="12"/>
                              </a:cubicBezTo>
                              <a:cubicBezTo>
                                <a:pt x="118" y="9"/>
                                <a:pt x="117" y="4"/>
                                <a:pt x="114" y="3"/>
                              </a:cubicBezTo>
                              <a:cubicBezTo>
                                <a:pt x="107" y="3"/>
                                <a:pt x="108" y="10"/>
                                <a:pt x="108" y="14"/>
                              </a:cubicBezTo>
                              <a:cubicBezTo>
                                <a:pt x="107" y="63"/>
                                <a:pt x="108" y="111"/>
                                <a:pt x="109" y="159"/>
                              </a:cubicBezTo>
                              <a:cubicBezTo>
                                <a:pt x="109" y="171"/>
                                <a:pt x="110" y="184"/>
                                <a:pt x="107" y="195"/>
                              </a:cubicBezTo>
                              <a:cubicBezTo>
                                <a:pt x="107" y="197"/>
                                <a:pt x="106" y="198"/>
                                <a:pt x="105" y="198"/>
                              </a:cubicBezTo>
                              <a:cubicBezTo>
                                <a:pt x="104" y="198"/>
                                <a:pt x="103" y="197"/>
                                <a:pt x="103" y="197"/>
                              </a:cubicBezTo>
                              <a:cubicBezTo>
                                <a:pt x="94" y="185"/>
                                <a:pt x="97" y="169"/>
                                <a:pt x="96" y="156"/>
                              </a:cubicBezTo>
                              <a:cubicBezTo>
                                <a:pt x="94" y="132"/>
                                <a:pt x="93" y="107"/>
                                <a:pt x="91" y="83"/>
                              </a:cubicBezTo>
                              <a:cubicBezTo>
                                <a:pt x="90" y="59"/>
                                <a:pt x="90" y="35"/>
                                <a:pt x="87" y="11"/>
                              </a:cubicBezTo>
                              <a:cubicBezTo>
                                <a:pt x="86" y="5"/>
                                <a:pt x="80" y="0"/>
                                <a:pt x="76" y="7"/>
                              </a:cubicBezTo>
                              <a:cubicBezTo>
                                <a:pt x="75" y="9"/>
                                <a:pt x="75" y="12"/>
                                <a:pt x="75" y="15"/>
                              </a:cubicBezTo>
                              <a:cubicBezTo>
                                <a:pt x="75" y="51"/>
                                <a:pt x="76" y="86"/>
                                <a:pt x="75" y="121"/>
                              </a:cubicBezTo>
                              <a:cubicBezTo>
                                <a:pt x="74" y="146"/>
                                <a:pt x="76" y="171"/>
                                <a:pt x="70" y="196"/>
                              </a:cubicBezTo>
                              <a:cubicBezTo>
                                <a:pt x="70" y="197"/>
                                <a:pt x="70" y="199"/>
                                <a:pt x="69" y="199"/>
                              </a:cubicBezTo>
                              <a:cubicBezTo>
                                <a:pt x="63" y="203"/>
                                <a:pt x="61" y="181"/>
                                <a:pt x="60" y="179"/>
                              </a:cubicBezTo>
                              <a:cubicBezTo>
                                <a:pt x="59" y="169"/>
                                <a:pt x="60" y="160"/>
                                <a:pt x="59" y="151"/>
                              </a:cubicBezTo>
                              <a:cubicBezTo>
                                <a:pt x="57" y="126"/>
                                <a:pt x="56" y="102"/>
                                <a:pt x="54" y="77"/>
                              </a:cubicBezTo>
                              <a:cubicBezTo>
                                <a:pt x="53" y="56"/>
                                <a:pt x="51" y="35"/>
                                <a:pt x="50" y="14"/>
                              </a:cubicBezTo>
                              <a:cubicBezTo>
                                <a:pt x="50" y="12"/>
                                <a:pt x="50" y="11"/>
                                <a:pt x="49" y="9"/>
                              </a:cubicBezTo>
                              <a:cubicBezTo>
                                <a:pt x="48" y="7"/>
                                <a:pt x="47" y="6"/>
                                <a:pt x="45" y="6"/>
                              </a:cubicBezTo>
                              <a:cubicBezTo>
                                <a:pt x="43" y="5"/>
                                <a:pt x="41" y="7"/>
                                <a:pt x="40" y="9"/>
                              </a:cubicBezTo>
                              <a:cubicBezTo>
                                <a:pt x="39" y="11"/>
                                <a:pt x="39" y="13"/>
                                <a:pt x="39" y="15"/>
                              </a:cubicBezTo>
                              <a:cubicBezTo>
                                <a:pt x="37" y="48"/>
                                <a:pt x="36" y="81"/>
                                <a:pt x="35" y="114"/>
                              </a:cubicBezTo>
                              <a:cubicBezTo>
                                <a:pt x="35" y="127"/>
                                <a:pt x="35" y="141"/>
                                <a:pt x="35" y="154"/>
                              </a:cubicBezTo>
                              <a:cubicBezTo>
                                <a:pt x="35" y="166"/>
                                <a:pt x="36" y="181"/>
                                <a:pt x="31" y="192"/>
                              </a:cubicBezTo>
                              <a:cubicBezTo>
                                <a:pt x="31" y="193"/>
                                <a:pt x="30" y="194"/>
                                <a:pt x="29" y="194"/>
                              </a:cubicBezTo>
                              <a:cubicBezTo>
                                <a:pt x="28" y="195"/>
                                <a:pt x="27" y="194"/>
                                <a:pt x="26" y="193"/>
                              </a:cubicBezTo>
                              <a:cubicBezTo>
                                <a:pt x="25" y="193"/>
                                <a:pt x="25" y="192"/>
                                <a:pt x="24" y="191"/>
                              </a:cubicBezTo>
                              <a:cubicBezTo>
                                <a:pt x="21" y="184"/>
                                <a:pt x="22" y="175"/>
                                <a:pt x="22" y="168"/>
                              </a:cubicBezTo>
                              <a:cubicBezTo>
                                <a:pt x="22" y="162"/>
                                <a:pt x="21" y="157"/>
                                <a:pt x="21" y="152"/>
                              </a:cubicBezTo>
                              <a:cubicBezTo>
                                <a:pt x="20" y="128"/>
                                <a:pt x="20" y="103"/>
                                <a:pt x="20" y="79"/>
                              </a:cubicBezTo>
                              <a:cubicBezTo>
                                <a:pt x="20" y="56"/>
                                <a:pt x="21" y="33"/>
                                <a:pt x="20" y="11"/>
                              </a:cubicBezTo>
                              <a:cubicBezTo>
                                <a:pt x="20" y="7"/>
                                <a:pt x="19" y="3"/>
                                <a:pt x="16" y="3"/>
                              </a:cubicBezTo>
                              <a:cubicBezTo>
                                <a:pt x="14" y="2"/>
                                <a:pt x="12" y="3"/>
                                <a:pt x="11" y="5"/>
                              </a:cubicBezTo>
                              <a:cubicBezTo>
                                <a:pt x="10" y="6"/>
                                <a:pt x="9" y="8"/>
                                <a:pt x="9" y="10"/>
                              </a:cubicBezTo>
                              <a:cubicBezTo>
                                <a:pt x="6" y="20"/>
                                <a:pt x="6" y="30"/>
                                <a:pt x="5" y="40"/>
                              </a:cubicBezTo>
                              <a:cubicBezTo>
                                <a:pt x="3" y="72"/>
                                <a:pt x="1" y="104"/>
                                <a:pt x="0" y="136"/>
                              </a:cubicBezTo>
                              <a:cubicBezTo>
                                <a:pt x="0" y="148"/>
                                <a:pt x="0" y="160"/>
                                <a:pt x="0" y="172"/>
                              </a:cubicBezTo>
                              <a:cubicBezTo>
                                <a:pt x="1" y="183"/>
                                <a:pt x="0" y="195"/>
                                <a:pt x="3" y="207"/>
                              </a:cubicBezTo>
                              <a:cubicBezTo>
                                <a:pt x="4" y="214"/>
                                <a:pt x="7" y="222"/>
                                <a:pt x="12" y="228"/>
                              </a:cubicBezTo>
                              <a:cubicBezTo>
                                <a:pt x="21" y="242"/>
                                <a:pt x="35" y="252"/>
                                <a:pt x="43" y="265"/>
                              </a:cubicBezTo>
                              <a:cubicBezTo>
                                <a:pt x="53" y="281"/>
                                <a:pt x="55" y="301"/>
                                <a:pt x="56" y="320"/>
                              </a:cubicBezTo>
                              <a:cubicBezTo>
                                <a:pt x="58" y="338"/>
                                <a:pt x="59" y="357"/>
                                <a:pt x="59" y="376"/>
                              </a:cubicBezTo>
                              <a:cubicBezTo>
                                <a:pt x="58" y="403"/>
                                <a:pt x="58" y="431"/>
                                <a:pt x="56" y="458"/>
                              </a:cubicBezTo>
                              <a:cubicBezTo>
                                <a:pt x="55" y="469"/>
                                <a:pt x="55" y="479"/>
                                <a:pt x="53" y="489"/>
                              </a:cubicBezTo>
                              <a:cubicBezTo>
                                <a:pt x="49" y="537"/>
                                <a:pt x="41" y="585"/>
                                <a:pt x="33" y="632"/>
                              </a:cubicBezTo>
                              <a:cubicBezTo>
                                <a:pt x="32" y="641"/>
                                <a:pt x="30" y="650"/>
                                <a:pt x="29" y="659"/>
                              </a:cubicBezTo>
                              <a:cubicBezTo>
                                <a:pt x="26" y="679"/>
                                <a:pt x="23" y="699"/>
                                <a:pt x="23" y="720"/>
                              </a:cubicBezTo>
                              <a:cubicBezTo>
                                <a:pt x="22" y="743"/>
                                <a:pt x="23" y="765"/>
                                <a:pt x="31" y="788"/>
                              </a:cubicBezTo>
                              <a:cubicBezTo>
                                <a:pt x="35" y="801"/>
                                <a:pt x="41" y="815"/>
                                <a:pt x="49" y="827"/>
                              </a:cubicBezTo>
                              <a:cubicBezTo>
                                <a:pt x="54" y="836"/>
                                <a:pt x="63" y="843"/>
                                <a:pt x="73" y="843"/>
                              </a:cubicBezTo>
                              <a:cubicBezTo>
                                <a:pt x="78" y="843"/>
                                <a:pt x="83" y="840"/>
                                <a:pt x="87" y="837"/>
                              </a:cubicBezTo>
                              <a:cubicBezTo>
                                <a:pt x="91" y="833"/>
                                <a:pt x="95" y="828"/>
                                <a:pt x="98" y="823"/>
                              </a:cubicBezTo>
                              <a:cubicBezTo>
                                <a:pt x="103" y="816"/>
                                <a:pt x="107" y="809"/>
                                <a:pt x="110" y="802"/>
                              </a:cubicBezTo>
                              <a:cubicBezTo>
                                <a:pt x="116" y="787"/>
                                <a:pt x="120" y="771"/>
                                <a:pt x="120" y="755"/>
                              </a:cubicBezTo>
                              <a:cubicBezTo>
                                <a:pt x="120" y="753"/>
                                <a:pt x="120" y="752"/>
                                <a:pt x="120" y="750"/>
                              </a:cubicBezTo>
                              <a:cubicBezTo>
                                <a:pt x="121" y="727"/>
                                <a:pt x="116" y="704"/>
                                <a:pt x="110" y="681"/>
                              </a:cubicBezTo>
                              <a:cubicBezTo>
                                <a:pt x="104" y="658"/>
                                <a:pt x="99" y="635"/>
                                <a:pt x="95" y="612"/>
                              </a:cubicBezTo>
                              <a:cubicBezTo>
                                <a:pt x="86" y="565"/>
                                <a:pt x="82" y="517"/>
                                <a:pt x="81" y="469"/>
                              </a:cubicBezTo>
                              <a:cubicBezTo>
                                <a:pt x="81" y="421"/>
                                <a:pt x="80" y="372"/>
                                <a:pt x="88" y="325"/>
                              </a:cubicBezTo>
                              <a:cubicBezTo>
                                <a:pt x="91" y="304"/>
                                <a:pt x="95" y="283"/>
                                <a:pt x="103" y="26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10"/>
                      <wps:cNvSpPr>
                        <a:spLocks noEditPoints="1"/>
                      </wps:cNvSpPr>
                      <wps:spPr bwMode="auto">
                        <a:xfrm>
                          <a:off x="0" y="2724150"/>
                          <a:ext cx="1336675" cy="1835150"/>
                        </a:xfrm>
                        <a:custGeom>
                          <a:avLst/>
                          <a:gdLst>
                            <a:gd name="T0" fmla="*/ 37 w 163"/>
                            <a:gd name="T1" fmla="*/ 135 h 225"/>
                            <a:gd name="T2" fmla="*/ 21 w 163"/>
                            <a:gd name="T3" fmla="*/ 106 h 225"/>
                            <a:gd name="T4" fmla="*/ 34 w 163"/>
                            <a:gd name="T5" fmla="*/ 78 h 225"/>
                            <a:gd name="T6" fmla="*/ 21 w 163"/>
                            <a:gd name="T7" fmla="*/ 86 h 225"/>
                            <a:gd name="T8" fmla="*/ 35 w 163"/>
                            <a:gd name="T9" fmla="*/ 56 h 225"/>
                            <a:gd name="T10" fmla="*/ 21 w 163"/>
                            <a:gd name="T11" fmla="*/ 55 h 225"/>
                            <a:gd name="T12" fmla="*/ 31 w 163"/>
                            <a:gd name="T13" fmla="*/ 32 h 225"/>
                            <a:gd name="T14" fmla="*/ 21 w 163"/>
                            <a:gd name="T15" fmla="*/ 40 h 225"/>
                            <a:gd name="T16" fmla="*/ 25 w 163"/>
                            <a:gd name="T17" fmla="*/ 21 h 225"/>
                            <a:gd name="T18" fmla="*/ 16 w 163"/>
                            <a:gd name="T19" fmla="*/ 6 h 225"/>
                            <a:gd name="T20" fmla="*/ 19 w 163"/>
                            <a:gd name="T21" fmla="*/ 36 h 225"/>
                            <a:gd name="T22" fmla="*/ 10 w 163"/>
                            <a:gd name="T23" fmla="*/ 32 h 225"/>
                            <a:gd name="T24" fmla="*/ 19 w 163"/>
                            <a:gd name="T25" fmla="*/ 53 h 225"/>
                            <a:gd name="T26" fmla="*/ 3 w 163"/>
                            <a:gd name="T27" fmla="*/ 54 h 225"/>
                            <a:gd name="T28" fmla="*/ 19 w 163"/>
                            <a:gd name="T29" fmla="*/ 78 h 225"/>
                            <a:gd name="T30" fmla="*/ 0 w 163"/>
                            <a:gd name="T31" fmla="*/ 86 h 225"/>
                            <a:gd name="T32" fmla="*/ 18 w 163"/>
                            <a:gd name="T33" fmla="*/ 116 h 225"/>
                            <a:gd name="T34" fmla="*/ 1 w 163"/>
                            <a:gd name="T35" fmla="*/ 145 h 225"/>
                            <a:gd name="T36" fmla="*/ 18 w 163"/>
                            <a:gd name="T37" fmla="*/ 131 h 225"/>
                            <a:gd name="T38" fmla="*/ 3 w 163"/>
                            <a:gd name="T39" fmla="*/ 162 h 225"/>
                            <a:gd name="T40" fmla="*/ 18 w 163"/>
                            <a:gd name="T41" fmla="*/ 159 h 225"/>
                            <a:gd name="T42" fmla="*/ 5 w 163"/>
                            <a:gd name="T43" fmla="*/ 191 h 225"/>
                            <a:gd name="T44" fmla="*/ 17 w 163"/>
                            <a:gd name="T45" fmla="*/ 183 h 225"/>
                            <a:gd name="T46" fmla="*/ 15 w 163"/>
                            <a:gd name="T47" fmla="*/ 200 h 225"/>
                            <a:gd name="T48" fmla="*/ 19 w 163"/>
                            <a:gd name="T49" fmla="*/ 224 h 225"/>
                            <a:gd name="T50" fmla="*/ 20 w 163"/>
                            <a:gd name="T51" fmla="*/ 195 h 225"/>
                            <a:gd name="T52" fmla="*/ 20 w 163"/>
                            <a:gd name="T53" fmla="*/ 182 h 225"/>
                            <a:gd name="T54" fmla="*/ 22 w 163"/>
                            <a:gd name="T55" fmla="*/ 175 h 225"/>
                            <a:gd name="T56" fmla="*/ 31 w 163"/>
                            <a:gd name="T57" fmla="*/ 171 h 225"/>
                            <a:gd name="T58" fmla="*/ 21 w 163"/>
                            <a:gd name="T59" fmla="*/ 149 h 225"/>
                            <a:gd name="T60" fmla="*/ 159 w 163"/>
                            <a:gd name="T61" fmla="*/ 159 h 225"/>
                            <a:gd name="T62" fmla="*/ 156 w 163"/>
                            <a:gd name="T63" fmla="*/ 142 h 225"/>
                            <a:gd name="T64" fmla="*/ 147 w 163"/>
                            <a:gd name="T65" fmla="*/ 120 h 225"/>
                            <a:gd name="T66" fmla="*/ 146 w 163"/>
                            <a:gd name="T67" fmla="*/ 106 h 225"/>
                            <a:gd name="T68" fmla="*/ 155 w 163"/>
                            <a:gd name="T69" fmla="*/ 80 h 225"/>
                            <a:gd name="T70" fmla="*/ 146 w 163"/>
                            <a:gd name="T71" fmla="*/ 78 h 225"/>
                            <a:gd name="T72" fmla="*/ 154 w 163"/>
                            <a:gd name="T73" fmla="*/ 56 h 225"/>
                            <a:gd name="T74" fmla="*/ 148 w 163"/>
                            <a:gd name="T75" fmla="*/ 50 h 225"/>
                            <a:gd name="T76" fmla="*/ 154 w 163"/>
                            <a:gd name="T77" fmla="*/ 33 h 225"/>
                            <a:gd name="T78" fmla="*/ 146 w 163"/>
                            <a:gd name="T79" fmla="*/ 35 h 225"/>
                            <a:gd name="T80" fmla="*/ 152 w 163"/>
                            <a:gd name="T81" fmla="*/ 14 h 225"/>
                            <a:gd name="T82" fmla="*/ 140 w 163"/>
                            <a:gd name="T83" fmla="*/ 18 h 225"/>
                            <a:gd name="T84" fmla="*/ 144 w 163"/>
                            <a:gd name="T85" fmla="*/ 40 h 225"/>
                            <a:gd name="T86" fmla="*/ 131 w 163"/>
                            <a:gd name="T87" fmla="*/ 32 h 225"/>
                            <a:gd name="T88" fmla="*/ 144 w 163"/>
                            <a:gd name="T89" fmla="*/ 62 h 225"/>
                            <a:gd name="T90" fmla="*/ 126 w 163"/>
                            <a:gd name="T91" fmla="*/ 59 h 225"/>
                            <a:gd name="T92" fmla="*/ 143 w 163"/>
                            <a:gd name="T93" fmla="*/ 95 h 225"/>
                            <a:gd name="T94" fmla="*/ 126 w 163"/>
                            <a:gd name="T95" fmla="*/ 90 h 225"/>
                            <a:gd name="T96" fmla="*/ 143 w 163"/>
                            <a:gd name="T97" fmla="*/ 119 h 225"/>
                            <a:gd name="T98" fmla="*/ 129 w 163"/>
                            <a:gd name="T99" fmla="*/ 147 h 225"/>
                            <a:gd name="T100" fmla="*/ 142 w 163"/>
                            <a:gd name="T101" fmla="*/ 139 h 225"/>
                            <a:gd name="T102" fmla="*/ 129 w 163"/>
                            <a:gd name="T103" fmla="*/ 168 h 225"/>
                            <a:gd name="T104" fmla="*/ 142 w 163"/>
                            <a:gd name="T105" fmla="*/ 170 h 225"/>
                            <a:gd name="T106" fmla="*/ 132 w 163"/>
                            <a:gd name="T107" fmla="*/ 193 h 225"/>
                            <a:gd name="T108" fmla="*/ 142 w 163"/>
                            <a:gd name="T109" fmla="*/ 184 h 225"/>
                            <a:gd name="T110" fmla="*/ 138 w 163"/>
                            <a:gd name="T111" fmla="*/ 203 h 225"/>
                            <a:gd name="T112" fmla="*/ 148 w 163"/>
                            <a:gd name="T113" fmla="*/ 219 h 225"/>
                            <a:gd name="T114" fmla="*/ 145 w 163"/>
                            <a:gd name="T115" fmla="*/ 189 h 225"/>
                            <a:gd name="T116" fmla="*/ 153 w 163"/>
                            <a:gd name="T117" fmla="*/ 192 h 225"/>
                            <a:gd name="T118" fmla="*/ 144 w 163"/>
                            <a:gd name="T119" fmla="*/ 172 h 225"/>
                            <a:gd name="T120" fmla="*/ 160 w 163"/>
                            <a:gd name="T121" fmla="*/ 171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63" h="225">
                              <a:moveTo>
                                <a:pt x="31" y="142"/>
                              </a:moveTo>
                              <a:cubicBezTo>
                                <a:pt x="33" y="142"/>
                                <a:pt x="35" y="143"/>
                                <a:pt x="36" y="142"/>
                              </a:cubicBezTo>
                              <a:cubicBezTo>
                                <a:pt x="38" y="142"/>
                                <a:pt x="38" y="140"/>
                                <a:pt x="38" y="139"/>
                              </a:cubicBezTo>
                              <a:cubicBezTo>
                                <a:pt x="38" y="137"/>
                                <a:pt x="38" y="136"/>
                                <a:pt x="37" y="135"/>
                              </a:cubicBezTo>
                              <a:cubicBezTo>
                                <a:pt x="35" y="129"/>
                                <a:pt x="28" y="123"/>
                                <a:pt x="22" y="120"/>
                              </a:cubicBezTo>
                              <a:cubicBezTo>
                                <a:pt x="21" y="120"/>
                                <a:pt x="20" y="119"/>
                                <a:pt x="20" y="118"/>
                              </a:cubicBezTo>
                              <a:cubicBezTo>
                                <a:pt x="21" y="114"/>
                                <a:pt x="21" y="111"/>
                                <a:pt x="21" y="108"/>
                              </a:cubicBezTo>
                              <a:cubicBezTo>
                                <a:pt x="21" y="107"/>
                                <a:pt x="21" y="107"/>
                                <a:pt x="21" y="106"/>
                              </a:cubicBezTo>
                              <a:cubicBezTo>
                                <a:pt x="21" y="106"/>
                                <a:pt x="21" y="106"/>
                                <a:pt x="21" y="106"/>
                              </a:cubicBezTo>
                              <a:cubicBezTo>
                                <a:pt x="28" y="100"/>
                                <a:pt x="37" y="94"/>
                                <a:pt x="38" y="84"/>
                              </a:cubicBezTo>
                              <a:cubicBezTo>
                                <a:pt x="38" y="83"/>
                                <a:pt x="38" y="81"/>
                                <a:pt x="37" y="80"/>
                              </a:cubicBezTo>
                              <a:cubicBezTo>
                                <a:pt x="37" y="79"/>
                                <a:pt x="36" y="78"/>
                                <a:pt x="34" y="78"/>
                              </a:cubicBezTo>
                              <a:cubicBezTo>
                                <a:pt x="33" y="77"/>
                                <a:pt x="31" y="79"/>
                                <a:pt x="30" y="80"/>
                              </a:cubicBezTo>
                              <a:cubicBezTo>
                                <a:pt x="26" y="84"/>
                                <a:pt x="23" y="88"/>
                                <a:pt x="21" y="93"/>
                              </a:cubicBezTo>
                              <a:cubicBezTo>
                                <a:pt x="21" y="93"/>
                                <a:pt x="21" y="93"/>
                                <a:pt x="21" y="93"/>
                              </a:cubicBezTo>
                              <a:cubicBezTo>
                                <a:pt x="21" y="91"/>
                                <a:pt x="21" y="88"/>
                                <a:pt x="21" y="86"/>
                              </a:cubicBezTo>
                              <a:cubicBezTo>
                                <a:pt x="21" y="83"/>
                                <a:pt x="21" y="81"/>
                                <a:pt x="21" y="78"/>
                              </a:cubicBezTo>
                              <a:cubicBezTo>
                                <a:pt x="21" y="78"/>
                                <a:pt x="21" y="77"/>
                                <a:pt x="22" y="77"/>
                              </a:cubicBezTo>
                              <a:cubicBezTo>
                                <a:pt x="27" y="73"/>
                                <a:pt x="32" y="69"/>
                                <a:pt x="35" y="63"/>
                              </a:cubicBezTo>
                              <a:cubicBezTo>
                                <a:pt x="36" y="61"/>
                                <a:pt x="36" y="58"/>
                                <a:pt x="35" y="56"/>
                              </a:cubicBezTo>
                              <a:cubicBezTo>
                                <a:pt x="33" y="55"/>
                                <a:pt x="31" y="55"/>
                                <a:pt x="29" y="56"/>
                              </a:cubicBezTo>
                              <a:cubicBezTo>
                                <a:pt x="27" y="57"/>
                                <a:pt x="25" y="59"/>
                                <a:pt x="24" y="60"/>
                              </a:cubicBezTo>
                              <a:cubicBezTo>
                                <a:pt x="23" y="62"/>
                                <a:pt x="22" y="64"/>
                                <a:pt x="21" y="66"/>
                              </a:cubicBezTo>
                              <a:cubicBezTo>
                                <a:pt x="21" y="62"/>
                                <a:pt x="21" y="58"/>
                                <a:pt x="21" y="55"/>
                              </a:cubicBezTo>
                              <a:cubicBezTo>
                                <a:pt x="21" y="53"/>
                                <a:pt x="21" y="51"/>
                                <a:pt x="23" y="50"/>
                              </a:cubicBezTo>
                              <a:cubicBezTo>
                                <a:pt x="28" y="47"/>
                                <a:pt x="32" y="43"/>
                                <a:pt x="33" y="37"/>
                              </a:cubicBezTo>
                              <a:cubicBezTo>
                                <a:pt x="33" y="36"/>
                                <a:pt x="34" y="35"/>
                                <a:pt x="33" y="34"/>
                              </a:cubicBezTo>
                              <a:cubicBezTo>
                                <a:pt x="33" y="33"/>
                                <a:pt x="32" y="32"/>
                                <a:pt x="31" y="32"/>
                              </a:cubicBezTo>
                              <a:cubicBezTo>
                                <a:pt x="31" y="32"/>
                                <a:pt x="30" y="32"/>
                                <a:pt x="29" y="33"/>
                              </a:cubicBezTo>
                              <a:cubicBezTo>
                                <a:pt x="27" y="34"/>
                                <a:pt x="26" y="35"/>
                                <a:pt x="25" y="37"/>
                              </a:cubicBezTo>
                              <a:cubicBezTo>
                                <a:pt x="24" y="38"/>
                                <a:pt x="21" y="41"/>
                                <a:pt x="21" y="42"/>
                              </a:cubicBezTo>
                              <a:cubicBezTo>
                                <a:pt x="21" y="42"/>
                                <a:pt x="21" y="41"/>
                                <a:pt x="21" y="40"/>
                              </a:cubicBezTo>
                              <a:cubicBezTo>
                                <a:pt x="21" y="39"/>
                                <a:pt x="21" y="37"/>
                                <a:pt x="21" y="35"/>
                              </a:cubicBezTo>
                              <a:cubicBezTo>
                                <a:pt x="21" y="33"/>
                                <a:pt x="21" y="30"/>
                                <a:pt x="22" y="28"/>
                              </a:cubicBezTo>
                              <a:cubicBezTo>
                                <a:pt x="23" y="27"/>
                                <a:pt x="23" y="26"/>
                                <a:pt x="24" y="25"/>
                              </a:cubicBezTo>
                              <a:cubicBezTo>
                                <a:pt x="25" y="24"/>
                                <a:pt x="25" y="23"/>
                                <a:pt x="25" y="21"/>
                              </a:cubicBezTo>
                              <a:cubicBezTo>
                                <a:pt x="26" y="19"/>
                                <a:pt x="27" y="17"/>
                                <a:pt x="27" y="14"/>
                              </a:cubicBezTo>
                              <a:cubicBezTo>
                                <a:pt x="28" y="10"/>
                                <a:pt x="27" y="6"/>
                                <a:pt x="25" y="3"/>
                              </a:cubicBezTo>
                              <a:cubicBezTo>
                                <a:pt x="23" y="1"/>
                                <a:pt x="21" y="0"/>
                                <a:pt x="19" y="0"/>
                              </a:cubicBezTo>
                              <a:cubicBezTo>
                                <a:pt x="17" y="1"/>
                                <a:pt x="16" y="3"/>
                                <a:pt x="16" y="6"/>
                              </a:cubicBezTo>
                              <a:cubicBezTo>
                                <a:pt x="15" y="10"/>
                                <a:pt x="14" y="14"/>
                                <a:pt x="15" y="18"/>
                              </a:cubicBezTo>
                              <a:cubicBezTo>
                                <a:pt x="15" y="20"/>
                                <a:pt x="15" y="23"/>
                                <a:pt x="16" y="25"/>
                              </a:cubicBezTo>
                              <a:cubicBezTo>
                                <a:pt x="17" y="26"/>
                                <a:pt x="18" y="28"/>
                                <a:pt x="18" y="30"/>
                              </a:cubicBezTo>
                              <a:cubicBezTo>
                                <a:pt x="19" y="32"/>
                                <a:pt x="19" y="34"/>
                                <a:pt x="19" y="36"/>
                              </a:cubicBezTo>
                              <a:cubicBezTo>
                                <a:pt x="19" y="37"/>
                                <a:pt x="19" y="38"/>
                                <a:pt x="19" y="40"/>
                              </a:cubicBezTo>
                              <a:cubicBezTo>
                                <a:pt x="19" y="40"/>
                                <a:pt x="18" y="43"/>
                                <a:pt x="19" y="43"/>
                              </a:cubicBezTo>
                              <a:cubicBezTo>
                                <a:pt x="19" y="43"/>
                                <a:pt x="18" y="43"/>
                                <a:pt x="18" y="42"/>
                              </a:cubicBezTo>
                              <a:cubicBezTo>
                                <a:pt x="16" y="38"/>
                                <a:pt x="14" y="35"/>
                                <a:pt x="10" y="32"/>
                              </a:cubicBezTo>
                              <a:cubicBezTo>
                                <a:pt x="9" y="32"/>
                                <a:pt x="8" y="31"/>
                                <a:pt x="6" y="32"/>
                              </a:cubicBezTo>
                              <a:cubicBezTo>
                                <a:pt x="5" y="32"/>
                                <a:pt x="4" y="34"/>
                                <a:pt x="5" y="35"/>
                              </a:cubicBezTo>
                              <a:cubicBezTo>
                                <a:pt x="5" y="42"/>
                                <a:pt x="12" y="47"/>
                                <a:pt x="17" y="50"/>
                              </a:cubicBezTo>
                              <a:cubicBezTo>
                                <a:pt x="18" y="50"/>
                                <a:pt x="19" y="51"/>
                                <a:pt x="19" y="53"/>
                              </a:cubicBezTo>
                              <a:cubicBezTo>
                                <a:pt x="19" y="56"/>
                                <a:pt x="19" y="59"/>
                                <a:pt x="19" y="62"/>
                              </a:cubicBezTo>
                              <a:cubicBezTo>
                                <a:pt x="19" y="64"/>
                                <a:pt x="19" y="65"/>
                                <a:pt x="19" y="67"/>
                              </a:cubicBezTo>
                              <a:cubicBezTo>
                                <a:pt x="15" y="62"/>
                                <a:pt x="13" y="56"/>
                                <a:pt x="7" y="54"/>
                              </a:cubicBezTo>
                              <a:cubicBezTo>
                                <a:pt x="6" y="53"/>
                                <a:pt x="4" y="53"/>
                                <a:pt x="3" y="54"/>
                              </a:cubicBezTo>
                              <a:cubicBezTo>
                                <a:pt x="1" y="55"/>
                                <a:pt x="1" y="57"/>
                                <a:pt x="1" y="59"/>
                              </a:cubicBezTo>
                              <a:cubicBezTo>
                                <a:pt x="1" y="61"/>
                                <a:pt x="3" y="64"/>
                                <a:pt x="5" y="66"/>
                              </a:cubicBezTo>
                              <a:cubicBezTo>
                                <a:pt x="8" y="70"/>
                                <a:pt x="13" y="72"/>
                                <a:pt x="17" y="76"/>
                              </a:cubicBezTo>
                              <a:cubicBezTo>
                                <a:pt x="18" y="76"/>
                                <a:pt x="18" y="77"/>
                                <a:pt x="19" y="78"/>
                              </a:cubicBezTo>
                              <a:cubicBezTo>
                                <a:pt x="19" y="84"/>
                                <a:pt x="18" y="90"/>
                                <a:pt x="18" y="95"/>
                              </a:cubicBezTo>
                              <a:cubicBezTo>
                                <a:pt x="15" y="90"/>
                                <a:pt x="12" y="86"/>
                                <a:pt x="7" y="83"/>
                              </a:cubicBezTo>
                              <a:cubicBezTo>
                                <a:pt x="5" y="82"/>
                                <a:pt x="3" y="82"/>
                                <a:pt x="2" y="82"/>
                              </a:cubicBezTo>
                              <a:cubicBezTo>
                                <a:pt x="1" y="83"/>
                                <a:pt x="0" y="85"/>
                                <a:pt x="0" y="86"/>
                              </a:cubicBezTo>
                              <a:cubicBezTo>
                                <a:pt x="0" y="87"/>
                                <a:pt x="0" y="89"/>
                                <a:pt x="1" y="90"/>
                              </a:cubicBezTo>
                              <a:cubicBezTo>
                                <a:pt x="4" y="96"/>
                                <a:pt x="10" y="101"/>
                                <a:pt x="16" y="104"/>
                              </a:cubicBezTo>
                              <a:cubicBezTo>
                                <a:pt x="17" y="105"/>
                                <a:pt x="18" y="105"/>
                                <a:pt x="18" y="107"/>
                              </a:cubicBezTo>
                              <a:cubicBezTo>
                                <a:pt x="18" y="110"/>
                                <a:pt x="18" y="113"/>
                                <a:pt x="18" y="116"/>
                              </a:cubicBezTo>
                              <a:cubicBezTo>
                                <a:pt x="18" y="117"/>
                                <a:pt x="18" y="118"/>
                                <a:pt x="18" y="119"/>
                              </a:cubicBezTo>
                              <a:cubicBezTo>
                                <a:pt x="18" y="119"/>
                                <a:pt x="17" y="119"/>
                                <a:pt x="17" y="119"/>
                              </a:cubicBezTo>
                              <a:cubicBezTo>
                                <a:pt x="10" y="124"/>
                                <a:pt x="1" y="131"/>
                                <a:pt x="0" y="141"/>
                              </a:cubicBezTo>
                              <a:cubicBezTo>
                                <a:pt x="0" y="142"/>
                                <a:pt x="0" y="143"/>
                                <a:pt x="1" y="145"/>
                              </a:cubicBezTo>
                              <a:cubicBezTo>
                                <a:pt x="1" y="146"/>
                                <a:pt x="3" y="147"/>
                                <a:pt x="4" y="147"/>
                              </a:cubicBezTo>
                              <a:cubicBezTo>
                                <a:pt x="6" y="147"/>
                                <a:pt x="7" y="146"/>
                                <a:pt x="8" y="145"/>
                              </a:cubicBezTo>
                              <a:cubicBezTo>
                                <a:pt x="12" y="141"/>
                                <a:pt x="15" y="136"/>
                                <a:pt x="17" y="131"/>
                              </a:cubicBezTo>
                              <a:cubicBezTo>
                                <a:pt x="17" y="131"/>
                                <a:pt x="17" y="131"/>
                                <a:pt x="18" y="131"/>
                              </a:cubicBezTo>
                              <a:cubicBezTo>
                                <a:pt x="17" y="134"/>
                                <a:pt x="17" y="136"/>
                                <a:pt x="17" y="139"/>
                              </a:cubicBezTo>
                              <a:cubicBezTo>
                                <a:pt x="17" y="141"/>
                                <a:pt x="17" y="144"/>
                                <a:pt x="17" y="146"/>
                              </a:cubicBezTo>
                              <a:cubicBezTo>
                                <a:pt x="17" y="147"/>
                                <a:pt x="17" y="148"/>
                                <a:pt x="17" y="148"/>
                              </a:cubicBezTo>
                              <a:cubicBezTo>
                                <a:pt x="11" y="152"/>
                                <a:pt x="6" y="156"/>
                                <a:pt x="3" y="162"/>
                              </a:cubicBezTo>
                              <a:cubicBezTo>
                                <a:pt x="2" y="164"/>
                                <a:pt x="2" y="167"/>
                                <a:pt x="4" y="168"/>
                              </a:cubicBezTo>
                              <a:cubicBezTo>
                                <a:pt x="5" y="170"/>
                                <a:pt x="8" y="170"/>
                                <a:pt x="10" y="169"/>
                              </a:cubicBezTo>
                              <a:cubicBezTo>
                                <a:pt x="11" y="168"/>
                                <a:pt x="13" y="166"/>
                                <a:pt x="14" y="164"/>
                              </a:cubicBezTo>
                              <a:cubicBezTo>
                                <a:pt x="15" y="162"/>
                                <a:pt x="16" y="160"/>
                                <a:pt x="18" y="159"/>
                              </a:cubicBezTo>
                              <a:cubicBezTo>
                                <a:pt x="17" y="162"/>
                                <a:pt x="17" y="166"/>
                                <a:pt x="17" y="170"/>
                              </a:cubicBezTo>
                              <a:cubicBezTo>
                                <a:pt x="17" y="172"/>
                                <a:pt x="17" y="173"/>
                                <a:pt x="16" y="174"/>
                              </a:cubicBezTo>
                              <a:cubicBezTo>
                                <a:pt x="10" y="178"/>
                                <a:pt x="6" y="182"/>
                                <a:pt x="5" y="188"/>
                              </a:cubicBezTo>
                              <a:cubicBezTo>
                                <a:pt x="5" y="189"/>
                                <a:pt x="5" y="190"/>
                                <a:pt x="5" y="191"/>
                              </a:cubicBezTo>
                              <a:cubicBezTo>
                                <a:pt x="5" y="192"/>
                                <a:pt x="6" y="192"/>
                                <a:pt x="7" y="193"/>
                              </a:cubicBezTo>
                              <a:cubicBezTo>
                                <a:pt x="8" y="193"/>
                                <a:pt x="9" y="192"/>
                                <a:pt x="9" y="192"/>
                              </a:cubicBezTo>
                              <a:cubicBezTo>
                                <a:pt x="11" y="191"/>
                                <a:pt x="12" y="190"/>
                                <a:pt x="14" y="188"/>
                              </a:cubicBezTo>
                              <a:cubicBezTo>
                                <a:pt x="14" y="187"/>
                                <a:pt x="17" y="184"/>
                                <a:pt x="17" y="183"/>
                              </a:cubicBezTo>
                              <a:cubicBezTo>
                                <a:pt x="17" y="183"/>
                                <a:pt x="17" y="184"/>
                                <a:pt x="17" y="184"/>
                              </a:cubicBezTo>
                              <a:cubicBezTo>
                                <a:pt x="17" y="186"/>
                                <a:pt x="17" y="188"/>
                                <a:pt x="17" y="189"/>
                              </a:cubicBezTo>
                              <a:cubicBezTo>
                                <a:pt x="17" y="192"/>
                                <a:pt x="17" y="194"/>
                                <a:pt x="16" y="196"/>
                              </a:cubicBezTo>
                              <a:cubicBezTo>
                                <a:pt x="16" y="198"/>
                                <a:pt x="15" y="199"/>
                                <a:pt x="15" y="200"/>
                              </a:cubicBezTo>
                              <a:cubicBezTo>
                                <a:pt x="14" y="201"/>
                                <a:pt x="13" y="202"/>
                                <a:pt x="13" y="203"/>
                              </a:cubicBezTo>
                              <a:cubicBezTo>
                                <a:pt x="12" y="206"/>
                                <a:pt x="11" y="208"/>
                                <a:pt x="11" y="211"/>
                              </a:cubicBezTo>
                              <a:cubicBezTo>
                                <a:pt x="10" y="215"/>
                                <a:pt x="11" y="219"/>
                                <a:pt x="14" y="222"/>
                              </a:cubicBezTo>
                              <a:cubicBezTo>
                                <a:pt x="15" y="224"/>
                                <a:pt x="17" y="225"/>
                                <a:pt x="19" y="224"/>
                              </a:cubicBezTo>
                              <a:cubicBezTo>
                                <a:pt x="21" y="224"/>
                                <a:pt x="22" y="221"/>
                                <a:pt x="23" y="219"/>
                              </a:cubicBezTo>
                              <a:cubicBezTo>
                                <a:pt x="24" y="215"/>
                                <a:pt x="24" y="211"/>
                                <a:pt x="24" y="207"/>
                              </a:cubicBezTo>
                              <a:cubicBezTo>
                                <a:pt x="23" y="204"/>
                                <a:pt x="23" y="202"/>
                                <a:pt x="22" y="200"/>
                              </a:cubicBezTo>
                              <a:cubicBezTo>
                                <a:pt x="21" y="198"/>
                                <a:pt x="20" y="197"/>
                                <a:pt x="20" y="195"/>
                              </a:cubicBezTo>
                              <a:cubicBezTo>
                                <a:pt x="19" y="193"/>
                                <a:pt x="20" y="191"/>
                                <a:pt x="20" y="189"/>
                              </a:cubicBezTo>
                              <a:cubicBezTo>
                                <a:pt x="20" y="188"/>
                                <a:pt x="20" y="186"/>
                                <a:pt x="19" y="185"/>
                              </a:cubicBezTo>
                              <a:cubicBezTo>
                                <a:pt x="19" y="184"/>
                                <a:pt x="20" y="182"/>
                                <a:pt x="19" y="182"/>
                              </a:cubicBezTo>
                              <a:cubicBezTo>
                                <a:pt x="20" y="182"/>
                                <a:pt x="20" y="182"/>
                                <a:pt x="20" y="182"/>
                              </a:cubicBezTo>
                              <a:cubicBezTo>
                                <a:pt x="22" y="186"/>
                                <a:pt x="25" y="190"/>
                                <a:pt x="28" y="192"/>
                              </a:cubicBezTo>
                              <a:cubicBezTo>
                                <a:pt x="29" y="193"/>
                                <a:pt x="31" y="193"/>
                                <a:pt x="32" y="193"/>
                              </a:cubicBezTo>
                              <a:cubicBezTo>
                                <a:pt x="33" y="192"/>
                                <a:pt x="34" y="191"/>
                                <a:pt x="34" y="189"/>
                              </a:cubicBezTo>
                              <a:cubicBezTo>
                                <a:pt x="33" y="183"/>
                                <a:pt x="27" y="178"/>
                                <a:pt x="22" y="175"/>
                              </a:cubicBezTo>
                              <a:cubicBezTo>
                                <a:pt x="20" y="174"/>
                                <a:pt x="20" y="173"/>
                                <a:pt x="20" y="172"/>
                              </a:cubicBezTo>
                              <a:cubicBezTo>
                                <a:pt x="20" y="169"/>
                                <a:pt x="20" y="166"/>
                                <a:pt x="20" y="162"/>
                              </a:cubicBezTo>
                              <a:cubicBezTo>
                                <a:pt x="20" y="161"/>
                                <a:pt x="20" y="159"/>
                                <a:pt x="20" y="158"/>
                              </a:cubicBezTo>
                              <a:cubicBezTo>
                                <a:pt x="23" y="162"/>
                                <a:pt x="25" y="169"/>
                                <a:pt x="31" y="171"/>
                              </a:cubicBezTo>
                              <a:cubicBezTo>
                                <a:pt x="33" y="171"/>
                                <a:pt x="34" y="172"/>
                                <a:pt x="35" y="171"/>
                              </a:cubicBezTo>
                              <a:cubicBezTo>
                                <a:pt x="37" y="170"/>
                                <a:pt x="38" y="168"/>
                                <a:pt x="37" y="166"/>
                              </a:cubicBezTo>
                              <a:cubicBezTo>
                                <a:pt x="37" y="163"/>
                                <a:pt x="36" y="161"/>
                                <a:pt x="34" y="159"/>
                              </a:cubicBezTo>
                              <a:cubicBezTo>
                                <a:pt x="30" y="155"/>
                                <a:pt x="25" y="152"/>
                                <a:pt x="21" y="149"/>
                              </a:cubicBezTo>
                              <a:cubicBezTo>
                                <a:pt x="21" y="148"/>
                                <a:pt x="20" y="147"/>
                                <a:pt x="20" y="147"/>
                              </a:cubicBezTo>
                              <a:cubicBezTo>
                                <a:pt x="20" y="141"/>
                                <a:pt x="20" y="135"/>
                                <a:pt x="20" y="129"/>
                              </a:cubicBezTo>
                              <a:cubicBezTo>
                                <a:pt x="23" y="134"/>
                                <a:pt x="26" y="139"/>
                                <a:pt x="31" y="142"/>
                              </a:cubicBezTo>
                              <a:close/>
                              <a:moveTo>
                                <a:pt x="159" y="159"/>
                              </a:moveTo>
                              <a:cubicBezTo>
                                <a:pt x="155" y="155"/>
                                <a:pt x="150" y="152"/>
                                <a:pt x="146" y="149"/>
                              </a:cubicBezTo>
                              <a:cubicBezTo>
                                <a:pt x="146" y="148"/>
                                <a:pt x="145" y="147"/>
                                <a:pt x="145" y="147"/>
                              </a:cubicBezTo>
                              <a:cubicBezTo>
                                <a:pt x="144" y="141"/>
                                <a:pt x="145" y="135"/>
                                <a:pt x="145" y="129"/>
                              </a:cubicBezTo>
                              <a:cubicBezTo>
                                <a:pt x="148" y="134"/>
                                <a:pt x="151" y="139"/>
                                <a:pt x="156" y="142"/>
                              </a:cubicBezTo>
                              <a:cubicBezTo>
                                <a:pt x="158" y="142"/>
                                <a:pt x="160" y="143"/>
                                <a:pt x="161" y="142"/>
                              </a:cubicBezTo>
                              <a:cubicBezTo>
                                <a:pt x="163" y="142"/>
                                <a:pt x="163" y="140"/>
                                <a:pt x="163" y="139"/>
                              </a:cubicBezTo>
                              <a:cubicBezTo>
                                <a:pt x="163" y="137"/>
                                <a:pt x="163" y="136"/>
                                <a:pt x="162" y="135"/>
                              </a:cubicBezTo>
                              <a:cubicBezTo>
                                <a:pt x="159" y="129"/>
                                <a:pt x="153" y="123"/>
                                <a:pt x="147" y="120"/>
                              </a:cubicBezTo>
                              <a:cubicBezTo>
                                <a:pt x="146" y="120"/>
                                <a:pt x="145" y="119"/>
                                <a:pt x="145" y="118"/>
                              </a:cubicBezTo>
                              <a:cubicBezTo>
                                <a:pt x="146" y="114"/>
                                <a:pt x="146" y="111"/>
                                <a:pt x="146" y="108"/>
                              </a:cubicBezTo>
                              <a:cubicBezTo>
                                <a:pt x="146" y="107"/>
                                <a:pt x="146" y="107"/>
                                <a:pt x="146" y="106"/>
                              </a:cubicBezTo>
                              <a:cubicBezTo>
                                <a:pt x="146" y="106"/>
                                <a:pt x="146" y="106"/>
                                <a:pt x="146" y="106"/>
                              </a:cubicBezTo>
                              <a:cubicBezTo>
                                <a:pt x="153" y="100"/>
                                <a:pt x="162" y="94"/>
                                <a:pt x="163" y="84"/>
                              </a:cubicBezTo>
                              <a:cubicBezTo>
                                <a:pt x="163" y="83"/>
                                <a:pt x="163" y="81"/>
                                <a:pt x="162" y="80"/>
                              </a:cubicBezTo>
                              <a:cubicBezTo>
                                <a:pt x="162" y="79"/>
                                <a:pt x="161" y="78"/>
                                <a:pt x="159" y="78"/>
                              </a:cubicBezTo>
                              <a:cubicBezTo>
                                <a:pt x="158" y="77"/>
                                <a:pt x="156" y="79"/>
                                <a:pt x="155" y="80"/>
                              </a:cubicBezTo>
                              <a:cubicBezTo>
                                <a:pt x="151" y="84"/>
                                <a:pt x="148" y="88"/>
                                <a:pt x="146" y="93"/>
                              </a:cubicBezTo>
                              <a:cubicBezTo>
                                <a:pt x="146" y="93"/>
                                <a:pt x="146" y="93"/>
                                <a:pt x="146" y="93"/>
                              </a:cubicBezTo>
                              <a:cubicBezTo>
                                <a:pt x="146" y="91"/>
                                <a:pt x="146" y="88"/>
                                <a:pt x="146" y="86"/>
                              </a:cubicBezTo>
                              <a:cubicBezTo>
                                <a:pt x="146" y="83"/>
                                <a:pt x="146" y="81"/>
                                <a:pt x="146" y="78"/>
                              </a:cubicBezTo>
                              <a:cubicBezTo>
                                <a:pt x="146" y="78"/>
                                <a:pt x="146" y="77"/>
                                <a:pt x="147" y="77"/>
                              </a:cubicBezTo>
                              <a:cubicBezTo>
                                <a:pt x="152" y="73"/>
                                <a:pt x="157" y="69"/>
                                <a:pt x="160" y="63"/>
                              </a:cubicBezTo>
                              <a:cubicBezTo>
                                <a:pt x="161" y="61"/>
                                <a:pt x="161" y="58"/>
                                <a:pt x="160" y="56"/>
                              </a:cubicBezTo>
                              <a:cubicBezTo>
                                <a:pt x="158" y="55"/>
                                <a:pt x="156" y="55"/>
                                <a:pt x="154" y="56"/>
                              </a:cubicBezTo>
                              <a:cubicBezTo>
                                <a:pt x="152" y="57"/>
                                <a:pt x="150" y="59"/>
                                <a:pt x="149" y="60"/>
                              </a:cubicBezTo>
                              <a:cubicBezTo>
                                <a:pt x="148" y="62"/>
                                <a:pt x="147" y="64"/>
                                <a:pt x="146" y="66"/>
                              </a:cubicBezTo>
                              <a:cubicBezTo>
                                <a:pt x="146" y="62"/>
                                <a:pt x="146" y="58"/>
                                <a:pt x="146" y="55"/>
                              </a:cubicBezTo>
                              <a:cubicBezTo>
                                <a:pt x="146" y="53"/>
                                <a:pt x="146" y="51"/>
                                <a:pt x="148" y="50"/>
                              </a:cubicBezTo>
                              <a:cubicBezTo>
                                <a:pt x="153" y="47"/>
                                <a:pt x="157" y="43"/>
                                <a:pt x="158" y="37"/>
                              </a:cubicBezTo>
                              <a:cubicBezTo>
                                <a:pt x="158" y="36"/>
                                <a:pt x="158" y="35"/>
                                <a:pt x="158" y="34"/>
                              </a:cubicBezTo>
                              <a:cubicBezTo>
                                <a:pt x="158" y="33"/>
                                <a:pt x="157" y="32"/>
                                <a:pt x="156" y="32"/>
                              </a:cubicBezTo>
                              <a:cubicBezTo>
                                <a:pt x="156" y="32"/>
                                <a:pt x="155" y="32"/>
                                <a:pt x="154" y="33"/>
                              </a:cubicBezTo>
                              <a:cubicBezTo>
                                <a:pt x="152" y="34"/>
                                <a:pt x="151" y="35"/>
                                <a:pt x="150" y="37"/>
                              </a:cubicBezTo>
                              <a:cubicBezTo>
                                <a:pt x="149" y="38"/>
                                <a:pt x="146" y="41"/>
                                <a:pt x="146" y="42"/>
                              </a:cubicBezTo>
                              <a:cubicBezTo>
                                <a:pt x="146" y="42"/>
                                <a:pt x="146" y="41"/>
                                <a:pt x="146" y="40"/>
                              </a:cubicBezTo>
                              <a:cubicBezTo>
                                <a:pt x="146" y="39"/>
                                <a:pt x="146" y="37"/>
                                <a:pt x="146" y="35"/>
                              </a:cubicBezTo>
                              <a:cubicBezTo>
                                <a:pt x="146" y="33"/>
                                <a:pt x="146" y="30"/>
                                <a:pt x="147" y="28"/>
                              </a:cubicBezTo>
                              <a:cubicBezTo>
                                <a:pt x="148" y="27"/>
                                <a:pt x="148" y="26"/>
                                <a:pt x="149" y="25"/>
                              </a:cubicBezTo>
                              <a:cubicBezTo>
                                <a:pt x="149" y="24"/>
                                <a:pt x="150" y="23"/>
                                <a:pt x="150" y="21"/>
                              </a:cubicBezTo>
                              <a:cubicBezTo>
                                <a:pt x="151" y="19"/>
                                <a:pt x="152" y="17"/>
                                <a:pt x="152" y="14"/>
                              </a:cubicBezTo>
                              <a:cubicBezTo>
                                <a:pt x="153" y="10"/>
                                <a:pt x="152" y="6"/>
                                <a:pt x="150" y="3"/>
                              </a:cubicBezTo>
                              <a:cubicBezTo>
                                <a:pt x="148" y="1"/>
                                <a:pt x="146" y="0"/>
                                <a:pt x="144" y="0"/>
                              </a:cubicBezTo>
                              <a:cubicBezTo>
                                <a:pt x="142" y="1"/>
                                <a:pt x="141" y="3"/>
                                <a:pt x="141" y="6"/>
                              </a:cubicBezTo>
                              <a:cubicBezTo>
                                <a:pt x="140" y="10"/>
                                <a:pt x="139" y="14"/>
                                <a:pt x="140" y="18"/>
                              </a:cubicBezTo>
                              <a:cubicBezTo>
                                <a:pt x="140" y="20"/>
                                <a:pt x="140" y="23"/>
                                <a:pt x="141" y="25"/>
                              </a:cubicBezTo>
                              <a:cubicBezTo>
                                <a:pt x="142" y="26"/>
                                <a:pt x="143" y="28"/>
                                <a:pt x="143" y="30"/>
                              </a:cubicBezTo>
                              <a:cubicBezTo>
                                <a:pt x="144" y="32"/>
                                <a:pt x="144" y="34"/>
                                <a:pt x="144" y="36"/>
                              </a:cubicBezTo>
                              <a:cubicBezTo>
                                <a:pt x="144" y="37"/>
                                <a:pt x="144" y="38"/>
                                <a:pt x="144" y="40"/>
                              </a:cubicBezTo>
                              <a:cubicBezTo>
                                <a:pt x="144" y="40"/>
                                <a:pt x="143" y="43"/>
                                <a:pt x="144" y="43"/>
                              </a:cubicBezTo>
                              <a:cubicBezTo>
                                <a:pt x="144" y="43"/>
                                <a:pt x="143" y="43"/>
                                <a:pt x="143" y="42"/>
                              </a:cubicBezTo>
                              <a:cubicBezTo>
                                <a:pt x="141" y="38"/>
                                <a:pt x="139" y="35"/>
                                <a:pt x="135" y="32"/>
                              </a:cubicBezTo>
                              <a:cubicBezTo>
                                <a:pt x="134" y="32"/>
                                <a:pt x="133" y="31"/>
                                <a:pt x="131" y="32"/>
                              </a:cubicBezTo>
                              <a:cubicBezTo>
                                <a:pt x="130" y="32"/>
                                <a:pt x="129" y="34"/>
                                <a:pt x="130" y="35"/>
                              </a:cubicBezTo>
                              <a:cubicBezTo>
                                <a:pt x="130" y="42"/>
                                <a:pt x="136" y="47"/>
                                <a:pt x="142" y="50"/>
                              </a:cubicBezTo>
                              <a:cubicBezTo>
                                <a:pt x="143" y="50"/>
                                <a:pt x="144" y="51"/>
                                <a:pt x="144" y="53"/>
                              </a:cubicBezTo>
                              <a:cubicBezTo>
                                <a:pt x="144" y="56"/>
                                <a:pt x="144" y="59"/>
                                <a:pt x="144" y="62"/>
                              </a:cubicBezTo>
                              <a:cubicBezTo>
                                <a:pt x="144" y="64"/>
                                <a:pt x="144" y="65"/>
                                <a:pt x="143" y="67"/>
                              </a:cubicBezTo>
                              <a:cubicBezTo>
                                <a:pt x="140" y="62"/>
                                <a:pt x="138" y="56"/>
                                <a:pt x="132" y="54"/>
                              </a:cubicBezTo>
                              <a:cubicBezTo>
                                <a:pt x="131" y="53"/>
                                <a:pt x="129" y="53"/>
                                <a:pt x="128" y="54"/>
                              </a:cubicBezTo>
                              <a:cubicBezTo>
                                <a:pt x="126" y="55"/>
                                <a:pt x="126" y="57"/>
                                <a:pt x="126" y="59"/>
                              </a:cubicBezTo>
                              <a:cubicBezTo>
                                <a:pt x="126" y="61"/>
                                <a:pt x="128" y="64"/>
                                <a:pt x="129" y="66"/>
                              </a:cubicBezTo>
                              <a:cubicBezTo>
                                <a:pt x="133" y="70"/>
                                <a:pt x="138" y="72"/>
                                <a:pt x="142" y="76"/>
                              </a:cubicBezTo>
                              <a:cubicBezTo>
                                <a:pt x="143" y="76"/>
                                <a:pt x="143" y="77"/>
                                <a:pt x="143" y="78"/>
                              </a:cubicBezTo>
                              <a:cubicBezTo>
                                <a:pt x="144" y="84"/>
                                <a:pt x="143" y="90"/>
                                <a:pt x="143" y="95"/>
                              </a:cubicBezTo>
                              <a:cubicBezTo>
                                <a:pt x="140" y="90"/>
                                <a:pt x="137" y="86"/>
                                <a:pt x="132" y="83"/>
                              </a:cubicBezTo>
                              <a:cubicBezTo>
                                <a:pt x="130" y="82"/>
                                <a:pt x="128" y="82"/>
                                <a:pt x="127" y="82"/>
                              </a:cubicBezTo>
                              <a:cubicBezTo>
                                <a:pt x="126" y="83"/>
                                <a:pt x="125" y="85"/>
                                <a:pt x="125" y="86"/>
                              </a:cubicBezTo>
                              <a:cubicBezTo>
                                <a:pt x="125" y="87"/>
                                <a:pt x="125" y="89"/>
                                <a:pt x="126" y="90"/>
                              </a:cubicBezTo>
                              <a:cubicBezTo>
                                <a:pt x="129" y="96"/>
                                <a:pt x="135" y="101"/>
                                <a:pt x="141" y="104"/>
                              </a:cubicBezTo>
                              <a:cubicBezTo>
                                <a:pt x="142" y="105"/>
                                <a:pt x="143" y="105"/>
                                <a:pt x="143" y="107"/>
                              </a:cubicBezTo>
                              <a:cubicBezTo>
                                <a:pt x="143" y="110"/>
                                <a:pt x="143" y="113"/>
                                <a:pt x="143" y="116"/>
                              </a:cubicBezTo>
                              <a:cubicBezTo>
                                <a:pt x="143" y="117"/>
                                <a:pt x="143" y="118"/>
                                <a:pt x="143" y="119"/>
                              </a:cubicBezTo>
                              <a:cubicBezTo>
                                <a:pt x="142" y="119"/>
                                <a:pt x="142" y="119"/>
                                <a:pt x="142" y="119"/>
                              </a:cubicBezTo>
                              <a:cubicBezTo>
                                <a:pt x="135" y="124"/>
                                <a:pt x="126" y="131"/>
                                <a:pt x="125" y="141"/>
                              </a:cubicBezTo>
                              <a:cubicBezTo>
                                <a:pt x="125" y="142"/>
                                <a:pt x="125" y="143"/>
                                <a:pt x="126" y="145"/>
                              </a:cubicBezTo>
                              <a:cubicBezTo>
                                <a:pt x="126" y="146"/>
                                <a:pt x="127" y="147"/>
                                <a:pt x="129" y="147"/>
                              </a:cubicBezTo>
                              <a:cubicBezTo>
                                <a:pt x="131" y="147"/>
                                <a:pt x="132" y="146"/>
                                <a:pt x="133" y="145"/>
                              </a:cubicBezTo>
                              <a:cubicBezTo>
                                <a:pt x="137" y="141"/>
                                <a:pt x="140" y="136"/>
                                <a:pt x="142" y="131"/>
                              </a:cubicBezTo>
                              <a:cubicBezTo>
                                <a:pt x="142" y="131"/>
                                <a:pt x="142" y="131"/>
                                <a:pt x="142" y="131"/>
                              </a:cubicBezTo>
                              <a:cubicBezTo>
                                <a:pt x="142" y="134"/>
                                <a:pt x="142" y="136"/>
                                <a:pt x="142" y="139"/>
                              </a:cubicBezTo>
                              <a:cubicBezTo>
                                <a:pt x="142" y="141"/>
                                <a:pt x="142" y="144"/>
                                <a:pt x="142" y="146"/>
                              </a:cubicBezTo>
                              <a:cubicBezTo>
                                <a:pt x="142" y="147"/>
                                <a:pt x="142" y="148"/>
                                <a:pt x="141" y="148"/>
                              </a:cubicBezTo>
                              <a:cubicBezTo>
                                <a:pt x="136" y="152"/>
                                <a:pt x="131" y="156"/>
                                <a:pt x="128" y="162"/>
                              </a:cubicBezTo>
                              <a:cubicBezTo>
                                <a:pt x="127" y="164"/>
                                <a:pt x="127" y="167"/>
                                <a:pt x="129" y="168"/>
                              </a:cubicBezTo>
                              <a:cubicBezTo>
                                <a:pt x="130" y="170"/>
                                <a:pt x="133" y="170"/>
                                <a:pt x="135" y="169"/>
                              </a:cubicBezTo>
                              <a:cubicBezTo>
                                <a:pt x="136" y="168"/>
                                <a:pt x="138" y="166"/>
                                <a:pt x="139" y="164"/>
                              </a:cubicBezTo>
                              <a:cubicBezTo>
                                <a:pt x="140" y="162"/>
                                <a:pt x="141" y="160"/>
                                <a:pt x="142" y="159"/>
                              </a:cubicBezTo>
                              <a:cubicBezTo>
                                <a:pt x="142" y="162"/>
                                <a:pt x="142" y="166"/>
                                <a:pt x="142" y="170"/>
                              </a:cubicBezTo>
                              <a:cubicBezTo>
                                <a:pt x="142" y="172"/>
                                <a:pt x="142" y="173"/>
                                <a:pt x="141" y="174"/>
                              </a:cubicBezTo>
                              <a:cubicBezTo>
                                <a:pt x="135" y="178"/>
                                <a:pt x="131" y="182"/>
                                <a:pt x="130" y="188"/>
                              </a:cubicBezTo>
                              <a:cubicBezTo>
                                <a:pt x="130" y="189"/>
                                <a:pt x="130" y="190"/>
                                <a:pt x="130" y="191"/>
                              </a:cubicBezTo>
                              <a:cubicBezTo>
                                <a:pt x="130" y="192"/>
                                <a:pt x="131" y="192"/>
                                <a:pt x="132" y="193"/>
                              </a:cubicBezTo>
                              <a:cubicBezTo>
                                <a:pt x="133" y="193"/>
                                <a:pt x="133" y="192"/>
                                <a:pt x="134" y="192"/>
                              </a:cubicBezTo>
                              <a:cubicBezTo>
                                <a:pt x="136" y="191"/>
                                <a:pt x="137" y="190"/>
                                <a:pt x="139" y="188"/>
                              </a:cubicBezTo>
                              <a:cubicBezTo>
                                <a:pt x="139" y="187"/>
                                <a:pt x="142" y="184"/>
                                <a:pt x="142" y="183"/>
                              </a:cubicBezTo>
                              <a:cubicBezTo>
                                <a:pt x="142" y="183"/>
                                <a:pt x="142" y="184"/>
                                <a:pt x="142" y="184"/>
                              </a:cubicBezTo>
                              <a:cubicBezTo>
                                <a:pt x="142" y="186"/>
                                <a:pt x="142" y="188"/>
                                <a:pt x="142" y="189"/>
                              </a:cubicBezTo>
                              <a:cubicBezTo>
                                <a:pt x="142" y="192"/>
                                <a:pt x="142" y="194"/>
                                <a:pt x="141" y="196"/>
                              </a:cubicBezTo>
                              <a:cubicBezTo>
                                <a:pt x="141" y="198"/>
                                <a:pt x="140" y="199"/>
                                <a:pt x="139" y="200"/>
                              </a:cubicBezTo>
                              <a:cubicBezTo>
                                <a:pt x="139" y="201"/>
                                <a:pt x="138" y="202"/>
                                <a:pt x="138" y="203"/>
                              </a:cubicBezTo>
                              <a:cubicBezTo>
                                <a:pt x="137" y="206"/>
                                <a:pt x="136" y="208"/>
                                <a:pt x="136" y="211"/>
                              </a:cubicBezTo>
                              <a:cubicBezTo>
                                <a:pt x="135" y="215"/>
                                <a:pt x="136" y="219"/>
                                <a:pt x="139" y="222"/>
                              </a:cubicBezTo>
                              <a:cubicBezTo>
                                <a:pt x="140" y="224"/>
                                <a:pt x="142" y="225"/>
                                <a:pt x="144" y="224"/>
                              </a:cubicBezTo>
                              <a:cubicBezTo>
                                <a:pt x="146" y="224"/>
                                <a:pt x="147" y="221"/>
                                <a:pt x="148" y="219"/>
                              </a:cubicBezTo>
                              <a:cubicBezTo>
                                <a:pt x="149" y="215"/>
                                <a:pt x="149" y="211"/>
                                <a:pt x="148" y="207"/>
                              </a:cubicBezTo>
                              <a:cubicBezTo>
                                <a:pt x="148" y="204"/>
                                <a:pt x="148" y="202"/>
                                <a:pt x="147" y="200"/>
                              </a:cubicBezTo>
                              <a:cubicBezTo>
                                <a:pt x="146" y="198"/>
                                <a:pt x="145" y="197"/>
                                <a:pt x="145" y="195"/>
                              </a:cubicBezTo>
                              <a:cubicBezTo>
                                <a:pt x="144" y="193"/>
                                <a:pt x="145" y="191"/>
                                <a:pt x="145" y="189"/>
                              </a:cubicBezTo>
                              <a:cubicBezTo>
                                <a:pt x="144" y="188"/>
                                <a:pt x="144" y="186"/>
                                <a:pt x="144" y="185"/>
                              </a:cubicBezTo>
                              <a:cubicBezTo>
                                <a:pt x="144" y="184"/>
                                <a:pt x="145" y="182"/>
                                <a:pt x="144" y="182"/>
                              </a:cubicBezTo>
                              <a:cubicBezTo>
                                <a:pt x="145" y="182"/>
                                <a:pt x="145" y="182"/>
                                <a:pt x="145" y="182"/>
                              </a:cubicBezTo>
                              <a:cubicBezTo>
                                <a:pt x="147" y="186"/>
                                <a:pt x="149" y="190"/>
                                <a:pt x="153" y="192"/>
                              </a:cubicBezTo>
                              <a:cubicBezTo>
                                <a:pt x="154" y="193"/>
                                <a:pt x="156" y="193"/>
                                <a:pt x="157" y="193"/>
                              </a:cubicBezTo>
                              <a:cubicBezTo>
                                <a:pt x="158" y="192"/>
                                <a:pt x="159" y="191"/>
                                <a:pt x="159" y="189"/>
                              </a:cubicBezTo>
                              <a:cubicBezTo>
                                <a:pt x="158" y="183"/>
                                <a:pt x="152" y="178"/>
                                <a:pt x="147" y="175"/>
                              </a:cubicBezTo>
                              <a:cubicBezTo>
                                <a:pt x="145" y="174"/>
                                <a:pt x="144" y="173"/>
                                <a:pt x="144" y="172"/>
                              </a:cubicBezTo>
                              <a:cubicBezTo>
                                <a:pt x="145" y="169"/>
                                <a:pt x="144" y="166"/>
                                <a:pt x="145" y="162"/>
                              </a:cubicBezTo>
                              <a:cubicBezTo>
                                <a:pt x="145" y="161"/>
                                <a:pt x="145" y="159"/>
                                <a:pt x="145" y="158"/>
                              </a:cubicBezTo>
                              <a:cubicBezTo>
                                <a:pt x="148" y="162"/>
                                <a:pt x="150" y="169"/>
                                <a:pt x="156" y="171"/>
                              </a:cubicBezTo>
                              <a:cubicBezTo>
                                <a:pt x="158" y="171"/>
                                <a:pt x="159" y="172"/>
                                <a:pt x="160" y="171"/>
                              </a:cubicBezTo>
                              <a:cubicBezTo>
                                <a:pt x="162" y="170"/>
                                <a:pt x="162" y="168"/>
                                <a:pt x="162" y="166"/>
                              </a:cubicBezTo>
                              <a:cubicBezTo>
                                <a:pt x="162" y="163"/>
                                <a:pt x="161" y="161"/>
                                <a:pt x="159" y="1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A78C82C" id="Group 1" o:spid="_x0000_s1026" alt="Τίτλος: Background image of a fork" style="position:absolute;margin-left:54pt;margin-top:80.65pt;width:123.1pt;height:631.45pt;z-index:251659264;mso-position-horizontal-relative:page;mso-position-vertical-relative:page;mso-width-relative:margin;mso-height-relative:margin" coordsize="13366,68738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">
              <o:lock v:ext="edit" aspectratio="t"/>
              <v:shape id="Freeform 9" o:spid="_x0000_s1027" style="position:absolute;left:1047;width:11475;height:68738;visibility:visible;mso-wrap-style:square;v-text-anchor:top" coordsize="140,843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" path="m103,265v6,-13,14,-23,22,-35c140,207,138,181,135,155,130,107,124,59,119,12,118,9,117,4,114,3v-7,,-6,7,-6,11c107,63,108,111,109,159v,12,1,25,-2,36c107,197,106,198,105,198v-1,,-2,-1,-2,-1c94,185,97,169,96,156,94,132,93,107,91,83,90,59,90,35,87,11,86,5,80,,76,7v-1,2,-1,5,-1,8c75,51,76,86,75,121v-1,25,1,50,-5,75c70,197,70,199,69,199v-6,4,-8,-18,-9,-20c59,169,60,160,59,151,57,126,56,102,54,77,53,56,51,35,50,14v,-2,,-3,-1,-5c48,7,47,6,45,6,43,5,41,7,40,9v-1,2,-1,4,-1,6c37,48,36,81,35,114v,13,,27,,40c35,166,36,181,31,192v,1,-1,2,-2,2c28,195,27,194,26,193v-1,,-1,-1,-2,-2c21,184,22,175,22,168v,-6,-1,-11,-1,-16c20,128,20,103,20,79v,-23,1,-46,,-68c20,7,19,3,16,3,14,2,12,3,11,5,10,6,9,8,9,10,6,20,6,30,5,40,3,72,1,104,,136v,12,,24,,36c1,183,,195,3,207v1,7,4,15,9,21c21,242,35,252,43,265v10,16,12,36,13,55c58,338,59,357,59,376v-1,27,-1,55,-3,82c55,469,55,479,53,489,49,537,41,585,33,632v-1,9,-3,18,-4,27c26,679,23,699,23,720v-1,23,,45,8,68c35,801,41,815,49,827v5,9,14,16,24,16c78,843,83,840,87,837v4,-4,8,-9,11,-14c103,816,107,809,110,802v6,-15,10,-31,10,-47c120,753,120,752,120,750v1,-23,-4,-46,-10,-69c104,658,99,635,95,612,86,565,82,517,81,469v,-48,-1,-97,7,-144c91,304,95,283,103,265xe" fillcolor="#3c9e9d [3204]" stroked="f">
                <v:path arrowok="t" o:connecttype="custom" o:connectlocs="1024504,1875434;975328,97849;885172,114157;876976,1590042;844192,1606350;745839,676787;622899,57078;614703,986642;565526,1622659;483566,1231263;409802,114157;368822,48924;319645,122311;286861,1255726;237685,1581888;196705,1557426;172117,1239418;163921,89695;90156,40770;40980,326163;0,1402499;98352,1859126;458978,2609300;458978,3734561;270469,5153368;188509,5870925;401606,6743410;713055,6824951;901564,6539558;983524,6115547;778623,4990286;721251,2650070" o:connectangles="0,0,0,0,0,0,0,0,0,0,0,0,0,0,0,0,0,0,0,0,0,0,0,0,0,0,0,0,0,0,0,0"/>
              </v:shape>
              <v:shape id="Freeform 10" o:spid="_x0000_s1028" style="position:absolute;top:27241;width:13366;height:18352;visibility:visible;mso-wrap-style:square;v-text-anchor:top" coordsize="163,22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" path="m31,142v2,,4,1,5,c38,142,38,140,38,139v,-2,,-3,-1,-4c35,129,28,123,22,120v-1,,-2,-1,-2,-2c21,114,21,111,21,108v,-1,,-1,,-2c21,106,21,106,21,106,28,100,37,94,38,84v,-1,,-3,-1,-4c37,79,36,78,34,78v-1,-1,-3,1,-4,2c26,84,23,88,21,93v,,,,,c21,91,21,88,21,86v,-3,,-5,,-8c21,78,21,77,22,77,27,73,32,69,35,63v1,-2,1,-5,,-7c33,55,31,55,29,56v-2,1,-4,3,-5,4c23,62,22,64,21,66v,-4,,-8,,-11c21,53,21,51,23,50v5,-3,9,-7,10,-13c33,36,34,35,33,34v,-1,-1,-2,-2,-2c31,32,30,32,29,33v-2,1,-3,2,-4,4c24,38,21,41,21,42v,,,-1,,-2c21,39,21,37,21,35v,-2,,-5,1,-7c23,27,23,26,24,25v1,-1,1,-2,1,-4c26,19,27,17,27,14,28,10,27,6,25,3,23,1,21,,19,,17,1,16,3,16,6v-1,4,-2,8,-1,12c15,20,15,23,16,25v1,1,2,3,2,5c19,32,19,34,19,36v,1,,2,,4c19,40,18,43,19,43v,,-1,,-1,-1c16,38,14,35,10,32v-1,,-2,-1,-4,c5,32,4,34,5,35v,7,7,12,12,15c18,50,19,51,19,53v,3,,6,,9c19,64,19,65,19,67,15,62,13,56,7,54,6,53,4,53,3,54,1,55,1,57,1,59v,2,2,5,4,7c8,70,13,72,17,76v1,,1,1,2,2c19,84,18,90,18,95,15,90,12,86,7,83,5,82,3,82,2,82,1,83,,85,,86v,1,,3,1,4c4,96,10,101,16,104v1,1,2,1,2,3c18,110,18,113,18,116v,1,,2,,3c18,119,17,119,17,119,10,124,1,131,,141v,1,,2,1,4c1,146,3,147,4,147v2,,3,-1,4,-2c12,141,15,136,17,131v,,,,1,c17,134,17,136,17,139v,2,,5,,7c17,147,17,148,17,148v-6,4,-11,8,-14,14c2,164,2,167,4,168v1,2,4,2,6,1c11,168,13,166,14,164v1,-2,2,-4,4,-5c17,162,17,166,17,170v,2,,3,-1,4c10,178,6,182,5,188v,1,,2,,3c5,192,6,192,7,193v1,,2,-1,2,-1c11,191,12,190,14,188v,-1,3,-4,3,-5c17,183,17,184,17,184v,2,,4,,5c17,192,17,194,16,196v,2,-1,3,-1,4c14,201,13,202,13,203v-1,3,-2,5,-2,8c10,215,11,219,14,222v1,2,3,3,5,2c21,224,22,221,23,219v1,-4,1,-8,1,-12c23,204,23,202,22,200v-1,-2,-2,-3,-2,-5c19,193,20,191,20,189v,-1,,-3,-1,-4c19,184,20,182,19,182v1,,1,,1,c22,186,25,190,28,192v1,1,3,1,4,1c33,192,34,191,34,189,33,183,27,178,22,175v-2,-1,-2,-2,-2,-3c20,169,20,166,20,162v,-1,,-3,,-4c23,162,25,169,31,171v2,,3,1,4,c37,170,38,168,37,166v,-3,-1,-5,-3,-7c30,155,25,152,21,149v,-1,-1,-2,-1,-2c20,141,20,135,20,129v3,5,6,10,11,13xm159,159v-4,-4,-9,-7,-13,-10c146,148,145,147,145,147v-1,-6,,-12,,-18c148,134,151,139,156,142v2,,4,1,5,c163,142,163,140,163,139v,-2,,-3,-1,-4c159,129,153,123,147,120v-1,,-2,-1,-2,-2c146,114,146,111,146,108v,-1,,-1,,-2c146,106,146,106,146,106v7,-6,16,-12,17,-22c163,83,163,81,162,80v,-1,-1,-2,-3,-2c158,77,156,79,155,80v-4,4,-7,8,-9,13c146,93,146,93,146,93v,-2,,-5,,-7c146,83,146,81,146,78v,,,-1,1,-1c152,73,157,69,160,63v1,-2,1,-5,,-7c158,55,156,55,154,56v-2,1,-4,3,-5,4c148,62,147,64,146,66v,-4,,-8,,-11c146,53,146,51,148,50v5,-3,9,-7,10,-13c158,36,158,35,158,34v,-1,-1,-2,-2,-2c156,32,155,32,154,33v-2,1,-3,2,-4,4c149,38,146,41,146,42v,,,-1,,-2c146,39,146,37,146,35v,-2,,-5,1,-7c148,27,148,26,149,25v,-1,1,-2,1,-4c151,19,152,17,152,14v1,-4,,-8,-2,-11c148,1,146,,144,v-2,1,-3,3,-3,6c140,10,139,14,140,18v,2,,5,1,7c142,26,143,28,143,30v1,2,1,4,1,6c144,37,144,38,144,40v,,-1,3,,3c144,43,143,43,143,42v-2,-4,-4,-7,-8,-10c134,32,133,31,131,32v-1,,-2,2,-1,3c130,42,136,47,142,50v1,,2,1,2,3c144,56,144,59,144,62v,2,,3,-1,5c140,62,138,56,132,54v-1,-1,-3,-1,-4,c126,55,126,57,126,59v,2,2,5,3,7c133,70,138,72,142,76v1,,1,1,1,2c144,84,143,90,143,95v-3,-5,-6,-9,-11,-12c130,82,128,82,127,82v-1,1,-2,3,-2,4c125,87,125,89,126,90v3,6,9,11,15,14c142,105,143,105,143,107v,3,,6,,9c143,117,143,118,143,119v-1,,-1,,-1,c135,124,126,131,125,141v,1,,2,1,4c126,146,127,147,129,147v2,,3,-1,4,-2c137,141,140,136,142,131v,,,,,c142,134,142,136,142,139v,2,,5,,7c142,147,142,148,141,148v-5,4,-10,8,-13,14c127,164,127,167,129,168v1,2,4,2,6,1c136,168,138,166,139,164v1,-2,2,-4,3,-5c142,162,142,166,142,170v,2,,3,-1,4c135,178,131,182,130,188v,1,,2,,3c130,192,131,192,132,193v1,,1,-1,2,-1c136,191,137,190,139,188v,-1,3,-4,3,-5c142,183,142,184,142,184v,2,,4,,5c142,192,142,194,141,196v,2,-1,3,-2,4c139,201,138,202,138,203v-1,3,-2,5,-2,8c135,215,136,219,139,222v1,2,3,3,5,2c146,224,147,221,148,219v1,-4,1,-8,,-12c148,204,148,202,147,200v-1,-2,-2,-3,-2,-5c144,193,145,191,145,189v-1,-1,-1,-3,-1,-4c144,184,145,182,144,182v1,,1,,1,c147,186,149,190,153,192v1,1,3,1,4,1c158,192,159,191,159,189v-1,-6,-7,-11,-12,-14c145,174,144,173,144,172v1,-3,,-6,1,-10c145,161,145,159,145,158v3,4,5,11,11,13c158,171,159,172,160,171v2,-1,2,-3,2,-5c162,163,161,161,159,159xe" fillcolor="#262322 [3215]" stroked="f">
                <v:path arrowok="t" o:connecttype="custom" o:connectlocs="303417,1101090;172210,864560;278816,636185;172210,701435;287016,456748;172210,448592;254214,260999;172210,326249;205012,171281;131207,48937;155809,293624;82005,260999;155809,432280;24601,440436;155809,636185;0,701435;147608,946122;8200,1182652;147608,1068465;24601,1321308;147608,1296839;41002,1557838;139408,1492589;123007,1631244;155809,1826994;164009,1590463;164009,1484432;180410,1427339;254214,1394714;172210,1215277;1303873,1296839;1279272,1158184;1205468,978747;1197267,864560;1271071,652498;1197267,636185;1262871,456748;1213668,407811;1262871,269155;1197267,285468;1246470,114187;1148064,146812;1180866,326249;1074260,260999;1180866,505686;1033258,481217;1172666,774841;1033258,734060;1172666,970590;1057859,1198965;1164465,1133715;1057859,1370245;1164465,1386558;1082461,1574151;1164465,1500745;1131663,1655713;1213668,1786213;1189067,1541526;1254670,1565995;1180866,1402870;1312074,1394714" o:connectangles="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F7877" w14:textId="77777777" w:rsidR="003D68AE" w:rsidRDefault="00A0030C">
    <w:pPr>
      <w:pStyle w:val="a6"/>
    </w:pPr>
    <w:r>
      <w:rPr>
        <w:noProof/>
        <w:lang w:eastAsia="zh-CN" w:bidi="th-TH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186DC00" wp14:editId="4DB2B847">
              <wp:simplePos x="0" y="0"/>
              <wp:positionH relativeFrom="page">
                <wp:posOffset>685800</wp:posOffset>
              </wp:positionH>
              <wp:positionV relativeFrom="page">
                <wp:posOffset>1024255</wp:posOffset>
              </wp:positionV>
              <wp:extent cx="1563624" cy="8019288"/>
              <wp:effectExtent l="0" t="0" r="0" b="1270"/>
              <wp:wrapNone/>
              <wp:docPr id="3" name="Group 3" title="Εικόνα πιρουνιού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563624" cy="8019288"/>
                        <a:chOff x="0" y="0"/>
                        <a:chExt cx="1336675" cy="6873875"/>
                      </a:xfrm>
                    </wpg:grpSpPr>
                    <wps:wsp>
                      <wps:cNvPr id="4" name="Ελεύθερη σχεδίαση 9"/>
                      <wps:cNvSpPr>
                        <a:spLocks/>
                      </wps:cNvSpPr>
                      <wps:spPr bwMode="auto">
                        <a:xfrm>
                          <a:off x="104775" y="0"/>
                          <a:ext cx="1147445" cy="6873875"/>
                        </a:xfrm>
                        <a:custGeom>
                          <a:avLst/>
                          <a:gdLst>
                            <a:gd name="T0" fmla="*/ 125 w 140"/>
                            <a:gd name="T1" fmla="*/ 230 h 843"/>
                            <a:gd name="T2" fmla="*/ 119 w 140"/>
                            <a:gd name="T3" fmla="*/ 12 h 843"/>
                            <a:gd name="T4" fmla="*/ 108 w 140"/>
                            <a:gd name="T5" fmla="*/ 14 h 843"/>
                            <a:gd name="T6" fmla="*/ 107 w 140"/>
                            <a:gd name="T7" fmla="*/ 195 h 843"/>
                            <a:gd name="T8" fmla="*/ 103 w 140"/>
                            <a:gd name="T9" fmla="*/ 197 h 843"/>
                            <a:gd name="T10" fmla="*/ 91 w 140"/>
                            <a:gd name="T11" fmla="*/ 83 h 843"/>
                            <a:gd name="T12" fmla="*/ 76 w 140"/>
                            <a:gd name="T13" fmla="*/ 7 h 843"/>
                            <a:gd name="T14" fmla="*/ 75 w 140"/>
                            <a:gd name="T15" fmla="*/ 121 h 843"/>
                            <a:gd name="T16" fmla="*/ 69 w 140"/>
                            <a:gd name="T17" fmla="*/ 199 h 843"/>
                            <a:gd name="T18" fmla="*/ 59 w 140"/>
                            <a:gd name="T19" fmla="*/ 151 h 843"/>
                            <a:gd name="T20" fmla="*/ 50 w 140"/>
                            <a:gd name="T21" fmla="*/ 14 h 843"/>
                            <a:gd name="T22" fmla="*/ 45 w 140"/>
                            <a:gd name="T23" fmla="*/ 6 h 843"/>
                            <a:gd name="T24" fmla="*/ 39 w 140"/>
                            <a:gd name="T25" fmla="*/ 15 h 843"/>
                            <a:gd name="T26" fmla="*/ 35 w 140"/>
                            <a:gd name="T27" fmla="*/ 154 h 843"/>
                            <a:gd name="T28" fmla="*/ 29 w 140"/>
                            <a:gd name="T29" fmla="*/ 194 h 843"/>
                            <a:gd name="T30" fmla="*/ 24 w 140"/>
                            <a:gd name="T31" fmla="*/ 191 h 843"/>
                            <a:gd name="T32" fmla="*/ 21 w 140"/>
                            <a:gd name="T33" fmla="*/ 152 h 843"/>
                            <a:gd name="T34" fmla="*/ 20 w 140"/>
                            <a:gd name="T35" fmla="*/ 11 h 843"/>
                            <a:gd name="T36" fmla="*/ 11 w 140"/>
                            <a:gd name="T37" fmla="*/ 5 h 843"/>
                            <a:gd name="T38" fmla="*/ 5 w 140"/>
                            <a:gd name="T39" fmla="*/ 40 h 843"/>
                            <a:gd name="T40" fmla="*/ 0 w 140"/>
                            <a:gd name="T41" fmla="*/ 172 h 843"/>
                            <a:gd name="T42" fmla="*/ 12 w 140"/>
                            <a:gd name="T43" fmla="*/ 228 h 843"/>
                            <a:gd name="T44" fmla="*/ 56 w 140"/>
                            <a:gd name="T45" fmla="*/ 320 h 843"/>
                            <a:gd name="T46" fmla="*/ 56 w 140"/>
                            <a:gd name="T47" fmla="*/ 458 h 843"/>
                            <a:gd name="T48" fmla="*/ 33 w 140"/>
                            <a:gd name="T49" fmla="*/ 632 h 843"/>
                            <a:gd name="T50" fmla="*/ 23 w 140"/>
                            <a:gd name="T51" fmla="*/ 720 h 843"/>
                            <a:gd name="T52" fmla="*/ 49 w 140"/>
                            <a:gd name="T53" fmla="*/ 827 h 843"/>
                            <a:gd name="T54" fmla="*/ 87 w 140"/>
                            <a:gd name="T55" fmla="*/ 837 h 843"/>
                            <a:gd name="T56" fmla="*/ 110 w 140"/>
                            <a:gd name="T57" fmla="*/ 802 h 843"/>
                            <a:gd name="T58" fmla="*/ 120 w 140"/>
                            <a:gd name="T59" fmla="*/ 750 h 843"/>
                            <a:gd name="T60" fmla="*/ 95 w 140"/>
                            <a:gd name="T61" fmla="*/ 612 h 843"/>
                            <a:gd name="T62" fmla="*/ 88 w 140"/>
                            <a:gd name="T63" fmla="*/ 325 h 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40" h="843">
                              <a:moveTo>
                                <a:pt x="103" y="265"/>
                              </a:moveTo>
                              <a:cubicBezTo>
                                <a:pt x="109" y="252"/>
                                <a:pt x="117" y="242"/>
                                <a:pt x="125" y="230"/>
                              </a:cubicBezTo>
                              <a:cubicBezTo>
                                <a:pt x="140" y="207"/>
                                <a:pt x="138" y="181"/>
                                <a:pt x="135" y="155"/>
                              </a:cubicBezTo>
                              <a:cubicBezTo>
                                <a:pt x="130" y="107"/>
                                <a:pt x="124" y="59"/>
                                <a:pt x="119" y="12"/>
                              </a:cubicBezTo>
                              <a:cubicBezTo>
                                <a:pt x="118" y="9"/>
                                <a:pt x="117" y="4"/>
                                <a:pt x="114" y="3"/>
                              </a:cubicBezTo>
                              <a:cubicBezTo>
                                <a:pt x="107" y="3"/>
                                <a:pt x="108" y="10"/>
                                <a:pt x="108" y="14"/>
                              </a:cubicBezTo>
                              <a:cubicBezTo>
                                <a:pt x="107" y="63"/>
                                <a:pt x="108" y="111"/>
                                <a:pt x="109" y="159"/>
                              </a:cubicBezTo>
                              <a:cubicBezTo>
                                <a:pt x="109" y="171"/>
                                <a:pt x="110" y="184"/>
                                <a:pt x="107" y="195"/>
                              </a:cubicBezTo>
                              <a:cubicBezTo>
                                <a:pt x="107" y="197"/>
                                <a:pt x="106" y="198"/>
                                <a:pt x="105" y="198"/>
                              </a:cubicBezTo>
                              <a:cubicBezTo>
                                <a:pt x="104" y="198"/>
                                <a:pt x="103" y="197"/>
                                <a:pt x="103" y="197"/>
                              </a:cubicBezTo>
                              <a:cubicBezTo>
                                <a:pt x="94" y="185"/>
                                <a:pt x="97" y="169"/>
                                <a:pt x="96" y="156"/>
                              </a:cubicBezTo>
                              <a:cubicBezTo>
                                <a:pt x="94" y="132"/>
                                <a:pt x="93" y="107"/>
                                <a:pt x="91" y="83"/>
                              </a:cubicBezTo>
                              <a:cubicBezTo>
                                <a:pt x="90" y="59"/>
                                <a:pt x="90" y="35"/>
                                <a:pt x="87" y="11"/>
                              </a:cubicBezTo>
                              <a:cubicBezTo>
                                <a:pt x="86" y="5"/>
                                <a:pt x="80" y="0"/>
                                <a:pt x="76" y="7"/>
                              </a:cubicBezTo>
                              <a:cubicBezTo>
                                <a:pt x="75" y="9"/>
                                <a:pt x="75" y="12"/>
                                <a:pt x="75" y="15"/>
                              </a:cubicBezTo>
                              <a:cubicBezTo>
                                <a:pt x="75" y="51"/>
                                <a:pt x="76" y="86"/>
                                <a:pt x="75" y="121"/>
                              </a:cubicBezTo>
                              <a:cubicBezTo>
                                <a:pt x="74" y="146"/>
                                <a:pt x="76" y="171"/>
                                <a:pt x="70" y="196"/>
                              </a:cubicBezTo>
                              <a:cubicBezTo>
                                <a:pt x="70" y="197"/>
                                <a:pt x="70" y="199"/>
                                <a:pt x="69" y="199"/>
                              </a:cubicBezTo>
                              <a:cubicBezTo>
                                <a:pt x="63" y="203"/>
                                <a:pt x="61" y="181"/>
                                <a:pt x="60" y="179"/>
                              </a:cubicBezTo>
                              <a:cubicBezTo>
                                <a:pt x="59" y="169"/>
                                <a:pt x="60" y="160"/>
                                <a:pt x="59" y="151"/>
                              </a:cubicBezTo>
                              <a:cubicBezTo>
                                <a:pt x="57" y="126"/>
                                <a:pt x="56" y="102"/>
                                <a:pt x="54" y="77"/>
                              </a:cubicBezTo>
                              <a:cubicBezTo>
                                <a:pt x="53" y="56"/>
                                <a:pt x="51" y="35"/>
                                <a:pt x="50" y="14"/>
                              </a:cubicBezTo>
                              <a:cubicBezTo>
                                <a:pt x="50" y="12"/>
                                <a:pt x="50" y="11"/>
                                <a:pt x="49" y="9"/>
                              </a:cubicBezTo>
                              <a:cubicBezTo>
                                <a:pt x="48" y="7"/>
                                <a:pt x="47" y="6"/>
                                <a:pt x="45" y="6"/>
                              </a:cubicBezTo>
                              <a:cubicBezTo>
                                <a:pt x="43" y="5"/>
                                <a:pt x="41" y="7"/>
                                <a:pt x="40" y="9"/>
                              </a:cubicBezTo>
                              <a:cubicBezTo>
                                <a:pt x="39" y="11"/>
                                <a:pt x="39" y="13"/>
                                <a:pt x="39" y="15"/>
                              </a:cubicBezTo>
                              <a:cubicBezTo>
                                <a:pt x="37" y="48"/>
                                <a:pt x="36" y="81"/>
                                <a:pt x="35" y="114"/>
                              </a:cubicBezTo>
                              <a:cubicBezTo>
                                <a:pt x="35" y="127"/>
                                <a:pt x="35" y="141"/>
                                <a:pt x="35" y="154"/>
                              </a:cubicBezTo>
                              <a:cubicBezTo>
                                <a:pt x="35" y="166"/>
                                <a:pt x="36" y="181"/>
                                <a:pt x="31" y="192"/>
                              </a:cubicBezTo>
                              <a:cubicBezTo>
                                <a:pt x="31" y="193"/>
                                <a:pt x="30" y="194"/>
                                <a:pt x="29" y="194"/>
                              </a:cubicBezTo>
                              <a:cubicBezTo>
                                <a:pt x="28" y="195"/>
                                <a:pt x="27" y="194"/>
                                <a:pt x="26" y="193"/>
                              </a:cubicBezTo>
                              <a:cubicBezTo>
                                <a:pt x="25" y="193"/>
                                <a:pt x="25" y="192"/>
                                <a:pt x="24" y="191"/>
                              </a:cubicBezTo>
                              <a:cubicBezTo>
                                <a:pt x="21" y="184"/>
                                <a:pt x="22" y="175"/>
                                <a:pt x="22" y="168"/>
                              </a:cubicBezTo>
                              <a:cubicBezTo>
                                <a:pt x="22" y="162"/>
                                <a:pt x="21" y="157"/>
                                <a:pt x="21" y="152"/>
                              </a:cubicBezTo>
                              <a:cubicBezTo>
                                <a:pt x="20" y="128"/>
                                <a:pt x="20" y="103"/>
                                <a:pt x="20" y="79"/>
                              </a:cubicBezTo>
                              <a:cubicBezTo>
                                <a:pt x="20" y="56"/>
                                <a:pt x="21" y="33"/>
                                <a:pt x="20" y="11"/>
                              </a:cubicBezTo>
                              <a:cubicBezTo>
                                <a:pt x="20" y="7"/>
                                <a:pt x="19" y="3"/>
                                <a:pt x="16" y="3"/>
                              </a:cubicBezTo>
                              <a:cubicBezTo>
                                <a:pt x="14" y="2"/>
                                <a:pt x="12" y="3"/>
                                <a:pt x="11" y="5"/>
                              </a:cubicBezTo>
                              <a:cubicBezTo>
                                <a:pt x="10" y="6"/>
                                <a:pt x="9" y="8"/>
                                <a:pt x="9" y="10"/>
                              </a:cubicBezTo>
                              <a:cubicBezTo>
                                <a:pt x="6" y="20"/>
                                <a:pt x="6" y="30"/>
                                <a:pt x="5" y="40"/>
                              </a:cubicBezTo>
                              <a:cubicBezTo>
                                <a:pt x="3" y="72"/>
                                <a:pt x="1" y="104"/>
                                <a:pt x="0" y="136"/>
                              </a:cubicBezTo>
                              <a:cubicBezTo>
                                <a:pt x="0" y="148"/>
                                <a:pt x="0" y="160"/>
                                <a:pt x="0" y="172"/>
                              </a:cubicBezTo>
                              <a:cubicBezTo>
                                <a:pt x="1" y="183"/>
                                <a:pt x="0" y="195"/>
                                <a:pt x="3" y="207"/>
                              </a:cubicBezTo>
                              <a:cubicBezTo>
                                <a:pt x="4" y="214"/>
                                <a:pt x="7" y="222"/>
                                <a:pt x="12" y="228"/>
                              </a:cubicBezTo>
                              <a:cubicBezTo>
                                <a:pt x="21" y="242"/>
                                <a:pt x="35" y="252"/>
                                <a:pt x="43" y="265"/>
                              </a:cubicBezTo>
                              <a:cubicBezTo>
                                <a:pt x="53" y="281"/>
                                <a:pt x="55" y="301"/>
                                <a:pt x="56" y="320"/>
                              </a:cubicBezTo>
                              <a:cubicBezTo>
                                <a:pt x="58" y="338"/>
                                <a:pt x="59" y="357"/>
                                <a:pt x="59" y="376"/>
                              </a:cubicBezTo>
                              <a:cubicBezTo>
                                <a:pt x="58" y="403"/>
                                <a:pt x="58" y="431"/>
                                <a:pt x="56" y="458"/>
                              </a:cubicBezTo>
                              <a:cubicBezTo>
                                <a:pt x="55" y="469"/>
                                <a:pt x="55" y="479"/>
                                <a:pt x="53" y="489"/>
                              </a:cubicBezTo>
                              <a:cubicBezTo>
                                <a:pt x="49" y="537"/>
                                <a:pt x="41" y="585"/>
                                <a:pt x="33" y="632"/>
                              </a:cubicBezTo>
                              <a:cubicBezTo>
                                <a:pt x="32" y="641"/>
                                <a:pt x="30" y="650"/>
                                <a:pt x="29" y="659"/>
                              </a:cubicBezTo>
                              <a:cubicBezTo>
                                <a:pt x="26" y="679"/>
                                <a:pt x="23" y="699"/>
                                <a:pt x="23" y="720"/>
                              </a:cubicBezTo>
                              <a:cubicBezTo>
                                <a:pt x="22" y="743"/>
                                <a:pt x="23" y="765"/>
                                <a:pt x="31" y="788"/>
                              </a:cubicBezTo>
                              <a:cubicBezTo>
                                <a:pt x="35" y="801"/>
                                <a:pt x="41" y="815"/>
                                <a:pt x="49" y="827"/>
                              </a:cubicBezTo>
                              <a:cubicBezTo>
                                <a:pt x="54" y="836"/>
                                <a:pt x="63" y="843"/>
                                <a:pt x="73" y="843"/>
                              </a:cubicBezTo>
                              <a:cubicBezTo>
                                <a:pt x="78" y="843"/>
                                <a:pt x="83" y="840"/>
                                <a:pt x="87" y="837"/>
                              </a:cubicBezTo>
                              <a:cubicBezTo>
                                <a:pt x="91" y="833"/>
                                <a:pt x="95" y="828"/>
                                <a:pt x="98" y="823"/>
                              </a:cubicBezTo>
                              <a:cubicBezTo>
                                <a:pt x="103" y="816"/>
                                <a:pt x="107" y="809"/>
                                <a:pt x="110" y="802"/>
                              </a:cubicBezTo>
                              <a:cubicBezTo>
                                <a:pt x="116" y="787"/>
                                <a:pt x="120" y="771"/>
                                <a:pt x="120" y="755"/>
                              </a:cubicBezTo>
                              <a:cubicBezTo>
                                <a:pt x="120" y="753"/>
                                <a:pt x="120" y="752"/>
                                <a:pt x="120" y="750"/>
                              </a:cubicBezTo>
                              <a:cubicBezTo>
                                <a:pt x="121" y="727"/>
                                <a:pt x="116" y="704"/>
                                <a:pt x="110" y="681"/>
                              </a:cubicBezTo>
                              <a:cubicBezTo>
                                <a:pt x="104" y="658"/>
                                <a:pt x="99" y="635"/>
                                <a:pt x="95" y="612"/>
                              </a:cubicBezTo>
                              <a:cubicBezTo>
                                <a:pt x="86" y="565"/>
                                <a:pt x="82" y="517"/>
                                <a:pt x="81" y="469"/>
                              </a:cubicBezTo>
                              <a:cubicBezTo>
                                <a:pt x="81" y="421"/>
                                <a:pt x="80" y="372"/>
                                <a:pt x="88" y="325"/>
                              </a:cubicBezTo>
                              <a:cubicBezTo>
                                <a:pt x="91" y="304"/>
                                <a:pt x="95" y="283"/>
                                <a:pt x="103" y="26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Ελεύθερη σχεδίαση 10"/>
                      <wps:cNvSpPr>
                        <a:spLocks noEditPoints="1"/>
                      </wps:cNvSpPr>
                      <wps:spPr bwMode="auto">
                        <a:xfrm>
                          <a:off x="0" y="2724150"/>
                          <a:ext cx="1336675" cy="1835150"/>
                        </a:xfrm>
                        <a:custGeom>
                          <a:avLst/>
                          <a:gdLst>
                            <a:gd name="T0" fmla="*/ 37 w 163"/>
                            <a:gd name="T1" fmla="*/ 135 h 225"/>
                            <a:gd name="T2" fmla="*/ 21 w 163"/>
                            <a:gd name="T3" fmla="*/ 106 h 225"/>
                            <a:gd name="T4" fmla="*/ 34 w 163"/>
                            <a:gd name="T5" fmla="*/ 78 h 225"/>
                            <a:gd name="T6" fmla="*/ 21 w 163"/>
                            <a:gd name="T7" fmla="*/ 86 h 225"/>
                            <a:gd name="T8" fmla="*/ 35 w 163"/>
                            <a:gd name="T9" fmla="*/ 56 h 225"/>
                            <a:gd name="T10" fmla="*/ 21 w 163"/>
                            <a:gd name="T11" fmla="*/ 55 h 225"/>
                            <a:gd name="T12" fmla="*/ 31 w 163"/>
                            <a:gd name="T13" fmla="*/ 32 h 225"/>
                            <a:gd name="T14" fmla="*/ 21 w 163"/>
                            <a:gd name="T15" fmla="*/ 40 h 225"/>
                            <a:gd name="T16" fmla="*/ 25 w 163"/>
                            <a:gd name="T17" fmla="*/ 21 h 225"/>
                            <a:gd name="T18" fmla="*/ 16 w 163"/>
                            <a:gd name="T19" fmla="*/ 6 h 225"/>
                            <a:gd name="T20" fmla="*/ 19 w 163"/>
                            <a:gd name="T21" fmla="*/ 36 h 225"/>
                            <a:gd name="T22" fmla="*/ 10 w 163"/>
                            <a:gd name="T23" fmla="*/ 32 h 225"/>
                            <a:gd name="T24" fmla="*/ 19 w 163"/>
                            <a:gd name="T25" fmla="*/ 53 h 225"/>
                            <a:gd name="T26" fmla="*/ 3 w 163"/>
                            <a:gd name="T27" fmla="*/ 54 h 225"/>
                            <a:gd name="T28" fmla="*/ 19 w 163"/>
                            <a:gd name="T29" fmla="*/ 78 h 225"/>
                            <a:gd name="T30" fmla="*/ 0 w 163"/>
                            <a:gd name="T31" fmla="*/ 86 h 225"/>
                            <a:gd name="T32" fmla="*/ 18 w 163"/>
                            <a:gd name="T33" fmla="*/ 116 h 225"/>
                            <a:gd name="T34" fmla="*/ 1 w 163"/>
                            <a:gd name="T35" fmla="*/ 145 h 225"/>
                            <a:gd name="T36" fmla="*/ 18 w 163"/>
                            <a:gd name="T37" fmla="*/ 131 h 225"/>
                            <a:gd name="T38" fmla="*/ 3 w 163"/>
                            <a:gd name="T39" fmla="*/ 162 h 225"/>
                            <a:gd name="T40" fmla="*/ 18 w 163"/>
                            <a:gd name="T41" fmla="*/ 159 h 225"/>
                            <a:gd name="T42" fmla="*/ 5 w 163"/>
                            <a:gd name="T43" fmla="*/ 191 h 225"/>
                            <a:gd name="T44" fmla="*/ 17 w 163"/>
                            <a:gd name="T45" fmla="*/ 183 h 225"/>
                            <a:gd name="T46" fmla="*/ 15 w 163"/>
                            <a:gd name="T47" fmla="*/ 200 h 225"/>
                            <a:gd name="T48" fmla="*/ 19 w 163"/>
                            <a:gd name="T49" fmla="*/ 224 h 225"/>
                            <a:gd name="T50" fmla="*/ 20 w 163"/>
                            <a:gd name="T51" fmla="*/ 195 h 225"/>
                            <a:gd name="T52" fmla="*/ 20 w 163"/>
                            <a:gd name="T53" fmla="*/ 182 h 225"/>
                            <a:gd name="T54" fmla="*/ 22 w 163"/>
                            <a:gd name="T55" fmla="*/ 175 h 225"/>
                            <a:gd name="T56" fmla="*/ 31 w 163"/>
                            <a:gd name="T57" fmla="*/ 171 h 225"/>
                            <a:gd name="T58" fmla="*/ 21 w 163"/>
                            <a:gd name="T59" fmla="*/ 149 h 225"/>
                            <a:gd name="T60" fmla="*/ 159 w 163"/>
                            <a:gd name="T61" fmla="*/ 159 h 225"/>
                            <a:gd name="T62" fmla="*/ 156 w 163"/>
                            <a:gd name="T63" fmla="*/ 142 h 225"/>
                            <a:gd name="T64" fmla="*/ 147 w 163"/>
                            <a:gd name="T65" fmla="*/ 120 h 225"/>
                            <a:gd name="T66" fmla="*/ 146 w 163"/>
                            <a:gd name="T67" fmla="*/ 106 h 225"/>
                            <a:gd name="T68" fmla="*/ 155 w 163"/>
                            <a:gd name="T69" fmla="*/ 80 h 225"/>
                            <a:gd name="T70" fmla="*/ 146 w 163"/>
                            <a:gd name="T71" fmla="*/ 78 h 225"/>
                            <a:gd name="T72" fmla="*/ 154 w 163"/>
                            <a:gd name="T73" fmla="*/ 56 h 225"/>
                            <a:gd name="T74" fmla="*/ 148 w 163"/>
                            <a:gd name="T75" fmla="*/ 50 h 225"/>
                            <a:gd name="T76" fmla="*/ 154 w 163"/>
                            <a:gd name="T77" fmla="*/ 33 h 225"/>
                            <a:gd name="T78" fmla="*/ 146 w 163"/>
                            <a:gd name="T79" fmla="*/ 35 h 225"/>
                            <a:gd name="T80" fmla="*/ 152 w 163"/>
                            <a:gd name="T81" fmla="*/ 14 h 225"/>
                            <a:gd name="T82" fmla="*/ 140 w 163"/>
                            <a:gd name="T83" fmla="*/ 18 h 225"/>
                            <a:gd name="T84" fmla="*/ 144 w 163"/>
                            <a:gd name="T85" fmla="*/ 40 h 225"/>
                            <a:gd name="T86" fmla="*/ 131 w 163"/>
                            <a:gd name="T87" fmla="*/ 32 h 225"/>
                            <a:gd name="T88" fmla="*/ 144 w 163"/>
                            <a:gd name="T89" fmla="*/ 62 h 225"/>
                            <a:gd name="T90" fmla="*/ 126 w 163"/>
                            <a:gd name="T91" fmla="*/ 59 h 225"/>
                            <a:gd name="T92" fmla="*/ 143 w 163"/>
                            <a:gd name="T93" fmla="*/ 95 h 225"/>
                            <a:gd name="T94" fmla="*/ 126 w 163"/>
                            <a:gd name="T95" fmla="*/ 90 h 225"/>
                            <a:gd name="T96" fmla="*/ 143 w 163"/>
                            <a:gd name="T97" fmla="*/ 119 h 225"/>
                            <a:gd name="T98" fmla="*/ 129 w 163"/>
                            <a:gd name="T99" fmla="*/ 147 h 225"/>
                            <a:gd name="T100" fmla="*/ 142 w 163"/>
                            <a:gd name="T101" fmla="*/ 139 h 225"/>
                            <a:gd name="T102" fmla="*/ 129 w 163"/>
                            <a:gd name="T103" fmla="*/ 168 h 225"/>
                            <a:gd name="T104" fmla="*/ 142 w 163"/>
                            <a:gd name="T105" fmla="*/ 170 h 225"/>
                            <a:gd name="T106" fmla="*/ 132 w 163"/>
                            <a:gd name="T107" fmla="*/ 193 h 225"/>
                            <a:gd name="T108" fmla="*/ 142 w 163"/>
                            <a:gd name="T109" fmla="*/ 184 h 225"/>
                            <a:gd name="T110" fmla="*/ 138 w 163"/>
                            <a:gd name="T111" fmla="*/ 203 h 225"/>
                            <a:gd name="T112" fmla="*/ 148 w 163"/>
                            <a:gd name="T113" fmla="*/ 219 h 225"/>
                            <a:gd name="T114" fmla="*/ 145 w 163"/>
                            <a:gd name="T115" fmla="*/ 189 h 225"/>
                            <a:gd name="T116" fmla="*/ 153 w 163"/>
                            <a:gd name="T117" fmla="*/ 192 h 225"/>
                            <a:gd name="T118" fmla="*/ 144 w 163"/>
                            <a:gd name="T119" fmla="*/ 172 h 225"/>
                            <a:gd name="T120" fmla="*/ 160 w 163"/>
                            <a:gd name="T121" fmla="*/ 171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63" h="225">
                              <a:moveTo>
                                <a:pt x="31" y="142"/>
                              </a:moveTo>
                              <a:cubicBezTo>
                                <a:pt x="33" y="142"/>
                                <a:pt x="35" y="143"/>
                                <a:pt x="36" y="142"/>
                              </a:cubicBezTo>
                              <a:cubicBezTo>
                                <a:pt x="38" y="142"/>
                                <a:pt x="38" y="140"/>
                                <a:pt x="38" y="139"/>
                              </a:cubicBezTo>
                              <a:cubicBezTo>
                                <a:pt x="38" y="137"/>
                                <a:pt x="38" y="136"/>
                                <a:pt x="37" y="135"/>
                              </a:cubicBezTo>
                              <a:cubicBezTo>
                                <a:pt x="35" y="129"/>
                                <a:pt x="28" y="123"/>
                                <a:pt x="22" y="120"/>
                              </a:cubicBezTo>
                              <a:cubicBezTo>
                                <a:pt x="21" y="120"/>
                                <a:pt x="20" y="119"/>
                                <a:pt x="20" y="118"/>
                              </a:cubicBezTo>
                              <a:cubicBezTo>
                                <a:pt x="21" y="114"/>
                                <a:pt x="21" y="111"/>
                                <a:pt x="21" y="108"/>
                              </a:cubicBezTo>
                              <a:cubicBezTo>
                                <a:pt x="21" y="107"/>
                                <a:pt x="21" y="107"/>
                                <a:pt x="21" y="106"/>
                              </a:cubicBezTo>
                              <a:cubicBezTo>
                                <a:pt x="21" y="106"/>
                                <a:pt x="21" y="106"/>
                                <a:pt x="21" y="106"/>
                              </a:cubicBezTo>
                              <a:cubicBezTo>
                                <a:pt x="28" y="100"/>
                                <a:pt x="37" y="94"/>
                                <a:pt x="38" y="84"/>
                              </a:cubicBezTo>
                              <a:cubicBezTo>
                                <a:pt x="38" y="83"/>
                                <a:pt x="38" y="81"/>
                                <a:pt x="37" y="80"/>
                              </a:cubicBezTo>
                              <a:cubicBezTo>
                                <a:pt x="37" y="79"/>
                                <a:pt x="36" y="78"/>
                                <a:pt x="34" y="78"/>
                              </a:cubicBezTo>
                              <a:cubicBezTo>
                                <a:pt x="33" y="77"/>
                                <a:pt x="31" y="79"/>
                                <a:pt x="30" y="80"/>
                              </a:cubicBezTo>
                              <a:cubicBezTo>
                                <a:pt x="26" y="84"/>
                                <a:pt x="23" y="88"/>
                                <a:pt x="21" y="93"/>
                              </a:cubicBezTo>
                              <a:cubicBezTo>
                                <a:pt x="21" y="93"/>
                                <a:pt x="21" y="93"/>
                                <a:pt x="21" y="93"/>
                              </a:cubicBezTo>
                              <a:cubicBezTo>
                                <a:pt x="21" y="91"/>
                                <a:pt x="21" y="88"/>
                                <a:pt x="21" y="86"/>
                              </a:cubicBezTo>
                              <a:cubicBezTo>
                                <a:pt x="21" y="83"/>
                                <a:pt x="21" y="81"/>
                                <a:pt x="21" y="78"/>
                              </a:cubicBezTo>
                              <a:cubicBezTo>
                                <a:pt x="21" y="78"/>
                                <a:pt x="21" y="77"/>
                                <a:pt x="22" y="77"/>
                              </a:cubicBezTo>
                              <a:cubicBezTo>
                                <a:pt x="27" y="73"/>
                                <a:pt x="32" y="69"/>
                                <a:pt x="35" y="63"/>
                              </a:cubicBezTo>
                              <a:cubicBezTo>
                                <a:pt x="36" y="61"/>
                                <a:pt x="36" y="58"/>
                                <a:pt x="35" y="56"/>
                              </a:cubicBezTo>
                              <a:cubicBezTo>
                                <a:pt x="33" y="55"/>
                                <a:pt x="31" y="55"/>
                                <a:pt x="29" y="56"/>
                              </a:cubicBezTo>
                              <a:cubicBezTo>
                                <a:pt x="27" y="57"/>
                                <a:pt x="25" y="59"/>
                                <a:pt x="24" y="60"/>
                              </a:cubicBezTo>
                              <a:cubicBezTo>
                                <a:pt x="23" y="62"/>
                                <a:pt x="22" y="64"/>
                                <a:pt x="21" y="66"/>
                              </a:cubicBezTo>
                              <a:cubicBezTo>
                                <a:pt x="21" y="62"/>
                                <a:pt x="21" y="58"/>
                                <a:pt x="21" y="55"/>
                              </a:cubicBezTo>
                              <a:cubicBezTo>
                                <a:pt x="21" y="53"/>
                                <a:pt x="21" y="51"/>
                                <a:pt x="23" y="50"/>
                              </a:cubicBezTo>
                              <a:cubicBezTo>
                                <a:pt x="28" y="47"/>
                                <a:pt x="32" y="43"/>
                                <a:pt x="33" y="37"/>
                              </a:cubicBezTo>
                              <a:cubicBezTo>
                                <a:pt x="33" y="36"/>
                                <a:pt x="34" y="35"/>
                                <a:pt x="33" y="34"/>
                              </a:cubicBezTo>
                              <a:cubicBezTo>
                                <a:pt x="33" y="33"/>
                                <a:pt x="32" y="32"/>
                                <a:pt x="31" y="32"/>
                              </a:cubicBezTo>
                              <a:cubicBezTo>
                                <a:pt x="31" y="32"/>
                                <a:pt x="30" y="32"/>
                                <a:pt x="29" y="33"/>
                              </a:cubicBezTo>
                              <a:cubicBezTo>
                                <a:pt x="27" y="34"/>
                                <a:pt x="26" y="35"/>
                                <a:pt x="25" y="37"/>
                              </a:cubicBezTo>
                              <a:cubicBezTo>
                                <a:pt x="24" y="38"/>
                                <a:pt x="21" y="41"/>
                                <a:pt x="21" y="42"/>
                              </a:cubicBezTo>
                              <a:cubicBezTo>
                                <a:pt x="21" y="42"/>
                                <a:pt x="21" y="41"/>
                                <a:pt x="21" y="40"/>
                              </a:cubicBezTo>
                              <a:cubicBezTo>
                                <a:pt x="21" y="39"/>
                                <a:pt x="21" y="37"/>
                                <a:pt x="21" y="35"/>
                              </a:cubicBezTo>
                              <a:cubicBezTo>
                                <a:pt x="21" y="33"/>
                                <a:pt x="21" y="30"/>
                                <a:pt x="22" y="28"/>
                              </a:cubicBezTo>
                              <a:cubicBezTo>
                                <a:pt x="23" y="27"/>
                                <a:pt x="23" y="26"/>
                                <a:pt x="24" y="25"/>
                              </a:cubicBezTo>
                              <a:cubicBezTo>
                                <a:pt x="25" y="24"/>
                                <a:pt x="25" y="23"/>
                                <a:pt x="25" y="21"/>
                              </a:cubicBezTo>
                              <a:cubicBezTo>
                                <a:pt x="26" y="19"/>
                                <a:pt x="27" y="17"/>
                                <a:pt x="27" y="14"/>
                              </a:cubicBezTo>
                              <a:cubicBezTo>
                                <a:pt x="28" y="10"/>
                                <a:pt x="27" y="6"/>
                                <a:pt x="25" y="3"/>
                              </a:cubicBezTo>
                              <a:cubicBezTo>
                                <a:pt x="23" y="1"/>
                                <a:pt x="21" y="0"/>
                                <a:pt x="19" y="0"/>
                              </a:cubicBezTo>
                              <a:cubicBezTo>
                                <a:pt x="17" y="1"/>
                                <a:pt x="16" y="3"/>
                                <a:pt x="16" y="6"/>
                              </a:cubicBezTo>
                              <a:cubicBezTo>
                                <a:pt x="15" y="10"/>
                                <a:pt x="14" y="14"/>
                                <a:pt x="15" y="18"/>
                              </a:cubicBezTo>
                              <a:cubicBezTo>
                                <a:pt x="15" y="20"/>
                                <a:pt x="15" y="23"/>
                                <a:pt x="16" y="25"/>
                              </a:cubicBezTo>
                              <a:cubicBezTo>
                                <a:pt x="17" y="26"/>
                                <a:pt x="18" y="28"/>
                                <a:pt x="18" y="30"/>
                              </a:cubicBezTo>
                              <a:cubicBezTo>
                                <a:pt x="19" y="32"/>
                                <a:pt x="19" y="34"/>
                                <a:pt x="19" y="36"/>
                              </a:cubicBezTo>
                              <a:cubicBezTo>
                                <a:pt x="19" y="37"/>
                                <a:pt x="19" y="38"/>
                                <a:pt x="19" y="40"/>
                              </a:cubicBezTo>
                              <a:cubicBezTo>
                                <a:pt x="19" y="40"/>
                                <a:pt x="18" y="43"/>
                                <a:pt x="19" y="43"/>
                              </a:cubicBezTo>
                              <a:cubicBezTo>
                                <a:pt x="19" y="43"/>
                                <a:pt x="18" y="43"/>
                                <a:pt x="18" y="42"/>
                              </a:cubicBezTo>
                              <a:cubicBezTo>
                                <a:pt x="16" y="38"/>
                                <a:pt x="14" y="35"/>
                                <a:pt x="10" y="32"/>
                              </a:cubicBezTo>
                              <a:cubicBezTo>
                                <a:pt x="9" y="32"/>
                                <a:pt x="8" y="31"/>
                                <a:pt x="6" y="32"/>
                              </a:cubicBezTo>
                              <a:cubicBezTo>
                                <a:pt x="5" y="32"/>
                                <a:pt x="4" y="34"/>
                                <a:pt x="5" y="35"/>
                              </a:cubicBezTo>
                              <a:cubicBezTo>
                                <a:pt x="5" y="42"/>
                                <a:pt x="12" y="47"/>
                                <a:pt x="17" y="50"/>
                              </a:cubicBezTo>
                              <a:cubicBezTo>
                                <a:pt x="18" y="50"/>
                                <a:pt x="19" y="51"/>
                                <a:pt x="19" y="53"/>
                              </a:cubicBezTo>
                              <a:cubicBezTo>
                                <a:pt x="19" y="56"/>
                                <a:pt x="19" y="59"/>
                                <a:pt x="19" y="62"/>
                              </a:cubicBezTo>
                              <a:cubicBezTo>
                                <a:pt x="19" y="64"/>
                                <a:pt x="19" y="65"/>
                                <a:pt x="19" y="67"/>
                              </a:cubicBezTo>
                              <a:cubicBezTo>
                                <a:pt x="15" y="62"/>
                                <a:pt x="13" y="56"/>
                                <a:pt x="7" y="54"/>
                              </a:cubicBezTo>
                              <a:cubicBezTo>
                                <a:pt x="6" y="53"/>
                                <a:pt x="4" y="53"/>
                                <a:pt x="3" y="54"/>
                              </a:cubicBezTo>
                              <a:cubicBezTo>
                                <a:pt x="1" y="55"/>
                                <a:pt x="1" y="57"/>
                                <a:pt x="1" y="59"/>
                              </a:cubicBezTo>
                              <a:cubicBezTo>
                                <a:pt x="1" y="61"/>
                                <a:pt x="3" y="64"/>
                                <a:pt x="5" y="66"/>
                              </a:cubicBezTo>
                              <a:cubicBezTo>
                                <a:pt x="8" y="70"/>
                                <a:pt x="13" y="72"/>
                                <a:pt x="17" y="76"/>
                              </a:cubicBezTo>
                              <a:cubicBezTo>
                                <a:pt x="18" y="76"/>
                                <a:pt x="18" y="77"/>
                                <a:pt x="19" y="78"/>
                              </a:cubicBezTo>
                              <a:cubicBezTo>
                                <a:pt x="19" y="84"/>
                                <a:pt x="18" y="90"/>
                                <a:pt x="18" y="95"/>
                              </a:cubicBezTo>
                              <a:cubicBezTo>
                                <a:pt x="15" y="90"/>
                                <a:pt x="12" y="86"/>
                                <a:pt x="7" y="83"/>
                              </a:cubicBezTo>
                              <a:cubicBezTo>
                                <a:pt x="5" y="82"/>
                                <a:pt x="3" y="82"/>
                                <a:pt x="2" y="82"/>
                              </a:cubicBezTo>
                              <a:cubicBezTo>
                                <a:pt x="1" y="83"/>
                                <a:pt x="0" y="85"/>
                                <a:pt x="0" y="86"/>
                              </a:cubicBezTo>
                              <a:cubicBezTo>
                                <a:pt x="0" y="87"/>
                                <a:pt x="0" y="89"/>
                                <a:pt x="1" y="90"/>
                              </a:cubicBezTo>
                              <a:cubicBezTo>
                                <a:pt x="4" y="96"/>
                                <a:pt x="10" y="101"/>
                                <a:pt x="16" y="104"/>
                              </a:cubicBezTo>
                              <a:cubicBezTo>
                                <a:pt x="17" y="105"/>
                                <a:pt x="18" y="105"/>
                                <a:pt x="18" y="107"/>
                              </a:cubicBezTo>
                              <a:cubicBezTo>
                                <a:pt x="18" y="110"/>
                                <a:pt x="18" y="113"/>
                                <a:pt x="18" y="116"/>
                              </a:cubicBezTo>
                              <a:cubicBezTo>
                                <a:pt x="18" y="117"/>
                                <a:pt x="18" y="118"/>
                                <a:pt x="18" y="119"/>
                              </a:cubicBezTo>
                              <a:cubicBezTo>
                                <a:pt x="18" y="119"/>
                                <a:pt x="17" y="119"/>
                                <a:pt x="17" y="119"/>
                              </a:cubicBezTo>
                              <a:cubicBezTo>
                                <a:pt x="10" y="124"/>
                                <a:pt x="1" y="131"/>
                                <a:pt x="0" y="141"/>
                              </a:cubicBezTo>
                              <a:cubicBezTo>
                                <a:pt x="0" y="142"/>
                                <a:pt x="0" y="143"/>
                                <a:pt x="1" y="145"/>
                              </a:cubicBezTo>
                              <a:cubicBezTo>
                                <a:pt x="1" y="146"/>
                                <a:pt x="3" y="147"/>
                                <a:pt x="4" y="147"/>
                              </a:cubicBezTo>
                              <a:cubicBezTo>
                                <a:pt x="6" y="147"/>
                                <a:pt x="7" y="146"/>
                                <a:pt x="8" y="145"/>
                              </a:cubicBezTo>
                              <a:cubicBezTo>
                                <a:pt x="12" y="141"/>
                                <a:pt x="15" y="136"/>
                                <a:pt x="17" y="131"/>
                              </a:cubicBezTo>
                              <a:cubicBezTo>
                                <a:pt x="17" y="131"/>
                                <a:pt x="17" y="131"/>
                                <a:pt x="18" y="131"/>
                              </a:cubicBezTo>
                              <a:cubicBezTo>
                                <a:pt x="17" y="134"/>
                                <a:pt x="17" y="136"/>
                                <a:pt x="17" y="139"/>
                              </a:cubicBezTo>
                              <a:cubicBezTo>
                                <a:pt x="17" y="141"/>
                                <a:pt x="17" y="144"/>
                                <a:pt x="17" y="146"/>
                              </a:cubicBezTo>
                              <a:cubicBezTo>
                                <a:pt x="17" y="147"/>
                                <a:pt x="17" y="148"/>
                                <a:pt x="17" y="148"/>
                              </a:cubicBezTo>
                              <a:cubicBezTo>
                                <a:pt x="11" y="152"/>
                                <a:pt x="6" y="156"/>
                                <a:pt x="3" y="162"/>
                              </a:cubicBezTo>
                              <a:cubicBezTo>
                                <a:pt x="2" y="164"/>
                                <a:pt x="2" y="167"/>
                                <a:pt x="4" y="168"/>
                              </a:cubicBezTo>
                              <a:cubicBezTo>
                                <a:pt x="5" y="170"/>
                                <a:pt x="8" y="170"/>
                                <a:pt x="10" y="169"/>
                              </a:cubicBezTo>
                              <a:cubicBezTo>
                                <a:pt x="11" y="168"/>
                                <a:pt x="13" y="166"/>
                                <a:pt x="14" y="164"/>
                              </a:cubicBezTo>
                              <a:cubicBezTo>
                                <a:pt x="15" y="162"/>
                                <a:pt x="16" y="160"/>
                                <a:pt x="18" y="159"/>
                              </a:cubicBezTo>
                              <a:cubicBezTo>
                                <a:pt x="17" y="162"/>
                                <a:pt x="17" y="166"/>
                                <a:pt x="17" y="170"/>
                              </a:cubicBezTo>
                              <a:cubicBezTo>
                                <a:pt x="17" y="172"/>
                                <a:pt x="17" y="173"/>
                                <a:pt x="16" y="174"/>
                              </a:cubicBezTo>
                              <a:cubicBezTo>
                                <a:pt x="10" y="178"/>
                                <a:pt x="6" y="182"/>
                                <a:pt x="5" y="188"/>
                              </a:cubicBezTo>
                              <a:cubicBezTo>
                                <a:pt x="5" y="189"/>
                                <a:pt x="5" y="190"/>
                                <a:pt x="5" y="191"/>
                              </a:cubicBezTo>
                              <a:cubicBezTo>
                                <a:pt x="5" y="192"/>
                                <a:pt x="6" y="192"/>
                                <a:pt x="7" y="193"/>
                              </a:cubicBezTo>
                              <a:cubicBezTo>
                                <a:pt x="8" y="193"/>
                                <a:pt x="9" y="192"/>
                                <a:pt x="9" y="192"/>
                              </a:cubicBezTo>
                              <a:cubicBezTo>
                                <a:pt x="11" y="191"/>
                                <a:pt x="12" y="190"/>
                                <a:pt x="14" y="188"/>
                              </a:cubicBezTo>
                              <a:cubicBezTo>
                                <a:pt x="14" y="187"/>
                                <a:pt x="17" y="184"/>
                                <a:pt x="17" y="183"/>
                              </a:cubicBezTo>
                              <a:cubicBezTo>
                                <a:pt x="17" y="183"/>
                                <a:pt x="17" y="184"/>
                                <a:pt x="17" y="184"/>
                              </a:cubicBezTo>
                              <a:cubicBezTo>
                                <a:pt x="17" y="186"/>
                                <a:pt x="17" y="188"/>
                                <a:pt x="17" y="189"/>
                              </a:cubicBezTo>
                              <a:cubicBezTo>
                                <a:pt x="17" y="192"/>
                                <a:pt x="17" y="194"/>
                                <a:pt x="16" y="196"/>
                              </a:cubicBezTo>
                              <a:cubicBezTo>
                                <a:pt x="16" y="198"/>
                                <a:pt x="15" y="199"/>
                                <a:pt x="15" y="200"/>
                              </a:cubicBezTo>
                              <a:cubicBezTo>
                                <a:pt x="14" y="201"/>
                                <a:pt x="13" y="202"/>
                                <a:pt x="13" y="203"/>
                              </a:cubicBezTo>
                              <a:cubicBezTo>
                                <a:pt x="12" y="206"/>
                                <a:pt x="11" y="208"/>
                                <a:pt x="11" y="211"/>
                              </a:cubicBezTo>
                              <a:cubicBezTo>
                                <a:pt x="10" y="215"/>
                                <a:pt x="11" y="219"/>
                                <a:pt x="14" y="222"/>
                              </a:cubicBezTo>
                              <a:cubicBezTo>
                                <a:pt x="15" y="224"/>
                                <a:pt x="17" y="225"/>
                                <a:pt x="19" y="224"/>
                              </a:cubicBezTo>
                              <a:cubicBezTo>
                                <a:pt x="21" y="224"/>
                                <a:pt x="22" y="221"/>
                                <a:pt x="23" y="219"/>
                              </a:cubicBezTo>
                              <a:cubicBezTo>
                                <a:pt x="24" y="215"/>
                                <a:pt x="24" y="211"/>
                                <a:pt x="24" y="207"/>
                              </a:cubicBezTo>
                              <a:cubicBezTo>
                                <a:pt x="23" y="204"/>
                                <a:pt x="23" y="202"/>
                                <a:pt x="22" y="200"/>
                              </a:cubicBezTo>
                              <a:cubicBezTo>
                                <a:pt x="21" y="198"/>
                                <a:pt x="20" y="197"/>
                                <a:pt x="20" y="195"/>
                              </a:cubicBezTo>
                              <a:cubicBezTo>
                                <a:pt x="19" y="193"/>
                                <a:pt x="20" y="191"/>
                                <a:pt x="20" y="189"/>
                              </a:cubicBezTo>
                              <a:cubicBezTo>
                                <a:pt x="20" y="188"/>
                                <a:pt x="20" y="186"/>
                                <a:pt x="19" y="185"/>
                              </a:cubicBezTo>
                              <a:cubicBezTo>
                                <a:pt x="19" y="184"/>
                                <a:pt x="20" y="182"/>
                                <a:pt x="19" y="182"/>
                              </a:cubicBezTo>
                              <a:cubicBezTo>
                                <a:pt x="20" y="182"/>
                                <a:pt x="20" y="182"/>
                                <a:pt x="20" y="182"/>
                              </a:cubicBezTo>
                              <a:cubicBezTo>
                                <a:pt x="22" y="186"/>
                                <a:pt x="25" y="190"/>
                                <a:pt x="28" y="192"/>
                              </a:cubicBezTo>
                              <a:cubicBezTo>
                                <a:pt x="29" y="193"/>
                                <a:pt x="31" y="193"/>
                                <a:pt x="32" y="193"/>
                              </a:cubicBezTo>
                              <a:cubicBezTo>
                                <a:pt x="33" y="192"/>
                                <a:pt x="34" y="191"/>
                                <a:pt x="34" y="189"/>
                              </a:cubicBezTo>
                              <a:cubicBezTo>
                                <a:pt x="33" y="183"/>
                                <a:pt x="27" y="178"/>
                                <a:pt x="22" y="175"/>
                              </a:cubicBezTo>
                              <a:cubicBezTo>
                                <a:pt x="20" y="174"/>
                                <a:pt x="20" y="173"/>
                                <a:pt x="20" y="172"/>
                              </a:cubicBezTo>
                              <a:cubicBezTo>
                                <a:pt x="20" y="169"/>
                                <a:pt x="20" y="166"/>
                                <a:pt x="20" y="162"/>
                              </a:cubicBezTo>
                              <a:cubicBezTo>
                                <a:pt x="20" y="161"/>
                                <a:pt x="20" y="159"/>
                                <a:pt x="20" y="158"/>
                              </a:cubicBezTo>
                              <a:cubicBezTo>
                                <a:pt x="23" y="162"/>
                                <a:pt x="25" y="169"/>
                                <a:pt x="31" y="171"/>
                              </a:cubicBezTo>
                              <a:cubicBezTo>
                                <a:pt x="33" y="171"/>
                                <a:pt x="34" y="172"/>
                                <a:pt x="35" y="171"/>
                              </a:cubicBezTo>
                              <a:cubicBezTo>
                                <a:pt x="37" y="170"/>
                                <a:pt x="38" y="168"/>
                                <a:pt x="37" y="166"/>
                              </a:cubicBezTo>
                              <a:cubicBezTo>
                                <a:pt x="37" y="163"/>
                                <a:pt x="36" y="161"/>
                                <a:pt x="34" y="159"/>
                              </a:cubicBezTo>
                              <a:cubicBezTo>
                                <a:pt x="30" y="155"/>
                                <a:pt x="25" y="152"/>
                                <a:pt x="21" y="149"/>
                              </a:cubicBezTo>
                              <a:cubicBezTo>
                                <a:pt x="21" y="148"/>
                                <a:pt x="20" y="147"/>
                                <a:pt x="20" y="147"/>
                              </a:cubicBezTo>
                              <a:cubicBezTo>
                                <a:pt x="20" y="141"/>
                                <a:pt x="20" y="135"/>
                                <a:pt x="20" y="129"/>
                              </a:cubicBezTo>
                              <a:cubicBezTo>
                                <a:pt x="23" y="134"/>
                                <a:pt x="26" y="139"/>
                                <a:pt x="31" y="142"/>
                              </a:cubicBezTo>
                              <a:close/>
                              <a:moveTo>
                                <a:pt x="159" y="159"/>
                              </a:moveTo>
                              <a:cubicBezTo>
                                <a:pt x="155" y="155"/>
                                <a:pt x="150" y="152"/>
                                <a:pt x="146" y="149"/>
                              </a:cubicBezTo>
                              <a:cubicBezTo>
                                <a:pt x="146" y="148"/>
                                <a:pt x="145" y="147"/>
                                <a:pt x="145" y="147"/>
                              </a:cubicBezTo>
                              <a:cubicBezTo>
                                <a:pt x="144" y="141"/>
                                <a:pt x="145" y="135"/>
                                <a:pt x="145" y="129"/>
                              </a:cubicBezTo>
                              <a:cubicBezTo>
                                <a:pt x="148" y="134"/>
                                <a:pt x="151" y="139"/>
                                <a:pt x="156" y="142"/>
                              </a:cubicBezTo>
                              <a:cubicBezTo>
                                <a:pt x="158" y="142"/>
                                <a:pt x="160" y="143"/>
                                <a:pt x="161" y="142"/>
                              </a:cubicBezTo>
                              <a:cubicBezTo>
                                <a:pt x="163" y="142"/>
                                <a:pt x="163" y="140"/>
                                <a:pt x="163" y="139"/>
                              </a:cubicBezTo>
                              <a:cubicBezTo>
                                <a:pt x="163" y="137"/>
                                <a:pt x="163" y="136"/>
                                <a:pt x="162" y="135"/>
                              </a:cubicBezTo>
                              <a:cubicBezTo>
                                <a:pt x="159" y="129"/>
                                <a:pt x="153" y="123"/>
                                <a:pt x="147" y="120"/>
                              </a:cubicBezTo>
                              <a:cubicBezTo>
                                <a:pt x="146" y="120"/>
                                <a:pt x="145" y="119"/>
                                <a:pt x="145" y="118"/>
                              </a:cubicBezTo>
                              <a:cubicBezTo>
                                <a:pt x="146" y="114"/>
                                <a:pt x="146" y="111"/>
                                <a:pt x="146" y="108"/>
                              </a:cubicBezTo>
                              <a:cubicBezTo>
                                <a:pt x="146" y="107"/>
                                <a:pt x="146" y="107"/>
                                <a:pt x="146" y="106"/>
                              </a:cubicBezTo>
                              <a:cubicBezTo>
                                <a:pt x="146" y="106"/>
                                <a:pt x="146" y="106"/>
                                <a:pt x="146" y="106"/>
                              </a:cubicBezTo>
                              <a:cubicBezTo>
                                <a:pt x="153" y="100"/>
                                <a:pt x="162" y="94"/>
                                <a:pt x="163" y="84"/>
                              </a:cubicBezTo>
                              <a:cubicBezTo>
                                <a:pt x="163" y="83"/>
                                <a:pt x="163" y="81"/>
                                <a:pt x="162" y="80"/>
                              </a:cubicBezTo>
                              <a:cubicBezTo>
                                <a:pt x="162" y="79"/>
                                <a:pt x="161" y="78"/>
                                <a:pt x="159" y="78"/>
                              </a:cubicBezTo>
                              <a:cubicBezTo>
                                <a:pt x="158" y="77"/>
                                <a:pt x="156" y="79"/>
                                <a:pt x="155" y="80"/>
                              </a:cubicBezTo>
                              <a:cubicBezTo>
                                <a:pt x="151" y="84"/>
                                <a:pt x="148" y="88"/>
                                <a:pt x="146" y="93"/>
                              </a:cubicBezTo>
                              <a:cubicBezTo>
                                <a:pt x="146" y="93"/>
                                <a:pt x="146" y="93"/>
                                <a:pt x="146" y="93"/>
                              </a:cubicBezTo>
                              <a:cubicBezTo>
                                <a:pt x="146" y="91"/>
                                <a:pt x="146" y="88"/>
                                <a:pt x="146" y="86"/>
                              </a:cubicBezTo>
                              <a:cubicBezTo>
                                <a:pt x="146" y="83"/>
                                <a:pt x="146" y="81"/>
                                <a:pt x="146" y="78"/>
                              </a:cubicBezTo>
                              <a:cubicBezTo>
                                <a:pt x="146" y="78"/>
                                <a:pt x="146" y="77"/>
                                <a:pt x="147" y="77"/>
                              </a:cubicBezTo>
                              <a:cubicBezTo>
                                <a:pt x="152" y="73"/>
                                <a:pt x="157" y="69"/>
                                <a:pt x="160" y="63"/>
                              </a:cubicBezTo>
                              <a:cubicBezTo>
                                <a:pt x="161" y="61"/>
                                <a:pt x="161" y="58"/>
                                <a:pt x="160" y="56"/>
                              </a:cubicBezTo>
                              <a:cubicBezTo>
                                <a:pt x="158" y="55"/>
                                <a:pt x="156" y="55"/>
                                <a:pt x="154" y="56"/>
                              </a:cubicBezTo>
                              <a:cubicBezTo>
                                <a:pt x="152" y="57"/>
                                <a:pt x="150" y="59"/>
                                <a:pt x="149" y="60"/>
                              </a:cubicBezTo>
                              <a:cubicBezTo>
                                <a:pt x="148" y="62"/>
                                <a:pt x="147" y="64"/>
                                <a:pt x="146" y="66"/>
                              </a:cubicBezTo>
                              <a:cubicBezTo>
                                <a:pt x="146" y="62"/>
                                <a:pt x="146" y="58"/>
                                <a:pt x="146" y="55"/>
                              </a:cubicBezTo>
                              <a:cubicBezTo>
                                <a:pt x="146" y="53"/>
                                <a:pt x="146" y="51"/>
                                <a:pt x="148" y="50"/>
                              </a:cubicBezTo>
                              <a:cubicBezTo>
                                <a:pt x="153" y="47"/>
                                <a:pt x="157" y="43"/>
                                <a:pt x="158" y="37"/>
                              </a:cubicBezTo>
                              <a:cubicBezTo>
                                <a:pt x="158" y="36"/>
                                <a:pt x="158" y="35"/>
                                <a:pt x="158" y="34"/>
                              </a:cubicBezTo>
                              <a:cubicBezTo>
                                <a:pt x="158" y="33"/>
                                <a:pt x="157" y="32"/>
                                <a:pt x="156" y="32"/>
                              </a:cubicBezTo>
                              <a:cubicBezTo>
                                <a:pt x="156" y="32"/>
                                <a:pt x="155" y="32"/>
                                <a:pt x="154" y="33"/>
                              </a:cubicBezTo>
                              <a:cubicBezTo>
                                <a:pt x="152" y="34"/>
                                <a:pt x="151" y="35"/>
                                <a:pt x="150" y="37"/>
                              </a:cubicBezTo>
                              <a:cubicBezTo>
                                <a:pt x="149" y="38"/>
                                <a:pt x="146" y="41"/>
                                <a:pt x="146" y="42"/>
                              </a:cubicBezTo>
                              <a:cubicBezTo>
                                <a:pt x="146" y="42"/>
                                <a:pt x="146" y="41"/>
                                <a:pt x="146" y="40"/>
                              </a:cubicBezTo>
                              <a:cubicBezTo>
                                <a:pt x="146" y="39"/>
                                <a:pt x="146" y="37"/>
                                <a:pt x="146" y="35"/>
                              </a:cubicBezTo>
                              <a:cubicBezTo>
                                <a:pt x="146" y="33"/>
                                <a:pt x="146" y="30"/>
                                <a:pt x="147" y="28"/>
                              </a:cubicBezTo>
                              <a:cubicBezTo>
                                <a:pt x="148" y="27"/>
                                <a:pt x="148" y="26"/>
                                <a:pt x="149" y="25"/>
                              </a:cubicBezTo>
                              <a:cubicBezTo>
                                <a:pt x="149" y="24"/>
                                <a:pt x="150" y="23"/>
                                <a:pt x="150" y="21"/>
                              </a:cubicBezTo>
                              <a:cubicBezTo>
                                <a:pt x="151" y="19"/>
                                <a:pt x="152" y="17"/>
                                <a:pt x="152" y="14"/>
                              </a:cubicBezTo>
                              <a:cubicBezTo>
                                <a:pt x="153" y="10"/>
                                <a:pt x="152" y="6"/>
                                <a:pt x="150" y="3"/>
                              </a:cubicBezTo>
                              <a:cubicBezTo>
                                <a:pt x="148" y="1"/>
                                <a:pt x="146" y="0"/>
                                <a:pt x="144" y="0"/>
                              </a:cubicBezTo>
                              <a:cubicBezTo>
                                <a:pt x="142" y="1"/>
                                <a:pt x="141" y="3"/>
                                <a:pt x="141" y="6"/>
                              </a:cubicBezTo>
                              <a:cubicBezTo>
                                <a:pt x="140" y="10"/>
                                <a:pt x="139" y="14"/>
                                <a:pt x="140" y="18"/>
                              </a:cubicBezTo>
                              <a:cubicBezTo>
                                <a:pt x="140" y="20"/>
                                <a:pt x="140" y="23"/>
                                <a:pt x="141" y="25"/>
                              </a:cubicBezTo>
                              <a:cubicBezTo>
                                <a:pt x="142" y="26"/>
                                <a:pt x="143" y="28"/>
                                <a:pt x="143" y="30"/>
                              </a:cubicBezTo>
                              <a:cubicBezTo>
                                <a:pt x="144" y="32"/>
                                <a:pt x="144" y="34"/>
                                <a:pt x="144" y="36"/>
                              </a:cubicBezTo>
                              <a:cubicBezTo>
                                <a:pt x="144" y="37"/>
                                <a:pt x="144" y="38"/>
                                <a:pt x="144" y="40"/>
                              </a:cubicBezTo>
                              <a:cubicBezTo>
                                <a:pt x="144" y="40"/>
                                <a:pt x="143" y="43"/>
                                <a:pt x="144" y="43"/>
                              </a:cubicBezTo>
                              <a:cubicBezTo>
                                <a:pt x="144" y="43"/>
                                <a:pt x="143" y="43"/>
                                <a:pt x="143" y="42"/>
                              </a:cubicBezTo>
                              <a:cubicBezTo>
                                <a:pt x="141" y="38"/>
                                <a:pt x="139" y="35"/>
                                <a:pt x="135" y="32"/>
                              </a:cubicBezTo>
                              <a:cubicBezTo>
                                <a:pt x="134" y="32"/>
                                <a:pt x="133" y="31"/>
                                <a:pt x="131" y="32"/>
                              </a:cubicBezTo>
                              <a:cubicBezTo>
                                <a:pt x="130" y="32"/>
                                <a:pt x="129" y="34"/>
                                <a:pt x="130" y="35"/>
                              </a:cubicBezTo>
                              <a:cubicBezTo>
                                <a:pt x="130" y="42"/>
                                <a:pt x="136" y="47"/>
                                <a:pt x="142" y="50"/>
                              </a:cubicBezTo>
                              <a:cubicBezTo>
                                <a:pt x="143" y="50"/>
                                <a:pt x="144" y="51"/>
                                <a:pt x="144" y="53"/>
                              </a:cubicBezTo>
                              <a:cubicBezTo>
                                <a:pt x="144" y="56"/>
                                <a:pt x="144" y="59"/>
                                <a:pt x="144" y="62"/>
                              </a:cubicBezTo>
                              <a:cubicBezTo>
                                <a:pt x="144" y="64"/>
                                <a:pt x="144" y="65"/>
                                <a:pt x="143" y="67"/>
                              </a:cubicBezTo>
                              <a:cubicBezTo>
                                <a:pt x="140" y="62"/>
                                <a:pt x="138" y="56"/>
                                <a:pt x="132" y="54"/>
                              </a:cubicBezTo>
                              <a:cubicBezTo>
                                <a:pt x="131" y="53"/>
                                <a:pt x="129" y="53"/>
                                <a:pt x="128" y="54"/>
                              </a:cubicBezTo>
                              <a:cubicBezTo>
                                <a:pt x="126" y="55"/>
                                <a:pt x="126" y="57"/>
                                <a:pt x="126" y="59"/>
                              </a:cubicBezTo>
                              <a:cubicBezTo>
                                <a:pt x="126" y="61"/>
                                <a:pt x="128" y="64"/>
                                <a:pt x="129" y="66"/>
                              </a:cubicBezTo>
                              <a:cubicBezTo>
                                <a:pt x="133" y="70"/>
                                <a:pt x="138" y="72"/>
                                <a:pt x="142" y="76"/>
                              </a:cubicBezTo>
                              <a:cubicBezTo>
                                <a:pt x="143" y="76"/>
                                <a:pt x="143" y="77"/>
                                <a:pt x="143" y="78"/>
                              </a:cubicBezTo>
                              <a:cubicBezTo>
                                <a:pt x="144" y="84"/>
                                <a:pt x="143" y="90"/>
                                <a:pt x="143" y="95"/>
                              </a:cubicBezTo>
                              <a:cubicBezTo>
                                <a:pt x="140" y="90"/>
                                <a:pt x="137" y="86"/>
                                <a:pt x="132" y="83"/>
                              </a:cubicBezTo>
                              <a:cubicBezTo>
                                <a:pt x="130" y="82"/>
                                <a:pt x="128" y="82"/>
                                <a:pt x="127" y="82"/>
                              </a:cubicBezTo>
                              <a:cubicBezTo>
                                <a:pt x="126" y="83"/>
                                <a:pt x="125" y="85"/>
                                <a:pt x="125" y="86"/>
                              </a:cubicBezTo>
                              <a:cubicBezTo>
                                <a:pt x="125" y="87"/>
                                <a:pt x="125" y="89"/>
                                <a:pt x="126" y="90"/>
                              </a:cubicBezTo>
                              <a:cubicBezTo>
                                <a:pt x="129" y="96"/>
                                <a:pt x="135" y="101"/>
                                <a:pt x="141" y="104"/>
                              </a:cubicBezTo>
                              <a:cubicBezTo>
                                <a:pt x="142" y="105"/>
                                <a:pt x="143" y="105"/>
                                <a:pt x="143" y="107"/>
                              </a:cubicBezTo>
                              <a:cubicBezTo>
                                <a:pt x="143" y="110"/>
                                <a:pt x="143" y="113"/>
                                <a:pt x="143" y="116"/>
                              </a:cubicBezTo>
                              <a:cubicBezTo>
                                <a:pt x="143" y="117"/>
                                <a:pt x="143" y="118"/>
                                <a:pt x="143" y="119"/>
                              </a:cubicBezTo>
                              <a:cubicBezTo>
                                <a:pt x="142" y="119"/>
                                <a:pt x="142" y="119"/>
                                <a:pt x="142" y="119"/>
                              </a:cubicBezTo>
                              <a:cubicBezTo>
                                <a:pt x="135" y="124"/>
                                <a:pt x="126" y="131"/>
                                <a:pt x="125" y="141"/>
                              </a:cubicBezTo>
                              <a:cubicBezTo>
                                <a:pt x="125" y="142"/>
                                <a:pt x="125" y="143"/>
                                <a:pt x="126" y="145"/>
                              </a:cubicBezTo>
                              <a:cubicBezTo>
                                <a:pt x="126" y="146"/>
                                <a:pt x="127" y="147"/>
                                <a:pt x="129" y="147"/>
                              </a:cubicBezTo>
                              <a:cubicBezTo>
                                <a:pt x="131" y="147"/>
                                <a:pt x="132" y="146"/>
                                <a:pt x="133" y="145"/>
                              </a:cubicBezTo>
                              <a:cubicBezTo>
                                <a:pt x="137" y="141"/>
                                <a:pt x="140" y="136"/>
                                <a:pt x="142" y="131"/>
                              </a:cubicBezTo>
                              <a:cubicBezTo>
                                <a:pt x="142" y="131"/>
                                <a:pt x="142" y="131"/>
                                <a:pt x="142" y="131"/>
                              </a:cubicBezTo>
                              <a:cubicBezTo>
                                <a:pt x="142" y="134"/>
                                <a:pt x="142" y="136"/>
                                <a:pt x="142" y="139"/>
                              </a:cubicBezTo>
                              <a:cubicBezTo>
                                <a:pt x="142" y="141"/>
                                <a:pt x="142" y="144"/>
                                <a:pt x="142" y="146"/>
                              </a:cubicBezTo>
                              <a:cubicBezTo>
                                <a:pt x="142" y="147"/>
                                <a:pt x="142" y="148"/>
                                <a:pt x="141" y="148"/>
                              </a:cubicBezTo>
                              <a:cubicBezTo>
                                <a:pt x="136" y="152"/>
                                <a:pt x="131" y="156"/>
                                <a:pt x="128" y="162"/>
                              </a:cubicBezTo>
                              <a:cubicBezTo>
                                <a:pt x="127" y="164"/>
                                <a:pt x="127" y="167"/>
                                <a:pt x="129" y="168"/>
                              </a:cubicBezTo>
                              <a:cubicBezTo>
                                <a:pt x="130" y="170"/>
                                <a:pt x="133" y="170"/>
                                <a:pt x="135" y="169"/>
                              </a:cubicBezTo>
                              <a:cubicBezTo>
                                <a:pt x="136" y="168"/>
                                <a:pt x="138" y="166"/>
                                <a:pt x="139" y="164"/>
                              </a:cubicBezTo>
                              <a:cubicBezTo>
                                <a:pt x="140" y="162"/>
                                <a:pt x="141" y="160"/>
                                <a:pt x="142" y="159"/>
                              </a:cubicBezTo>
                              <a:cubicBezTo>
                                <a:pt x="142" y="162"/>
                                <a:pt x="142" y="166"/>
                                <a:pt x="142" y="170"/>
                              </a:cubicBezTo>
                              <a:cubicBezTo>
                                <a:pt x="142" y="172"/>
                                <a:pt x="142" y="173"/>
                                <a:pt x="141" y="174"/>
                              </a:cubicBezTo>
                              <a:cubicBezTo>
                                <a:pt x="135" y="178"/>
                                <a:pt x="131" y="182"/>
                                <a:pt x="130" y="188"/>
                              </a:cubicBezTo>
                              <a:cubicBezTo>
                                <a:pt x="130" y="189"/>
                                <a:pt x="130" y="190"/>
                                <a:pt x="130" y="191"/>
                              </a:cubicBezTo>
                              <a:cubicBezTo>
                                <a:pt x="130" y="192"/>
                                <a:pt x="131" y="192"/>
                                <a:pt x="132" y="193"/>
                              </a:cubicBezTo>
                              <a:cubicBezTo>
                                <a:pt x="133" y="193"/>
                                <a:pt x="133" y="192"/>
                                <a:pt x="134" y="192"/>
                              </a:cubicBezTo>
                              <a:cubicBezTo>
                                <a:pt x="136" y="191"/>
                                <a:pt x="137" y="190"/>
                                <a:pt x="139" y="188"/>
                              </a:cubicBezTo>
                              <a:cubicBezTo>
                                <a:pt x="139" y="187"/>
                                <a:pt x="142" y="184"/>
                                <a:pt x="142" y="183"/>
                              </a:cubicBezTo>
                              <a:cubicBezTo>
                                <a:pt x="142" y="183"/>
                                <a:pt x="142" y="184"/>
                                <a:pt x="142" y="184"/>
                              </a:cubicBezTo>
                              <a:cubicBezTo>
                                <a:pt x="142" y="186"/>
                                <a:pt x="142" y="188"/>
                                <a:pt x="142" y="189"/>
                              </a:cubicBezTo>
                              <a:cubicBezTo>
                                <a:pt x="142" y="192"/>
                                <a:pt x="142" y="194"/>
                                <a:pt x="141" y="196"/>
                              </a:cubicBezTo>
                              <a:cubicBezTo>
                                <a:pt x="141" y="198"/>
                                <a:pt x="140" y="199"/>
                                <a:pt x="139" y="200"/>
                              </a:cubicBezTo>
                              <a:cubicBezTo>
                                <a:pt x="139" y="201"/>
                                <a:pt x="138" y="202"/>
                                <a:pt x="138" y="203"/>
                              </a:cubicBezTo>
                              <a:cubicBezTo>
                                <a:pt x="137" y="206"/>
                                <a:pt x="136" y="208"/>
                                <a:pt x="136" y="211"/>
                              </a:cubicBezTo>
                              <a:cubicBezTo>
                                <a:pt x="135" y="215"/>
                                <a:pt x="136" y="219"/>
                                <a:pt x="139" y="222"/>
                              </a:cubicBezTo>
                              <a:cubicBezTo>
                                <a:pt x="140" y="224"/>
                                <a:pt x="142" y="225"/>
                                <a:pt x="144" y="224"/>
                              </a:cubicBezTo>
                              <a:cubicBezTo>
                                <a:pt x="146" y="224"/>
                                <a:pt x="147" y="221"/>
                                <a:pt x="148" y="219"/>
                              </a:cubicBezTo>
                              <a:cubicBezTo>
                                <a:pt x="149" y="215"/>
                                <a:pt x="149" y="211"/>
                                <a:pt x="148" y="207"/>
                              </a:cubicBezTo>
                              <a:cubicBezTo>
                                <a:pt x="148" y="204"/>
                                <a:pt x="148" y="202"/>
                                <a:pt x="147" y="200"/>
                              </a:cubicBezTo>
                              <a:cubicBezTo>
                                <a:pt x="146" y="198"/>
                                <a:pt x="145" y="197"/>
                                <a:pt x="145" y="195"/>
                              </a:cubicBezTo>
                              <a:cubicBezTo>
                                <a:pt x="144" y="193"/>
                                <a:pt x="145" y="191"/>
                                <a:pt x="145" y="189"/>
                              </a:cubicBezTo>
                              <a:cubicBezTo>
                                <a:pt x="144" y="188"/>
                                <a:pt x="144" y="186"/>
                                <a:pt x="144" y="185"/>
                              </a:cubicBezTo>
                              <a:cubicBezTo>
                                <a:pt x="144" y="184"/>
                                <a:pt x="145" y="182"/>
                                <a:pt x="144" y="182"/>
                              </a:cubicBezTo>
                              <a:cubicBezTo>
                                <a:pt x="145" y="182"/>
                                <a:pt x="145" y="182"/>
                                <a:pt x="145" y="182"/>
                              </a:cubicBezTo>
                              <a:cubicBezTo>
                                <a:pt x="147" y="186"/>
                                <a:pt x="149" y="190"/>
                                <a:pt x="153" y="192"/>
                              </a:cubicBezTo>
                              <a:cubicBezTo>
                                <a:pt x="154" y="193"/>
                                <a:pt x="156" y="193"/>
                                <a:pt x="157" y="193"/>
                              </a:cubicBezTo>
                              <a:cubicBezTo>
                                <a:pt x="158" y="192"/>
                                <a:pt x="159" y="191"/>
                                <a:pt x="159" y="189"/>
                              </a:cubicBezTo>
                              <a:cubicBezTo>
                                <a:pt x="158" y="183"/>
                                <a:pt x="152" y="178"/>
                                <a:pt x="147" y="175"/>
                              </a:cubicBezTo>
                              <a:cubicBezTo>
                                <a:pt x="145" y="174"/>
                                <a:pt x="144" y="173"/>
                                <a:pt x="144" y="172"/>
                              </a:cubicBezTo>
                              <a:cubicBezTo>
                                <a:pt x="145" y="169"/>
                                <a:pt x="144" y="166"/>
                                <a:pt x="145" y="162"/>
                              </a:cubicBezTo>
                              <a:cubicBezTo>
                                <a:pt x="145" y="161"/>
                                <a:pt x="145" y="159"/>
                                <a:pt x="145" y="158"/>
                              </a:cubicBezTo>
                              <a:cubicBezTo>
                                <a:pt x="148" y="162"/>
                                <a:pt x="150" y="169"/>
                                <a:pt x="156" y="171"/>
                              </a:cubicBezTo>
                              <a:cubicBezTo>
                                <a:pt x="158" y="171"/>
                                <a:pt x="159" y="172"/>
                                <a:pt x="160" y="171"/>
                              </a:cubicBezTo>
                              <a:cubicBezTo>
                                <a:pt x="162" y="170"/>
                                <a:pt x="162" y="168"/>
                                <a:pt x="162" y="166"/>
                              </a:cubicBezTo>
                              <a:cubicBezTo>
                                <a:pt x="162" y="163"/>
                                <a:pt x="161" y="161"/>
                                <a:pt x="159" y="1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12DD4A1" id="Group 3" o:spid="_x0000_s1026" alt="Τίτλος: Εικόνα πιρουνιού" style="position:absolute;margin-left:54pt;margin-top:80.65pt;width:123.1pt;height:631.45pt;z-index:251660288;mso-position-horizontal-relative:page;mso-position-vertical-relative:page;mso-width-relative:margin;mso-height-relative:margin" coordsize="13366,68738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">
              <o:lock v:ext="edit" aspectratio="t"/>
              <v:shape id="Ελεύθερη σχεδίαση 9" o:spid="_x0000_s1027" style="position:absolute;left:1047;width:11475;height:68738;visibility:visible;mso-wrap-style:square;v-text-anchor:top" coordsize="140,843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" path="m103,265v6,-13,14,-23,22,-35c140,207,138,181,135,155,130,107,124,59,119,12,118,9,117,4,114,3v-7,,-6,7,-6,11c107,63,108,111,109,159v,12,1,25,-2,36c107,197,106,198,105,198v-1,,-2,-1,-2,-1c94,185,97,169,96,156,94,132,93,107,91,83,90,59,90,35,87,11,86,5,80,,76,7v-1,2,-1,5,-1,8c75,51,76,86,75,121v-1,25,1,50,-5,75c70,197,70,199,69,199v-6,4,-8,-18,-9,-20c59,169,60,160,59,151,57,126,56,102,54,77,53,56,51,35,50,14v,-2,,-3,-1,-5c48,7,47,6,45,6,43,5,41,7,40,9v-1,2,-1,4,-1,6c37,48,36,81,35,114v,13,,27,,40c35,166,36,181,31,192v,1,-1,2,-2,2c28,195,27,194,26,193v-1,,-1,-1,-2,-2c21,184,22,175,22,168v,-6,-1,-11,-1,-16c20,128,20,103,20,79v,-23,1,-46,,-68c20,7,19,3,16,3,14,2,12,3,11,5,10,6,9,8,9,10,6,20,6,30,5,40,3,72,1,104,,136v,12,,24,,36c1,183,,195,3,207v1,7,4,15,9,21c21,242,35,252,43,265v10,16,12,36,13,55c58,338,59,357,59,376v-1,27,-1,55,-3,82c55,469,55,479,53,489,49,537,41,585,33,632v-1,9,-3,18,-4,27c26,679,23,699,23,720v-1,23,,45,8,68c35,801,41,815,49,827v5,9,14,16,24,16c78,843,83,840,87,837v4,-4,8,-9,11,-14c103,816,107,809,110,802v6,-15,10,-31,10,-47c120,753,120,752,120,750v1,-23,-4,-46,-10,-69c104,658,99,635,95,612,86,565,82,517,81,469v,-48,-1,-97,7,-144c91,304,95,283,103,265xe" fillcolor="#3c9e9d [3204]" stroked="f">
                <v:path arrowok="t" o:connecttype="custom" o:connectlocs="1024504,1875434;975328,97849;885172,114157;876976,1590042;844192,1606350;745839,676787;622899,57078;614703,986642;565526,1622659;483566,1231263;409802,114157;368822,48924;319645,122311;286861,1255726;237685,1581888;196705,1557426;172117,1239418;163921,89695;90156,40770;40980,326163;0,1402499;98352,1859126;458978,2609300;458978,3734561;270469,5153368;188509,5870925;401606,6743410;713055,6824951;901564,6539558;983524,6115547;778623,4990286;721251,2650070" o:connectangles="0,0,0,0,0,0,0,0,0,0,0,0,0,0,0,0,0,0,0,0,0,0,0,0,0,0,0,0,0,0,0,0"/>
              </v:shape>
              <v:shape id="Ελεύθερη σχεδίαση 10" o:spid="_x0000_s1028" style="position:absolute;top:27241;width:13366;height:18352;visibility:visible;mso-wrap-style:square;v-text-anchor:top" coordsize="163,22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" path="m31,142v2,,4,1,5,c38,142,38,140,38,139v,-2,,-3,-1,-4c35,129,28,123,22,120v-1,,-2,-1,-2,-2c21,114,21,111,21,108v,-1,,-1,,-2c21,106,21,106,21,106,28,100,37,94,38,84v,-1,,-3,-1,-4c37,79,36,78,34,78v-1,-1,-3,1,-4,2c26,84,23,88,21,93v,,,,,c21,91,21,88,21,86v,-3,,-5,,-8c21,78,21,77,22,77,27,73,32,69,35,63v1,-2,1,-5,,-7c33,55,31,55,29,56v-2,1,-4,3,-5,4c23,62,22,64,21,66v,-4,,-8,,-11c21,53,21,51,23,50v5,-3,9,-7,10,-13c33,36,34,35,33,34v,-1,-1,-2,-2,-2c31,32,30,32,29,33v-2,1,-3,2,-4,4c24,38,21,41,21,42v,,,-1,,-2c21,39,21,37,21,35v,-2,,-5,1,-7c23,27,23,26,24,25v1,-1,1,-2,1,-4c26,19,27,17,27,14,28,10,27,6,25,3,23,1,21,,19,,17,1,16,3,16,6v-1,4,-2,8,-1,12c15,20,15,23,16,25v1,1,2,3,2,5c19,32,19,34,19,36v,1,,2,,4c19,40,18,43,19,43v,,-1,,-1,-1c16,38,14,35,10,32v-1,,-2,-1,-4,c5,32,4,34,5,35v,7,7,12,12,15c18,50,19,51,19,53v,3,,6,,9c19,64,19,65,19,67,15,62,13,56,7,54,6,53,4,53,3,54,1,55,1,57,1,59v,2,2,5,4,7c8,70,13,72,17,76v1,,1,1,2,2c19,84,18,90,18,95,15,90,12,86,7,83,5,82,3,82,2,82,1,83,,85,,86v,1,,3,1,4c4,96,10,101,16,104v1,1,2,1,2,3c18,110,18,113,18,116v,1,,2,,3c18,119,17,119,17,119,10,124,1,131,,141v,1,,2,1,4c1,146,3,147,4,147v2,,3,-1,4,-2c12,141,15,136,17,131v,,,,1,c17,134,17,136,17,139v,2,,5,,7c17,147,17,148,17,148v-6,4,-11,8,-14,14c2,164,2,167,4,168v1,2,4,2,6,1c11,168,13,166,14,164v1,-2,2,-4,4,-5c17,162,17,166,17,170v,2,,3,-1,4c10,178,6,182,5,188v,1,,2,,3c5,192,6,192,7,193v1,,2,-1,2,-1c11,191,12,190,14,188v,-1,3,-4,3,-5c17,183,17,184,17,184v,2,,4,,5c17,192,17,194,16,196v,2,-1,3,-1,4c14,201,13,202,13,203v-1,3,-2,5,-2,8c10,215,11,219,14,222v1,2,3,3,5,2c21,224,22,221,23,219v1,-4,1,-8,1,-12c23,204,23,202,22,200v-1,-2,-2,-3,-2,-5c19,193,20,191,20,189v,-1,,-3,-1,-4c19,184,20,182,19,182v1,,1,,1,c22,186,25,190,28,192v1,1,3,1,4,1c33,192,34,191,34,189,33,183,27,178,22,175v-2,-1,-2,-2,-2,-3c20,169,20,166,20,162v,-1,,-3,,-4c23,162,25,169,31,171v2,,3,1,4,c37,170,38,168,37,166v,-3,-1,-5,-3,-7c30,155,25,152,21,149v,-1,-1,-2,-1,-2c20,141,20,135,20,129v3,5,6,10,11,13xm159,159v-4,-4,-9,-7,-13,-10c146,148,145,147,145,147v-1,-6,,-12,,-18c148,134,151,139,156,142v2,,4,1,5,c163,142,163,140,163,139v,-2,,-3,-1,-4c159,129,153,123,147,120v-1,,-2,-1,-2,-2c146,114,146,111,146,108v,-1,,-1,,-2c146,106,146,106,146,106v7,-6,16,-12,17,-22c163,83,163,81,162,80v,-1,-1,-2,-3,-2c158,77,156,79,155,80v-4,4,-7,8,-9,13c146,93,146,93,146,93v,-2,,-5,,-7c146,83,146,81,146,78v,,,-1,1,-1c152,73,157,69,160,63v1,-2,1,-5,,-7c158,55,156,55,154,56v-2,1,-4,3,-5,4c148,62,147,64,146,66v,-4,,-8,,-11c146,53,146,51,148,50v5,-3,9,-7,10,-13c158,36,158,35,158,34v,-1,-1,-2,-2,-2c156,32,155,32,154,33v-2,1,-3,2,-4,4c149,38,146,41,146,42v,,,-1,,-2c146,39,146,37,146,35v,-2,,-5,1,-7c148,27,148,26,149,25v,-1,1,-2,1,-4c151,19,152,17,152,14v1,-4,,-8,-2,-11c148,1,146,,144,v-2,1,-3,3,-3,6c140,10,139,14,140,18v,2,,5,1,7c142,26,143,28,143,30v1,2,1,4,1,6c144,37,144,38,144,40v,,-1,3,,3c144,43,143,43,143,42v-2,-4,-4,-7,-8,-10c134,32,133,31,131,32v-1,,-2,2,-1,3c130,42,136,47,142,50v1,,2,1,2,3c144,56,144,59,144,62v,2,,3,-1,5c140,62,138,56,132,54v-1,-1,-3,-1,-4,c126,55,126,57,126,59v,2,2,5,3,7c133,70,138,72,142,76v1,,1,1,1,2c144,84,143,90,143,95v-3,-5,-6,-9,-11,-12c130,82,128,82,127,82v-1,1,-2,3,-2,4c125,87,125,89,126,90v3,6,9,11,15,14c142,105,143,105,143,107v,3,,6,,9c143,117,143,118,143,119v-1,,-1,,-1,c135,124,126,131,125,141v,1,,2,1,4c126,146,127,147,129,147v2,,3,-1,4,-2c137,141,140,136,142,131v,,,,,c142,134,142,136,142,139v,2,,5,,7c142,147,142,148,141,148v-5,4,-10,8,-13,14c127,164,127,167,129,168v1,2,4,2,6,1c136,168,138,166,139,164v1,-2,2,-4,3,-5c142,162,142,166,142,170v,2,,3,-1,4c135,178,131,182,130,188v,1,,2,,3c130,192,131,192,132,193v1,,1,-1,2,-1c136,191,137,190,139,188v,-1,3,-4,3,-5c142,183,142,184,142,184v,2,,4,,5c142,192,142,194,141,196v,2,-1,3,-2,4c139,201,138,202,138,203v-1,3,-2,5,-2,8c135,215,136,219,139,222v1,2,3,3,5,2c146,224,147,221,148,219v1,-4,1,-8,,-12c148,204,148,202,147,200v-1,-2,-2,-3,-2,-5c144,193,145,191,145,189v-1,-1,-1,-3,-1,-4c144,184,145,182,144,182v1,,1,,1,c147,186,149,190,153,192v1,1,3,1,4,1c158,192,159,191,159,189v-1,-6,-7,-11,-12,-14c145,174,144,173,144,172v1,-3,,-6,1,-10c145,161,145,159,145,158v3,4,5,11,11,13c158,171,159,172,160,171v2,-1,2,-3,2,-5c162,163,161,161,159,159xe" fillcolor="#262322 [3215]" stroked="f">
                <v:path arrowok="t" o:connecttype="custom" o:connectlocs="303417,1101090;172210,864560;278816,636185;172210,701435;287016,456748;172210,448592;254214,260999;172210,326249;205012,171281;131207,48937;155809,293624;82005,260999;155809,432280;24601,440436;155809,636185;0,701435;147608,946122;8200,1182652;147608,1068465;24601,1321308;147608,1296839;41002,1557838;139408,1492589;123007,1631244;155809,1826994;164009,1590463;164009,1484432;180410,1427339;254214,1394714;172210,1215277;1303873,1296839;1279272,1158184;1205468,978747;1197267,864560;1271071,652498;1197267,636185;1262871,456748;1213668,407811;1262871,269155;1197267,285468;1246470,114187;1148064,146812;1180866,326249;1074260,260999;1180866,505686;1033258,481217;1172666,774841;1033258,734060;1172666,970590;1057859,1198965;1164465,1133715;1057859,1370245;1164465,1386558;1082461,1574151;1164465,1500745;1131663,1655713;1213668,1786213;1189067,1541526;1254670,1565995;1180866,1402870;1312074,1394714" o:connectangles="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A6BB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FCFED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FCEF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B108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06CFD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A2BD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505D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EA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C4E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2864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56F"/>
    <w:rsid w:val="0000467E"/>
    <w:rsid w:val="00024571"/>
    <w:rsid w:val="00030C63"/>
    <w:rsid w:val="000375E2"/>
    <w:rsid w:val="00041060"/>
    <w:rsid w:val="000539A0"/>
    <w:rsid w:val="00066390"/>
    <w:rsid w:val="0007018C"/>
    <w:rsid w:val="0007528D"/>
    <w:rsid w:val="0008034F"/>
    <w:rsid w:val="0008241F"/>
    <w:rsid w:val="00091F62"/>
    <w:rsid w:val="0009695C"/>
    <w:rsid w:val="000A562D"/>
    <w:rsid w:val="000B5B1B"/>
    <w:rsid w:val="000C3E67"/>
    <w:rsid w:val="000D3875"/>
    <w:rsid w:val="000D630F"/>
    <w:rsid w:val="000F2FCD"/>
    <w:rsid w:val="000F6380"/>
    <w:rsid w:val="00101B7B"/>
    <w:rsid w:val="00120BE9"/>
    <w:rsid w:val="00130324"/>
    <w:rsid w:val="00130B9F"/>
    <w:rsid w:val="0013387A"/>
    <w:rsid w:val="00166B39"/>
    <w:rsid w:val="00180BCA"/>
    <w:rsid w:val="0018694D"/>
    <w:rsid w:val="001A0E14"/>
    <w:rsid w:val="001D3A68"/>
    <w:rsid w:val="001D56D3"/>
    <w:rsid w:val="00272381"/>
    <w:rsid w:val="00280C34"/>
    <w:rsid w:val="00282CA6"/>
    <w:rsid w:val="00283A93"/>
    <w:rsid w:val="00283E58"/>
    <w:rsid w:val="002929F7"/>
    <w:rsid w:val="00295D9D"/>
    <w:rsid w:val="002B36C3"/>
    <w:rsid w:val="002C50C8"/>
    <w:rsid w:val="002F388A"/>
    <w:rsid w:val="00310972"/>
    <w:rsid w:val="00312128"/>
    <w:rsid w:val="003143A8"/>
    <w:rsid w:val="00314866"/>
    <w:rsid w:val="003158BA"/>
    <w:rsid w:val="003262DC"/>
    <w:rsid w:val="00331E37"/>
    <w:rsid w:val="003451A5"/>
    <w:rsid w:val="00353162"/>
    <w:rsid w:val="00355C3D"/>
    <w:rsid w:val="00360914"/>
    <w:rsid w:val="00372352"/>
    <w:rsid w:val="00386CC0"/>
    <w:rsid w:val="003921D2"/>
    <w:rsid w:val="003A2472"/>
    <w:rsid w:val="003B2B69"/>
    <w:rsid w:val="003B47A8"/>
    <w:rsid w:val="003C1859"/>
    <w:rsid w:val="003C1938"/>
    <w:rsid w:val="003D2387"/>
    <w:rsid w:val="003D68AE"/>
    <w:rsid w:val="003E0B38"/>
    <w:rsid w:val="003E426F"/>
    <w:rsid w:val="003E69BB"/>
    <w:rsid w:val="003E76E9"/>
    <w:rsid w:val="0041539F"/>
    <w:rsid w:val="004337DA"/>
    <w:rsid w:val="004414DD"/>
    <w:rsid w:val="0044198A"/>
    <w:rsid w:val="00444773"/>
    <w:rsid w:val="004628E8"/>
    <w:rsid w:val="00464E19"/>
    <w:rsid w:val="00477249"/>
    <w:rsid w:val="00492696"/>
    <w:rsid w:val="004A4D9C"/>
    <w:rsid w:val="004A7745"/>
    <w:rsid w:val="004B7681"/>
    <w:rsid w:val="004C1220"/>
    <w:rsid w:val="004E5D80"/>
    <w:rsid w:val="004F209B"/>
    <w:rsid w:val="0050124D"/>
    <w:rsid w:val="00522151"/>
    <w:rsid w:val="00525569"/>
    <w:rsid w:val="005354A7"/>
    <w:rsid w:val="00541254"/>
    <w:rsid w:val="005416DE"/>
    <w:rsid w:val="005422A0"/>
    <w:rsid w:val="00554915"/>
    <w:rsid w:val="00576D81"/>
    <w:rsid w:val="0058434F"/>
    <w:rsid w:val="005A12BE"/>
    <w:rsid w:val="005B107B"/>
    <w:rsid w:val="005B3384"/>
    <w:rsid w:val="005C33F4"/>
    <w:rsid w:val="005E315D"/>
    <w:rsid w:val="005E7F25"/>
    <w:rsid w:val="005F16E4"/>
    <w:rsid w:val="005F4895"/>
    <w:rsid w:val="005F4A4E"/>
    <w:rsid w:val="005F6218"/>
    <w:rsid w:val="006079CA"/>
    <w:rsid w:val="0063257C"/>
    <w:rsid w:val="00634D32"/>
    <w:rsid w:val="0063773D"/>
    <w:rsid w:val="00642037"/>
    <w:rsid w:val="00657EF5"/>
    <w:rsid w:val="00675132"/>
    <w:rsid w:val="00684B7C"/>
    <w:rsid w:val="00690287"/>
    <w:rsid w:val="00691638"/>
    <w:rsid w:val="00695562"/>
    <w:rsid w:val="006B5F75"/>
    <w:rsid w:val="006D3BBD"/>
    <w:rsid w:val="006E23D5"/>
    <w:rsid w:val="006E6559"/>
    <w:rsid w:val="006F2188"/>
    <w:rsid w:val="00705C2E"/>
    <w:rsid w:val="00710344"/>
    <w:rsid w:val="00740D21"/>
    <w:rsid w:val="007423D4"/>
    <w:rsid w:val="00761EA8"/>
    <w:rsid w:val="00764BFF"/>
    <w:rsid w:val="0076678A"/>
    <w:rsid w:val="0078774B"/>
    <w:rsid w:val="007A3807"/>
    <w:rsid w:val="007C4B79"/>
    <w:rsid w:val="007D6926"/>
    <w:rsid w:val="007E3FBE"/>
    <w:rsid w:val="00815106"/>
    <w:rsid w:val="00853C6F"/>
    <w:rsid w:val="0086651E"/>
    <w:rsid w:val="00873587"/>
    <w:rsid w:val="00875970"/>
    <w:rsid w:val="008970C0"/>
    <w:rsid w:val="008A1BC5"/>
    <w:rsid w:val="008A33DA"/>
    <w:rsid w:val="008A3428"/>
    <w:rsid w:val="008A3B92"/>
    <w:rsid w:val="008E0C52"/>
    <w:rsid w:val="008E1F84"/>
    <w:rsid w:val="008E4F0C"/>
    <w:rsid w:val="008F1B12"/>
    <w:rsid w:val="008F3053"/>
    <w:rsid w:val="00906D6F"/>
    <w:rsid w:val="00914EBC"/>
    <w:rsid w:val="00936549"/>
    <w:rsid w:val="009732A8"/>
    <w:rsid w:val="00996A6A"/>
    <w:rsid w:val="009A2BB7"/>
    <w:rsid w:val="009A6A9F"/>
    <w:rsid w:val="009C793E"/>
    <w:rsid w:val="009D6A54"/>
    <w:rsid w:val="009E4D20"/>
    <w:rsid w:val="009E58AF"/>
    <w:rsid w:val="009F08B2"/>
    <w:rsid w:val="00A0030C"/>
    <w:rsid w:val="00A23506"/>
    <w:rsid w:val="00A32CCD"/>
    <w:rsid w:val="00A347CA"/>
    <w:rsid w:val="00A65455"/>
    <w:rsid w:val="00A82930"/>
    <w:rsid w:val="00A8622E"/>
    <w:rsid w:val="00A8640C"/>
    <w:rsid w:val="00AA19DC"/>
    <w:rsid w:val="00AC150D"/>
    <w:rsid w:val="00AC2894"/>
    <w:rsid w:val="00AD39F8"/>
    <w:rsid w:val="00AD5C05"/>
    <w:rsid w:val="00AD7DC2"/>
    <w:rsid w:val="00AF2CE6"/>
    <w:rsid w:val="00B043FD"/>
    <w:rsid w:val="00B33324"/>
    <w:rsid w:val="00B36615"/>
    <w:rsid w:val="00B37DEB"/>
    <w:rsid w:val="00B42E91"/>
    <w:rsid w:val="00B7066A"/>
    <w:rsid w:val="00B9572C"/>
    <w:rsid w:val="00BC5740"/>
    <w:rsid w:val="00BC78C7"/>
    <w:rsid w:val="00BD57F2"/>
    <w:rsid w:val="00C10324"/>
    <w:rsid w:val="00C153FD"/>
    <w:rsid w:val="00C16BE4"/>
    <w:rsid w:val="00C21559"/>
    <w:rsid w:val="00C4131F"/>
    <w:rsid w:val="00C51733"/>
    <w:rsid w:val="00C75D68"/>
    <w:rsid w:val="00C765C4"/>
    <w:rsid w:val="00C83AFB"/>
    <w:rsid w:val="00C84789"/>
    <w:rsid w:val="00C85693"/>
    <w:rsid w:val="00CA30E1"/>
    <w:rsid w:val="00CC6E0C"/>
    <w:rsid w:val="00CF378A"/>
    <w:rsid w:val="00D01FC7"/>
    <w:rsid w:val="00D10ABE"/>
    <w:rsid w:val="00D2020B"/>
    <w:rsid w:val="00D23828"/>
    <w:rsid w:val="00D25B95"/>
    <w:rsid w:val="00D27EA0"/>
    <w:rsid w:val="00D305C4"/>
    <w:rsid w:val="00D3142A"/>
    <w:rsid w:val="00D52DA2"/>
    <w:rsid w:val="00D55877"/>
    <w:rsid w:val="00D8477B"/>
    <w:rsid w:val="00D85308"/>
    <w:rsid w:val="00DB0C7F"/>
    <w:rsid w:val="00DB0F16"/>
    <w:rsid w:val="00DB60FE"/>
    <w:rsid w:val="00DB6816"/>
    <w:rsid w:val="00DC2FED"/>
    <w:rsid w:val="00DD5138"/>
    <w:rsid w:val="00DE356F"/>
    <w:rsid w:val="00DE4190"/>
    <w:rsid w:val="00E01DF0"/>
    <w:rsid w:val="00E05269"/>
    <w:rsid w:val="00E40F12"/>
    <w:rsid w:val="00E42306"/>
    <w:rsid w:val="00E54623"/>
    <w:rsid w:val="00E57FE0"/>
    <w:rsid w:val="00E63A94"/>
    <w:rsid w:val="00EC3ADD"/>
    <w:rsid w:val="00EE7EAE"/>
    <w:rsid w:val="00EF459B"/>
    <w:rsid w:val="00F142DE"/>
    <w:rsid w:val="00F25593"/>
    <w:rsid w:val="00F35E84"/>
    <w:rsid w:val="00F42CA6"/>
    <w:rsid w:val="00F43391"/>
    <w:rsid w:val="00F72FE2"/>
    <w:rsid w:val="00FB1561"/>
    <w:rsid w:val="00FB4979"/>
    <w:rsid w:val="00FC16FF"/>
    <w:rsid w:val="00FC482B"/>
    <w:rsid w:val="00FC4EFE"/>
    <w:rsid w:val="00FD488E"/>
    <w:rsid w:val="00FE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9E1BF79"/>
  <w15:chartTrackingRefBased/>
  <w15:docId w15:val="{044B79FF-1021-9A40-85B5-083267C00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62322" w:themeColor="text2"/>
        <w:sz w:val="24"/>
        <w:szCs w:val="24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30C"/>
    <w:rPr>
      <w:b/>
      <w:i/>
      <w:lang w:val="el-GR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00"/>
      <w:outlineLvl w:val="0"/>
    </w:pPr>
    <w:rPr>
      <w:rFonts w:asciiTheme="majorHAnsi" w:eastAsiaTheme="majorEastAsia" w:hAnsiTheme="majorHAnsi" w:cstheme="majorBidi"/>
      <w:i w:val="0"/>
      <w:color w:val="3C9E9D" w:themeColor="accent1"/>
      <w:sz w:val="5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300"/>
      <w:outlineLvl w:val="1"/>
    </w:pPr>
    <w:rPr>
      <w:rFonts w:asciiTheme="majorHAnsi" w:eastAsiaTheme="majorEastAsia" w:hAnsiTheme="majorHAnsi" w:cstheme="majorBidi"/>
      <w:sz w:val="3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300"/>
      <w:outlineLvl w:val="2"/>
    </w:pPr>
    <w:rPr>
      <w:rFonts w:asciiTheme="majorHAnsi" w:eastAsiaTheme="majorEastAsia" w:hAnsiTheme="majorHAnsi" w:cstheme="majorBidi"/>
      <w:i w:val="0"/>
      <w:sz w:val="34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spacing w:before="300"/>
      <w:outlineLvl w:val="3"/>
    </w:pPr>
    <w:rPr>
      <w:rFonts w:asciiTheme="majorHAnsi" w:eastAsiaTheme="majorEastAsia" w:hAnsiTheme="majorHAnsi" w:cstheme="majorBidi"/>
      <w:b w:val="0"/>
      <w:iCs/>
      <w:sz w:val="36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keepNext/>
      <w:keepLines/>
      <w:spacing w:before="300"/>
      <w:outlineLvl w:val="4"/>
    </w:pPr>
    <w:rPr>
      <w:rFonts w:asciiTheme="majorHAnsi" w:eastAsiaTheme="majorEastAsia" w:hAnsiTheme="majorHAnsi" w:cstheme="majorBidi"/>
      <w:b w:val="0"/>
      <w:i w:val="0"/>
      <w:sz w:val="3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pPr>
      <w:keepNext/>
      <w:keepLines/>
      <w:spacing w:before="300"/>
      <w:outlineLvl w:val="5"/>
    </w:pPr>
    <w:rPr>
      <w:rFonts w:asciiTheme="majorHAnsi" w:eastAsiaTheme="majorEastAsia" w:hAnsiTheme="majorHAnsi" w:cstheme="majorBidi"/>
      <w:sz w:val="3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pPr>
      <w:keepNext/>
      <w:keepLines/>
      <w:spacing w:before="300"/>
      <w:outlineLvl w:val="6"/>
    </w:pPr>
    <w:rPr>
      <w:rFonts w:asciiTheme="majorHAnsi" w:eastAsiaTheme="majorEastAsia" w:hAnsiTheme="majorHAnsi" w:cstheme="majorBidi"/>
      <w:i w:val="0"/>
      <w:iCs/>
      <w:sz w:val="3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pPr>
      <w:keepNext/>
      <w:keepLines/>
      <w:spacing w:before="300"/>
      <w:outlineLvl w:val="7"/>
    </w:pPr>
    <w:rPr>
      <w:rFonts w:asciiTheme="majorHAnsi" w:eastAsiaTheme="majorEastAsia" w:hAnsiTheme="majorHAnsi" w:cstheme="majorBidi"/>
      <w:color w:val="978D8A" w:themeColor="text2" w:themeTint="80"/>
      <w:sz w:val="30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pPr>
      <w:keepNext/>
      <w:keepLines/>
      <w:spacing w:before="300"/>
      <w:outlineLvl w:val="8"/>
    </w:pPr>
    <w:rPr>
      <w:rFonts w:asciiTheme="majorHAnsi" w:eastAsiaTheme="majorEastAsia" w:hAnsiTheme="majorHAnsi" w:cstheme="majorBidi"/>
      <w:i w:val="0"/>
      <w:iCs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semiHidden/>
    <w:unhideWhenUsed/>
    <w:rPr>
      <w:b w:val="0"/>
      <w:bCs/>
      <w:i w:val="0"/>
      <w:iCs/>
      <w:color w:val="3C9E9D" w:themeColor="accent1"/>
      <w:spacing w:val="0"/>
      <w:u w:val="single"/>
    </w:rPr>
  </w:style>
  <w:style w:type="character" w:styleId="a4">
    <w:name w:val="Intense Reference"/>
    <w:basedOn w:val="a0"/>
    <w:uiPriority w:val="32"/>
    <w:semiHidden/>
    <w:unhideWhenUsed/>
    <w:qFormat/>
    <w:rPr>
      <w:b/>
      <w:bCs/>
      <w:caps/>
      <w:smallCaps w:val="0"/>
      <w:color w:val="3C9E9D" w:themeColor="accent1"/>
      <w:spacing w:val="0"/>
    </w:rPr>
  </w:style>
  <w:style w:type="character" w:customStyle="1" w:styleId="1Char">
    <w:name w:val="Επικεφαλίδα 1 Char"/>
    <w:basedOn w:val="a0"/>
    <w:link w:val="1"/>
    <w:uiPriority w:val="9"/>
    <w:rPr>
      <w:rFonts w:asciiTheme="majorHAnsi" w:eastAsiaTheme="majorEastAsia" w:hAnsiTheme="majorHAnsi" w:cstheme="majorBidi"/>
      <w:b/>
      <w:color w:val="3C9E9D" w:themeColor="accent1"/>
      <w:sz w:val="52"/>
      <w:szCs w:val="32"/>
    </w:rPr>
  </w:style>
  <w:style w:type="paragraph" w:styleId="a5">
    <w:name w:val="Title"/>
    <w:basedOn w:val="a"/>
    <w:link w:val="Char"/>
    <w:uiPriority w:val="8"/>
    <w:qFormat/>
    <w:pPr>
      <w:spacing w:after="720" w:line="240" w:lineRule="auto"/>
      <w:contextualSpacing/>
    </w:pPr>
    <w:rPr>
      <w:rFonts w:asciiTheme="majorHAnsi" w:eastAsiaTheme="majorEastAsia" w:hAnsiTheme="majorHAnsi" w:cstheme="majorBidi"/>
      <w:i w:val="0"/>
      <w:caps/>
      <w:kern w:val="28"/>
      <w:sz w:val="100"/>
      <w:szCs w:val="56"/>
    </w:rPr>
  </w:style>
  <w:style w:type="character" w:customStyle="1" w:styleId="Char">
    <w:name w:val="Τίτλος Char"/>
    <w:basedOn w:val="a0"/>
    <w:link w:val="a5"/>
    <w:uiPriority w:val="8"/>
    <w:rPr>
      <w:rFonts w:asciiTheme="majorHAnsi" w:eastAsiaTheme="majorEastAsia" w:hAnsiTheme="majorHAnsi" w:cstheme="majorBidi"/>
      <w:b/>
      <w:caps/>
      <w:kern w:val="28"/>
      <w:sz w:val="100"/>
      <w:szCs w:val="56"/>
    </w:rPr>
  </w:style>
  <w:style w:type="paragraph" w:styleId="a6">
    <w:name w:val="header"/>
    <w:basedOn w:val="a"/>
    <w:link w:val="Char0"/>
    <w:uiPriority w:val="99"/>
    <w:unhideWhenUsed/>
    <w:pPr>
      <w:spacing w:after="0" w:line="240" w:lineRule="auto"/>
    </w:pPr>
    <w:rPr>
      <w:b w:val="0"/>
      <w:i w:val="0"/>
    </w:rPr>
  </w:style>
  <w:style w:type="character" w:customStyle="1" w:styleId="Char0">
    <w:name w:val="Κεφαλίδα Char"/>
    <w:basedOn w:val="a0"/>
    <w:link w:val="a6"/>
    <w:uiPriority w:val="99"/>
  </w:style>
  <w:style w:type="paragraph" w:styleId="a7">
    <w:name w:val="footer"/>
    <w:basedOn w:val="a"/>
    <w:link w:val="Char1"/>
    <w:uiPriority w:val="99"/>
    <w:unhideWhenUsed/>
    <w:qFormat/>
    <w:pPr>
      <w:spacing w:after="0" w:line="240" w:lineRule="auto"/>
      <w:jc w:val="right"/>
    </w:pPr>
    <w:rPr>
      <w:b w:val="0"/>
      <w:i w:val="0"/>
    </w:rPr>
  </w:style>
  <w:style w:type="character" w:customStyle="1" w:styleId="Char1">
    <w:name w:val="Υποσέλιδο Char"/>
    <w:basedOn w:val="a0"/>
    <w:link w:val="a7"/>
    <w:uiPriority w:val="99"/>
  </w:style>
  <w:style w:type="paragraph" w:styleId="a8">
    <w:name w:val="caption"/>
    <w:basedOn w:val="a"/>
    <w:next w:val="a"/>
    <w:uiPriority w:val="35"/>
    <w:semiHidden/>
    <w:unhideWhenUsed/>
    <w:qFormat/>
    <w:pPr>
      <w:spacing w:after="200" w:line="240" w:lineRule="auto"/>
    </w:pPr>
    <w:rPr>
      <w:iCs/>
      <w:color w:val="3C9E9D" w:themeColor="accent1"/>
      <w:sz w:val="20"/>
      <w:szCs w:val="18"/>
    </w:rPr>
  </w:style>
  <w:style w:type="character" w:styleId="a9">
    <w:name w:val="Emphasis"/>
    <w:basedOn w:val="a0"/>
    <w:uiPriority w:val="20"/>
    <w:semiHidden/>
    <w:unhideWhenUsed/>
    <w:qFormat/>
    <w:rPr>
      <w:b/>
      <w:iCs/>
      <w:color w:val="262322" w:themeColor="text2"/>
    </w:rPr>
  </w:style>
  <w:style w:type="character" w:styleId="aa">
    <w:name w:val="Intense Emphasis"/>
    <w:basedOn w:val="a0"/>
    <w:uiPriority w:val="21"/>
    <w:semiHidden/>
    <w:unhideWhenUsed/>
    <w:qFormat/>
    <w:rPr>
      <w:b/>
      <w:i/>
      <w:iCs/>
      <w:color w:val="262322" w:themeColor="text2"/>
    </w:rPr>
  </w:style>
  <w:style w:type="paragraph" w:styleId="ab">
    <w:name w:val="Intense Quote"/>
    <w:basedOn w:val="a"/>
    <w:next w:val="a"/>
    <w:link w:val="Char2"/>
    <w:uiPriority w:val="30"/>
    <w:semiHidden/>
    <w:unhideWhenUsed/>
    <w:qFormat/>
    <w:pPr>
      <w:spacing w:before="200" w:after="200"/>
    </w:pPr>
    <w:rPr>
      <w:iCs/>
      <w:color w:val="3C9E9D" w:themeColor="accent1"/>
      <w:sz w:val="30"/>
    </w:rPr>
  </w:style>
  <w:style w:type="character" w:customStyle="1" w:styleId="Char2">
    <w:name w:val="Έντονο απόσπ. Char"/>
    <w:basedOn w:val="a0"/>
    <w:link w:val="ab"/>
    <w:uiPriority w:val="30"/>
    <w:semiHidden/>
    <w:rPr>
      <w:b/>
      <w:i/>
      <w:iCs/>
      <w:color w:val="3C9E9D" w:themeColor="accent1"/>
      <w:sz w:val="30"/>
    </w:rPr>
  </w:style>
  <w:style w:type="character" w:styleId="ac">
    <w:name w:val="Placeholder Text"/>
    <w:basedOn w:val="a0"/>
    <w:uiPriority w:val="99"/>
    <w:semiHidden/>
    <w:rPr>
      <w:color w:val="808080"/>
    </w:rPr>
  </w:style>
  <w:style w:type="paragraph" w:styleId="ad">
    <w:name w:val="Quote"/>
    <w:basedOn w:val="a"/>
    <w:next w:val="a"/>
    <w:link w:val="Char3"/>
    <w:uiPriority w:val="29"/>
    <w:semiHidden/>
    <w:unhideWhenUsed/>
    <w:qFormat/>
    <w:pPr>
      <w:spacing w:before="200" w:after="200"/>
    </w:pPr>
    <w:rPr>
      <w:i w:val="0"/>
      <w:iCs/>
      <w:color w:val="3C9E9D" w:themeColor="accent1"/>
      <w:sz w:val="30"/>
    </w:rPr>
  </w:style>
  <w:style w:type="character" w:customStyle="1" w:styleId="Char3">
    <w:name w:val="Απόσπασμα Char"/>
    <w:basedOn w:val="a0"/>
    <w:link w:val="ad"/>
    <w:uiPriority w:val="29"/>
    <w:semiHidden/>
    <w:rPr>
      <w:b/>
      <w:iCs/>
      <w:color w:val="3C9E9D" w:themeColor="accent1"/>
      <w:sz w:val="30"/>
    </w:rPr>
  </w:style>
  <w:style w:type="character" w:styleId="ae">
    <w:name w:val="Strong"/>
    <w:basedOn w:val="a0"/>
    <w:uiPriority w:val="22"/>
    <w:semiHidden/>
    <w:unhideWhenUsed/>
    <w:qFormat/>
    <w:rPr>
      <w:b/>
      <w:bCs/>
      <w:i/>
      <w:caps/>
      <w:smallCaps w:val="0"/>
      <w:color w:val="262322" w:themeColor="text2"/>
    </w:rPr>
  </w:style>
  <w:style w:type="paragraph" w:styleId="af">
    <w:name w:val="Subtitle"/>
    <w:basedOn w:val="a"/>
    <w:link w:val="Char4"/>
    <w:uiPriority w:val="11"/>
    <w:semiHidden/>
    <w:unhideWhenUsed/>
    <w:qFormat/>
    <w:pPr>
      <w:numPr>
        <w:ilvl w:val="1"/>
      </w:numPr>
      <w:spacing w:after="600"/>
      <w:contextualSpacing/>
    </w:pPr>
    <w:rPr>
      <w:rFonts w:eastAsiaTheme="minorEastAsia"/>
      <w:color w:val="978D8A" w:themeColor="text2" w:themeTint="80"/>
      <w:sz w:val="52"/>
      <w:szCs w:val="22"/>
    </w:rPr>
  </w:style>
  <w:style w:type="character" w:customStyle="1" w:styleId="Char4">
    <w:name w:val="Υπότιτλος Char"/>
    <w:basedOn w:val="a0"/>
    <w:link w:val="af"/>
    <w:uiPriority w:val="11"/>
    <w:semiHidden/>
    <w:rPr>
      <w:rFonts w:eastAsiaTheme="minorEastAsia"/>
      <w:b/>
      <w:i/>
      <w:color w:val="978D8A" w:themeColor="text2" w:themeTint="80"/>
      <w:sz w:val="52"/>
      <w:szCs w:val="22"/>
    </w:rPr>
  </w:style>
  <w:style w:type="character" w:styleId="af0">
    <w:name w:val="Subtle Emphasis"/>
    <w:basedOn w:val="a0"/>
    <w:uiPriority w:val="19"/>
    <w:semiHidden/>
    <w:unhideWhenUsed/>
    <w:qFormat/>
    <w:rPr>
      <w:i/>
      <w:iCs/>
      <w:color w:val="262322" w:themeColor="text2"/>
    </w:rPr>
  </w:style>
  <w:style w:type="character" w:styleId="af1">
    <w:name w:val="Subtle Reference"/>
    <w:basedOn w:val="a0"/>
    <w:uiPriority w:val="31"/>
    <w:semiHidden/>
    <w:unhideWhenUsed/>
    <w:qFormat/>
    <w:rPr>
      <w:caps/>
      <w:smallCaps w:val="0"/>
      <w:color w:val="3C9E9D" w:themeColor="accent1"/>
    </w:rPr>
  </w:style>
  <w:style w:type="paragraph" w:styleId="af2">
    <w:name w:val="TOC Heading"/>
    <w:basedOn w:val="1"/>
    <w:next w:val="a"/>
    <w:uiPriority w:val="39"/>
    <w:semiHidden/>
    <w:unhideWhenUsed/>
    <w:qFormat/>
    <w:pPr>
      <w:outlineLvl w:val="9"/>
    </w:pPr>
  </w:style>
  <w:style w:type="character" w:customStyle="1" w:styleId="2Char">
    <w:name w:val="Επικεφαλίδα 2 Char"/>
    <w:basedOn w:val="a0"/>
    <w:link w:val="2"/>
    <w:uiPriority w:val="9"/>
    <w:rPr>
      <w:rFonts w:asciiTheme="majorHAnsi" w:eastAsiaTheme="majorEastAsia" w:hAnsiTheme="majorHAnsi" w:cstheme="majorBidi"/>
      <w:b/>
      <w:i/>
      <w:sz w:val="36"/>
      <w:szCs w:val="26"/>
    </w:rPr>
  </w:style>
  <w:style w:type="character" w:customStyle="1" w:styleId="3Char">
    <w:name w:val="Επικεφαλίδα 3 Char"/>
    <w:basedOn w:val="a0"/>
    <w:link w:val="3"/>
    <w:uiPriority w:val="9"/>
    <w:rPr>
      <w:rFonts w:asciiTheme="majorHAnsi" w:eastAsiaTheme="majorEastAsia" w:hAnsiTheme="majorHAnsi" w:cstheme="majorBidi"/>
      <w:b/>
      <w:sz w:val="34"/>
    </w:rPr>
  </w:style>
  <w:style w:type="character" w:customStyle="1" w:styleId="4Char">
    <w:name w:val="Επικεφαλίδα 4 Char"/>
    <w:basedOn w:val="a0"/>
    <w:link w:val="4"/>
    <w:uiPriority w:val="9"/>
    <w:rPr>
      <w:rFonts w:asciiTheme="majorHAnsi" w:eastAsiaTheme="majorEastAsia" w:hAnsiTheme="majorHAnsi" w:cstheme="majorBidi"/>
      <w:i/>
      <w:iCs/>
      <w:sz w:val="36"/>
    </w:rPr>
  </w:style>
  <w:style w:type="character" w:customStyle="1" w:styleId="5Char">
    <w:name w:val="Επικεφαλίδα 5 Char"/>
    <w:basedOn w:val="a0"/>
    <w:link w:val="5"/>
    <w:uiPriority w:val="9"/>
    <w:semiHidden/>
    <w:rPr>
      <w:rFonts w:asciiTheme="majorHAnsi" w:eastAsiaTheme="majorEastAsia" w:hAnsiTheme="majorHAnsi" w:cstheme="majorBidi"/>
      <w:sz w:val="30"/>
    </w:rPr>
  </w:style>
  <w:style w:type="character" w:customStyle="1" w:styleId="6Char">
    <w:name w:val="Επικεφαλίδα 6 Char"/>
    <w:basedOn w:val="a0"/>
    <w:link w:val="6"/>
    <w:uiPriority w:val="9"/>
    <w:semiHidden/>
    <w:rPr>
      <w:rFonts w:asciiTheme="majorHAnsi" w:eastAsiaTheme="majorEastAsia" w:hAnsiTheme="majorHAnsi" w:cstheme="majorBidi"/>
      <w:b/>
      <w:i/>
      <w:sz w:val="32"/>
    </w:rPr>
  </w:style>
  <w:style w:type="character" w:customStyle="1" w:styleId="7Char">
    <w:name w:val="Επικεφαλίδα 7 Char"/>
    <w:basedOn w:val="a0"/>
    <w:link w:val="7"/>
    <w:uiPriority w:val="9"/>
    <w:semiHidden/>
    <w:rPr>
      <w:rFonts w:asciiTheme="majorHAnsi" w:eastAsiaTheme="majorEastAsia" w:hAnsiTheme="majorHAnsi" w:cstheme="majorBidi"/>
      <w:b/>
      <w:iCs/>
      <w:sz w:val="30"/>
    </w:rPr>
  </w:style>
  <w:style w:type="character" w:customStyle="1" w:styleId="8Char">
    <w:name w:val="Επικεφαλίδα 8 Char"/>
    <w:basedOn w:val="a0"/>
    <w:link w:val="8"/>
    <w:uiPriority w:val="9"/>
    <w:semiHidden/>
    <w:rPr>
      <w:rFonts w:asciiTheme="majorHAnsi" w:eastAsiaTheme="majorEastAsia" w:hAnsiTheme="majorHAnsi" w:cstheme="majorBidi"/>
      <w:b/>
      <w:i/>
      <w:color w:val="978D8A" w:themeColor="text2" w:themeTint="80"/>
      <w:sz w:val="30"/>
      <w:szCs w:val="21"/>
    </w:rPr>
  </w:style>
  <w:style w:type="character" w:customStyle="1" w:styleId="9Char">
    <w:name w:val="Επικεφαλίδα 9 Char"/>
    <w:basedOn w:val="a0"/>
    <w:link w:val="9"/>
    <w:uiPriority w:val="9"/>
    <w:semiHidden/>
    <w:rPr>
      <w:rFonts w:asciiTheme="majorHAnsi" w:eastAsiaTheme="majorEastAsia" w:hAnsiTheme="majorHAnsi" w:cstheme="majorBidi"/>
      <w:b/>
      <w:i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eader" Target="header2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77F807A6-0F83-984B-9E39-417FCB22E9F9%7dtf50002047.dotx" TargetMode="External" /></Relationships>
</file>

<file path=word/theme/theme1.xml><?xml version="1.0" encoding="utf-8"?>
<a:theme xmlns:a="http://schemas.openxmlformats.org/drawingml/2006/main" name="Office Theme">
  <a:themeElements>
    <a:clrScheme name="Menu">
      <a:dk1>
        <a:sysClr val="windowText" lastClr="000000"/>
      </a:dk1>
      <a:lt1>
        <a:sysClr val="window" lastClr="FFFFFF"/>
      </a:lt1>
      <a:dk2>
        <a:srgbClr val="262322"/>
      </a:dk2>
      <a:lt2>
        <a:srgbClr val="F9F8F6"/>
      </a:lt2>
      <a:accent1>
        <a:srgbClr val="3C9E9D"/>
      </a:accent1>
      <a:accent2>
        <a:srgbClr val="E8BC44"/>
      </a:accent2>
      <a:accent3>
        <a:srgbClr val="8B7F61"/>
      </a:accent3>
      <a:accent4>
        <a:srgbClr val="F2796F"/>
      </a:accent4>
      <a:accent5>
        <a:srgbClr val="ABCA66"/>
      </a:accent5>
      <a:accent6>
        <a:srgbClr val="9475A0"/>
      </a:accent6>
      <a:hlink>
        <a:srgbClr val="3C9E9D"/>
      </a:hlink>
      <a:folHlink>
        <a:srgbClr val="9475A0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%7b77F807A6-0F83-984B-9E39-417FCB22E9F9%7dtf50002047.dotx</Template>
  <TotalTime>1</TotalTime>
  <Pages>5</Pages>
  <Words>525</Words>
  <Characters>2841</Characters>
  <Application>Microsoft Office Word</Application>
  <DocSecurity>0</DocSecurity>
  <Lines>23</Lines>
  <Paragraphs>6</Paragraphs>
  <ScaleCrop>false</ScaleCrop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fanh</dc:creator>
  <cp:keywords/>
  <dc:description/>
  <cp:lastModifiedBy>Επισκέπτης</cp:lastModifiedBy>
  <cp:revision>2</cp:revision>
  <dcterms:created xsi:type="dcterms:W3CDTF">2019-04-19T22:04:00Z</dcterms:created>
  <dcterms:modified xsi:type="dcterms:W3CDTF">2019-04-19T22:04:00Z</dcterms:modified>
</cp:coreProperties>
</file>