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2" w:rsidRDefault="006B3A22">
      <w:pPr>
        <w:rPr>
          <w:sz w:val="24"/>
          <w:szCs w:val="24"/>
        </w:rPr>
      </w:pPr>
    </w:p>
    <w:p w:rsidR="006B3A22" w:rsidRDefault="006B3A22">
      <w:pPr>
        <w:rPr>
          <w:sz w:val="24"/>
          <w:szCs w:val="24"/>
        </w:rPr>
      </w:pPr>
    </w:p>
    <w:p w:rsidR="00815C36" w:rsidRPr="006B3A22" w:rsidRDefault="0043705A">
      <w:pPr>
        <w:rPr>
          <w:b/>
          <w:sz w:val="28"/>
          <w:szCs w:val="28"/>
        </w:rPr>
      </w:pPr>
      <w:r w:rsidRPr="006B3A22">
        <w:rPr>
          <w:b/>
          <w:sz w:val="28"/>
          <w:szCs w:val="28"/>
        </w:rPr>
        <w:t xml:space="preserve">Λειτουργικά κενά για </w:t>
      </w:r>
      <w:r w:rsidR="006B3A22" w:rsidRPr="006B3A22">
        <w:rPr>
          <w:b/>
          <w:sz w:val="28"/>
          <w:szCs w:val="28"/>
        </w:rPr>
        <w:t>Παράλληλη Στήριξη-Νηπιαγωγεία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6305"/>
        <w:gridCol w:w="2127"/>
      </w:tblGrid>
      <w:tr w:rsidR="006B3A22" w:rsidRPr="006C1BEF" w:rsidTr="00306D02">
        <w:tc>
          <w:tcPr>
            <w:tcW w:w="607" w:type="dxa"/>
          </w:tcPr>
          <w:p w:rsidR="006B3A22" w:rsidRPr="006C1BEF" w:rsidRDefault="006B3A22" w:rsidP="006B3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305" w:type="dxa"/>
          </w:tcPr>
          <w:p w:rsidR="006B3A22" w:rsidRPr="006C1BEF" w:rsidRDefault="006B3A22" w:rsidP="006B3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2127" w:type="dxa"/>
          </w:tcPr>
          <w:p w:rsidR="006B3A22" w:rsidRPr="006C1BEF" w:rsidRDefault="006B3A22" w:rsidP="006B3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Κενά</w:t>
            </w:r>
          </w:p>
        </w:tc>
      </w:tr>
      <w:tr w:rsidR="006B3A22" w:rsidRPr="006C1BEF" w:rsidTr="00306D02">
        <w:tc>
          <w:tcPr>
            <w:tcW w:w="607" w:type="dxa"/>
          </w:tcPr>
          <w:p w:rsidR="006B3A22" w:rsidRPr="006C1BEF" w:rsidRDefault="006B3A2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5" w:type="dxa"/>
          </w:tcPr>
          <w:p w:rsidR="006B3A22" w:rsidRPr="006C1BEF" w:rsidRDefault="006B3A22" w:rsidP="006B3A22">
            <w:pPr>
              <w:spacing w:after="0" w:line="240" w:lineRule="auto"/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 xml:space="preserve">2/θ </w:t>
            </w:r>
            <w:r>
              <w:rPr>
                <w:sz w:val="24"/>
                <w:szCs w:val="24"/>
              </w:rPr>
              <w:t>3</w:t>
            </w:r>
            <w:r w:rsidRPr="006C1BEF">
              <w:rPr>
                <w:sz w:val="24"/>
                <w:szCs w:val="24"/>
                <w:vertAlign w:val="superscript"/>
              </w:rPr>
              <w:t>ο</w:t>
            </w:r>
            <w:r w:rsidRPr="006C1BEF">
              <w:rPr>
                <w:sz w:val="24"/>
                <w:szCs w:val="24"/>
              </w:rPr>
              <w:t xml:space="preserve"> Νηπιαγωγείο </w:t>
            </w:r>
            <w:r>
              <w:rPr>
                <w:sz w:val="24"/>
                <w:szCs w:val="24"/>
              </w:rPr>
              <w:t>Άργους</w:t>
            </w:r>
          </w:p>
        </w:tc>
        <w:tc>
          <w:tcPr>
            <w:tcW w:w="2127" w:type="dxa"/>
          </w:tcPr>
          <w:p w:rsidR="006B3A22" w:rsidRPr="006C1BEF" w:rsidRDefault="006B3A22" w:rsidP="006B3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D02">
              <w:rPr>
                <w:sz w:val="24"/>
                <w:szCs w:val="24"/>
              </w:rPr>
              <w:t xml:space="preserve"> (για 2 νήπια)</w:t>
            </w:r>
          </w:p>
        </w:tc>
      </w:tr>
      <w:tr w:rsidR="006B3A22" w:rsidRPr="006C1BEF" w:rsidTr="00306D02">
        <w:tc>
          <w:tcPr>
            <w:tcW w:w="607" w:type="dxa"/>
          </w:tcPr>
          <w:p w:rsidR="006B3A22" w:rsidRPr="006C1BEF" w:rsidRDefault="006B3A2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5" w:type="dxa"/>
          </w:tcPr>
          <w:p w:rsidR="006B3A22" w:rsidRPr="006C1BEF" w:rsidRDefault="006B3A22" w:rsidP="006B3A22">
            <w:pPr>
              <w:spacing w:after="0" w:line="240" w:lineRule="auto"/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 xml:space="preserve">2/θ </w:t>
            </w:r>
            <w:r>
              <w:rPr>
                <w:sz w:val="24"/>
                <w:szCs w:val="24"/>
              </w:rPr>
              <w:t>6</w:t>
            </w:r>
            <w:r w:rsidRPr="006C1BEF">
              <w:rPr>
                <w:sz w:val="24"/>
                <w:szCs w:val="24"/>
                <w:vertAlign w:val="superscript"/>
              </w:rPr>
              <w:t>ο</w:t>
            </w:r>
            <w:r w:rsidRPr="006C1BEF">
              <w:rPr>
                <w:sz w:val="24"/>
                <w:szCs w:val="24"/>
              </w:rPr>
              <w:t xml:space="preserve"> Νηπιαγωγείο </w:t>
            </w:r>
            <w:r>
              <w:rPr>
                <w:sz w:val="24"/>
                <w:szCs w:val="24"/>
              </w:rPr>
              <w:t>Άργους</w:t>
            </w:r>
          </w:p>
        </w:tc>
        <w:tc>
          <w:tcPr>
            <w:tcW w:w="2127" w:type="dxa"/>
          </w:tcPr>
          <w:p w:rsidR="006B3A22" w:rsidRPr="003A43B3" w:rsidRDefault="006B3A22" w:rsidP="006B3A2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1BEF">
              <w:rPr>
                <w:sz w:val="24"/>
                <w:szCs w:val="24"/>
              </w:rPr>
              <w:t>1</w:t>
            </w:r>
            <w:r w:rsidR="003A43B3">
              <w:rPr>
                <w:sz w:val="24"/>
                <w:szCs w:val="24"/>
              </w:rPr>
              <w:t xml:space="preserve"> (</w:t>
            </w:r>
            <w:r w:rsidR="003A43B3">
              <w:rPr>
                <w:sz w:val="24"/>
                <w:szCs w:val="24"/>
                <w:lang w:val="en-US"/>
              </w:rPr>
              <w:t>Braille)</w:t>
            </w:r>
          </w:p>
        </w:tc>
      </w:tr>
      <w:tr w:rsidR="006B3A22" w:rsidRPr="006C1BEF" w:rsidTr="00306D02">
        <w:tc>
          <w:tcPr>
            <w:tcW w:w="607" w:type="dxa"/>
          </w:tcPr>
          <w:p w:rsidR="006B3A22" w:rsidRPr="006B3A22" w:rsidRDefault="006B3A2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5" w:type="dxa"/>
          </w:tcPr>
          <w:p w:rsidR="006B3A22" w:rsidRDefault="006B3A22" w:rsidP="006B3A22">
            <w:pPr>
              <w:spacing w:after="0" w:line="240" w:lineRule="auto"/>
              <w:rPr>
                <w:sz w:val="24"/>
                <w:szCs w:val="24"/>
              </w:rPr>
            </w:pPr>
            <w:r w:rsidRPr="006B3A22">
              <w:rPr>
                <w:sz w:val="24"/>
                <w:szCs w:val="24"/>
              </w:rPr>
              <w:t>1/θ Νηπιαγωγείο Κεφαλαρίου</w:t>
            </w:r>
            <w:r>
              <w:rPr>
                <w:sz w:val="24"/>
                <w:szCs w:val="24"/>
              </w:rPr>
              <w:t xml:space="preserve"> (3 ημέρες)</w:t>
            </w:r>
          </w:p>
          <w:p w:rsidR="006B3A22" w:rsidRPr="006B3A22" w:rsidRDefault="006B3A22" w:rsidP="003A43B3">
            <w:pPr>
              <w:spacing w:after="0" w:line="240" w:lineRule="auto"/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 xml:space="preserve">2/θ </w:t>
            </w:r>
            <w:r w:rsidR="003A43B3" w:rsidRPr="003A43B3">
              <w:rPr>
                <w:sz w:val="24"/>
                <w:szCs w:val="24"/>
              </w:rPr>
              <w:t>8</w:t>
            </w:r>
            <w:r w:rsidRPr="006C1BEF">
              <w:rPr>
                <w:sz w:val="24"/>
                <w:szCs w:val="24"/>
                <w:vertAlign w:val="superscript"/>
              </w:rPr>
              <w:t>ο</w:t>
            </w:r>
            <w:r w:rsidRPr="006C1BEF">
              <w:rPr>
                <w:sz w:val="24"/>
                <w:szCs w:val="24"/>
              </w:rPr>
              <w:t xml:space="preserve"> Νηπιαγωγείο </w:t>
            </w:r>
            <w:r>
              <w:rPr>
                <w:sz w:val="24"/>
                <w:szCs w:val="24"/>
              </w:rPr>
              <w:t>Άργους (2 ημέρες)</w:t>
            </w:r>
          </w:p>
        </w:tc>
        <w:tc>
          <w:tcPr>
            <w:tcW w:w="2127" w:type="dxa"/>
          </w:tcPr>
          <w:p w:rsidR="006B3A22" w:rsidRPr="006B3A22" w:rsidRDefault="006B3A22" w:rsidP="006B3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A22">
              <w:rPr>
                <w:sz w:val="24"/>
                <w:szCs w:val="24"/>
              </w:rPr>
              <w:t>1</w:t>
            </w:r>
          </w:p>
        </w:tc>
      </w:tr>
      <w:tr w:rsidR="006B3A22" w:rsidRPr="006C1BEF" w:rsidTr="00306D02">
        <w:tc>
          <w:tcPr>
            <w:tcW w:w="607" w:type="dxa"/>
          </w:tcPr>
          <w:p w:rsidR="006B3A22" w:rsidRPr="006B3A22" w:rsidRDefault="006B3A2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5" w:type="dxa"/>
          </w:tcPr>
          <w:p w:rsidR="006B3A22" w:rsidRDefault="006B3A22" w:rsidP="006B3A22">
            <w:pPr>
              <w:spacing w:after="0" w:line="240" w:lineRule="auto"/>
              <w:rPr>
                <w:sz w:val="24"/>
                <w:szCs w:val="24"/>
              </w:rPr>
            </w:pPr>
            <w:r w:rsidRPr="006B3A22">
              <w:rPr>
                <w:sz w:val="24"/>
                <w:szCs w:val="24"/>
              </w:rPr>
              <w:t xml:space="preserve">1/θ Νηπιαγωγείο </w:t>
            </w:r>
            <w:r>
              <w:rPr>
                <w:sz w:val="24"/>
                <w:szCs w:val="24"/>
              </w:rPr>
              <w:t>Νέας Τίρυνθας (3 ημέρες)</w:t>
            </w:r>
          </w:p>
          <w:p w:rsidR="006B3A22" w:rsidRPr="006B3A22" w:rsidRDefault="006B3A22" w:rsidP="006B3A22">
            <w:pPr>
              <w:spacing w:after="0" w:line="240" w:lineRule="auto"/>
              <w:rPr>
                <w:sz w:val="24"/>
                <w:szCs w:val="24"/>
              </w:rPr>
            </w:pPr>
            <w:r w:rsidRPr="006B3A22">
              <w:rPr>
                <w:sz w:val="24"/>
                <w:szCs w:val="24"/>
              </w:rPr>
              <w:t>2/θ 3</w:t>
            </w:r>
            <w:r w:rsidRPr="006B3A22">
              <w:rPr>
                <w:sz w:val="24"/>
                <w:szCs w:val="24"/>
                <w:vertAlign w:val="superscript"/>
              </w:rPr>
              <w:t>ο</w:t>
            </w:r>
            <w:r w:rsidRPr="006B3A22">
              <w:rPr>
                <w:sz w:val="24"/>
                <w:szCs w:val="24"/>
              </w:rPr>
              <w:t xml:space="preserve"> Νηπιαγωγείο Ναυπλίου</w:t>
            </w:r>
            <w:r>
              <w:rPr>
                <w:sz w:val="24"/>
                <w:szCs w:val="24"/>
              </w:rPr>
              <w:t xml:space="preserve"> (2 ημέρες)</w:t>
            </w:r>
          </w:p>
        </w:tc>
        <w:tc>
          <w:tcPr>
            <w:tcW w:w="2127" w:type="dxa"/>
          </w:tcPr>
          <w:p w:rsidR="006B3A22" w:rsidRPr="006B3A22" w:rsidRDefault="006B3A22" w:rsidP="006B3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A22">
              <w:rPr>
                <w:sz w:val="24"/>
                <w:szCs w:val="24"/>
              </w:rPr>
              <w:t>1</w:t>
            </w:r>
          </w:p>
        </w:tc>
      </w:tr>
    </w:tbl>
    <w:p w:rsidR="0043705A" w:rsidRDefault="0043705A">
      <w:pPr>
        <w:rPr>
          <w:sz w:val="24"/>
          <w:szCs w:val="24"/>
        </w:rPr>
      </w:pPr>
    </w:p>
    <w:p w:rsidR="006B3A22" w:rsidRDefault="006B3A22">
      <w:pPr>
        <w:rPr>
          <w:sz w:val="24"/>
          <w:szCs w:val="24"/>
        </w:rPr>
      </w:pPr>
    </w:p>
    <w:p w:rsidR="006B3A22" w:rsidRDefault="006B3A22">
      <w:pPr>
        <w:rPr>
          <w:sz w:val="24"/>
          <w:szCs w:val="24"/>
        </w:rPr>
      </w:pPr>
    </w:p>
    <w:p w:rsidR="006B3A22" w:rsidRPr="006C1BEF" w:rsidRDefault="006B3A22">
      <w:pPr>
        <w:rPr>
          <w:sz w:val="24"/>
          <w:szCs w:val="24"/>
        </w:rPr>
      </w:pPr>
    </w:p>
    <w:p w:rsidR="006B3A22" w:rsidRPr="006B3A22" w:rsidRDefault="006B3A22" w:rsidP="006B3A22">
      <w:pPr>
        <w:rPr>
          <w:b/>
          <w:sz w:val="28"/>
          <w:szCs w:val="28"/>
        </w:rPr>
      </w:pPr>
      <w:r w:rsidRPr="006B3A22">
        <w:rPr>
          <w:b/>
          <w:sz w:val="28"/>
          <w:szCs w:val="28"/>
        </w:rPr>
        <w:t>Λειτουργικά κενά για Παράλληλη Στήριξη-</w:t>
      </w:r>
      <w:r>
        <w:rPr>
          <w:b/>
          <w:sz w:val="28"/>
          <w:szCs w:val="28"/>
        </w:rPr>
        <w:t>Δημοτικά Σχολεία</w:t>
      </w:r>
    </w:p>
    <w:p w:rsidR="0043705A" w:rsidRPr="006C1BEF" w:rsidRDefault="0043705A" w:rsidP="0043705A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3828"/>
      </w:tblGrid>
      <w:tr w:rsidR="00A7314C" w:rsidRPr="006C1BEF" w:rsidTr="003A43B3">
        <w:tc>
          <w:tcPr>
            <w:tcW w:w="675" w:type="dxa"/>
          </w:tcPr>
          <w:p w:rsidR="00A7314C" w:rsidRPr="006C1BEF" w:rsidRDefault="00A7314C" w:rsidP="00A731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5103" w:type="dxa"/>
          </w:tcPr>
          <w:p w:rsidR="00A7314C" w:rsidRPr="006C1BEF" w:rsidRDefault="00A7314C" w:rsidP="00A731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3828" w:type="dxa"/>
          </w:tcPr>
          <w:p w:rsidR="00A7314C" w:rsidRPr="006C1BEF" w:rsidRDefault="00A7314C" w:rsidP="00A731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Κενά</w:t>
            </w:r>
          </w:p>
        </w:tc>
      </w:tr>
      <w:tr w:rsidR="00A7314C" w:rsidRPr="006C1BEF" w:rsidTr="003A43B3">
        <w:tc>
          <w:tcPr>
            <w:tcW w:w="675" w:type="dxa"/>
          </w:tcPr>
          <w:p w:rsidR="00A7314C" w:rsidRPr="006C1BEF" w:rsidRDefault="00A7314C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7314C" w:rsidRDefault="00A7314C" w:rsidP="00A731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6/θ </w:t>
            </w:r>
            <w:r w:rsidRPr="00A7314C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 xml:space="preserve">Τολού (3 ημέρες) </w:t>
            </w:r>
          </w:p>
          <w:p w:rsidR="00A7314C" w:rsidRPr="00A7314C" w:rsidRDefault="00A7314C" w:rsidP="00A7314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95BFE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>6</w:t>
            </w:r>
            <w:r w:rsidRPr="00795BFE">
              <w:rPr>
                <w:sz w:val="24"/>
                <w:szCs w:val="24"/>
                <w:vertAlign w:val="superscript"/>
              </w:rPr>
              <w:t>ο</w:t>
            </w:r>
            <w:r w:rsidRPr="00795BFE">
              <w:rPr>
                <w:sz w:val="24"/>
                <w:szCs w:val="24"/>
              </w:rPr>
              <w:t xml:space="preserve"> Δημοτικό Σχολείο </w:t>
            </w:r>
            <w:r>
              <w:rPr>
                <w:sz w:val="24"/>
                <w:szCs w:val="24"/>
              </w:rPr>
              <w:t>Ναυπλίου (2 ημέρες)</w:t>
            </w:r>
          </w:p>
        </w:tc>
        <w:tc>
          <w:tcPr>
            <w:tcW w:w="3828" w:type="dxa"/>
          </w:tcPr>
          <w:p w:rsidR="00A7314C" w:rsidRPr="006C1BEF" w:rsidRDefault="00A7314C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>1</w:t>
            </w:r>
          </w:p>
        </w:tc>
      </w:tr>
      <w:tr w:rsidR="00A7314C" w:rsidRPr="006C1BEF" w:rsidTr="003A43B3">
        <w:tc>
          <w:tcPr>
            <w:tcW w:w="675" w:type="dxa"/>
          </w:tcPr>
          <w:p w:rsidR="00A7314C" w:rsidRPr="00306D02" w:rsidRDefault="00A7314C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D0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7314C" w:rsidRPr="00306D02" w:rsidRDefault="00A7314C" w:rsidP="00A7314C">
            <w:pPr>
              <w:spacing w:after="0" w:line="240" w:lineRule="auto"/>
              <w:rPr>
                <w:sz w:val="24"/>
                <w:szCs w:val="24"/>
              </w:rPr>
            </w:pPr>
            <w:r w:rsidRPr="00306D02">
              <w:rPr>
                <w:sz w:val="24"/>
                <w:szCs w:val="24"/>
              </w:rPr>
              <w:t>6/θ Δημοτικό Σχολείο Αρχ.Επιδαύρου (3 ημέρες)</w:t>
            </w:r>
          </w:p>
          <w:p w:rsidR="00A7314C" w:rsidRPr="00306D02" w:rsidRDefault="00A7314C" w:rsidP="00306D02">
            <w:pPr>
              <w:spacing w:after="0" w:line="240" w:lineRule="auto"/>
              <w:rPr>
                <w:sz w:val="24"/>
                <w:szCs w:val="24"/>
              </w:rPr>
            </w:pPr>
            <w:r w:rsidRPr="00306D02">
              <w:rPr>
                <w:sz w:val="24"/>
                <w:szCs w:val="24"/>
              </w:rPr>
              <w:t xml:space="preserve">7/θ Δημοτικό Σχολείο </w:t>
            </w:r>
            <w:r w:rsidR="00306D02" w:rsidRPr="00306D02">
              <w:rPr>
                <w:sz w:val="24"/>
                <w:szCs w:val="24"/>
              </w:rPr>
              <w:t>Δήμαινας</w:t>
            </w:r>
            <w:r w:rsidRPr="00306D02">
              <w:rPr>
                <w:sz w:val="24"/>
                <w:szCs w:val="24"/>
              </w:rPr>
              <w:t xml:space="preserve"> (2 ημέρες)</w:t>
            </w:r>
          </w:p>
        </w:tc>
        <w:tc>
          <w:tcPr>
            <w:tcW w:w="3828" w:type="dxa"/>
          </w:tcPr>
          <w:p w:rsidR="00A7314C" w:rsidRPr="006C1BEF" w:rsidRDefault="00A7314C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1BEF">
              <w:rPr>
                <w:sz w:val="24"/>
                <w:szCs w:val="24"/>
              </w:rPr>
              <w:t>1</w:t>
            </w:r>
          </w:p>
        </w:tc>
      </w:tr>
      <w:tr w:rsidR="00A7314C" w:rsidRPr="006C1BEF" w:rsidTr="003A43B3">
        <w:tc>
          <w:tcPr>
            <w:tcW w:w="675" w:type="dxa"/>
          </w:tcPr>
          <w:p w:rsidR="00A7314C" w:rsidRPr="006B3A22" w:rsidRDefault="00A7314C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7314C" w:rsidRPr="00306D02" w:rsidRDefault="00306D02" w:rsidP="00306D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314C" w:rsidRPr="00306D02">
              <w:rPr>
                <w:sz w:val="24"/>
                <w:szCs w:val="24"/>
              </w:rPr>
              <w:t xml:space="preserve">/θ Δημοτικό Σχολείο </w:t>
            </w:r>
            <w:r w:rsidRPr="00306D02">
              <w:rPr>
                <w:sz w:val="24"/>
                <w:szCs w:val="24"/>
              </w:rPr>
              <w:t>Αγ. Αδριανού (3 ημέρες)</w:t>
            </w:r>
          </w:p>
          <w:p w:rsidR="00306D02" w:rsidRPr="00A7314C" w:rsidRDefault="00306D02" w:rsidP="003A43B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06D02">
              <w:rPr>
                <w:sz w:val="24"/>
                <w:szCs w:val="24"/>
              </w:rPr>
              <w:t xml:space="preserve">6/θ Δημοτικό Σχολείο </w:t>
            </w:r>
            <w:r w:rsidR="003A43B3">
              <w:rPr>
                <w:sz w:val="24"/>
                <w:szCs w:val="24"/>
              </w:rPr>
              <w:t xml:space="preserve">Αγ. Τριάδας </w:t>
            </w:r>
            <w:r w:rsidRPr="00306D02">
              <w:rPr>
                <w:sz w:val="24"/>
                <w:szCs w:val="24"/>
              </w:rPr>
              <w:t>(2 ημέρες)</w:t>
            </w:r>
          </w:p>
        </w:tc>
        <w:tc>
          <w:tcPr>
            <w:tcW w:w="3828" w:type="dxa"/>
          </w:tcPr>
          <w:p w:rsidR="00A7314C" w:rsidRPr="006C1BEF" w:rsidRDefault="00A7314C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314C" w:rsidRPr="006C1BEF" w:rsidTr="003A43B3">
        <w:tc>
          <w:tcPr>
            <w:tcW w:w="675" w:type="dxa"/>
          </w:tcPr>
          <w:p w:rsidR="00A7314C" w:rsidRPr="006B3A22" w:rsidRDefault="00A7314C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7314C" w:rsidRPr="00A7314C" w:rsidRDefault="00A7314C" w:rsidP="00A7314C">
            <w:pPr>
              <w:spacing w:after="0" w:line="240" w:lineRule="auto"/>
              <w:rPr>
                <w:sz w:val="24"/>
                <w:szCs w:val="24"/>
              </w:rPr>
            </w:pPr>
            <w:r w:rsidRPr="00A7314C">
              <w:rPr>
                <w:sz w:val="24"/>
                <w:szCs w:val="24"/>
              </w:rPr>
              <w:t>12/θ 6</w:t>
            </w:r>
            <w:r w:rsidRPr="00A7314C">
              <w:rPr>
                <w:sz w:val="24"/>
                <w:szCs w:val="24"/>
                <w:vertAlign w:val="superscript"/>
              </w:rPr>
              <w:t>ο</w:t>
            </w:r>
            <w:r w:rsidRPr="00A7314C">
              <w:rPr>
                <w:sz w:val="24"/>
                <w:szCs w:val="24"/>
              </w:rPr>
              <w:t xml:space="preserve"> Δημοτικό Σχολείο Άργους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A7314C" w:rsidRPr="006C1BEF" w:rsidRDefault="00306D0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(για 2 μαθητές</w:t>
            </w:r>
            <w:r w:rsidR="003A43B3">
              <w:rPr>
                <w:sz w:val="24"/>
                <w:szCs w:val="24"/>
              </w:rPr>
              <w:t xml:space="preserve"> Δ’ Τάξης</w:t>
            </w:r>
            <w:r>
              <w:rPr>
                <w:sz w:val="24"/>
                <w:szCs w:val="24"/>
              </w:rPr>
              <w:t>)</w:t>
            </w:r>
          </w:p>
        </w:tc>
      </w:tr>
      <w:tr w:rsidR="00306D02" w:rsidRPr="006C1BEF" w:rsidTr="003A43B3">
        <w:tc>
          <w:tcPr>
            <w:tcW w:w="675" w:type="dxa"/>
          </w:tcPr>
          <w:p w:rsidR="00306D02" w:rsidRDefault="00306D0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06D02" w:rsidRPr="00A7314C" w:rsidRDefault="00306D02" w:rsidP="003A0695">
            <w:pPr>
              <w:spacing w:after="0" w:line="240" w:lineRule="auto"/>
              <w:rPr>
                <w:sz w:val="24"/>
                <w:szCs w:val="24"/>
              </w:rPr>
            </w:pPr>
            <w:r w:rsidRPr="00A7314C">
              <w:rPr>
                <w:sz w:val="24"/>
                <w:szCs w:val="24"/>
              </w:rPr>
              <w:t>12/θ 6</w:t>
            </w:r>
            <w:r w:rsidRPr="00A7314C">
              <w:rPr>
                <w:sz w:val="24"/>
                <w:szCs w:val="24"/>
                <w:vertAlign w:val="superscript"/>
              </w:rPr>
              <w:t>ο</w:t>
            </w:r>
            <w:r w:rsidRPr="00A7314C">
              <w:rPr>
                <w:sz w:val="24"/>
                <w:szCs w:val="24"/>
              </w:rPr>
              <w:t xml:space="preserve"> Δημοτικό Σχολείο Άργους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06D02" w:rsidRDefault="003A43B3" w:rsidP="00306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(2 ημέρες για 1 μαθητή Α’ Τάξης, 2 ημέρες για 1 μαθητή Δ’ Τάξη, 1 ημέρα για 1 μαθητή ΣΤ’ Τάξης </w:t>
            </w:r>
            <w:r w:rsidR="00306D02">
              <w:rPr>
                <w:sz w:val="24"/>
                <w:szCs w:val="24"/>
              </w:rPr>
              <w:t>)</w:t>
            </w:r>
          </w:p>
        </w:tc>
      </w:tr>
      <w:tr w:rsidR="00306D02" w:rsidRPr="006C1BEF" w:rsidTr="003A43B3">
        <w:tc>
          <w:tcPr>
            <w:tcW w:w="675" w:type="dxa"/>
          </w:tcPr>
          <w:p w:rsidR="00306D02" w:rsidRDefault="00306D0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06D02" w:rsidRPr="00A7314C" w:rsidRDefault="00306D02" w:rsidP="00A7314C">
            <w:pPr>
              <w:spacing w:after="0" w:line="240" w:lineRule="auto"/>
              <w:rPr>
                <w:sz w:val="24"/>
                <w:szCs w:val="24"/>
              </w:rPr>
            </w:pPr>
            <w:r w:rsidRPr="00A7314C">
              <w:rPr>
                <w:sz w:val="24"/>
                <w:szCs w:val="24"/>
              </w:rPr>
              <w:t>6/θ Δημοτικό Σχολείο Ινάχου</w:t>
            </w:r>
            <w:r>
              <w:rPr>
                <w:sz w:val="24"/>
                <w:szCs w:val="24"/>
              </w:rPr>
              <w:t xml:space="preserve"> (3 ημέρες)</w:t>
            </w:r>
          </w:p>
          <w:p w:rsidR="00306D02" w:rsidRPr="00A7314C" w:rsidRDefault="00306D02" w:rsidP="00A7314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314C">
              <w:rPr>
                <w:sz w:val="24"/>
                <w:szCs w:val="24"/>
              </w:rPr>
              <w:t>/θ Δημοτικό Σχολείο Κουτσοποδίου</w:t>
            </w:r>
            <w:r>
              <w:rPr>
                <w:sz w:val="24"/>
                <w:szCs w:val="24"/>
              </w:rPr>
              <w:t xml:space="preserve"> (2 ημέρες)</w:t>
            </w:r>
          </w:p>
        </w:tc>
        <w:tc>
          <w:tcPr>
            <w:tcW w:w="3828" w:type="dxa"/>
          </w:tcPr>
          <w:p w:rsidR="00306D02" w:rsidRPr="006C1BEF" w:rsidRDefault="00306D0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6D02" w:rsidRPr="006C1BEF" w:rsidTr="003A43B3">
        <w:tc>
          <w:tcPr>
            <w:tcW w:w="675" w:type="dxa"/>
          </w:tcPr>
          <w:p w:rsidR="00306D02" w:rsidRDefault="00306D02" w:rsidP="00A73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06D02" w:rsidRPr="00795BFE" w:rsidRDefault="00306D02" w:rsidP="00A7314C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 xml:space="preserve">12/θ </w:t>
            </w:r>
            <w:r>
              <w:rPr>
                <w:sz w:val="24"/>
                <w:szCs w:val="24"/>
              </w:rPr>
              <w:t>4</w:t>
            </w:r>
            <w:r w:rsidRPr="00795BFE">
              <w:rPr>
                <w:sz w:val="24"/>
                <w:szCs w:val="24"/>
                <w:vertAlign w:val="superscript"/>
              </w:rPr>
              <w:t>ο</w:t>
            </w:r>
            <w:r w:rsidRPr="00795BFE">
              <w:rPr>
                <w:sz w:val="24"/>
                <w:szCs w:val="24"/>
              </w:rPr>
              <w:t xml:space="preserve"> Δημοτικό Σχολείο </w:t>
            </w:r>
            <w:r>
              <w:rPr>
                <w:sz w:val="24"/>
                <w:szCs w:val="24"/>
              </w:rPr>
              <w:t>Ναυπλίου</w:t>
            </w:r>
          </w:p>
        </w:tc>
        <w:tc>
          <w:tcPr>
            <w:tcW w:w="3828" w:type="dxa"/>
          </w:tcPr>
          <w:p w:rsidR="00306D02" w:rsidRPr="006C1BEF" w:rsidRDefault="00306D02" w:rsidP="00371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="00371CE4">
              <w:rPr>
                <w:sz w:val="24"/>
                <w:szCs w:val="24"/>
              </w:rPr>
              <w:t>3 ημέρες για 1 μαθητή Α’ Τάξης, 2 ημέρες για 1 μαθητή ΣΤ’ Τάξης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43705A" w:rsidRPr="00675D1D" w:rsidRDefault="0043705A" w:rsidP="0043705A">
      <w:pPr>
        <w:rPr>
          <w:sz w:val="24"/>
          <w:szCs w:val="24"/>
        </w:rPr>
      </w:pPr>
    </w:p>
    <w:p w:rsidR="0043705A" w:rsidRDefault="0043705A" w:rsidP="0043705A"/>
    <w:p w:rsidR="0043705A" w:rsidRDefault="0043705A" w:rsidP="0043705A"/>
    <w:p w:rsidR="0043705A" w:rsidRPr="0043705A" w:rsidRDefault="0043705A"/>
    <w:sectPr w:rsidR="0043705A" w:rsidRPr="0043705A" w:rsidSect="00815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20"/>
  <w:characterSpacingControl w:val="doNotCompress"/>
  <w:compat/>
  <w:rsids>
    <w:rsidRoot w:val="00573BBB"/>
    <w:rsid w:val="00306D02"/>
    <w:rsid w:val="00364B94"/>
    <w:rsid w:val="00371CE4"/>
    <w:rsid w:val="003A43B3"/>
    <w:rsid w:val="003F6CDA"/>
    <w:rsid w:val="0043705A"/>
    <w:rsid w:val="00573BBB"/>
    <w:rsid w:val="005E4D4E"/>
    <w:rsid w:val="006169F1"/>
    <w:rsid w:val="00675D1D"/>
    <w:rsid w:val="006B3A22"/>
    <w:rsid w:val="006C1BEF"/>
    <w:rsid w:val="00815C36"/>
    <w:rsid w:val="008D0A44"/>
    <w:rsid w:val="00A7314C"/>
    <w:rsid w:val="00E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E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4D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49;&#953;&#964;&#959;&#965;&#961;&#947;&#953;&#954;&#940;%20&#954;&#949;&#957;&#940;%20&#947;&#953;&#945;%20&#928;&#917;60%20&#954;&#945;&#953;%20&#928;&#917;6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Λειτουργικά κενά για ΠΕ60 και ΠΕ61.dot</Template>
  <TotalTime>36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2017-09-07T08:26:00Z</cp:lastPrinted>
  <dcterms:created xsi:type="dcterms:W3CDTF">2017-09-06T09:59:00Z</dcterms:created>
  <dcterms:modified xsi:type="dcterms:W3CDTF">2017-09-07T08:50:00Z</dcterms:modified>
</cp:coreProperties>
</file>