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1E" w:rsidRDefault="0040071E" w:rsidP="0043705A">
      <w:pPr>
        <w:rPr>
          <w:b/>
          <w:sz w:val="28"/>
          <w:szCs w:val="28"/>
        </w:rPr>
      </w:pPr>
    </w:p>
    <w:p w:rsidR="0040071E" w:rsidRPr="0040071E" w:rsidRDefault="0040071E" w:rsidP="001D4C19">
      <w:pPr>
        <w:jc w:val="center"/>
        <w:rPr>
          <w:b/>
          <w:sz w:val="28"/>
          <w:szCs w:val="28"/>
          <w:u w:val="single"/>
        </w:rPr>
      </w:pPr>
      <w:r w:rsidRPr="0040071E">
        <w:rPr>
          <w:b/>
          <w:sz w:val="28"/>
          <w:szCs w:val="28"/>
          <w:u w:val="single"/>
        </w:rPr>
        <w:t>ΤΟΠΟΘΕΤΗΣΕΙΣ ΕΚΠ/ΚΩΝ ΕΙΔΙΚΟΤΗΤΩΝ ΠΕ06-ΠΕ11-ΠΕ19/20 ΠΟΥ ΔΙΑΤΕΘΗΚΑΝ ΕΞ ΟΛΟΚΛΗΡΟΥ ΣΤΗ ΔΠΕ ΑΡΓΟΛΙΔΑΣ</w:t>
      </w:r>
    </w:p>
    <w:p w:rsidR="0040071E" w:rsidRDefault="0040071E" w:rsidP="001D4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Πράξη ΠΥΣΠΕ 20/8-9-2017</w:t>
      </w:r>
    </w:p>
    <w:p w:rsidR="0040071E" w:rsidRDefault="0040071E" w:rsidP="0043705A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4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3521"/>
        <w:gridCol w:w="2348"/>
        <w:gridCol w:w="1997"/>
      </w:tblGrid>
      <w:tr w:rsidR="0040071E" w:rsidRPr="00795BFE" w:rsidTr="0040071E">
        <w:tc>
          <w:tcPr>
            <w:tcW w:w="656" w:type="dxa"/>
          </w:tcPr>
          <w:p w:rsidR="0040071E" w:rsidRPr="00795BFE" w:rsidRDefault="0040071E" w:rsidP="004007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521" w:type="dxa"/>
          </w:tcPr>
          <w:p w:rsidR="0040071E" w:rsidRPr="00795BFE" w:rsidRDefault="0040071E" w:rsidP="004007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5BFE">
              <w:rPr>
                <w:b/>
                <w:sz w:val="24"/>
                <w:szCs w:val="24"/>
              </w:rPr>
              <w:t>Σχολική Μονάδα</w:t>
            </w:r>
          </w:p>
        </w:tc>
        <w:tc>
          <w:tcPr>
            <w:tcW w:w="2348" w:type="dxa"/>
          </w:tcPr>
          <w:p w:rsidR="0040071E" w:rsidRPr="00795BFE" w:rsidRDefault="0040071E" w:rsidP="004007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Κύρια Τοποθέτηση</w:t>
            </w:r>
          </w:p>
        </w:tc>
        <w:tc>
          <w:tcPr>
            <w:tcW w:w="1997" w:type="dxa"/>
          </w:tcPr>
          <w:p w:rsidR="0040071E" w:rsidRDefault="0040071E" w:rsidP="004007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Μόρια</w:t>
            </w:r>
          </w:p>
        </w:tc>
      </w:tr>
      <w:tr w:rsidR="0040071E" w:rsidRPr="00795BFE" w:rsidTr="0040071E">
        <w:tc>
          <w:tcPr>
            <w:tcW w:w="656" w:type="dxa"/>
          </w:tcPr>
          <w:p w:rsidR="0040071E" w:rsidRPr="00795BFE" w:rsidRDefault="0040071E" w:rsidP="00400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:rsidR="0040071E" w:rsidRPr="00795BFE" w:rsidRDefault="0040071E" w:rsidP="00400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95BFE">
              <w:rPr>
                <w:sz w:val="24"/>
                <w:szCs w:val="24"/>
              </w:rPr>
              <w:t xml:space="preserve">/θ Δημοτικό Σχολείο </w:t>
            </w:r>
            <w:r>
              <w:rPr>
                <w:sz w:val="24"/>
                <w:szCs w:val="24"/>
              </w:rPr>
              <w:t xml:space="preserve"> Ν.Κίου </w:t>
            </w:r>
          </w:p>
        </w:tc>
        <w:tc>
          <w:tcPr>
            <w:tcW w:w="2348" w:type="dxa"/>
          </w:tcPr>
          <w:p w:rsidR="0040071E" w:rsidRPr="0078249B" w:rsidRDefault="0040071E" w:rsidP="0040071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Κουγιουμτζή Άρτεμις</w:t>
            </w:r>
          </w:p>
        </w:tc>
        <w:tc>
          <w:tcPr>
            <w:tcW w:w="1997" w:type="dxa"/>
          </w:tcPr>
          <w:p w:rsidR="0040071E" w:rsidRDefault="0040071E" w:rsidP="00400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88,77</w:t>
            </w:r>
          </w:p>
        </w:tc>
      </w:tr>
      <w:tr w:rsidR="0040071E" w:rsidRPr="00795BFE" w:rsidTr="0040071E">
        <w:tc>
          <w:tcPr>
            <w:tcW w:w="656" w:type="dxa"/>
          </w:tcPr>
          <w:p w:rsidR="0040071E" w:rsidRPr="00795BFE" w:rsidRDefault="0040071E" w:rsidP="00400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:rsidR="0040071E" w:rsidRPr="00795BFE" w:rsidRDefault="0040071E" w:rsidP="00400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95BFE">
              <w:rPr>
                <w:sz w:val="24"/>
                <w:szCs w:val="24"/>
              </w:rPr>
              <w:t>/θ 1</w:t>
            </w:r>
            <w:r w:rsidRPr="00795BFE">
              <w:rPr>
                <w:sz w:val="24"/>
                <w:szCs w:val="24"/>
                <w:vertAlign w:val="superscript"/>
              </w:rPr>
              <w:t>ο</w:t>
            </w:r>
            <w:r w:rsidRPr="00795BFE">
              <w:rPr>
                <w:sz w:val="24"/>
                <w:szCs w:val="24"/>
              </w:rPr>
              <w:t xml:space="preserve"> Δημοτικό Σχολείο </w:t>
            </w:r>
            <w:r>
              <w:rPr>
                <w:sz w:val="24"/>
                <w:szCs w:val="24"/>
              </w:rPr>
              <w:t>Δρεπάνου</w:t>
            </w:r>
          </w:p>
        </w:tc>
        <w:tc>
          <w:tcPr>
            <w:tcW w:w="2348" w:type="dxa"/>
          </w:tcPr>
          <w:p w:rsidR="0040071E" w:rsidRPr="009014C7" w:rsidRDefault="0040071E" w:rsidP="00400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Τότσικα Μαρία </w:t>
            </w:r>
          </w:p>
        </w:tc>
        <w:tc>
          <w:tcPr>
            <w:tcW w:w="1997" w:type="dxa"/>
          </w:tcPr>
          <w:p w:rsidR="0040071E" w:rsidRDefault="0040071E" w:rsidP="00400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93,27</w:t>
            </w:r>
          </w:p>
        </w:tc>
      </w:tr>
      <w:tr w:rsidR="0040071E" w:rsidRPr="00795BFE" w:rsidTr="0040071E">
        <w:tc>
          <w:tcPr>
            <w:tcW w:w="656" w:type="dxa"/>
          </w:tcPr>
          <w:p w:rsidR="0040071E" w:rsidRPr="00795BFE" w:rsidRDefault="0040071E" w:rsidP="00400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:rsidR="0040071E" w:rsidRPr="0078249B" w:rsidRDefault="0040071E" w:rsidP="00400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95BFE">
              <w:rPr>
                <w:sz w:val="24"/>
                <w:szCs w:val="24"/>
              </w:rPr>
              <w:t>/θ 2</w:t>
            </w:r>
            <w:r w:rsidRPr="00795BFE">
              <w:rPr>
                <w:sz w:val="24"/>
                <w:szCs w:val="24"/>
                <w:vertAlign w:val="superscript"/>
              </w:rPr>
              <w:t>ο</w:t>
            </w:r>
            <w:r w:rsidRPr="00795BFE">
              <w:rPr>
                <w:sz w:val="24"/>
                <w:szCs w:val="24"/>
              </w:rPr>
              <w:t xml:space="preserve"> Δημοτικό Σχολείο</w:t>
            </w:r>
            <w:r>
              <w:rPr>
                <w:sz w:val="24"/>
                <w:szCs w:val="24"/>
              </w:rPr>
              <w:t xml:space="preserve"> Αρχ. Επιδαύρου</w:t>
            </w:r>
          </w:p>
        </w:tc>
        <w:tc>
          <w:tcPr>
            <w:tcW w:w="2348" w:type="dxa"/>
          </w:tcPr>
          <w:p w:rsidR="0040071E" w:rsidRPr="009014C7" w:rsidRDefault="0040071E" w:rsidP="00400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Λινάρδου Ελένη</w:t>
            </w:r>
          </w:p>
        </w:tc>
        <w:tc>
          <w:tcPr>
            <w:tcW w:w="1997" w:type="dxa"/>
          </w:tcPr>
          <w:p w:rsidR="0040071E" w:rsidRDefault="0040071E" w:rsidP="00400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73,58</w:t>
            </w:r>
          </w:p>
        </w:tc>
      </w:tr>
    </w:tbl>
    <w:p w:rsidR="0040071E" w:rsidRDefault="009014C7" w:rsidP="00437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Τοποθετήσεις </w:t>
      </w:r>
      <w:r w:rsidR="007824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78249B">
        <w:rPr>
          <w:b/>
          <w:sz w:val="28"/>
          <w:szCs w:val="28"/>
        </w:rPr>
        <w:t>ΠΕ</w:t>
      </w:r>
      <w:r w:rsidR="0078249B">
        <w:rPr>
          <w:b/>
          <w:sz w:val="28"/>
          <w:szCs w:val="28"/>
          <w:lang w:val="en-US"/>
        </w:rPr>
        <w:t>0</w:t>
      </w:r>
      <w:r w:rsidR="00FD763E">
        <w:rPr>
          <w:b/>
          <w:sz w:val="28"/>
          <w:szCs w:val="28"/>
        </w:rPr>
        <w:t>6</w:t>
      </w:r>
    </w:p>
    <w:p w:rsidR="0040071E" w:rsidRDefault="0040071E" w:rsidP="0043705A">
      <w:pPr>
        <w:rPr>
          <w:b/>
          <w:sz w:val="28"/>
          <w:szCs w:val="28"/>
        </w:rPr>
      </w:pPr>
    </w:p>
    <w:p w:rsidR="00FD763E" w:rsidRPr="009014C7" w:rsidRDefault="009014C7" w:rsidP="00437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Τοποθετήσεις  - </w:t>
      </w:r>
      <w:r w:rsidR="00FD763E">
        <w:rPr>
          <w:b/>
          <w:sz w:val="28"/>
          <w:szCs w:val="28"/>
        </w:rPr>
        <w:t>ΠΕ</w:t>
      </w:r>
      <w:r>
        <w:rPr>
          <w:b/>
          <w:sz w:val="28"/>
          <w:szCs w:val="28"/>
          <w:lang w:val="en-US"/>
        </w:rPr>
        <w:t>1</w:t>
      </w:r>
      <w:proofErr w:type="spellStart"/>
      <w:r>
        <w:rPr>
          <w:b/>
          <w:sz w:val="28"/>
          <w:szCs w:val="28"/>
        </w:rPr>
        <w:t>1</w:t>
      </w:r>
      <w:proofErr w:type="spellEnd"/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3516"/>
        <w:gridCol w:w="2500"/>
        <w:gridCol w:w="1899"/>
      </w:tblGrid>
      <w:tr w:rsidR="0040071E" w:rsidRPr="006C1BEF" w:rsidTr="0040071E">
        <w:tc>
          <w:tcPr>
            <w:tcW w:w="607" w:type="dxa"/>
          </w:tcPr>
          <w:p w:rsidR="0040071E" w:rsidRPr="00795BFE" w:rsidRDefault="0040071E" w:rsidP="004007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516" w:type="dxa"/>
          </w:tcPr>
          <w:p w:rsidR="0040071E" w:rsidRPr="006C1BEF" w:rsidRDefault="0040071E" w:rsidP="004007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1BEF">
              <w:rPr>
                <w:b/>
                <w:sz w:val="24"/>
                <w:szCs w:val="24"/>
              </w:rPr>
              <w:t>Σχολική Μονάδα</w:t>
            </w:r>
          </w:p>
        </w:tc>
        <w:tc>
          <w:tcPr>
            <w:tcW w:w="2500" w:type="dxa"/>
          </w:tcPr>
          <w:p w:rsidR="0040071E" w:rsidRPr="004D7A00" w:rsidRDefault="0040071E" w:rsidP="004007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Κύρια Τοποθέτηση</w:t>
            </w:r>
          </w:p>
        </w:tc>
        <w:tc>
          <w:tcPr>
            <w:tcW w:w="1899" w:type="dxa"/>
          </w:tcPr>
          <w:p w:rsidR="0040071E" w:rsidRDefault="0040071E" w:rsidP="004007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Μόρια</w:t>
            </w:r>
          </w:p>
        </w:tc>
      </w:tr>
      <w:tr w:rsidR="0040071E" w:rsidRPr="006C1BEF" w:rsidTr="0040071E">
        <w:tc>
          <w:tcPr>
            <w:tcW w:w="607" w:type="dxa"/>
          </w:tcPr>
          <w:p w:rsidR="0040071E" w:rsidRPr="00795BFE" w:rsidRDefault="0040071E" w:rsidP="00400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6" w:type="dxa"/>
          </w:tcPr>
          <w:p w:rsidR="0040071E" w:rsidRPr="00964525" w:rsidRDefault="0040071E" w:rsidP="0040071E">
            <w:pPr>
              <w:spacing w:after="0" w:line="240" w:lineRule="auto"/>
              <w:rPr>
                <w:sz w:val="24"/>
                <w:szCs w:val="24"/>
              </w:rPr>
            </w:pPr>
            <w:r w:rsidRPr="00964525">
              <w:rPr>
                <w:sz w:val="24"/>
                <w:szCs w:val="24"/>
              </w:rPr>
              <w:t>12/θ 1</w:t>
            </w:r>
            <w:r w:rsidRPr="00964525">
              <w:rPr>
                <w:sz w:val="24"/>
                <w:szCs w:val="24"/>
                <w:vertAlign w:val="superscript"/>
              </w:rPr>
              <w:t>ο</w:t>
            </w:r>
            <w:r w:rsidRPr="00964525">
              <w:rPr>
                <w:sz w:val="24"/>
                <w:szCs w:val="24"/>
              </w:rPr>
              <w:t xml:space="preserve"> Δημοτικό Σχολείο Κρανιδίου</w:t>
            </w:r>
          </w:p>
        </w:tc>
        <w:tc>
          <w:tcPr>
            <w:tcW w:w="2500" w:type="dxa"/>
          </w:tcPr>
          <w:p w:rsidR="0040071E" w:rsidRPr="004D7A00" w:rsidRDefault="0040071E" w:rsidP="00400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Παπαποστόλης Γεώργιος</w:t>
            </w:r>
          </w:p>
        </w:tc>
        <w:tc>
          <w:tcPr>
            <w:tcW w:w="1899" w:type="dxa"/>
          </w:tcPr>
          <w:p w:rsidR="0040071E" w:rsidRDefault="0040071E" w:rsidP="00400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94,75</w:t>
            </w:r>
          </w:p>
        </w:tc>
      </w:tr>
      <w:tr w:rsidR="0040071E" w:rsidRPr="006C1BEF" w:rsidTr="0040071E">
        <w:tc>
          <w:tcPr>
            <w:tcW w:w="607" w:type="dxa"/>
          </w:tcPr>
          <w:p w:rsidR="0040071E" w:rsidRPr="00795BFE" w:rsidRDefault="0040071E" w:rsidP="00400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40071E" w:rsidRPr="00964525" w:rsidRDefault="0040071E" w:rsidP="0040071E">
            <w:pPr>
              <w:spacing w:after="0" w:line="240" w:lineRule="auto"/>
              <w:rPr>
                <w:sz w:val="24"/>
                <w:szCs w:val="24"/>
              </w:rPr>
            </w:pPr>
            <w:r w:rsidRPr="00964525">
              <w:rPr>
                <w:sz w:val="24"/>
                <w:szCs w:val="24"/>
              </w:rPr>
              <w:t>6/θ 2</w:t>
            </w:r>
            <w:r w:rsidRPr="00964525">
              <w:rPr>
                <w:sz w:val="24"/>
                <w:szCs w:val="24"/>
                <w:vertAlign w:val="superscript"/>
              </w:rPr>
              <w:t>ο</w:t>
            </w:r>
            <w:r w:rsidRPr="00964525">
              <w:rPr>
                <w:sz w:val="24"/>
                <w:szCs w:val="24"/>
              </w:rPr>
              <w:t xml:space="preserve"> Δημοτικό Σχολείο Κρανιδίου</w:t>
            </w:r>
          </w:p>
        </w:tc>
        <w:tc>
          <w:tcPr>
            <w:tcW w:w="2500" w:type="dxa"/>
          </w:tcPr>
          <w:p w:rsidR="0040071E" w:rsidRPr="004D7A00" w:rsidRDefault="0040071E" w:rsidP="00400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Γκουντάρας Ιωάννης</w:t>
            </w:r>
          </w:p>
        </w:tc>
        <w:tc>
          <w:tcPr>
            <w:tcW w:w="1899" w:type="dxa"/>
          </w:tcPr>
          <w:p w:rsidR="0040071E" w:rsidRDefault="0040071E" w:rsidP="00400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91,92</w:t>
            </w:r>
          </w:p>
        </w:tc>
      </w:tr>
      <w:tr w:rsidR="0040071E" w:rsidRPr="006C1BEF" w:rsidTr="0040071E">
        <w:tc>
          <w:tcPr>
            <w:tcW w:w="607" w:type="dxa"/>
          </w:tcPr>
          <w:p w:rsidR="0040071E" w:rsidRDefault="0040071E" w:rsidP="00400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6" w:type="dxa"/>
          </w:tcPr>
          <w:p w:rsidR="0040071E" w:rsidRPr="00964525" w:rsidRDefault="0040071E" w:rsidP="0040071E">
            <w:pPr>
              <w:spacing w:after="0" w:line="240" w:lineRule="auto"/>
              <w:rPr>
                <w:sz w:val="24"/>
                <w:szCs w:val="24"/>
              </w:rPr>
            </w:pPr>
            <w:r w:rsidRPr="00964525">
              <w:rPr>
                <w:sz w:val="24"/>
                <w:szCs w:val="24"/>
              </w:rPr>
              <w:t>12/θ Δημοτικό Σχολείο Πορτοχελίου</w:t>
            </w:r>
          </w:p>
        </w:tc>
        <w:tc>
          <w:tcPr>
            <w:tcW w:w="2500" w:type="dxa"/>
          </w:tcPr>
          <w:p w:rsidR="0040071E" w:rsidRPr="004D7A00" w:rsidRDefault="0040071E" w:rsidP="00400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Γκιόκα Παναγιώτα</w:t>
            </w:r>
          </w:p>
        </w:tc>
        <w:tc>
          <w:tcPr>
            <w:tcW w:w="1899" w:type="dxa"/>
          </w:tcPr>
          <w:p w:rsidR="0040071E" w:rsidRDefault="00816693" w:rsidP="00400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91,68</w:t>
            </w:r>
          </w:p>
        </w:tc>
      </w:tr>
      <w:tr w:rsidR="0040071E" w:rsidRPr="006C1BEF" w:rsidTr="0040071E">
        <w:tc>
          <w:tcPr>
            <w:tcW w:w="607" w:type="dxa"/>
          </w:tcPr>
          <w:p w:rsidR="0040071E" w:rsidRDefault="0040071E" w:rsidP="00400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6" w:type="dxa"/>
          </w:tcPr>
          <w:p w:rsidR="0040071E" w:rsidRPr="00964525" w:rsidRDefault="0040071E" w:rsidP="0040071E">
            <w:pPr>
              <w:spacing w:after="0" w:line="240" w:lineRule="auto"/>
              <w:rPr>
                <w:sz w:val="24"/>
                <w:szCs w:val="24"/>
              </w:rPr>
            </w:pPr>
            <w:r w:rsidRPr="00964525">
              <w:rPr>
                <w:sz w:val="24"/>
                <w:szCs w:val="24"/>
              </w:rPr>
              <w:t>6/θ Δημοτικό Σχολείο Κοιλάδας</w:t>
            </w:r>
          </w:p>
        </w:tc>
        <w:tc>
          <w:tcPr>
            <w:tcW w:w="2500" w:type="dxa"/>
          </w:tcPr>
          <w:p w:rsidR="0040071E" w:rsidRPr="004D7A00" w:rsidRDefault="0040071E" w:rsidP="00400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Δημητριάδου Μαρία</w:t>
            </w:r>
          </w:p>
        </w:tc>
        <w:tc>
          <w:tcPr>
            <w:tcW w:w="1899" w:type="dxa"/>
          </w:tcPr>
          <w:p w:rsidR="0040071E" w:rsidRDefault="0040071E" w:rsidP="00400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95,08</w:t>
            </w:r>
          </w:p>
        </w:tc>
      </w:tr>
      <w:tr w:rsidR="0040071E" w:rsidRPr="006C1BEF" w:rsidTr="0040071E">
        <w:tc>
          <w:tcPr>
            <w:tcW w:w="607" w:type="dxa"/>
          </w:tcPr>
          <w:p w:rsidR="0040071E" w:rsidRDefault="0040071E" w:rsidP="00400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6" w:type="dxa"/>
          </w:tcPr>
          <w:p w:rsidR="0040071E" w:rsidRPr="009014C7" w:rsidRDefault="0040071E" w:rsidP="0040071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4/θ Δημοτικό Σχολείο Διδύμων</w:t>
            </w:r>
          </w:p>
        </w:tc>
        <w:tc>
          <w:tcPr>
            <w:tcW w:w="2500" w:type="dxa"/>
          </w:tcPr>
          <w:p w:rsidR="0040071E" w:rsidRPr="004D7A00" w:rsidRDefault="0040071E" w:rsidP="00400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Καραμούντζος Δημήτριος</w:t>
            </w:r>
          </w:p>
        </w:tc>
        <w:tc>
          <w:tcPr>
            <w:tcW w:w="1899" w:type="dxa"/>
          </w:tcPr>
          <w:p w:rsidR="0040071E" w:rsidRDefault="0040071E" w:rsidP="00400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90,12</w:t>
            </w:r>
          </w:p>
        </w:tc>
      </w:tr>
      <w:tr w:rsidR="0040071E" w:rsidRPr="006C1BEF" w:rsidTr="0040071E">
        <w:tc>
          <w:tcPr>
            <w:tcW w:w="607" w:type="dxa"/>
          </w:tcPr>
          <w:p w:rsidR="0040071E" w:rsidRDefault="0040071E" w:rsidP="00400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40071E" w:rsidRDefault="0040071E" w:rsidP="00400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3/θ Δημοτικό Σχολείο Νέας Επιδαύρου</w:t>
            </w:r>
          </w:p>
        </w:tc>
        <w:tc>
          <w:tcPr>
            <w:tcW w:w="2500" w:type="dxa"/>
          </w:tcPr>
          <w:p w:rsidR="0040071E" w:rsidRPr="004D7A00" w:rsidRDefault="0040071E" w:rsidP="00400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Γκάτζιου Δήμητρα</w:t>
            </w:r>
          </w:p>
        </w:tc>
        <w:tc>
          <w:tcPr>
            <w:tcW w:w="1899" w:type="dxa"/>
          </w:tcPr>
          <w:p w:rsidR="0040071E" w:rsidRDefault="00816693" w:rsidP="00400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40071E">
              <w:rPr>
                <w:sz w:val="24"/>
                <w:szCs w:val="24"/>
              </w:rPr>
              <w:t>,48</w:t>
            </w:r>
          </w:p>
        </w:tc>
      </w:tr>
    </w:tbl>
    <w:p w:rsidR="0040071E" w:rsidRDefault="0040071E" w:rsidP="00FD763E">
      <w:pPr>
        <w:rPr>
          <w:b/>
          <w:sz w:val="28"/>
          <w:szCs w:val="28"/>
        </w:rPr>
      </w:pPr>
    </w:p>
    <w:p w:rsidR="00FD763E" w:rsidRPr="00FD763E" w:rsidRDefault="009014C7" w:rsidP="00FD76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Τοποθετήσεις  - </w:t>
      </w:r>
      <w:r w:rsidR="00FD763E">
        <w:rPr>
          <w:b/>
          <w:sz w:val="28"/>
          <w:szCs w:val="28"/>
        </w:rPr>
        <w:t>ΠΕ</w:t>
      </w:r>
      <w:r>
        <w:rPr>
          <w:b/>
          <w:sz w:val="28"/>
          <w:szCs w:val="28"/>
        </w:rPr>
        <w:t>19/20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3333"/>
        <w:gridCol w:w="2903"/>
        <w:gridCol w:w="1679"/>
      </w:tblGrid>
      <w:tr w:rsidR="0040071E" w:rsidRPr="006C1BEF" w:rsidTr="0040071E">
        <w:tc>
          <w:tcPr>
            <w:tcW w:w="607" w:type="dxa"/>
          </w:tcPr>
          <w:p w:rsidR="0040071E" w:rsidRPr="00795BFE" w:rsidRDefault="0040071E" w:rsidP="003467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333" w:type="dxa"/>
          </w:tcPr>
          <w:p w:rsidR="0040071E" w:rsidRPr="006C1BEF" w:rsidRDefault="0040071E" w:rsidP="003467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1BEF">
              <w:rPr>
                <w:b/>
                <w:sz w:val="24"/>
                <w:szCs w:val="24"/>
              </w:rPr>
              <w:t>Σχολική Μονάδα</w:t>
            </w:r>
          </w:p>
        </w:tc>
        <w:tc>
          <w:tcPr>
            <w:tcW w:w="2903" w:type="dxa"/>
          </w:tcPr>
          <w:p w:rsidR="0040071E" w:rsidRPr="004D7A00" w:rsidRDefault="0040071E" w:rsidP="003467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Κύρια Τοποθέτηση</w:t>
            </w:r>
          </w:p>
        </w:tc>
        <w:tc>
          <w:tcPr>
            <w:tcW w:w="1679" w:type="dxa"/>
          </w:tcPr>
          <w:p w:rsidR="0040071E" w:rsidRDefault="0040071E" w:rsidP="00D345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Μόρια</w:t>
            </w:r>
          </w:p>
        </w:tc>
      </w:tr>
      <w:tr w:rsidR="0040071E" w:rsidRPr="006C1BEF" w:rsidTr="0040071E">
        <w:tc>
          <w:tcPr>
            <w:tcW w:w="607" w:type="dxa"/>
          </w:tcPr>
          <w:p w:rsidR="0040071E" w:rsidRPr="00795BFE" w:rsidRDefault="0040071E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3" w:type="dxa"/>
          </w:tcPr>
          <w:p w:rsidR="0040071E" w:rsidRPr="009014C7" w:rsidRDefault="0040071E" w:rsidP="00FD763E">
            <w:pPr>
              <w:spacing w:after="0" w:line="240" w:lineRule="auto"/>
              <w:rPr>
                <w:sz w:val="24"/>
                <w:szCs w:val="24"/>
              </w:rPr>
            </w:pPr>
            <w:r w:rsidRPr="009014C7">
              <w:rPr>
                <w:sz w:val="24"/>
                <w:szCs w:val="24"/>
              </w:rPr>
              <w:t>12/θ 1</w:t>
            </w:r>
            <w:r w:rsidRPr="009014C7">
              <w:rPr>
                <w:sz w:val="24"/>
                <w:szCs w:val="24"/>
                <w:vertAlign w:val="superscript"/>
              </w:rPr>
              <w:t>ο</w:t>
            </w:r>
            <w:r w:rsidRPr="009014C7">
              <w:rPr>
                <w:sz w:val="24"/>
                <w:szCs w:val="24"/>
              </w:rPr>
              <w:t xml:space="preserve"> Δημοτικό Σχολείο Κρανιδίου</w:t>
            </w:r>
          </w:p>
        </w:tc>
        <w:tc>
          <w:tcPr>
            <w:tcW w:w="2903" w:type="dxa"/>
          </w:tcPr>
          <w:p w:rsidR="0040071E" w:rsidRPr="004D7A00" w:rsidRDefault="0040071E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Παπακωνσταντινοπούλου Αικατερίνη</w:t>
            </w:r>
          </w:p>
        </w:tc>
        <w:tc>
          <w:tcPr>
            <w:tcW w:w="1679" w:type="dxa"/>
          </w:tcPr>
          <w:p w:rsidR="0040071E" w:rsidRDefault="0040071E" w:rsidP="00400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50,32</w:t>
            </w:r>
          </w:p>
        </w:tc>
      </w:tr>
      <w:tr w:rsidR="0040071E" w:rsidRPr="006C1BEF" w:rsidTr="0040071E">
        <w:tc>
          <w:tcPr>
            <w:tcW w:w="607" w:type="dxa"/>
          </w:tcPr>
          <w:p w:rsidR="0040071E" w:rsidRPr="00795BFE" w:rsidRDefault="0040071E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3" w:type="dxa"/>
          </w:tcPr>
          <w:p w:rsidR="0040071E" w:rsidRPr="009014C7" w:rsidRDefault="0040071E" w:rsidP="00FD7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014C7">
              <w:rPr>
                <w:sz w:val="24"/>
                <w:szCs w:val="24"/>
              </w:rPr>
              <w:t>/θ Δημοτικό Σχολείο Πορτοχελίου</w:t>
            </w:r>
          </w:p>
        </w:tc>
        <w:tc>
          <w:tcPr>
            <w:tcW w:w="2903" w:type="dxa"/>
          </w:tcPr>
          <w:p w:rsidR="0040071E" w:rsidRPr="004D7A00" w:rsidRDefault="0040071E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κενό</w:t>
            </w:r>
          </w:p>
        </w:tc>
        <w:tc>
          <w:tcPr>
            <w:tcW w:w="1679" w:type="dxa"/>
          </w:tcPr>
          <w:p w:rsidR="0040071E" w:rsidRDefault="0040071E" w:rsidP="00D34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071E" w:rsidRPr="006C1BEF" w:rsidTr="0040071E">
        <w:tc>
          <w:tcPr>
            <w:tcW w:w="607" w:type="dxa"/>
          </w:tcPr>
          <w:p w:rsidR="0040071E" w:rsidRDefault="0040071E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3" w:type="dxa"/>
          </w:tcPr>
          <w:p w:rsidR="0040071E" w:rsidRPr="009014C7" w:rsidRDefault="0040071E" w:rsidP="00FD763E">
            <w:pPr>
              <w:spacing w:after="0" w:line="240" w:lineRule="auto"/>
              <w:rPr>
                <w:sz w:val="24"/>
                <w:szCs w:val="24"/>
              </w:rPr>
            </w:pPr>
            <w:r w:rsidRPr="009014C7">
              <w:rPr>
                <w:sz w:val="24"/>
                <w:szCs w:val="24"/>
              </w:rPr>
              <w:t>12/θ 3</w:t>
            </w:r>
            <w:r w:rsidRPr="009014C7">
              <w:rPr>
                <w:sz w:val="24"/>
                <w:szCs w:val="24"/>
                <w:vertAlign w:val="superscript"/>
              </w:rPr>
              <w:t>ο</w:t>
            </w:r>
            <w:r w:rsidRPr="009014C7">
              <w:rPr>
                <w:sz w:val="24"/>
                <w:szCs w:val="24"/>
              </w:rPr>
              <w:t xml:space="preserve"> Δημοτικό Σχολείο Άργους</w:t>
            </w:r>
          </w:p>
        </w:tc>
        <w:tc>
          <w:tcPr>
            <w:tcW w:w="2903" w:type="dxa"/>
          </w:tcPr>
          <w:p w:rsidR="0040071E" w:rsidRPr="004D7A00" w:rsidRDefault="0040071E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Κακολύρης Ανδρέας</w:t>
            </w:r>
          </w:p>
        </w:tc>
        <w:tc>
          <w:tcPr>
            <w:tcW w:w="1679" w:type="dxa"/>
          </w:tcPr>
          <w:p w:rsidR="0040071E" w:rsidRDefault="0040071E" w:rsidP="00816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1669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,97</w:t>
            </w:r>
          </w:p>
        </w:tc>
      </w:tr>
      <w:tr w:rsidR="0040071E" w:rsidRPr="006C1BEF" w:rsidTr="0040071E">
        <w:tc>
          <w:tcPr>
            <w:tcW w:w="607" w:type="dxa"/>
          </w:tcPr>
          <w:p w:rsidR="0040071E" w:rsidRDefault="0040071E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33" w:type="dxa"/>
          </w:tcPr>
          <w:p w:rsidR="0040071E" w:rsidRPr="009014C7" w:rsidRDefault="0040071E" w:rsidP="009014C7">
            <w:pPr>
              <w:spacing w:after="0" w:line="240" w:lineRule="auto"/>
              <w:rPr>
                <w:sz w:val="24"/>
                <w:szCs w:val="24"/>
              </w:rPr>
            </w:pPr>
            <w:r w:rsidRPr="009014C7">
              <w:rPr>
                <w:sz w:val="24"/>
                <w:szCs w:val="24"/>
              </w:rPr>
              <w:t xml:space="preserve">7/θ Δημοτικό Σχολείο </w:t>
            </w:r>
            <w:r w:rsidRPr="009014C7">
              <w:rPr>
                <w:sz w:val="24"/>
                <w:szCs w:val="24"/>
              </w:rPr>
              <w:lastRenderedPageBreak/>
              <w:t>Κουτσοποδίου</w:t>
            </w:r>
          </w:p>
        </w:tc>
        <w:tc>
          <w:tcPr>
            <w:tcW w:w="2903" w:type="dxa"/>
          </w:tcPr>
          <w:p w:rsidR="0040071E" w:rsidRDefault="0040071E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Δαλάκα Μερσίνη</w:t>
            </w:r>
          </w:p>
        </w:tc>
        <w:tc>
          <w:tcPr>
            <w:tcW w:w="1679" w:type="dxa"/>
          </w:tcPr>
          <w:p w:rsidR="0040071E" w:rsidRDefault="0040071E" w:rsidP="00400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61,59</w:t>
            </w:r>
          </w:p>
        </w:tc>
      </w:tr>
      <w:tr w:rsidR="0040071E" w:rsidRPr="006C1BEF" w:rsidTr="0040071E">
        <w:tc>
          <w:tcPr>
            <w:tcW w:w="607" w:type="dxa"/>
          </w:tcPr>
          <w:p w:rsidR="0040071E" w:rsidRDefault="0040071E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333" w:type="dxa"/>
          </w:tcPr>
          <w:p w:rsidR="0040071E" w:rsidRPr="009014C7" w:rsidRDefault="0040071E" w:rsidP="009014C7">
            <w:pPr>
              <w:spacing w:after="0" w:line="240" w:lineRule="auto"/>
              <w:rPr>
                <w:sz w:val="24"/>
                <w:szCs w:val="24"/>
              </w:rPr>
            </w:pPr>
            <w:r w:rsidRPr="009014C7">
              <w:rPr>
                <w:sz w:val="24"/>
                <w:szCs w:val="24"/>
              </w:rPr>
              <w:t>12/θ Δημοτικό Σχολείο Ερμιόνης</w:t>
            </w:r>
          </w:p>
        </w:tc>
        <w:tc>
          <w:tcPr>
            <w:tcW w:w="2903" w:type="dxa"/>
          </w:tcPr>
          <w:p w:rsidR="0040071E" w:rsidRDefault="0040071E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κενό</w:t>
            </w:r>
          </w:p>
        </w:tc>
        <w:tc>
          <w:tcPr>
            <w:tcW w:w="1679" w:type="dxa"/>
          </w:tcPr>
          <w:p w:rsidR="0040071E" w:rsidRDefault="0040071E" w:rsidP="00D34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071E" w:rsidRPr="009014C7" w:rsidTr="0040071E">
        <w:tc>
          <w:tcPr>
            <w:tcW w:w="607" w:type="dxa"/>
          </w:tcPr>
          <w:p w:rsidR="0040071E" w:rsidRPr="009014C7" w:rsidRDefault="0040071E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14C7">
              <w:rPr>
                <w:sz w:val="24"/>
                <w:szCs w:val="24"/>
              </w:rPr>
              <w:t>6</w:t>
            </w:r>
          </w:p>
        </w:tc>
        <w:tc>
          <w:tcPr>
            <w:tcW w:w="3333" w:type="dxa"/>
          </w:tcPr>
          <w:p w:rsidR="0040071E" w:rsidRPr="009014C7" w:rsidRDefault="0040071E" w:rsidP="009014C7">
            <w:pPr>
              <w:spacing w:after="0" w:line="240" w:lineRule="auto"/>
              <w:rPr>
                <w:sz w:val="24"/>
                <w:szCs w:val="24"/>
              </w:rPr>
            </w:pPr>
            <w:r w:rsidRPr="009014C7">
              <w:rPr>
                <w:sz w:val="24"/>
                <w:szCs w:val="24"/>
              </w:rPr>
              <w:t>7/θ Δημοτικό Σχολείο Ασκληπιείου</w:t>
            </w:r>
          </w:p>
        </w:tc>
        <w:tc>
          <w:tcPr>
            <w:tcW w:w="2903" w:type="dxa"/>
          </w:tcPr>
          <w:p w:rsidR="0040071E" w:rsidRPr="009014C7" w:rsidRDefault="0040071E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14C7">
              <w:rPr>
                <w:sz w:val="24"/>
                <w:szCs w:val="24"/>
              </w:rPr>
              <w:t>Μαραγκός Παναγιώτης</w:t>
            </w:r>
          </w:p>
        </w:tc>
        <w:tc>
          <w:tcPr>
            <w:tcW w:w="1679" w:type="dxa"/>
          </w:tcPr>
          <w:p w:rsidR="0040071E" w:rsidRDefault="0040071E" w:rsidP="00D34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59,75</w:t>
            </w:r>
          </w:p>
        </w:tc>
      </w:tr>
    </w:tbl>
    <w:p w:rsidR="0040071E" w:rsidRDefault="0040071E"/>
    <w:p w:rsidR="0040071E" w:rsidRDefault="0040071E" w:rsidP="0040071E">
      <w:pPr>
        <w:ind w:firstLine="720"/>
      </w:pPr>
      <w:r>
        <w:t>Οι εκπαιδευτικοί των ανωτέρω ειδικοτήτων, που διατέθηκαν εξ’ ολοκλήρου στην ΔΠΕ Αργολίδας</w:t>
      </w:r>
      <w:r w:rsidR="00816693">
        <w:t xml:space="preserve"> και δεν τοποθετήθηκαν</w:t>
      </w:r>
      <w:r>
        <w:t>, καλούνται να δηλώσουν τα εναπομείντα κενά, διαφορετικά η τοποθέτησή τους θα γίνει σύμφωνα με τις κείμενες διατάξεις από το ΠΥΣΠΕ Αργολίδας.</w:t>
      </w:r>
    </w:p>
    <w:p w:rsidR="001D4C19" w:rsidRDefault="001D4C19" w:rsidP="0040071E">
      <w:pPr>
        <w:ind w:firstLine="720"/>
      </w:pPr>
      <w:r>
        <w:t>Οι εκπαιδευτικοί του ανωτέρω πίνακα παρακαλούνται να αναλάβουν υπηρεσία στην κύρια τοποθέτησή τους τη Δευτέρα 11/09/2017.</w:t>
      </w:r>
    </w:p>
    <w:p w:rsidR="001D4C19" w:rsidRDefault="001D4C19" w:rsidP="0040071E">
      <w:pPr>
        <w:ind w:firstLine="720"/>
      </w:pPr>
      <w:r>
        <w:t>Οι τοποθετήσεις των εκπαιδευτικών που διατέθηκαν για συμπλήρωση ωραρίου από τη Διεύθυνση Δευτεροβάθμιας Αργολίδας και οι συμπληρώσεις ωραρίου των ανωτέρω εκπαιδευτικών, θα ανακοινωθούν τη Δευτέρα 11/09/2017.</w:t>
      </w:r>
    </w:p>
    <w:p w:rsidR="001D4C19" w:rsidRDefault="001D4C19" w:rsidP="0040071E">
      <w:pPr>
        <w:ind w:firstLine="720"/>
      </w:pPr>
    </w:p>
    <w:p w:rsidR="001D4C19" w:rsidRDefault="001D4C19" w:rsidP="001D4C19">
      <w:pPr>
        <w:jc w:val="right"/>
      </w:pPr>
      <w:r w:rsidRPr="00044F48">
        <w:t>Ο Διευθυντής Π.Ε. Αργολίδας</w:t>
      </w:r>
    </w:p>
    <w:p w:rsidR="001D4C19" w:rsidRPr="00044F48" w:rsidRDefault="001D4C19" w:rsidP="001D4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2"/>
        </w:tabs>
        <w:jc w:val="both"/>
      </w:pPr>
      <w:r w:rsidRPr="00044F48">
        <w:tab/>
      </w:r>
      <w:r w:rsidRPr="00044F48">
        <w:tab/>
        <w:t xml:space="preserve">  </w:t>
      </w:r>
      <w:r w:rsidRPr="00044F48">
        <w:tab/>
      </w:r>
      <w:r w:rsidRPr="00044F48">
        <w:tab/>
      </w:r>
      <w:r w:rsidRPr="00044F48">
        <w:tab/>
      </w:r>
      <w:r w:rsidRPr="00044F48">
        <w:tab/>
      </w:r>
      <w:r w:rsidRPr="00044F48">
        <w:tab/>
      </w:r>
      <w:r w:rsidRPr="00044F48">
        <w:tab/>
        <w:t xml:space="preserve">                     </w:t>
      </w:r>
    </w:p>
    <w:p w:rsidR="001D4C19" w:rsidRDefault="001D4C19" w:rsidP="001D4C19">
      <w:pPr>
        <w:ind w:left="5760"/>
        <w:jc w:val="right"/>
      </w:pPr>
      <w:r>
        <w:t xml:space="preserve">    Δημήτρης Ι. </w:t>
      </w:r>
      <w:proofErr w:type="spellStart"/>
      <w:r>
        <w:t>Σίδερης</w:t>
      </w:r>
      <w:proofErr w:type="spellEnd"/>
      <w:r>
        <w:t xml:space="preserve"> </w:t>
      </w:r>
      <w:r>
        <w:rPr>
          <w:lang w:val="en-US"/>
        </w:rPr>
        <w:t>M</w:t>
      </w:r>
      <w:r w:rsidRPr="001D4C19">
        <w:t>.</w:t>
      </w:r>
      <w:r>
        <w:rPr>
          <w:lang w:val="en-US"/>
        </w:rPr>
        <w:t>Ed</w:t>
      </w:r>
    </w:p>
    <w:p w:rsidR="001D4C19" w:rsidRPr="009014C7" w:rsidRDefault="001D4C19" w:rsidP="0040071E">
      <w:pPr>
        <w:ind w:firstLine="720"/>
      </w:pPr>
    </w:p>
    <w:sectPr w:rsidR="001D4C19" w:rsidRPr="009014C7" w:rsidSect="00815C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attachedTemplate r:id="rId1"/>
  <w:defaultTabStop w:val="720"/>
  <w:characterSpacingControl w:val="doNotCompress"/>
  <w:compat/>
  <w:rsids>
    <w:rsidRoot w:val="00604856"/>
    <w:rsid w:val="001D4C19"/>
    <w:rsid w:val="00263FA3"/>
    <w:rsid w:val="0038144F"/>
    <w:rsid w:val="003F0F29"/>
    <w:rsid w:val="0040071E"/>
    <w:rsid w:val="0043705A"/>
    <w:rsid w:val="00495ED9"/>
    <w:rsid w:val="004D7A00"/>
    <w:rsid w:val="00526FBF"/>
    <w:rsid w:val="00604856"/>
    <w:rsid w:val="006169F1"/>
    <w:rsid w:val="00675D1D"/>
    <w:rsid w:val="00767FB5"/>
    <w:rsid w:val="0078249B"/>
    <w:rsid w:val="00795BFE"/>
    <w:rsid w:val="007D5069"/>
    <w:rsid w:val="00804FC7"/>
    <w:rsid w:val="00815C36"/>
    <w:rsid w:val="00816693"/>
    <w:rsid w:val="009014C7"/>
    <w:rsid w:val="00920A20"/>
    <w:rsid w:val="00964525"/>
    <w:rsid w:val="009801A0"/>
    <w:rsid w:val="00A3442B"/>
    <w:rsid w:val="00A34D3C"/>
    <w:rsid w:val="00C04F43"/>
    <w:rsid w:val="00C57F02"/>
    <w:rsid w:val="00C611D8"/>
    <w:rsid w:val="00CB3E1F"/>
    <w:rsid w:val="00E146F0"/>
    <w:rsid w:val="00E90404"/>
    <w:rsid w:val="00FD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0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D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50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3;&#949;&#953;&#964;&#959;&#965;&#961;&#947;&#953;&#954;&#940;%20&#954;&#949;&#957;&#940;%20&#947;&#953;&#945;%20&#928;&#917;70%20&#954;&#945;&#953;%20&#928;&#917;7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Λειτουργικά κενά για ΠΕ70 και ΠΕ71</Template>
  <TotalTime>29</TotalTime>
  <Pages>2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ekp-thematwn</cp:lastModifiedBy>
  <cp:revision>7</cp:revision>
  <cp:lastPrinted>2017-09-08T11:54:00Z</cp:lastPrinted>
  <dcterms:created xsi:type="dcterms:W3CDTF">2017-09-08T11:43:00Z</dcterms:created>
  <dcterms:modified xsi:type="dcterms:W3CDTF">2017-09-08T12:27:00Z</dcterms:modified>
</cp:coreProperties>
</file>