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6A0281" w:rsidP="00B14191">
            <w:pPr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Δημοτικό Σχολείο Ευξεινούπολης</w:t>
            </w:r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6A028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8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C83A6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3A6E" w:rsidRPr="00B14191" w:rsidRDefault="00467DA9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Το παιδί μου …………………………………….(ονομ/μο παιδιού)       μαθητής/ρια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του……</w:t>
            </w:r>
            <w:r w:rsidR="006A0281">
              <w:rPr>
                <w:rFonts w:ascii="Arial" w:hAnsi="Arial" w:cs="Arial"/>
                <w:sz w:val="20"/>
                <w:szCs w:val="20"/>
              </w:rPr>
              <w:t>……</w:t>
            </w:r>
            <w:r>
              <w:rPr>
                <w:rFonts w:ascii="Arial" w:hAnsi="Arial" w:cs="Arial"/>
                <w:sz w:val="20"/>
                <w:szCs w:val="20"/>
              </w:rPr>
              <w:t>………(τμήμα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–τάξη)</w:t>
            </w: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467DA9" w:rsidRDefault="00467DA9" w:rsidP="006A0281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του </w:t>
            </w:r>
            <w:r w:rsidR="006A0281">
              <w:rPr>
                <w:rFonts w:ascii="Arial" w:hAnsi="Arial" w:cs="Arial"/>
                <w:sz w:val="20"/>
                <w:szCs w:val="20"/>
              </w:rPr>
              <w:t>Δημοτικού Σχολείου Ευξεινούπολης</w:t>
            </w:r>
            <w:r>
              <w:rPr>
                <w:rFonts w:ascii="Arial" w:hAnsi="Arial" w:cs="Arial"/>
                <w:sz w:val="20"/>
                <w:szCs w:val="20"/>
              </w:rPr>
              <w:t xml:space="preserve">, δεν θα έρθει στο σχολείο από τις </w:t>
            </w:r>
            <w:r w:rsidR="006A0281">
              <w:rPr>
                <w:rFonts w:ascii="Arial" w:hAnsi="Arial" w:cs="Arial"/>
                <w:sz w:val="20"/>
                <w:szCs w:val="20"/>
              </w:rPr>
              <w:t>1 Ιουνίου 2020</w:t>
            </w:r>
            <w:r>
              <w:rPr>
                <w:rFonts w:ascii="Arial" w:hAnsi="Arial" w:cs="Arial"/>
                <w:sz w:val="20"/>
                <w:szCs w:val="20"/>
              </w:rPr>
              <w:t xml:space="preserve"> έως τις </w:t>
            </w:r>
            <w:r w:rsidR="006A0281">
              <w:rPr>
                <w:rFonts w:ascii="Arial" w:hAnsi="Arial" w:cs="Arial"/>
                <w:sz w:val="20"/>
                <w:szCs w:val="20"/>
              </w:rPr>
              <w:t xml:space="preserve">26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Ιουνίου 2020 </w:t>
            </w: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467DA9" w:rsidP="007D28EA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επειδή στο </w:t>
            </w:r>
            <w:r w:rsidR="007D28EA">
              <w:rPr>
                <w:rFonts w:ascii="Arial" w:hAnsi="Arial" w:cs="Arial"/>
                <w:sz w:val="20"/>
                <w:szCs w:val="20"/>
              </w:rPr>
              <w:t>σπίτι</w:t>
            </w:r>
            <w:r>
              <w:rPr>
                <w:rFonts w:ascii="Arial" w:hAnsi="Arial" w:cs="Arial"/>
                <w:sz w:val="20"/>
                <w:szCs w:val="20"/>
              </w:rPr>
              <w:t xml:space="preserve"> μας </w:t>
            </w:r>
            <w:r w:rsidR="007D28EA">
              <w:rPr>
                <w:rFonts w:ascii="Arial" w:hAnsi="Arial" w:cs="Arial"/>
                <w:sz w:val="20"/>
                <w:szCs w:val="20"/>
              </w:rPr>
              <w:t>υπάρχει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28EA">
              <w:rPr>
                <w:rFonts w:ascii="Arial" w:hAnsi="Arial" w:cs="Arial"/>
                <w:sz w:val="20"/>
                <w:szCs w:val="20"/>
              </w:rPr>
              <w:t>άτομο</w:t>
            </w:r>
            <w:r>
              <w:rPr>
                <w:rFonts w:ascii="Arial" w:hAnsi="Arial" w:cs="Arial"/>
                <w:sz w:val="20"/>
                <w:szCs w:val="20"/>
              </w:rPr>
              <w:t xml:space="preserve"> που </w:t>
            </w:r>
            <w:r w:rsidR="007D28EA">
              <w:rPr>
                <w:rFonts w:ascii="Arial" w:hAnsi="Arial" w:cs="Arial"/>
                <w:sz w:val="20"/>
                <w:szCs w:val="20"/>
              </w:rPr>
              <w:t>ανήκει</w:t>
            </w:r>
            <w:r>
              <w:rPr>
                <w:rFonts w:ascii="Arial" w:hAnsi="Arial" w:cs="Arial"/>
                <w:sz w:val="20"/>
                <w:szCs w:val="20"/>
              </w:rPr>
              <w:t xml:space="preserve"> σε </w:t>
            </w:r>
            <w:r w:rsidR="007D28EA">
              <w:rPr>
                <w:rFonts w:ascii="Arial" w:hAnsi="Arial" w:cs="Arial"/>
                <w:sz w:val="20"/>
                <w:szCs w:val="20"/>
              </w:rPr>
              <w:t>ομάδα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28EA">
              <w:rPr>
                <w:rFonts w:ascii="Arial" w:hAnsi="Arial" w:cs="Arial"/>
                <w:sz w:val="20"/>
                <w:szCs w:val="20"/>
              </w:rPr>
              <w:t>υψηλού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28EA">
              <w:rPr>
                <w:rFonts w:ascii="Arial" w:hAnsi="Arial" w:cs="Arial"/>
                <w:sz w:val="20"/>
                <w:szCs w:val="20"/>
              </w:rPr>
              <w:t>κινδύνου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7D28EA">
              <w:rPr>
                <w:rFonts w:ascii="Arial" w:hAnsi="Arial" w:cs="Arial"/>
                <w:sz w:val="20"/>
                <w:szCs w:val="20"/>
              </w:rPr>
              <w:t>ευπαθή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28EA">
              <w:rPr>
                <w:rFonts w:ascii="Arial" w:hAnsi="Arial" w:cs="Arial"/>
                <w:sz w:val="20"/>
                <w:szCs w:val="20"/>
              </w:rPr>
              <w:t>ομάδα.</w:t>
            </w: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9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F9E" w:rsidRDefault="001B6F9E">
      <w:r>
        <w:separator/>
      </w:r>
    </w:p>
  </w:endnote>
  <w:endnote w:type="continuationSeparator" w:id="0">
    <w:p w:rsidR="001B6F9E" w:rsidRDefault="001B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F9E" w:rsidRDefault="001B6F9E">
      <w:r>
        <w:separator/>
      </w:r>
    </w:p>
  </w:footnote>
  <w:footnote w:type="continuationSeparator" w:id="0">
    <w:p w:rsidR="001B6F9E" w:rsidRDefault="001B6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6E" w:rsidRDefault="007D28EA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4515" cy="524510"/>
          <wp:effectExtent l="19050" t="0" r="698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56A683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FCB5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84CE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3606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6FA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9655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24B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30BC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18CE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C9F207B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112A9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528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F6F1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8A5C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A43E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06B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472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1016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6A3CDC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721AC8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C00C43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ADA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26FE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4CDE71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C1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6412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E1D8C9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22384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98D4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9A8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9C36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2CAD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D2B9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4281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488F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BCE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B5DEB6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E1389C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BEB7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DC68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661E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BC94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D877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5A6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748F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E968EC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6A09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5C4C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6C8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3C99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E6D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4AE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AEA2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5E6B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37"/>
    <w:rsid w:val="001414F3"/>
    <w:rsid w:val="001B6F9E"/>
    <w:rsid w:val="00353785"/>
    <w:rsid w:val="00410185"/>
    <w:rsid w:val="00467DA9"/>
    <w:rsid w:val="005267F6"/>
    <w:rsid w:val="0060134C"/>
    <w:rsid w:val="006A0281"/>
    <w:rsid w:val="007D28EA"/>
    <w:rsid w:val="00884DDF"/>
    <w:rsid w:val="008B7AF6"/>
    <w:rsid w:val="008E5666"/>
    <w:rsid w:val="009465CA"/>
    <w:rsid w:val="00A47580"/>
    <w:rsid w:val="00A66437"/>
    <w:rsid w:val="00B14191"/>
    <w:rsid w:val="00C83A6E"/>
    <w:rsid w:val="00D21312"/>
    <w:rsid w:val="00D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6A028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6A0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6A028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6A0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Υπεύθυνη Δήλωση Ν. 1599/86</vt:lpstr>
      <vt:lpstr>Υπεύθυνη Δήλωση Ν. 1599/86</vt:lpstr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Admin</cp:lastModifiedBy>
  <cp:revision>2</cp:revision>
  <cp:lastPrinted>2017-09-01T14:13:00Z</cp:lastPrinted>
  <dcterms:created xsi:type="dcterms:W3CDTF">2020-05-28T09:07:00Z</dcterms:created>
  <dcterms:modified xsi:type="dcterms:W3CDTF">2020-05-28T09:07:00Z</dcterms:modified>
</cp:coreProperties>
</file>