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5CA3" w14:textId="2B9CCF8B" w:rsidR="006564C4" w:rsidRPr="00324985" w:rsidRDefault="00042555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4DA29" wp14:editId="45DF892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211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6564C4" w:rsidRPr="00324985">
        <w:rPr>
          <w:rFonts w:asciiTheme="minorHAnsi" w:hAnsiTheme="minorHAnsi" w:cstheme="minorHAnsi"/>
          <w:b w:val="0"/>
          <w:sz w:val="16"/>
          <w:szCs w:val="16"/>
        </w:rPr>
        <w:t>ΠΑΡΑΡΤΗΜΑ Ι</w:t>
      </w:r>
    </w:p>
    <w:p w14:paraId="6BA9C7E2" w14:textId="77777777" w:rsidR="006564C4" w:rsidRPr="00324985" w:rsidRDefault="006564C4">
      <w:pPr>
        <w:pStyle w:val="3"/>
        <w:rPr>
          <w:rFonts w:asciiTheme="minorHAnsi" w:hAnsiTheme="minorHAnsi" w:cstheme="minorHAnsi"/>
        </w:rPr>
      </w:pPr>
      <w:r w:rsidRPr="00324985">
        <w:rPr>
          <w:rFonts w:asciiTheme="minorHAnsi" w:hAnsiTheme="minorHAnsi" w:cstheme="minorHAnsi"/>
        </w:rPr>
        <w:t>ΥΠΕΥΘΥΝΗ ΔΗΛΩΣΗ</w:t>
      </w:r>
    </w:p>
    <w:p w14:paraId="6B660DCE" w14:textId="77777777" w:rsidR="006564C4" w:rsidRPr="00324985" w:rsidRDefault="006564C4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324985">
        <w:rPr>
          <w:rFonts w:asciiTheme="minorHAnsi" w:hAnsiTheme="minorHAnsi" w:cstheme="minorHAnsi"/>
        </w:rPr>
        <w:t xml:space="preserve"> </w:t>
      </w:r>
      <w:r w:rsidRPr="00324985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14:paraId="452C7678" w14:textId="77777777" w:rsidR="006564C4" w:rsidRPr="00324985" w:rsidRDefault="006564C4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5C9C351" w14:textId="77777777" w:rsidR="006564C4" w:rsidRPr="00324985" w:rsidRDefault="006564C4">
      <w:pPr>
        <w:pStyle w:val="20"/>
        <w:ind w:right="484"/>
        <w:rPr>
          <w:rFonts w:asciiTheme="minorHAnsi" w:hAnsiTheme="minorHAnsi" w:cstheme="minorHAnsi"/>
          <w:sz w:val="18"/>
        </w:rPr>
      </w:pPr>
      <w:r w:rsidRPr="00324985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56DF94" w14:textId="77777777" w:rsidR="006564C4" w:rsidRPr="00324985" w:rsidRDefault="00A6112A">
      <w:pPr>
        <w:pStyle w:val="a5"/>
        <w:jc w:val="left"/>
        <w:rPr>
          <w:rFonts w:asciiTheme="minorHAnsi" w:hAnsiTheme="minorHAnsi" w:cstheme="minorHAnsi"/>
          <w:bCs/>
          <w:sz w:val="22"/>
        </w:rPr>
      </w:pPr>
      <w:r w:rsidRPr="00324985">
        <w:rPr>
          <w:rFonts w:asciiTheme="minorHAnsi" w:hAnsiTheme="minorHAnsi" w:cstheme="minorHAnsi"/>
          <w:bCs/>
          <w:sz w:val="22"/>
        </w:rPr>
        <w:t xml:space="preserve"> </w:t>
      </w:r>
    </w:p>
    <w:p w14:paraId="77CC12D8" w14:textId="77777777" w:rsidR="006564C4" w:rsidRPr="00324985" w:rsidRDefault="006564C4">
      <w:pPr>
        <w:rPr>
          <w:rFonts w:asciiTheme="minorHAnsi" w:hAnsiTheme="minorHAnsi" w:cstheme="minorHAns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 w:rsidRPr="00324985" w14:paraId="01FDFF0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AFBDFC1" w14:textId="77777777" w:rsidR="006564C4" w:rsidRPr="00324985" w:rsidRDefault="006564C4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324985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3249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3249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BC3CF8B" w14:textId="77777777" w:rsidR="006564C4" w:rsidRPr="00324985" w:rsidRDefault="00EF5E13" w:rsidP="00EF5E13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Τη ΔΔΕ Κέρκυρας</w:t>
            </w:r>
          </w:p>
        </w:tc>
      </w:tr>
      <w:tr w:rsidR="006564C4" w:rsidRPr="00324985" w14:paraId="542B53D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2CBEB4" w14:textId="77777777" w:rsidR="006564C4" w:rsidRPr="00324985" w:rsidRDefault="006564C4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79CC41A" w14:textId="77777777" w:rsidR="006564C4" w:rsidRPr="00324985" w:rsidRDefault="006564C4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41BF992" w14:textId="77777777" w:rsidR="006564C4" w:rsidRPr="00324985" w:rsidRDefault="006564C4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0422252" w14:textId="77777777" w:rsidR="006564C4" w:rsidRPr="00324985" w:rsidRDefault="006564C4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4C4" w:rsidRPr="00324985" w14:paraId="5C88A69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3B6354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A5E3E4C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6564C4" w:rsidRPr="00324985" w14:paraId="038F46C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6C363E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F69A943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6564C4" w:rsidRPr="00324985" w14:paraId="07BE113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A9B4B06" w14:textId="77777777" w:rsidR="006564C4" w:rsidRPr="00324985" w:rsidRDefault="006564C4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324985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324985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299F7A4" w14:textId="77777777" w:rsidR="006564C4" w:rsidRPr="00324985" w:rsidRDefault="006564C4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</w:p>
        </w:tc>
      </w:tr>
      <w:tr w:rsidR="006564C4" w:rsidRPr="00324985" w14:paraId="23E5A6F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A92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2BA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6564C4" w:rsidRPr="00324985" w14:paraId="4FF010F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C41FA63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A2F8074" w14:textId="77777777" w:rsidR="006564C4" w:rsidRPr="00324985" w:rsidRDefault="006564C4" w:rsidP="00FB61DB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gridSpan w:val="2"/>
          </w:tcPr>
          <w:p w14:paraId="1B5FCFD7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5B51B96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6564C4" w:rsidRPr="00324985" w14:paraId="78A80B7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7C8053C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F7DB466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47E9294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6CA3CB0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7870EC6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Αριθ:</w:t>
            </w:r>
          </w:p>
        </w:tc>
        <w:tc>
          <w:tcPr>
            <w:tcW w:w="540" w:type="dxa"/>
          </w:tcPr>
          <w:p w14:paraId="634E6572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196A400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14:paraId="1B1E68D2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4C4" w:rsidRPr="00324985" w14:paraId="39FBF5E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1CBCF02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Αρ. Τηλεομοιοτύπου (</w:t>
            </w:r>
            <w:r w:rsidRPr="00324985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324985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2D15B5D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AADE3F" w14:textId="77777777" w:rsidR="006564C4" w:rsidRPr="00324985" w:rsidRDefault="006564C4">
            <w:pPr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Δ/νση Ηλεκτρ. Ταχυδρομείου</w:t>
            </w:r>
          </w:p>
          <w:p w14:paraId="7A1CDA18" w14:textId="77777777" w:rsidR="006564C4" w:rsidRPr="00324985" w:rsidRDefault="006564C4">
            <w:pPr>
              <w:rPr>
                <w:rFonts w:asciiTheme="minorHAnsi" w:hAnsiTheme="minorHAnsi" w:cstheme="minorHAnsi"/>
                <w:sz w:val="16"/>
              </w:rPr>
            </w:pPr>
            <w:r w:rsidRPr="00324985">
              <w:rPr>
                <w:rFonts w:asciiTheme="minorHAnsi" w:hAnsiTheme="minorHAnsi" w:cstheme="minorHAnsi"/>
                <w:sz w:val="16"/>
              </w:rPr>
              <w:t>(Ε</w:t>
            </w:r>
            <w:r w:rsidRPr="00324985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324985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FE7C84D" w14:textId="77777777" w:rsidR="006564C4" w:rsidRPr="00324985" w:rsidRDefault="006564C4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216A200" w14:textId="77777777" w:rsidR="006564C4" w:rsidRPr="00324985" w:rsidRDefault="006564C4">
      <w:pPr>
        <w:rPr>
          <w:rFonts w:asciiTheme="minorHAnsi" w:hAnsiTheme="minorHAnsi" w:cstheme="minorHAnsi"/>
          <w:b/>
          <w:bCs/>
          <w:sz w:val="28"/>
        </w:rPr>
      </w:pPr>
    </w:p>
    <w:p w14:paraId="09519B1E" w14:textId="77777777" w:rsidR="006564C4" w:rsidRPr="00324985" w:rsidRDefault="006564C4">
      <w:pPr>
        <w:rPr>
          <w:rFonts w:asciiTheme="minorHAnsi" w:hAnsiTheme="minorHAnsi" w:cstheme="minorHAnsi"/>
          <w:sz w:val="16"/>
        </w:rPr>
      </w:pPr>
    </w:p>
    <w:p w14:paraId="1AB87B75" w14:textId="77777777" w:rsidR="006564C4" w:rsidRPr="00324985" w:rsidRDefault="006564C4">
      <w:pPr>
        <w:rPr>
          <w:rFonts w:asciiTheme="minorHAnsi" w:hAnsiTheme="minorHAnsi" w:cstheme="minorHAnsi"/>
        </w:rPr>
        <w:sectPr w:rsidR="006564C4" w:rsidRPr="0032498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564C4" w:rsidRPr="00324985" w14:paraId="7D6117EB" w14:textId="77777777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264FBC4" w14:textId="77777777" w:rsidR="006564C4" w:rsidRPr="00324985" w:rsidRDefault="006564C4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14:paraId="671B53E2" w14:textId="77777777" w:rsidR="006564C4" w:rsidRPr="00324985" w:rsidRDefault="006564C4" w:rsidP="008446F0">
            <w:pPr>
              <w:ind w:right="124"/>
              <w:jc w:val="both"/>
              <w:rPr>
                <w:rFonts w:asciiTheme="minorHAnsi" w:hAnsiTheme="minorHAnsi" w:cstheme="minorHAnsi"/>
                <w:sz w:val="18"/>
              </w:rPr>
            </w:pPr>
            <w:r w:rsidRPr="00324985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324985">
              <w:rPr>
                <w:rFonts w:asciiTheme="minorHAnsi" w:hAnsiTheme="minorHAnsi" w:cstheme="minorHAnsi"/>
                <w:sz w:val="18"/>
                <w:vertAlign w:val="superscript"/>
              </w:rPr>
              <w:t>(3</w:t>
            </w:r>
            <w:r w:rsidR="001A67C3" w:rsidRPr="00324985">
              <w:rPr>
                <w:rFonts w:asciiTheme="minorHAnsi" w:hAnsiTheme="minorHAnsi" w:cstheme="minorHAnsi"/>
                <w:sz w:val="18"/>
                <w:vertAlign w:val="superscript"/>
              </w:rPr>
              <w:t>)</w:t>
            </w:r>
            <w:r w:rsidRPr="00324985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E6E0275" w14:textId="77777777" w:rsidR="00FB61DB" w:rsidRPr="00324985" w:rsidRDefault="00FB61DB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4E4D4F" w:rsidRPr="00324985" w14:paraId="30A476F0" w14:textId="77777777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0DF9546" w14:textId="7461F758" w:rsidR="00A20D2E" w:rsidRPr="00324985" w:rsidRDefault="00A20D2E" w:rsidP="0011209F">
            <w:pPr>
              <w:spacing w:before="80"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985">
              <w:rPr>
                <w:rFonts w:asciiTheme="minorHAnsi" w:hAnsiTheme="minorHAnsi" w:cstheme="minorHAnsi"/>
              </w:rPr>
              <w:t xml:space="preserve">α) </w:t>
            </w:r>
            <w:r w:rsidRPr="00324985">
              <w:rPr>
                <w:rFonts w:asciiTheme="minorHAnsi" w:hAnsiTheme="minorHAnsi" w:cstheme="minorHAnsi"/>
                <w:sz w:val="20"/>
                <w:szCs w:val="20"/>
              </w:rPr>
              <w:t xml:space="preserve">δεν </w:t>
            </w:r>
            <w:r w:rsidR="00CA2CAE" w:rsidRPr="00324985">
              <w:rPr>
                <w:rFonts w:asciiTheme="minorHAnsi" w:hAnsiTheme="minorHAnsi" w:cstheme="minorHAnsi"/>
                <w:sz w:val="20"/>
                <w:szCs w:val="20"/>
              </w:rPr>
              <w:t>κατέχω θέση στελέχους της εκπαίδευσης, δεν τελώ σε εκπαιδευτική άδεια και δεν επίκειται η υποχρεωτική αποχώρηση μου από την υπηρεσία λόγω συνταξιοδότησης κατά τη διάρκεια της θητείας,</w:t>
            </w:r>
          </w:p>
          <w:p w14:paraId="6C6E5E7E" w14:textId="77777777" w:rsidR="004E4D4F" w:rsidRPr="00324985" w:rsidRDefault="00A20D2E" w:rsidP="0011209F">
            <w:pPr>
              <w:spacing w:before="80" w:after="80"/>
              <w:jc w:val="both"/>
              <w:rPr>
                <w:rFonts w:asciiTheme="minorHAnsi" w:hAnsiTheme="minorHAnsi" w:cstheme="minorHAnsi"/>
              </w:rPr>
            </w:pPr>
            <w:r w:rsidRPr="00324985">
              <w:rPr>
                <w:rFonts w:asciiTheme="minorHAnsi" w:hAnsiTheme="minorHAnsi" w:cstheme="minorHAnsi"/>
                <w:sz w:val="20"/>
                <w:szCs w:val="20"/>
              </w:rPr>
              <w:t xml:space="preserve">β) </w:t>
            </w:r>
            <w:r w:rsidR="0011209F" w:rsidRPr="00324985">
              <w:rPr>
                <w:rFonts w:asciiTheme="minorHAnsi" w:hAnsiTheme="minorHAnsi" w:cstheme="minorHAnsi"/>
                <w:sz w:val="20"/>
                <w:szCs w:val="20"/>
              </w:rPr>
              <w:t xml:space="preserve"> Οι υποβαλλόμενοι  τίτλοι σπουδών και  τα λοιπά δικαιολογητικά είναι γνήσια</w:t>
            </w:r>
            <w:r w:rsidR="00CA2CAE" w:rsidRPr="003249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1209F" w:rsidRPr="003249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2BED3A" w14:textId="77777777" w:rsidR="0011209F" w:rsidRPr="00324985" w:rsidRDefault="0011209F" w:rsidP="00CA2CAE">
            <w:pPr>
              <w:spacing w:before="80" w:after="80"/>
              <w:jc w:val="both"/>
              <w:rPr>
                <w:rFonts w:asciiTheme="minorHAnsi" w:hAnsiTheme="minorHAnsi" w:cstheme="minorHAnsi"/>
              </w:rPr>
            </w:pPr>
          </w:p>
          <w:p w14:paraId="6D38A1CF" w14:textId="77777777" w:rsidR="0011209F" w:rsidRPr="00324985" w:rsidRDefault="0011209F" w:rsidP="001120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73AF07" w14:textId="77777777" w:rsidR="006564C4" w:rsidRPr="00324985" w:rsidRDefault="006564C4">
      <w:pPr>
        <w:rPr>
          <w:rFonts w:asciiTheme="minorHAnsi" w:hAnsiTheme="minorHAnsi" w:cstheme="minorHAnsi"/>
        </w:rPr>
      </w:pPr>
    </w:p>
    <w:p w14:paraId="610E7137" w14:textId="03729C20" w:rsidR="006564C4" w:rsidRPr="00324985" w:rsidRDefault="006564C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24985">
        <w:rPr>
          <w:rFonts w:asciiTheme="minorHAnsi" w:hAnsiTheme="minorHAnsi" w:cstheme="minorHAnsi"/>
          <w:sz w:val="16"/>
        </w:rPr>
        <w:t xml:space="preserve">Ημερομηνία: </w:t>
      </w:r>
      <w:r w:rsidR="00A20D2E" w:rsidRPr="00324985">
        <w:rPr>
          <w:rFonts w:asciiTheme="minorHAnsi" w:hAnsiTheme="minorHAnsi" w:cstheme="minorHAnsi"/>
          <w:sz w:val="16"/>
        </w:rPr>
        <w:t>…..</w:t>
      </w:r>
      <w:r w:rsidR="0018738D" w:rsidRPr="00324985">
        <w:rPr>
          <w:rFonts w:asciiTheme="minorHAnsi" w:hAnsiTheme="minorHAnsi" w:cstheme="minorHAnsi"/>
          <w:sz w:val="16"/>
        </w:rPr>
        <w:t xml:space="preserve"> /</w:t>
      </w:r>
      <w:r w:rsidR="00042555">
        <w:rPr>
          <w:rFonts w:asciiTheme="minorHAnsi" w:hAnsiTheme="minorHAnsi" w:cstheme="minorHAnsi"/>
          <w:sz w:val="16"/>
        </w:rPr>
        <w:t>10</w:t>
      </w:r>
      <w:r w:rsidR="003F1A6F">
        <w:rPr>
          <w:rFonts w:asciiTheme="minorHAnsi" w:hAnsiTheme="minorHAnsi" w:cstheme="minorHAnsi"/>
          <w:sz w:val="16"/>
        </w:rPr>
        <w:t>/</w:t>
      </w:r>
      <w:r w:rsidRPr="00324985">
        <w:rPr>
          <w:rFonts w:asciiTheme="minorHAnsi" w:hAnsiTheme="minorHAnsi" w:cstheme="minorHAnsi"/>
          <w:sz w:val="16"/>
        </w:rPr>
        <w:t>20</w:t>
      </w:r>
      <w:r w:rsidR="003F1A6F">
        <w:rPr>
          <w:rFonts w:asciiTheme="minorHAnsi" w:hAnsiTheme="minorHAnsi" w:cstheme="minorHAnsi"/>
          <w:sz w:val="16"/>
        </w:rPr>
        <w:t>2</w:t>
      </w:r>
      <w:r w:rsidR="00042555">
        <w:rPr>
          <w:rFonts w:asciiTheme="minorHAnsi" w:hAnsiTheme="minorHAnsi" w:cstheme="minorHAnsi"/>
          <w:sz w:val="16"/>
        </w:rPr>
        <w:t>1</w:t>
      </w:r>
    </w:p>
    <w:p w14:paraId="021A2460" w14:textId="77777777" w:rsidR="006564C4" w:rsidRPr="00324985" w:rsidRDefault="006564C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3FF21EBD" w14:textId="77777777" w:rsidR="006564C4" w:rsidRPr="00324985" w:rsidRDefault="006564C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24985">
        <w:rPr>
          <w:rFonts w:asciiTheme="minorHAnsi" w:hAnsiTheme="minorHAnsi" w:cstheme="minorHAnsi"/>
          <w:sz w:val="16"/>
        </w:rPr>
        <w:t>Ο – Η Δηλ.</w:t>
      </w:r>
    </w:p>
    <w:p w14:paraId="4692046A" w14:textId="77777777" w:rsidR="006564C4" w:rsidRPr="00324985" w:rsidRDefault="006564C4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6AC0397C" w14:textId="77777777" w:rsidR="006564C4" w:rsidRPr="00324985" w:rsidRDefault="006564C4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6B6A4839" w14:textId="77777777" w:rsidR="006564C4" w:rsidRPr="00324985" w:rsidRDefault="006564C4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6761AE69" w14:textId="77777777" w:rsidR="006564C4" w:rsidRPr="00324985" w:rsidRDefault="006564C4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324985">
        <w:rPr>
          <w:rFonts w:asciiTheme="minorHAnsi" w:hAnsiTheme="minorHAnsi" w:cstheme="minorHAnsi"/>
          <w:sz w:val="16"/>
        </w:rPr>
        <w:t>(Υπογραφή)</w:t>
      </w:r>
    </w:p>
    <w:p w14:paraId="296CEE27" w14:textId="77777777" w:rsidR="006564C4" w:rsidRPr="00324985" w:rsidRDefault="006564C4">
      <w:pPr>
        <w:jc w:val="both"/>
        <w:rPr>
          <w:rFonts w:asciiTheme="minorHAnsi" w:hAnsiTheme="minorHAnsi" w:cstheme="minorHAnsi"/>
          <w:sz w:val="18"/>
        </w:rPr>
      </w:pPr>
    </w:p>
    <w:p w14:paraId="52F9193F" w14:textId="77777777" w:rsidR="006564C4" w:rsidRPr="00324985" w:rsidRDefault="006564C4">
      <w:pPr>
        <w:jc w:val="both"/>
        <w:rPr>
          <w:rFonts w:asciiTheme="minorHAnsi" w:hAnsiTheme="minorHAnsi" w:cstheme="minorHAnsi"/>
          <w:sz w:val="18"/>
        </w:rPr>
      </w:pPr>
    </w:p>
    <w:p w14:paraId="394A5FE0" w14:textId="77777777" w:rsidR="006564C4" w:rsidRPr="00324985" w:rsidRDefault="006564C4">
      <w:pPr>
        <w:pStyle w:val="a6"/>
        <w:jc w:val="both"/>
        <w:rPr>
          <w:rFonts w:asciiTheme="minorHAnsi" w:hAnsiTheme="minorHAnsi" w:cstheme="minorHAnsi"/>
          <w:sz w:val="18"/>
        </w:rPr>
      </w:pPr>
      <w:r w:rsidRPr="00324985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54CF3FB" w14:textId="77777777" w:rsidR="006564C4" w:rsidRPr="00324985" w:rsidRDefault="006564C4">
      <w:pPr>
        <w:pStyle w:val="a6"/>
        <w:jc w:val="both"/>
        <w:rPr>
          <w:rFonts w:asciiTheme="minorHAnsi" w:hAnsiTheme="minorHAnsi" w:cstheme="minorHAnsi"/>
          <w:sz w:val="18"/>
        </w:rPr>
      </w:pPr>
      <w:r w:rsidRPr="00324985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2438DBB2" w14:textId="77777777" w:rsidR="006564C4" w:rsidRPr="00324985" w:rsidRDefault="006564C4">
      <w:pPr>
        <w:pStyle w:val="a6"/>
        <w:jc w:val="both"/>
        <w:rPr>
          <w:rFonts w:asciiTheme="minorHAnsi" w:hAnsiTheme="minorHAnsi" w:cstheme="minorHAnsi"/>
          <w:sz w:val="18"/>
        </w:rPr>
      </w:pPr>
      <w:r w:rsidRPr="00324985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4510AB7" w14:textId="77777777" w:rsidR="006564C4" w:rsidRPr="00324985" w:rsidRDefault="006564C4">
      <w:pPr>
        <w:pStyle w:val="a6"/>
        <w:jc w:val="both"/>
        <w:rPr>
          <w:rFonts w:asciiTheme="minorHAnsi" w:hAnsiTheme="minorHAnsi" w:cstheme="minorHAnsi"/>
        </w:rPr>
      </w:pPr>
      <w:r w:rsidRPr="00324985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RPr="00324985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2D97" w14:textId="77777777" w:rsidR="00C506B9" w:rsidRDefault="00C506B9">
      <w:r>
        <w:separator/>
      </w:r>
    </w:p>
  </w:endnote>
  <w:endnote w:type="continuationSeparator" w:id="0">
    <w:p w14:paraId="4AE2064C" w14:textId="77777777" w:rsidR="00C506B9" w:rsidRDefault="00C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0E89" w14:textId="77777777" w:rsidR="00C506B9" w:rsidRDefault="00C506B9">
      <w:r>
        <w:separator/>
      </w:r>
    </w:p>
  </w:footnote>
  <w:footnote w:type="continuationSeparator" w:id="0">
    <w:p w14:paraId="1215EFEF" w14:textId="77777777" w:rsidR="00C506B9" w:rsidRDefault="00C5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564C4" w14:paraId="630F5725" w14:textId="77777777">
      <w:tc>
        <w:tcPr>
          <w:tcW w:w="5508" w:type="dxa"/>
        </w:tcPr>
        <w:p w14:paraId="3B50CF11" w14:textId="77777777"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B42BA6C" wp14:editId="09F697EE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6248BAE" w14:textId="77777777"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E8F047A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1748" w14:textId="77777777"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A"/>
    <w:rsid w:val="0000011E"/>
    <w:rsid w:val="00042555"/>
    <w:rsid w:val="0011209F"/>
    <w:rsid w:val="0018738D"/>
    <w:rsid w:val="001A67C3"/>
    <w:rsid w:val="002513B3"/>
    <w:rsid w:val="00272978"/>
    <w:rsid w:val="002E6C80"/>
    <w:rsid w:val="00324985"/>
    <w:rsid w:val="003C2C0B"/>
    <w:rsid w:val="003F1A6F"/>
    <w:rsid w:val="004078BF"/>
    <w:rsid w:val="004A121F"/>
    <w:rsid w:val="004E4D4F"/>
    <w:rsid w:val="006564C4"/>
    <w:rsid w:val="00667B22"/>
    <w:rsid w:val="006B2811"/>
    <w:rsid w:val="006C1FA6"/>
    <w:rsid w:val="007B277E"/>
    <w:rsid w:val="007B3CBC"/>
    <w:rsid w:val="008373BF"/>
    <w:rsid w:val="008446F0"/>
    <w:rsid w:val="008576F8"/>
    <w:rsid w:val="008E037D"/>
    <w:rsid w:val="008E4B3E"/>
    <w:rsid w:val="00906074"/>
    <w:rsid w:val="009847CE"/>
    <w:rsid w:val="00A20D2E"/>
    <w:rsid w:val="00A55615"/>
    <w:rsid w:val="00A6112A"/>
    <w:rsid w:val="00BA28C8"/>
    <w:rsid w:val="00C506B9"/>
    <w:rsid w:val="00CA2CAE"/>
    <w:rsid w:val="00CA7202"/>
    <w:rsid w:val="00D27BF0"/>
    <w:rsid w:val="00DB7293"/>
    <w:rsid w:val="00DF70EF"/>
    <w:rsid w:val="00E45503"/>
    <w:rsid w:val="00E7795E"/>
    <w:rsid w:val="00ED4559"/>
    <w:rsid w:val="00EF5E13"/>
    <w:rsid w:val="00F11802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390F663"/>
  <w15:docId w15:val="{BFDADEF5-92EE-4FB4-9E39-523339A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User</cp:lastModifiedBy>
  <cp:revision>2</cp:revision>
  <cp:lastPrinted>2011-05-30T07:37:00Z</cp:lastPrinted>
  <dcterms:created xsi:type="dcterms:W3CDTF">2021-09-30T08:00:00Z</dcterms:created>
  <dcterms:modified xsi:type="dcterms:W3CDTF">2021-09-30T08:00:00Z</dcterms:modified>
</cp:coreProperties>
</file>