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BD" w:rsidRDefault="004F357C" w:rsidP="00C11448">
      <w:pPr>
        <w:tabs>
          <w:tab w:val="left" w:pos="709"/>
        </w:tabs>
        <w:spacing w:before="0"/>
        <w:jc w:val="both"/>
        <w:rPr>
          <w:rFonts w:ascii="Arial" w:hAnsi="Arial" w:cs="Arial"/>
          <w:b/>
          <w:szCs w:val="20"/>
          <w:lang w:val="en-US"/>
        </w:rPr>
      </w:pPr>
      <w:r w:rsidRPr="004F357C">
        <w:rPr>
          <w:rFonts w:ascii="Arial" w:hAnsi="Arial" w:cs="Arial"/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left:0;text-align:left;margin-left:-6pt;margin-top:-24pt;width:208.3pt;height:10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" filled="f" stroked="f">
            <v:textbox inset="1mm,1mm,1mm,1mm">
              <w:txbxContent>
                <w:p w:rsidR="00C06986" w:rsidRDefault="00C06986" w:rsidP="00C06986">
                  <w:pPr>
                    <w:spacing w:before="0"/>
                    <w:jc w:val="center"/>
                    <w:rPr>
                      <w:rFonts w:cs="Arial"/>
                      <w:color w:val="365F91"/>
                      <w:szCs w:val="18"/>
                    </w:rPr>
                  </w:pPr>
                  <w:r>
                    <w:rPr>
                      <w:rFonts w:ascii="Century Gothic" w:hAnsi="Century Gothic" w:cs="Arial"/>
                      <w:noProof/>
                      <w:sz w:val="18"/>
                      <w:szCs w:val="18"/>
                      <w:lang w:val="en-US" w:eastAsia="en-US"/>
                    </w:rPr>
                    <w:drawing>
                      <wp:inline distT="0" distB="0" distL="0" distR="0">
                        <wp:extent cx="561975" cy="549440"/>
                        <wp:effectExtent l="0" t="0" r="0" b="3175"/>
                        <wp:docPr id="2" name="Εικόνα 2" descr="C:\Users\alex\Desktop\Εθνόσημο της Ελλάδας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ex\Desktop\Εθνόσημο της Ελλάδα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212" cy="559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6986" w:rsidRPr="00D83313" w:rsidRDefault="00C06986" w:rsidP="00C06986">
                  <w:pPr>
                    <w:spacing w:before="0"/>
                    <w:jc w:val="center"/>
                    <w:rPr>
                      <w:rFonts w:cs="Arial"/>
                      <w:color w:val="365F91"/>
                      <w:szCs w:val="18"/>
                    </w:rPr>
                  </w:pPr>
                  <w:r w:rsidRPr="00D83313">
                    <w:rPr>
                      <w:rFonts w:cs="Arial"/>
                      <w:color w:val="365F91"/>
                      <w:szCs w:val="18"/>
                    </w:rPr>
                    <w:t>ΕΛΛΗΝΙΚΗ ΔΗΜΟΚΡΑΤΙΑ</w:t>
                  </w:r>
                </w:p>
                <w:p w:rsidR="00C06986" w:rsidRPr="00590CD8" w:rsidRDefault="00C06986" w:rsidP="00C06986">
                  <w:pPr>
                    <w:pStyle w:val="a7"/>
                    <w:spacing w:before="0"/>
                    <w:rPr>
                      <w:color w:val="365F91"/>
                      <w:spacing w:val="-4"/>
                      <w:szCs w:val="16"/>
                    </w:rPr>
                  </w:pPr>
                  <w:r w:rsidRPr="00590CD8">
                    <w:rPr>
                      <w:color w:val="365F91"/>
                      <w:spacing w:val="-4"/>
                      <w:szCs w:val="16"/>
                    </w:rPr>
                    <w:t xml:space="preserve">ΥΠΟΥΡΓΕΙΟ ΠΑΙΔΕΙΑΣ </w:t>
                  </w:r>
                  <w:r>
                    <w:rPr>
                      <w:color w:val="365F91"/>
                      <w:spacing w:val="-4"/>
                      <w:szCs w:val="16"/>
                    </w:rPr>
                    <w:t xml:space="preserve">ΕΡΕΥΝΑΣ </w:t>
                  </w:r>
                  <w:r w:rsidRPr="00590CD8">
                    <w:rPr>
                      <w:color w:val="365F91"/>
                      <w:spacing w:val="-4"/>
                      <w:szCs w:val="16"/>
                    </w:rPr>
                    <w:t xml:space="preserve">ΚΑΙ ΘΡΗΣΚΕΥΜΑΤΩΝ </w:t>
                  </w:r>
                </w:p>
                <w:p w:rsidR="00921554" w:rsidRPr="00D83313" w:rsidRDefault="00921554" w:rsidP="00A64131">
                  <w:pPr>
                    <w:pStyle w:val="a7"/>
                    <w:spacing w:before="0"/>
                    <w:rPr>
                      <w:color w:val="365F91"/>
                      <w:spacing w:val="0"/>
                      <w:szCs w:val="16"/>
                    </w:rPr>
                  </w:pPr>
                  <w:r w:rsidRPr="00D83313">
                    <w:rPr>
                      <w:color w:val="365F91"/>
                      <w:spacing w:val="0"/>
                      <w:szCs w:val="16"/>
                    </w:rPr>
                    <w:t>ΠΕΡΙΦ/ΚΗ ΔΝΣΗ Α/ΘΜΙΑΣ &amp; Β/ΘΜΙΑΣ ΕΚΠ/ΣΗΣ ΙΟΝΙΩΝ ΝΗΣΩΝ</w:t>
                  </w:r>
                </w:p>
                <w:p w:rsidR="00921554" w:rsidRPr="0075568B" w:rsidRDefault="0075568B" w:rsidP="00A64131">
                  <w:pPr>
                    <w:pStyle w:val="1"/>
                    <w:spacing w:before="0"/>
                    <w:rPr>
                      <w:rFonts w:ascii="Arial" w:hAnsi="Arial" w:cs="Arial"/>
                      <w:color w:val="548DD4" w:themeColor="text2" w:themeTint="99"/>
                      <w:spacing w:val="20"/>
                      <w:sz w:val="36"/>
                      <w:szCs w:val="24"/>
                    </w:rPr>
                  </w:pPr>
                  <w:r w:rsidRPr="0075568B">
                    <w:rPr>
                      <w:rFonts w:ascii="Arial" w:hAnsi="Arial" w:cs="Arial"/>
                      <w:color w:val="548DD4" w:themeColor="text2" w:themeTint="99"/>
                      <w:sz w:val="24"/>
                      <w:szCs w:val="24"/>
                    </w:rPr>
                    <w:t>ΓΥΜΝΑΣΙΟ ΛΕΥΚΙΜΜΗΣ</w:t>
                  </w:r>
                </w:p>
              </w:txbxContent>
            </v:textbox>
          </v:shape>
        </w:pict>
      </w:r>
    </w:p>
    <w:p w:rsidR="000E3743" w:rsidRPr="00B873CF" w:rsidRDefault="000E3743" w:rsidP="00C11448">
      <w:pPr>
        <w:tabs>
          <w:tab w:val="left" w:pos="709"/>
        </w:tabs>
        <w:spacing w:before="0"/>
        <w:jc w:val="both"/>
        <w:rPr>
          <w:rFonts w:ascii="Arial" w:hAnsi="Arial" w:cs="Arial"/>
          <w:b/>
          <w:color w:val="365F91" w:themeColor="accent1" w:themeShade="BF"/>
          <w:szCs w:val="20"/>
          <w:lang w:val="en-US"/>
        </w:rPr>
      </w:pPr>
    </w:p>
    <w:tbl>
      <w:tblPr>
        <w:tblW w:w="2977" w:type="dxa"/>
        <w:tblInd w:w="5495" w:type="dxa"/>
        <w:tblLook w:val="01E0"/>
      </w:tblPr>
      <w:tblGrid>
        <w:gridCol w:w="1417"/>
        <w:gridCol w:w="284"/>
        <w:gridCol w:w="1276"/>
      </w:tblGrid>
      <w:tr w:rsidR="00B873CF" w:rsidRPr="00B873CF" w:rsidTr="00D75F28">
        <w:trPr>
          <w:trHeight w:val="307"/>
        </w:trPr>
        <w:tc>
          <w:tcPr>
            <w:tcW w:w="1417" w:type="dxa"/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</w:pPr>
            <w:r w:rsidRPr="00B873CF"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  <w:t>ΗΜΕΡΟΜΗΝΙΑ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</w:pPr>
            <w:r w:rsidRPr="00B873CF"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14921" w:rsidRPr="00CD6B28" w:rsidRDefault="00A06828" w:rsidP="007E52F5">
            <w:pPr>
              <w:tabs>
                <w:tab w:val="center" w:pos="2127"/>
              </w:tabs>
              <w:spacing w:before="0"/>
              <w:rPr>
                <w:rFonts w:ascii="Consolas" w:hAnsi="Consolas" w:cs="Arial"/>
                <w:b/>
                <w:spacing w:val="-10"/>
                <w:szCs w:val="20"/>
              </w:rPr>
            </w:pPr>
            <w:r>
              <w:rPr>
                <w:rFonts w:ascii="Consolas" w:hAnsi="Consolas" w:cs="Arial"/>
                <w:b/>
                <w:spacing w:val="-10"/>
                <w:szCs w:val="20"/>
              </w:rPr>
              <w:t>6/03</w:t>
            </w:r>
            <w:r w:rsidR="0015009B">
              <w:rPr>
                <w:rFonts w:ascii="Consolas" w:hAnsi="Consolas" w:cs="Arial"/>
                <w:b/>
                <w:spacing w:val="-10"/>
                <w:szCs w:val="20"/>
              </w:rPr>
              <w:t>/2018</w:t>
            </w:r>
          </w:p>
        </w:tc>
      </w:tr>
      <w:tr w:rsidR="00B873CF" w:rsidRPr="00B873CF" w:rsidTr="00D75F28">
        <w:trPr>
          <w:trHeight w:val="307"/>
        </w:trPr>
        <w:tc>
          <w:tcPr>
            <w:tcW w:w="1417" w:type="dxa"/>
            <w:vAlign w:val="bottom"/>
          </w:tcPr>
          <w:p w:rsidR="00014921" w:rsidRPr="00B873CF" w:rsidRDefault="001B741E" w:rsidP="00C11448">
            <w:pPr>
              <w:tabs>
                <w:tab w:val="center" w:pos="2127"/>
              </w:tabs>
              <w:spacing w:before="0"/>
              <w:jc w:val="both"/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</w:pPr>
            <w:r w:rsidRPr="00B873CF"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  <w:t>ΑΡ. ΠΡΩΤΟΚ.</w:t>
            </w:r>
            <w:r w:rsidR="00014921" w:rsidRPr="00B873CF"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</w:pPr>
            <w:r w:rsidRPr="00B873CF"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921" w:rsidRPr="00A31DDB" w:rsidRDefault="008C4716" w:rsidP="007E52F5">
            <w:pPr>
              <w:tabs>
                <w:tab w:val="center" w:pos="2127"/>
              </w:tabs>
              <w:spacing w:before="0"/>
              <w:rPr>
                <w:rFonts w:ascii="Consolas" w:hAnsi="Consolas" w:cs="Arial"/>
                <w:b/>
                <w:spacing w:val="-10"/>
                <w:szCs w:val="20"/>
              </w:rPr>
            </w:pPr>
            <w:r>
              <w:rPr>
                <w:rFonts w:ascii="Consolas" w:hAnsi="Consolas" w:cs="Arial"/>
                <w:b/>
                <w:spacing w:val="-10"/>
                <w:szCs w:val="20"/>
              </w:rPr>
              <w:t>167</w:t>
            </w:r>
          </w:p>
        </w:tc>
      </w:tr>
    </w:tbl>
    <w:p w:rsidR="00014921" w:rsidRPr="00B873CF" w:rsidRDefault="00014921" w:rsidP="00C11448">
      <w:pPr>
        <w:tabs>
          <w:tab w:val="left" w:pos="709"/>
        </w:tabs>
        <w:spacing w:before="0"/>
        <w:jc w:val="both"/>
        <w:rPr>
          <w:rFonts w:ascii="Arial" w:hAnsi="Arial" w:cs="Arial"/>
          <w:b/>
          <w:color w:val="365F91" w:themeColor="accent1" w:themeShade="BF"/>
          <w:szCs w:val="20"/>
        </w:rPr>
      </w:pPr>
    </w:p>
    <w:p w:rsidR="00A71A23" w:rsidRDefault="00A71A23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</w:rPr>
      </w:pPr>
    </w:p>
    <w:p w:rsidR="00BE52B3" w:rsidRPr="00BE52B3" w:rsidRDefault="00BE52B3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  <w:lang w:val="en-US"/>
        </w:rPr>
      </w:pPr>
    </w:p>
    <w:p w:rsidR="00766A49" w:rsidRPr="001D0723" w:rsidRDefault="00766A49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</w:rPr>
      </w:pPr>
    </w:p>
    <w:tbl>
      <w:tblPr>
        <w:tblW w:w="8506" w:type="dxa"/>
        <w:tblLayout w:type="fixed"/>
        <w:tblLook w:val="01E0"/>
      </w:tblPr>
      <w:tblGrid>
        <w:gridCol w:w="1134"/>
        <w:gridCol w:w="284"/>
        <w:gridCol w:w="2977"/>
        <w:gridCol w:w="425"/>
        <w:gridCol w:w="284"/>
        <w:gridCol w:w="3402"/>
      </w:tblGrid>
      <w:tr w:rsidR="0075568B" w:rsidRPr="00B873CF" w:rsidTr="0075568B">
        <w:trPr>
          <w:cantSplit/>
          <w:trHeight w:val="2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ΠΛΗΡΟΦΟΡΙΕΣ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proofErr w:type="spellStart"/>
            <w:r w:rsidRPr="0075568B">
              <w:rPr>
                <w:rFonts w:asciiTheme="minorHAnsi" w:hAnsiTheme="minorHAnsi" w:cstheme="minorHAnsi"/>
                <w:sz w:val="18"/>
                <w:szCs w:val="18"/>
              </w:rPr>
              <w:t>Γιανναδάκη</w:t>
            </w:r>
            <w:proofErr w:type="spellEnd"/>
            <w:r w:rsidRPr="0075568B">
              <w:rPr>
                <w:rFonts w:asciiTheme="minorHAnsi" w:hAnsiTheme="minorHAnsi" w:cstheme="minorHAnsi"/>
                <w:sz w:val="18"/>
                <w:szCs w:val="18"/>
              </w:rPr>
              <w:t xml:space="preserve"> Μαρία</w:t>
            </w:r>
          </w:p>
        </w:tc>
        <w:tc>
          <w:tcPr>
            <w:tcW w:w="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873CF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ΠΡΟΣ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873CF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568B" w:rsidRPr="0075568B" w:rsidRDefault="00EA6D27" w:rsidP="0075568B">
            <w:pPr>
              <w:rPr>
                <w:sz w:val="16"/>
              </w:rPr>
            </w:pPr>
            <w:r>
              <w:rPr>
                <w:sz w:val="16"/>
              </w:rPr>
              <w:t>ΔΔΕ Κέρκυρας</w:t>
            </w:r>
          </w:p>
        </w:tc>
      </w:tr>
      <w:tr w:rsidR="0075568B" w:rsidRPr="00B873CF" w:rsidTr="0075568B">
        <w:trPr>
          <w:cantSplit/>
          <w:trHeight w:val="2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E-MAIL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75568B" w:rsidRDefault="004F357C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hyperlink r:id="rId9" w:history="1">
              <w:r w:rsidR="0075568B" w:rsidRPr="00676807">
                <w:rPr>
                  <w:rStyle w:val="-"/>
                </w:rPr>
                <w:t>mail@gym-lefkimm.ker.sch.gr</w:t>
              </w:r>
            </w:hyperlink>
            <w:r w:rsidR="0075568B" w:rsidRPr="0075568B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</w:tr>
      <w:tr w:rsidR="0075568B" w:rsidRPr="00B873CF" w:rsidTr="0075568B">
        <w:trPr>
          <w:cantSplit/>
          <w:trHeight w:val="2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36711D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ΤΗΛΕΦΩΝΟ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C46D8F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>26620 223</w:t>
            </w:r>
            <w:r w:rsidR="0075568B" w:rsidRPr="0075568B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>97, 6978177235</w:t>
            </w: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</w:tr>
      <w:tr w:rsidR="0075568B" w:rsidRPr="00B873CF" w:rsidTr="0075568B">
        <w:trPr>
          <w:cantSplit/>
          <w:trHeight w:val="2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FAX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</w:tr>
      <w:tr w:rsidR="0075568B" w:rsidRPr="00B873CF" w:rsidTr="0075568B">
        <w:trPr>
          <w:cantSplit/>
          <w:trHeight w:val="2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ΔΙΕΥΘΥΝΣΗ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A0CA9" w:rsidRDefault="0075568B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75568B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>Πολυτεχνείου 2. 49080 ΛΕΥΚΙΜΜΗ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873CF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ΚΟΙΝ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873CF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  <w:vAlign w:val="center"/>
          </w:tcPr>
          <w:p w:rsidR="0075568B" w:rsidRPr="00CD6B28" w:rsidRDefault="0075568B" w:rsidP="00CD6B28">
            <w:pPr>
              <w:pStyle w:val="a8"/>
              <w:numPr>
                <w:ilvl w:val="0"/>
                <w:numId w:val="44"/>
              </w:numPr>
              <w:spacing w:before="0" w:after="120"/>
              <w:ind w:left="357" w:hanging="357"/>
              <w:rPr>
                <w:rFonts w:cstheme="minorHAnsi"/>
                <w:sz w:val="18"/>
                <w:szCs w:val="18"/>
              </w:rPr>
            </w:pPr>
          </w:p>
        </w:tc>
      </w:tr>
      <w:tr w:rsidR="0075568B" w:rsidRPr="00B873CF" w:rsidTr="0075568B">
        <w:trPr>
          <w:cantSplit/>
          <w:trHeight w:val="20"/>
        </w:trPr>
        <w:tc>
          <w:tcPr>
            <w:tcW w:w="43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68B" w:rsidRPr="0075568B" w:rsidRDefault="0075568B" w:rsidP="00B7090A">
            <w:pPr>
              <w:tabs>
                <w:tab w:val="center" w:pos="2127"/>
              </w:tabs>
              <w:spacing w:before="100" w:beforeAutospacing="1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68B" w:rsidRPr="00B873CF" w:rsidRDefault="0075568B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568B" w:rsidRPr="00BA0CA9" w:rsidRDefault="0075568B" w:rsidP="00032D4E">
            <w:pPr>
              <w:spacing w:before="100" w:beforeAutospac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560BF" w:rsidRDefault="00E560BF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766A49" w:rsidRDefault="00766A49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D74F09" w:rsidRDefault="00D74F09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D74F09" w:rsidRDefault="00D74F09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014921" w:rsidRPr="00A933CC" w:rsidRDefault="00014921" w:rsidP="00CD6B28">
      <w:pPr>
        <w:tabs>
          <w:tab w:val="left" w:pos="709"/>
        </w:tabs>
        <w:spacing w:before="0" w:after="120"/>
        <w:jc w:val="both"/>
        <w:rPr>
          <w:rFonts w:cs="Tahoma"/>
          <w:b/>
          <w:i/>
          <w:sz w:val="22"/>
          <w:szCs w:val="22"/>
        </w:rPr>
      </w:pPr>
      <w:r w:rsidRPr="00A933CC">
        <w:rPr>
          <w:rFonts w:cs="Tahoma"/>
          <w:b/>
          <w:color w:val="365F91" w:themeColor="accent1" w:themeShade="BF"/>
          <w:sz w:val="22"/>
          <w:szCs w:val="22"/>
        </w:rPr>
        <w:t>ΘΕΜΑ:</w:t>
      </w:r>
      <w:r w:rsidRPr="00A933CC">
        <w:rPr>
          <w:rFonts w:cs="Tahoma"/>
          <w:b/>
          <w:color w:val="365F91" w:themeColor="accent1" w:themeShade="BF"/>
          <w:sz w:val="22"/>
          <w:szCs w:val="22"/>
        </w:rPr>
        <w:tab/>
      </w:r>
      <w:r w:rsidR="00CE04E9" w:rsidRPr="00A933CC">
        <w:rPr>
          <w:rFonts w:cs="Tahoma"/>
          <w:b/>
          <w:sz w:val="22"/>
          <w:szCs w:val="22"/>
        </w:rPr>
        <w:t>«</w:t>
      </w:r>
      <w:r w:rsidR="00A933CC" w:rsidRPr="00A933CC">
        <w:rPr>
          <w:sz w:val="22"/>
          <w:szCs w:val="22"/>
        </w:rPr>
        <w:t>Πρόσκληση εκδήλωσης ενδιαφέρο</w:t>
      </w:r>
      <w:r w:rsidR="00141644">
        <w:rPr>
          <w:sz w:val="22"/>
          <w:szCs w:val="22"/>
        </w:rPr>
        <w:t>ντος ταξιδιωτικών γραφείων για 3</w:t>
      </w:r>
      <w:r w:rsidR="00A933CC" w:rsidRPr="00A933CC">
        <w:rPr>
          <w:sz w:val="22"/>
          <w:szCs w:val="22"/>
        </w:rPr>
        <w:t>-</w:t>
      </w:r>
      <w:r w:rsidR="00141644">
        <w:rPr>
          <w:sz w:val="22"/>
          <w:szCs w:val="22"/>
        </w:rPr>
        <w:t>ή</w:t>
      </w:r>
      <w:r w:rsidR="00A06828">
        <w:rPr>
          <w:sz w:val="22"/>
          <w:szCs w:val="22"/>
        </w:rPr>
        <w:t>μερη Α</w:t>
      </w:r>
      <w:r w:rsidR="00A933CC" w:rsidRPr="00A933CC">
        <w:rPr>
          <w:sz w:val="22"/>
          <w:szCs w:val="22"/>
        </w:rPr>
        <w:t>΄ Γυμνασίου</w:t>
      </w:r>
      <w:r w:rsidRPr="00A933CC">
        <w:rPr>
          <w:rFonts w:cs="Tahoma"/>
          <w:b/>
          <w:sz w:val="22"/>
          <w:szCs w:val="22"/>
        </w:rPr>
        <w:t>»</w:t>
      </w:r>
    </w:p>
    <w:p w:rsidR="00014921" w:rsidRPr="00A933CC" w:rsidRDefault="00EC4C29" w:rsidP="00CD6B28">
      <w:pPr>
        <w:tabs>
          <w:tab w:val="left" w:pos="709"/>
        </w:tabs>
        <w:spacing w:before="0" w:after="120"/>
        <w:jc w:val="both"/>
        <w:rPr>
          <w:rFonts w:cs="Tahoma"/>
          <w:b/>
          <w:i/>
          <w:color w:val="365F91" w:themeColor="accent1" w:themeShade="BF"/>
          <w:sz w:val="22"/>
          <w:szCs w:val="22"/>
        </w:rPr>
      </w:pPr>
      <w:r w:rsidRPr="00A933CC">
        <w:rPr>
          <w:rFonts w:cs="Tahoma"/>
          <w:b/>
          <w:color w:val="365F91" w:themeColor="accent1" w:themeShade="BF"/>
          <w:sz w:val="22"/>
          <w:szCs w:val="22"/>
        </w:rPr>
        <w:t>ΣΧΕΤ.:</w:t>
      </w:r>
      <w:r w:rsidRPr="00A933CC">
        <w:rPr>
          <w:rFonts w:cs="Tahoma"/>
          <w:b/>
          <w:i/>
          <w:color w:val="365F91" w:themeColor="accent1" w:themeShade="BF"/>
          <w:sz w:val="22"/>
          <w:szCs w:val="22"/>
        </w:rPr>
        <w:tab/>
      </w:r>
    </w:p>
    <w:p w:rsidR="00A933CC" w:rsidRPr="00A06828" w:rsidRDefault="00A933CC" w:rsidP="00A06828">
      <w:pPr>
        <w:ind w:left="540" w:hanging="540"/>
        <w:rPr>
          <w:rFonts w:cs="Arial"/>
          <w:b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   </w:t>
      </w:r>
      <w:r w:rsidRPr="00A933CC">
        <w:rPr>
          <w:rFonts w:cs="Arial"/>
          <w:sz w:val="22"/>
          <w:szCs w:val="22"/>
        </w:rPr>
        <w:t xml:space="preserve"> Με βάση την εγκύκλιο Υ.Α 33120/Γ2/2017(Φ.Ε.Κ. 681, </w:t>
      </w:r>
      <w:proofErr w:type="spellStart"/>
      <w:r w:rsidRPr="00A933CC">
        <w:rPr>
          <w:rFonts w:cs="Arial"/>
          <w:sz w:val="22"/>
          <w:szCs w:val="22"/>
        </w:rPr>
        <w:t>τ.Β΄</w:t>
      </w:r>
      <w:proofErr w:type="spellEnd"/>
      <w:r w:rsidRPr="00A933CC">
        <w:rPr>
          <w:rFonts w:cs="Arial"/>
          <w:sz w:val="22"/>
          <w:szCs w:val="22"/>
        </w:rPr>
        <w:t>, 06-03-2017</w:t>
      </w:r>
      <w:r>
        <w:rPr>
          <w:rFonts w:cs="Arial"/>
          <w:sz w:val="22"/>
          <w:szCs w:val="22"/>
        </w:rPr>
        <w:t xml:space="preserve">)  του </w:t>
      </w:r>
      <w:r w:rsidRPr="00A933CC">
        <w:rPr>
          <w:rFonts w:cs="Arial"/>
          <w:sz w:val="22"/>
          <w:szCs w:val="22"/>
        </w:rPr>
        <w:t xml:space="preserve"> Υπουργείου Παιδείας,   το σχολείο  προσκαλεί τα ενδιαφερόμενα ταξιδιωτικά γραφεία να καταθέσουν </w:t>
      </w:r>
      <w:r w:rsidRPr="00A933CC">
        <w:rPr>
          <w:rFonts w:cs="Arial"/>
          <w:sz w:val="22"/>
          <w:szCs w:val="22"/>
          <w:u w:val="single"/>
        </w:rPr>
        <w:t>εγγράφως κλειστές προσφορές</w:t>
      </w:r>
      <w:r w:rsidRPr="00A933CC">
        <w:rPr>
          <w:rFonts w:cs="Arial"/>
          <w:sz w:val="22"/>
          <w:szCs w:val="22"/>
        </w:rPr>
        <w:t xml:space="preserve"> (δεν προβλέπεται η κατάθεση προσφορών διαδικτυακά και κάθε προσφορά με αυτόν τον τρόπο δεν θα γίνει δεκτή) στο Γραφείο της Διεύθυνσης του Σχολείου μας  </w:t>
      </w:r>
      <w:r w:rsidR="00A06828">
        <w:rPr>
          <w:rFonts w:cs="Arial"/>
          <w:b/>
          <w:sz w:val="22"/>
          <w:szCs w:val="22"/>
        </w:rPr>
        <w:t>μέχρι τη Δευτέρα 12-03</w:t>
      </w:r>
      <w:r w:rsidR="009720DB">
        <w:rPr>
          <w:rFonts w:cs="Arial"/>
          <w:b/>
          <w:sz w:val="22"/>
          <w:szCs w:val="22"/>
        </w:rPr>
        <w:t>-2018 και ώρα 11</w:t>
      </w:r>
      <w:r w:rsidRPr="00A933CC">
        <w:rPr>
          <w:rFonts w:cs="Arial"/>
          <w:b/>
          <w:sz w:val="22"/>
          <w:szCs w:val="22"/>
        </w:rPr>
        <w:t>.00΄</w:t>
      </w:r>
      <w:r w:rsidRPr="00A933CC">
        <w:rPr>
          <w:rFonts w:cs="Arial"/>
          <w:sz w:val="22"/>
          <w:szCs w:val="22"/>
        </w:rPr>
        <w:t>.</w:t>
      </w:r>
    </w:p>
    <w:p w:rsidR="00A933CC" w:rsidRPr="00A933CC" w:rsidRDefault="00A933CC" w:rsidP="00A933CC">
      <w:pPr>
        <w:ind w:left="540" w:hanging="540"/>
        <w:rPr>
          <w:rFonts w:cs="Arial"/>
          <w:b/>
          <w:sz w:val="22"/>
          <w:szCs w:val="22"/>
          <w:u w:val="single"/>
        </w:rPr>
      </w:pPr>
      <w:r w:rsidRPr="00A933CC">
        <w:rPr>
          <w:rFonts w:cs="Arial"/>
          <w:sz w:val="22"/>
          <w:szCs w:val="22"/>
        </w:rPr>
        <w:t xml:space="preserve">            </w:t>
      </w:r>
      <w:r w:rsidRPr="00A933CC">
        <w:rPr>
          <w:rFonts w:cs="Arial"/>
          <w:b/>
          <w:sz w:val="22"/>
          <w:szCs w:val="22"/>
          <w:u w:val="single"/>
        </w:rPr>
        <w:t>Προδιαγραφές εκδρομής</w:t>
      </w:r>
    </w:p>
    <w:p w:rsidR="00A933CC" w:rsidRPr="00A933CC" w:rsidRDefault="00A933CC" w:rsidP="00A933CC">
      <w:pPr>
        <w:ind w:left="540" w:hanging="540"/>
        <w:rPr>
          <w:rFonts w:cs="Arial"/>
          <w:b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   </w:t>
      </w:r>
      <w:r w:rsidR="00A06828">
        <w:rPr>
          <w:rFonts w:cs="Arial"/>
          <w:sz w:val="22"/>
          <w:szCs w:val="22"/>
        </w:rPr>
        <w:t xml:space="preserve">       1.   Προορισμός: Ιθάκη</w:t>
      </w:r>
      <w:r w:rsidRPr="00A933CC">
        <w:rPr>
          <w:rFonts w:cs="Arial"/>
          <w:sz w:val="22"/>
          <w:szCs w:val="22"/>
        </w:rPr>
        <w:t xml:space="preserve"> ( </w:t>
      </w:r>
      <w:r w:rsidRPr="00A933CC">
        <w:rPr>
          <w:rFonts w:cs="Arial"/>
          <w:b/>
          <w:sz w:val="22"/>
          <w:szCs w:val="22"/>
        </w:rPr>
        <w:t>ΜΟΝΟ ΜΕΤΑΚΙΝΗΣΗ)</w:t>
      </w:r>
    </w:p>
    <w:p w:rsidR="00A933CC" w:rsidRPr="00A933CC" w:rsidRDefault="00A933CC" w:rsidP="00A933CC">
      <w:pPr>
        <w:ind w:left="540" w:hanging="540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          2.  </w:t>
      </w:r>
      <w:r w:rsidR="00CA7A75">
        <w:rPr>
          <w:rFonts w:cs="Arial"/>
          <w:sz w:val="22"/>
          <w:szCs w:val="22"/>
        </w:rPr>
        <w:t xml:space="preserve"> Ημερομηνία αναχώρησης:  Παρασκευή</w:t>
      </w:r>
      <w:r w:rsidRPr="00A933CC">
        <w:rPr>
          <w:rFonts w:cs="Arial"/>
          <w:sz w:val="22"/>
          <w:szCs w:val="22"/>
        </w:rPr>
        <w:t xml:space="preserve"> 2</w:t>
      </w:r>
      <w:r w:rsidR="00A06828">
        <w:rPr>
          <w:rFonts w:cs="Arial"/>
          <w:sz w:val="22"/>
          <w:szCs w:val="22"/>
        </w:rPr>
        <w:t>0-04</w:t>
      </w:r>
      <w:r w:rsidRPr="00A933CC">
        <w:rPr>
          <w:rFonts w:cs="Arial"/>
          <w:sz w:val="22"/>
          <w:szCs w:val="22"/>
        </w:rPr>
        <w:t>-2018</w:t>
      </w:r>
    </w:p>
    <w:p w:rsidR="00A933CC" w:rsidRPr="00A933CC" w:rsidRDefault="00A933CC" w:rsidP="00A933CC">
      <w:pPr>
        <w:ind w:left="540" w:hanging="540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          3.   Ημερομηνία επισ</w:t>
      </w:r>
      <w:r w:rsidR="00CA7A75">
        <w:rPr>
          <w:rFonts w:cs="Arial"/>
          <w:sz w:val="22"/>
          <w:szCs w:val="22"/>
        </w:rPr>
        <w:t>τροφής:   Κυριακή</w:t>
      </w:r>
      <w:bookmarkStart w:id="0" w:name="_GoBack"/>
      <w:bookmarkEnd w:id="0"/>
      <w:r w:rsidR="00A06828">
        <w:rPr>
          <w:rFonts w:cs="Arial"/>
          <w:sz w:val="22"/>
          <w:szCs w:val="22"/>
        </w:rPr>
        <w:t xml:space="preserve">  22-04</w:t>
      </w:r>
      <w:r w:rsidRPr="00A933CC">
        <w:rPr>
          <w:rFonts w:cs="Arial"/>
          <w:sz w:val="22"/>
          <w:szCs w:val="22"/>
        </w:rPr>
        <w:t>-2018</w:t>
      </w:r>
    </w:p>
    <w:p w:rsidR="00A933CC" w:rsidRPr="00A933CC" w:rsidRDefault="00A933CC" w:rsidP="00A933CC">
      <w:pPr>
        <w:ind w:left="540" w:hanging="540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          4.   Προβλεπόμενος α</w:t>
      </w:r>
      <w:r w:rsidR="00A06828">
        <w:rPr>
          <w:rFonts w:cs="Arial"/>
          <w:sz w:val="22"/>
          <w:szCs w:val="22"/>
        </w:rPr>
        <w:t>ριθμός συμμετεχόντων μαθητών: 30 μαθητές</w:t>
      </w:r>
      <w:r w:rsidR="009720DB">
        <w:rPr>
          <w:rFonts w:cs="Arial"/>
          <w:sz w:val="22"/>
          <w:szCs w:val="22"/>
        </w:rPr>
        <w:t xml:space="preserve"> (11 αγόρια και 19</w:t>
      </w:r>
      <w:r w:rsidRPr="00A933CC">
        <w:rPr>
          <w:rFonts w:cs="Arial"/>
          <w:sz w:val="22"/>
          <w:szCs w:val="22"/>
        </w:rPr>
        <w:t xml:space="preserve"> κορίτσια)</w:t>
      </w:r>
    </w:p>
    <w:p w:rsidR="00A933CC" w:rsidRPr="00A933CC" w:rsidRDefault="00A933CC" w:rsidP="00A933CC">
      <w:pPr>
        <w:ind w:left="540" w:hanging="540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          5.   Αριθμός συνοδών καθηγητών: 03  (τρεις)</w:t>
      </w:r>
    </w:p>
    <w:p w:rsidR="00A933CC" w:rsidRPr="00A933CC" w:rsidRDefault="00A933CC" w:rsidP="009720DB">
      <w:pPr>
        <w:ind w:left="540" w:hanging="540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          6.  Μεταφορικό μέσο: Λεωφορείο </w:t>
      </w:r>
      <w:r w:rsidR="009720DB" w:rsidRPr="00A933CC">
        <w:rPr>
          <w:rFonts w:cs="Arial"/>
          <w:sz w:val="22"/>
          <w:szCs w:val="22"/>
        </w:rPr>
        <w:t>(με χρήση πλοίου τ</w:t>
      </w:r>
      <w:r w:rsidR="009720DB">
        <w:rPr>
          <w:rFonts w:cs="Arial"/>
          <w:sz w:val="22"/>
          <w:szCs w:val="22"/>
        </w:rPr>
        <w:t xml:space="preserve">ύπου </w:t>
      </w:r>
      <w:proofErr w:type="spellStart"/>
      <w:r w:rsidR="009720DB">
        <w:rPr>
          <w:rFonts w:cs="Arial"/>
          <w:sz w:val="22"/>
          <w:szCs w:val="22"/>
        </w:rPr>
        <w:t>φέρυ</w:t>
      </w:r>
      <w:proofErr w:type="spellEnd"/>
      <w:r w:rsidR="009720DB">
        <w:rPr>
          <w:rFonts w:cs="Arial"/>
          <w:sz w:val="22"/>
          <w:szCs w:val="22"/>
        </w:rPr>
        <w:t>-</w:t>
      </w:r>
      <w:proofErr w:type="spellStart"/>
      <w:r w:rsidR="009720DB">
        <w:rPr>
          <w:rFonts w:cs="Arial"/>
          <w:sz w:val="22"/>
          <w:szCs w:val="22"/>
        </w:rPr>
        <w:t>μπώτ</w:t>
      </w:r>
      <w:proofErr w:type="spellEnd"/>
      <w:r w:rsidR="009720DB">
        <w:rPr>
          <w:rFonts w:cs="Arial"/>
          <w:sz w:val="22"/>
          <w:szCs w:val="22"/>
        </w:rPr>
        <w:t xml:space="preserve"> γραμμής  </w:t>
      </w:r>
      <w:r w:rsidR="009720DB" w:rsidRPr="00A933CC">
        <w:rPr>
          <w:rFonts w:cs="Arial"/>
          <w:sz w:val="22"/>
          <w:szCs w:val="22"/>
        </w:rPr>
        <w:t>Λευκίμμη</w:t>
      </w:r>
      <w:r w:rsidR="009720DB" w:rsidRPr="00643FF2">
        <w:rPr>
          <w:rFonts w:cs="Arial"/>
          <w:sz w:val="22"/>
          <w:szCs w:val="22"/>
        </w:rPr>
        <w:t xml:space="preserve"> </w:t>
      </w:r>
      <w:r w:rsidR="009720DB">
        <w:rPr>
          <w:rFonts w:cs="Arial"/>
          <w:sz w:val="22"/>
          <w:szCs w:val="22"/>
        </w:rPr>
        <w:t>ή Κέρκ</w:t>
      </w:r>
      <w:r w:rsidR="009720DB">
        <w:rPr>
          <w:rFonts w:cs="Arial"/>
          <w:sz w:val="22"/>
          <w:szCs w:val="22"/>
        </w:rPr>
        <w:t>υ</w:t>
      </w:r>
      <w:r w:rsidR="009720DB">
        <w:rPr>
          <w:rFonts w:cs="Arial"/>
          <w:sz w:val="22"/>
          <w:szCs w:val="22"/>
        </w:rPr>
        <w:t>ρα -</w:t>
      </w:r>
      <w:r w:rsidR="009720DB" w:rsidRPr="00A933CC">
        <w:rPr>
          <w:rFonts w:cs="Arial"/>
          <w:sz w:val="22"/>
          <w:szCs w:val="22"/>
        </w:rPr>
        <w:t>Ηγ</w:t>
      </w:r>
      <w:r w:rsidR="009720DB">
        <w:rPr>
          <w:rFonts w:cs="Arial"/>
          <w:sz w:val="22"/>
          <w:szCs w:val="22"/>
        </w:rPr>
        <w:t xml:space="preserve">ουμενίτσα και εισιτήρια </w:t>
      </w:r>
      <w:r w:rsidR="009720DB" w:rsidRPr="00A933CC">
        <w:rPr>
          <w:rFonts w:cs="Arial"/>
          <w:sz w:val="22"/>
          <w:szCs w:val="22"/>
        </w:rPr>
        <w:t>Λευκίμμη</w:t>
      </w:r>
      <w:r w:rsidR="009720DB">
        <w:rPr>
          <w:rFonts w:cs="Arial"/>
          <w:sz w:val="22"/>
          <w:szCs w:val="22"/>
        </w:rPr>
        <w:t xml:space="preserve"> ή Κέρκυρα</w:t>
      </w:r>
      <w:r w:rsidR="009720DB" w:rsidRPr="00A933CC">
        <w:rPr>
          <w:rFonts w:cs="Arial"/>
          <w:sz w:val="22"/>
          <w:szCs w:val="22"/>
        </w:rPr>
        <w:t>- Ηγουμενίτσα-Λευκίμμη</w:t>
      </w:r>
      <w:r w:rsidR="009720DB" w:rsidRPr="00643FF2">
        <w:rPr>
          <w:rFonts w:cs="Arial"/>
          <w:sz w:val="22"/>
          <w:szCs w:val="22"/>
        </w:rPr>
        <w:t xml:space="preserve"> </w:t>
      </w:r>
      <w:r w:rsidR="009720DB">
        <w:rPr>
          <w:rFonts w:cs="Arial"/>
          <w:sz w:val="22"/>
          <w:szCs w:val="22"/>
        </w:rPr>
        <w:t xml:space="preserve">ή Κέρκυρα και </w:t>
      </w:r>
      <w:r w:rsidR="009720DB" w:rsidRPr="00A933CC">
        <w:rPr>
          <w:rFonts w:cs="Arial"/>
          <w:sz w:val="22"/>
          <w:szCs w:val="22"/>
        </w:rPr>
        <w:t>χρήση πλοίου τ</w:t>
      </w:r>
      <w:r w:rsidR="009720DB">
        <w:rPr>
          <w:rFonts w:cs="Arial"/>
          <w:sz w:val="22"/>
          <w:szCs w:val="22"/>
        </w:rPr>
        <w:t xml:space="preserve">ύπου </w:t>
      </w:r>
      <w:proofErr w:type="spellStart"/>
      <w:r w:rsidR="009720DB">
        <w:rPr>
          <w:rFonts w:cs="Arial"/>
          <w:sz w:val="22"/>
          <w:szCs w:val="22"/>
        </w:rPr>
        <w:t>φέρυ</w:t>
      </w:r>
      <w:proofErr w:type="spellEnd"/>
      <w:r w:rsidR="009720DB">
        <w:rPr>
          <w:rFonts w:cs="Arial"/>
          <w:sz w:val="22"/>
          <w:szCs w:val="22"/>
        </w:rPr>
        <w:t>-</w:t>
      </w:r>
      <w:proofErr w:type="spellStart"/>
      <w:r w:rsidR="009720DB">
        <w:rPr>
          <w:rFonts w:cs="Arial"/>
          <w:sz w:val="22"/>
          <w:szCs w:val="22"/>
        </w:rPr>
        <w:t>μπώτ</w:t>
      </w:r>
      <w:proofErr w:type="spellEnd"/>
      <w:r w:rsidR="009720DB">
        <w:rPr>
          <w:rFonts w:cs="Arial"/>
          <w:sz w:val="22"/>
          <w:szCs w:val="22"/>
        </w:rPr>
        <w:t xml:space="preserve"> γραμμής  Αστακός –Ιθάκη –Αστακός συμπεριλαμβανομένων και των εισιτ</w:t>
      </w:r>
      <w:r w:rsidR="009720DB">
        <w:rPr>
          <w:rFonts w:cs="Arial"/>
          <w:sz w:val="22"/>
          <w:szCs w:val="22"/>
        </w:rPr>
        <w:t>η</w:t>
      </w:r>
      <w:r w:rsidR="009720DB">
        <w:rPr>
          <w:rFonts w:cs="Arial"/>
          <w:sz w:val="22"/>
          <w:szCs w:val="22"/>
        </w:rPr>
        <w:t>ρίων),</w:t>
      </w:r>
      <w:r w:rsidRPr="00A933CC">
        <w:rPr>
          <w:rFonts w:cs="Arial"/>
          <w:sz w:val="22"/>
          <w:szCs w:val="22"/>
        </w:rPr>
        <w:t xml:space="preserve">διαθέσιμο </w:t>
      </w:r>
      <w:r w:rsidR="009720DB">
        <w:rPr>
          <w:rFonts w:cs="Arial"/>
          <w:sz w:val="22"/>
          <w:szCs w:val="22"/>
        </w:rPr>
        <w:t xml:space="preserve">και για  μετακινήσεις  </w:t>
      </w:r>
      <w:r w:rsidRPr="00A933CC">
        <w:rPr>
          <w:rFonts w:cs="Arial"/>
          <w:sz w:val="22"/>
          <w:szCs w:val="22"/>
        </w:rPr>
        <w:t xml:space="preserve"> </w:t>
      </w:r>
      <w:r w:rsidR="009720DB">
        <w:rPr>
          <w:rFonts w:cs="Arial"/>
          <w:sz w:val="22"/>
          <w:szCs w:val="22"/>
        </w:rPr>
        <w:t>εντός Ιθάκης</w:t>
      </w:r>
    </w:p>
    <w:p w:rsidR="00A933CC" w:rsidRPr="00A933CC" w:rsidRDefault="00A933CC" w:rsidP="00A933CC">
      <w:pPr>
        <w:ind w:left="540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 7. Σημείο  αναχώρησης και επιστροφής ο χώρος του Γυμνασίου Λευκίμμης και χρόνος αναχώρησης  από το Λιμάνι της Λευκίμμης στις 6.15 </w:t>
      </w:r>
      <w:proofErr w:type="spellStart"/>
      <w:r w:rsidRPr="00A933CC">
        <w:rPr>
          <w:rFonts w:cs="Arial"/>
          <w:sz w:val="22"/>
          <w:szCs w:val="22"/>
        </w:rPr>
        <w:t>π.μ</w:t>
      </w:r>
      <w:proofErr w:type="spellEnd"/>
      <w:r w:rsidRPr="00A933CC">
        <w:rPr>
          <w:rFonts w:cs="Arial"/>
          <w:sz w:val="22"/>
          <w:szCs w:val="22"/>
        </w:rPr>
        <w:t>.   (1</w:t>
      </w:r>
      <w:r w:rsidRPr="00A933CC">
        <w:rPr>
          <w:rFonts w:cs="Arial"/>
          <w:sz w:val="22"/>
          <w:szCs w:val="22"/>
          <w:vertAlign w:val="superscript"/>
        </w:rPr>
        <w:t>ο</w:t>
      </w:r>
      <w:r w:rsidRPr="00A933CC">
        <w:rPr>
          <w:rFonts w:cs="Arial"/>
          <w:sz w:val="22"/>
          <w:szCs w:val="22"/>
        </w:rPr>
        <w:t xml:space="preserve"> δρο</w:t>
      </w:r>
      <w:r w:rsidR="009720DB">
        <w:rPr>
          <w:rFonts w:cs="Arial"/>
          <w:sz w:val="22"/>
          <w:szCs w:val="22"/>
        </w:rPr>
        <w:t xml:space="preserve">μολόγιο) και επιστροφής στις  20:30 </w:t>
      </w:r>
      <w:r w:rsidRPr="00A933CC">
        <w:rPr>
          <w:rFonts w:cs="Arial"/>
          <w:sz w:val="22"/>
          <w:szCs w:val="22"/>
        </w:rPr>
        <w:t>από Ηγουμ</w:t>
      </w:r>
      <w:r w:rsidRPr="00A933CC">
        <w:rPr>
          <w:rFonts w:cs="Arial"/>
          <w:sz w:val="22"/>
          <w:szCs w:val="22"/>
        </w:rPr>
        <w:t>ε</w:t>
      </w:r>
      <w:r w:rsidRPr="00A933CC">
        <w:rPr>
          <w:rFonts w:cs="Arial"/>
          <w:sz w:val="22"/>
          <w:szCs w:val="22"/>
        </w:rPr>
        <w:t>νί</w:t>
      </w:r>
      <w:r w:rsidR="009720DB">
        <w:rPr>
          <w:rFonts w:cs="Arial"/>
          <w:sz w:val="22"/>
          <w:szCs w:val="22"/>
        </w:rPr>
        <w:t>τσα ( τελευταίο δρομολόγιο)</w:t>
      </w:r>
    </w:p>
    <w:p w:rsidR="00A933CC" w:rsidRPr="00A933CC" w:rsidRDefault="00A933CC" w:rsidP="00A933CC">
      <w:pPr>
        <w:ind w:left="539" w:right="-101" w:hanging="539"/>
        <w:rPr>
          <w:rFonts w:cs="Arial"/>
          <w:b/>
          <w:sz w:val="22"/>
          <w:szCs w:val="22"/>
          <w:u w:val="single"/>
        </w:rPr>
      </w:pPr>
      <w:r w:rsidRPr="00A933CC">
        <w:rPr>
          <w:rFonts w:cs="Arial"/>
          <w:sz w:val="22"/>
          <w:szCs w:val="22"/>
        </w:rPr>
        <w:t xml:space="preserve">                 </w:t>
      </w:r>
      <w:r w:rsidRPr="00A933CC">
        <w:rPr>
          <w:rFonts w:cs="Arial"/>
          <w:b/>
          <w:sz w:val="22"/>
          <w:szCs w:val="22"/>
          <w:u w:val="single"/>
        </w:rPr>
        <w:t>Στην προσφορά  θα πρέπει υποχρεωτικά να συμπεριλαμβάνονται και να αναγράφονται    :</w:t>
      </w:r>
    </w:p>
    <w:p w:rsidR="00A933CC" w:rsidRPr="00D74F09" w:rsidRDefault="00A933CC" w:rsidP="00D74F09">
      <w:pPr>
        <w:pStyle w:val="a8"/>
        <w:numPr>
          <w:ilvl w:val="0"/>
          <w:numId w:val="50"/>
        </w:numPr>
        <w:spacing w:before="0"/>
        <w:rPr>
          <w:rFonts w:cs="Arial"/>
          <w:sz w:val="22"/>
          <w:szCs w:val="22"/>
          <w:u w:val="single"/>
        </w:rPr>
      </w:pPr>
      <w:r w:rsidRPr="00A933CC">
        <w:rPr>
          <w:rFonts w:cs="Arial"/>
          <w:sz w:val="22"/>
          <w:szCs w:val="22"/>
        </w:rPr>
        <w:t xml:space="preserve">Το συνολικό κόστος της πραγματοποίησης της εκδρομής καθώς και η οικονομική επιβάρυνση ανά μαθητή  </w:t>
      </w:r>
      <w:r w:rsidRPr="00D74F09">
        <w:rPr>
          <w:rFonts w:cs="Arial"/>
          <w:sz w:val="22"/>
          <w:szCs w:val="22"/>
        </w:rPr>
        <w:t xml:space="preserve">με προϋπόθεση συμμετοχής του προβλεπόμενου αριθμού μαθητών. </w:t>
      </w:r>
    </w:p>
    <w:p w:rsidR="00A933CC" w:rsidRPr="00D74F09" w:rsidRDefault="00A933CC" w:rsidP="00D74F09">
      <w:pPr>
        <w:pStyle w:val="a8"/>
        <w:numPr>
          <w:ilvl w:val="0"/>
          <w:numId w:val="50"/>
        </w:numPr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Ατομική ταξιδιωτική ασφάλιση για όλη τη διάρκεια της εκδρομής, οποιαδήποτε χρονική στιγμή, </w:t>
      </w:r>
      <w:r w:rsidRPr="00D74F09">
        <w:rPr>
          <w:rFonts w:cs="Arial"/>
          <w:sz w:val="22"/>
          <w:szCs w:val="22"/>
        </w:rPr>
        <w:t>και σε κάθε χώρο, με καλύψεις ζωής, ατυχήματος, νοσηλείας και ιατροφαρμακευτ</w:t>
      </w:r>
      <w:r w:rsidRPr="00D74F09">
        <w:rPr>
          <w:rFonts w:cs="Arial"/>
          <w:sz w:val="22"/>
          <w:szCs w:val="22"/>
        </w:rPr>
        <w:t>ι</w:t>
      </w:r>
      <w:r w:rsidRPr="00D74F09">
        <w:rPr>
          <w:rFonts w:cs="Arial"/>
          <w:sz w:val="22"/>
          <w:szCs w:val="22"/>
        </w:rPr>
        <w:t>κών εξόδων καθώς και επείγουσας αερομεταφοράς.</w:t>
      </w:r>
    </w:p>
    <w:p w:rsidR="00A933CC" w:rsidRPr="00D74F09" w:rsidRDefault="00A933CC" w:rsidP="00D74F09">
      <w:pPr>
        <w:pStyle w:val="a8"/>
        <w:numPr>
          <w:ilvl w:val="0"/>
          <w:numId w:val="50"/>
        </w:numPr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>Η ασφαλιστική εταιρεία στην οποία είναι ασφαλισμένο το λεωφο</w:t>
      </w:r>
      <w:r w:rsidR="00D74F09">
        <w:rPr>
          <w:rFonts w:cs="Arial"/>
          <w:sz w:val="22"/>
          <w:szCs w:val="22"/>
        </w:rPr>
        <w:t>ρείο και η οποία παρ</w:t>
      </w:r>
      <w:r w:rsidRPr="00A933CC">
        <w:rPr>
          <w:rFonts w:cs="Arial"/>
          <w:sz w:val="22"/>
          <w:szCs w:val="22"/>
        </w:rPr>
        <w:t xml:space="preserve">έχει ασφαλιστική </w:t>
      </w:r>
      <w:r w:rsidR="00D74F09">
        <w:rPr>
          <w:rFonts w:cs="Arial"/>
          <w:sz w:val="22"/>
          <w:szCs w:val="22"/>
        </w:rPr>
        <w:t xml:space="preserve"> </w:t>
      </w:r>
      <w:r w:rsidRPr="00D74F09">
        <w:rPr>
          <w:rFonts w:cs="Arial"/>
          <w:sz w:val="22"/>
          <w:szCs w:val="22"/>
        </w:rPr>
        <w:t>κάλυψη στους επιβαίνοντες σε περίπτωση ατυχήματος</w:t>
      </w:r>
    </w:p>
    <w:p w:rsidR="00A933CC" w:rsidRPr="00D74F09" w:rsidRDefault="00D74F09" w:rsidP="00D74F09">
      <w:pPr>
        <w:pStyle w:val="a8"/>
        <w:numPr>
          <w:ilvl w:val="0"/>
          <w:numId w:val="50"/>
        </w:numPr>
        <w:rPr>
          <w:rFonts w:cs="Arial"/>
          <w:sz w:val="22"/>
          <w:szCs w:val="22"/>
        </w:rPr>
      </w:pPr>
      <w:r w:rsidRPr="00D74F09">
        <w:rPr>
          <w:rFonts w:cs="Arial"/>
          <w:sz w:val="22"/>
          <w:szCs w:val="22"/>
        </w:rPr>
        <w:tab/>
      </w:r>
      <w:r w:rsidR="00A933CC" w:rsidRPr="00D74F09">
        <w:rPr>
          <w:rFonts w:cs="Arial"/>
          <w:sz w:val="22"/>
          <w:szCs w:val="22"/>
          <w:lang w:val="en-US"/>
        </w:rPr>
        <w:t>Y</w:t>
      </w:r>
      <w:proofErr w:type="spellStart"/>
      <w:r w:rsidR="00A933CC" w:rsidRPr="00D74F09">
        <w:rPr>
          <w:rFonts w:cs="Arial"/>
          <w:sz w:val="22"/>
          <w:szCs w:val="22"/>
        </w:rPr>
        <w:t>ποχρεωτική</w:t>
      </w:r>
      <w:proofErr w:type="spellEnd"/>
      <w:r w:rsidR="00A933CC" w:rsidRPr="00D74F09">
        <w:rPr>
          <w:rFonts w:cs="Arial"/>
          <w:sz w:val="22"/>
          <w:szCs w:val="22"/>
        </w:rPr>
        <w:t xml:space="preserve"> ασφάλιση αστικής ευθύνης διοργανωτή σύμφωνα με την κείμενη νομοθεσία.</w:t>
      </w:r>
    </w:p>
    <w:p w:rsidR="00D74F09" w:rsidRPr="00D74F09" w:rsidRDefault="00A933CC" w:rsidP="00D74F09">
      <w:pPr>
        <w:pStyle w:val="a8"/>
        <w:numPr>
          <w:ilvl w:val="0"/>
          <w:numId w:val="50"/>
        </w:numPr>
        <w:rPr>
          <w:rFonts w:cs="Arial"/>
          <w:sz w:val="22"/>
          <w:szCs w:val="22"/>
        </w:rPr>
      </w:pPr>
      <w:r w:rsidRPr="00D74F09">
        <w:rPr>
          <w:rFonts w:cs="Arial"/>
          <w:sz w:val="22"/>
          <w:szCs w:val="22"/>
          <w:lang w:val="en-US"/>
        </w:rPr>
        <w:t>Y</w:t>
      </w:r>
      <w:proofErr w:type="spellStart"/>
      <w:r w:rsidRPr="00D74F09">
        <w:rPr>
          <w:rFonts w:cs="Arial"/>
          <w:sz w:val="22"/>
          <w:szCs w:val="22"/>
        </w:rPr>
        <w:t>πεύθυνη</w:t>
      </w:r>
      <w:proofErr w:type="spellEnd"/>
      <w:r w:rsidRPr="00D74F09">
        <w:rPr>
          <w:rFonts w:cs="Arial"/>
          <w:sz w:val="22"/>
          <w:szCs w:val="22"/>
        </w:rPr>
        <w:t xml:space="preserve"> δήλωση ότι το ταξιδιωτικό γραφείο διαθέτει ειδικό σήμα λειτουργίας, το οποίο </w:t>
      </w:r>
      <w:r w:rsidR="00D74F09" w:rsidRPr="00D74F09">
        <w:rPr>
          <w:rFonts w:cs="Arial"/>
          <w:sz w:val="22"/>
          <w:szCs w:val="22"/>
        </w:rPr>
        <w:t xml:space="preserve"> </w:t>
      </w:r>
    </w:p>
    <w:p w:rsidR="00A933CC" w:rsidRPr="00D74F09" w:rsidRDefault="00D74F09" w:rsidP="00D74F09">
      <w:pPr>
        <w:ind w:left="1077"/>
        <w:rPr>
          <w:rFonts w:cs="Arial"/>
          <w:sz w:val="22"/>
          <w:szCs w:val="22"/>
        </w:rPr>
      </w:pPr>
      <w:r w:rsidRPr="00D74F09">
        <w:rPr>
          <w:rFonts w:cs="Arial"/>
          <w:sz w:val="22"/>
          <w:szCs w:val="22"/>
        </w:rPr>
        <w:t xml:space="preserve"> </w:t>
      </w:r>
      <w:r w:rsidRPr="00A933CC">
        <w:rPr>
          <w:rFonts w:cs="Arial"/>
          <w:sz w:val="22"/>
          <w:szCs w:val="22"/>
        </w:rPr>
        <w:t xml:space="preserve">βρίσκεται σε ισχύ.  </w:t>
      </w:r>
      <w:r w:rsidRPr="00D74F09">
        <w:rPr>
          <w:rFonts w:cs="Arial"/>
          <w:sz w:val="22"/>
          <w:szCs w:val="22"/>
        </w:rPr>
        <w:t xml:space="preserve">              </w:t>
      </w:r>
    </w:p>
    <w:p w:rsidR="00A933CC" w:rsidRPr="00A933CC" w:rsidRDefault="00D74F09" w:rsidP="00A933CC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       6.</w:t>
      </w:r>
      <w:r>
        <w:rPr>
          <w:rFonts w:cs="Arial"/>
          <w:sz w:val="22"/>
          <w:szCs w:val="22"/>
        </w:rPr>
        <w:tab/>
      </w:r>
      <w:r w:rsidR="00A933CC" w:rsidRPr="00A933CC">
        <w:rPr>
          <w:rFonts w:cs="Arial"/>
          <w:sz w:val="22"/>
          <w:szCs w:val="22"/>
        </w:rPr>
        <w:t xml:space="preserve">Φωτοτυπία από: Δίπλωμα οδηγού,   άδεια  κυκλοφορίας και ΚΤΕΟ λεωφορείου.  </w:t>
      </w:r>
    </w:p>
    <w:p w:rsidR="00A933CC" w:rsidRPr="00A933CC" w:rsidRDefault="00A933CC" w:rsidP="00A933CC">
      <w:pPr>
        <w:ind w:left="1077"/>
        <w:rPr>
          <w:rFonts w:cs="Arial"/>
          <w:b/>
          <w:sz w:val="22"/>
          <w:szCs w:val="22"/>
          <w:u w:val="single"/>
        </w:rPr>
      </w:pPr>
      <w:r w:rsidRPr="00A933CC">
        <w:rPr>
          <w:rFonts w:cs="Arial"/>
          <w:sz w:val="22"/>
          <w:szCs w:val="22"/>
        </w:rPr>
        <w:t xml:space="preserve">     </w:t>
      </w:r>
      <w:r w:rsidRPr="00A933CC">
        <w:rPr>
          <w:rFonts w:cs="Arial"/>
          <w:sz w:val="22"/>
          <w:szCs w:val="22"/>
          <w:u w:val="single"/>
        </w:rPr>
        <w:t xml:space="preserve">Το σχολείο θα επιλέξει τη </w:t>
      </w:r>
      <w:proofErr w:type="spellStart"/>
      <w:r w:rsidRPr="00A933CC">
        <w:rPr>
          <w:rFonts w:cs="Arial"/>
          <w:sz w:val="22"/>
          <w:szCs w:val="22"/>
          <w:u w:val="single"/>
        </w:rPr>
        <w:t>συμφερότερη</w:t>
      </w:r>
      <w:proofErr w:type="spellEnd"/>
      <w:r w:rsidRPr="00A933CC">
        <w:rPr>
          <w:rFonts w:cs="Arial"/>
          <w:sz w:val="22"/>
          <w:szCs w:val="22"/>
          <w:u w:val="single"/>
        </w:rPr>
        <w:t xml:space="preserve"> προσφορά με κριτήρια </w:t>
      </w:r>
      <w:r w:rsidRPr="00A933CC">
        <w:rPr>
          <w:rFonts w:cs="Arial"/>
          <w:b/>
          <w:sz w:val="22"/>
          <w:szCs w:val="22"/>
          <w:u w:val="single"/>
        </w:rPr>
        <w:t>ποιοτικά και  οικονομικά.</w:t>
      </w:r>
    </w:p>
    <w:p w:rsidR="00A933CC" w:rsidRPr="00A933CC" w:rsidRDefault="00A933CC" w:rsidP="00A933CC">
      <w:pPr>
        <w:ind w:left="1077"/>
        <w:rPr>
          <w:rFonts w:cs="Arial"/>
          <w:sz w:val="22"/>
          <w:szCs w:val="22"/>
        </w:rPr>
      </w:pPr>
      <w:r w:rsidRPr="00A933CC">
        <w:rPr>
          <w:rFonts w:cs="Arial"/>
          <w:b/>
          <w:sz w:val="22"/>
          <w:szCs w:val="22"/>
          <w:u w:val="single"/>
        </w:rPr>
        <w:t xml:space="preserve">ΠΡΟΣΟΧΗ: </w:t>
      </w:r>
      <w:r w:rsidRPr="00A933CC">
        <w:rPr>
          <w:rFonts w:cs="Arial"/>
          <w:sz w:val="22"/>
          <w:szCs w:val="22"/>
          <w:u w:val="single"/>
        </w:rPr>
        <w:t>Η μη τήρηση ενός των προαναφερομένων όρων ακυρώνει την προσφορά.</w:t>
      </w:r>
    </w:p>
    <w:p w:rsidR="00A933CC" w:rsidRPr="00A933CC" w:rsidRDefault="00A933CC" w:rsidP="00A933CC">
      <w:pPr>
        <w:ind w:left="1077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     Το άνοιγμα των προσφορών και η επιλογή θα γίνει την </w:t>
      </w:r>
      <w:r w:rsidR="009720DB">
        <w:rPr>
          <w:rFonts w:cs="Arial"/>
          <w:b/>
          <w:sz w:val="22"/>
          <w:szCs w:val="22"/>
        </w:rPr>
        <w:t>Δευτέρα 12/03/2018</w:t>
      </w:r>
      <w:r w:rsidR="00D74F09">
        <w:rPr>
          <w:rFonts w:cs="Arial"/>
          <w:b/>
          <w:i/>
          <w:sz w:val="22"/>
          <w:szCs w:val="22"/>
        </w:rPr>
        <w:t xml:space="preserve"> και ώρα  </w:t>
      </w:r>
      <w:r w:rsidRPr="00A933CC">
        <w:rPr>
          <w:rFonts w:cs="Arial"/>
          <w:b/>
          <w:i/>
          <w:sz w:val="22"/>
          <w:szCs w:val="22"/>
        </w:rPr>
        <w:t xml:space="preserve">11.00 </w:t>
      </w:r>
      <w:r w:rsidRPr="00A933CC">
        <w:rPr>
          <w:rFonts w:cs="Arial"/>
          <w:sz w:val="22"/>
          <w:szCs w:val="22"/>
        </w:rPr>
        <w:t xml:space="preserve">στο σχολείο (οι ενδιαφερόμενοι που θα είναι παρόντες προτείνεται να κάνουν τηλεφωνική επιβεβαίωση). Οι προσφορές και το πρακτικό επιλογής θα αναρτηθούν στη σελίδα του σχολείου: </w:t>
      </w:r>
    </w:p>
    <w:p w:rsidR="00A933CC" w:rsidRPr="00A933CC" w:rsidRDefault="00A933CC" w:rsidP="00A933CC">
      <w:pPr>
        <w:ind w:left="1077" w:firstLine="720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 xml:space="preserve"> </w:t>
      </w:r>
    </w:p>
    <w:p w:rsidR="00A933CC" w:rsidRPr="00A933CC" w:rsidRDefault="00A933CC" w:rsidP="00D74F09">
      <w:pPr>
        <w:jc w:val="right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>Η Διευθύντρια</w:t>
      </w:r>
    </w:p>
    <w:p w:rsidR="00A933CC" w:rsidRPr="00A933CC" w:rsidRDefault="00A933CC" w:rsidP="00D74F09">
      <w:pPr>
        <w:ind w:firstLine="720"/>
        <w:jc w:val="right"/>
        <w:rPr>
          <w:rFonts w:cs="Arial"/>
          <w:sz w:val="22"/>
          <w:szCs w:val="22"/>
        </w:rPr>
      </w:pPr>
    </w:p>
    <w:p w:rsidR="00A933CC" w:rsidRPr="00A933CC" w:rsidRDefault="00A933CC" w:rsidP="00D74F09">
      <w:pPr>
        <w:jc w:val="right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>ΓΙΑΝΝΑΔΑΚΗ ΜΑΡΙΑ</w:t>
      </w:r>
    </w:p>
    <w:p w:rsidR="00A933CC" w:rsidRPr="00A933CC" w:rsidRDefault="00A933CC" w:rsidP="00D74F09">
      <w:pPr>
        <w:jc w:val="right"/>
        <w:rPr>
          <w:rFonts w:cs="Arial"/>
          <w:sz w:val="22"/>
          <w:szCs w:val="22"/>
        </w:rPr>
      </w:pPr>
      <w:r w:rsidRPr="00A933CC">
        <w:rPr>
          <w:rFonts w:cs="Arial"/>
          <w:sz w:val="22"/>
          <w:szCs w:val="22"/>
        </w:rPr>
        <w:t>ΦΙΛΟΛΟΓΟΣ</w:t>
      </w:r>
    </w:p>
    <w:p w:rsidR="00A933CC" w:rsidRPr="00A933CC" w:rsidRDefault="00A933CC" w:rsidP="00CD6B28">
      <w:pPr>
        <w:tabs>
          <w:tab w:val="left" w:pos="709"/>
        </w:tabs>
        <w:spacing w:before="0" w:after="120"/>
        <w:jc w:val="both"/>
        <w:rPr>
          <w:rFonts w:cs="Arial"/>
          <w:b/>
          <w:sz w:val="22"/>
          <w:szCs w:val="22"/>
        </w:rPr>
      </w:pPr>
    </w:p>
    <w:p w:rsidR="008726B6" w:rsidRPr="00A933CC" w:rsidRDefault="008726B6" w:rsidP="001D0723">
      <w:pPr>
        <w:tabs>
          <w:tab w:val="center" w:pos="6946"/>
        </w:tabs>
        <w:spacing w:before="0"/>
        <w:jc w:val="both"/>
        <w:rPr>
          <w:rFonts w:ascii="Arial" w:hAnsi="Arial" w:cs="Arial"/>
          <w:sz w:val="14"/>
          <w:szCs w:val="16"/>
        </w:rPr>
      </w:pPr>
    </w:p>
    <w:p w:rsidR="008726B6" w:rsidRPr="00A933CC" w:rsidRDefault="008726B6" w:rsidP="008726B6">
      <w:pPr>
        <w:tabs>
          <w:tab w:val="center" w:pos="6946"/>
        </w:tabs>
        <w:spacing w:before="0"/>
        <w:jc w:val="both"/>
        <w:rPr>
          <w:rFonts w:ascii="Arial" w:hAnsi="Arial" w:cs="Arial"/>
          <w:color w:val="365F91" w:themeColor="accent1" w:themeShade="BF"/>
          <w:sz w:val="14"/>
          <w:szCs w:val="16"/>
        </w:rPr>
      </w:pPr>
    </w:p>
    <w:sectPr w:rsidR="008726B6" w:rsidRPr="00A933CC" w:rsidSect="00A933CC">
      <w:pgSz w:w="11906" w:h="16838"/>
      <w:pgMar w:top="1440" w:right="849" w:bottom="1440" w:left="426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11" w:rsidRDefault="00000911" w:rsidP="00014921">
      <w:r>
        <w:separator/>
      </w:r>
    </w:p>
  </w:endnote>
  <w:endnote w:type="continuationSeparator" w:id="0">
    <w:p w:rsidR="00000911" w:rsidRDefault="00000911" w:rsidP="0001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wis721Greek Lt BT">
    <w:charset w:val="A1"/>
    <w:family w:val="auto"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11" w:rsidRDefault="00000911" w:rsidP="00014921">
      <w:r>
        <w:separator/>
      </w:r>
    </w:p>
  </w:footnote>
  <w:footnote w:type="continuationSeparator" w:id="0">
    <w:p w:rsidR="00000911" w:rsidRDefault="00000911" w:rsidP="00014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Περιγραφή: C:\Users\alex\Desktop\Σεμινάριο 4-5 Φεβρουαρίου 12\tick.jpg" style="width:12.75pt;height:12pt;visibility:visible" o:bullet="t">
        <v:imagedata r:id="rId1" o:title="tick"/>
      </v:shape>
    </w:pict>
  </w:numPicBullet>
  <w:abstractNum w:abstractNumId="0">
    <w:nsid w:val="FFFFFF89"/>
    <w:multiLevelType w:val="singleLevel"/>
    <w:tmpl w:val="3D24D8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65DFD"/>
    <w:multiLevelType w:val="hybridMultilevel"/>
    <w:tmpl w:val="EDAA21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91367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407ABE"/>
    <w:multiLevelType w:val="multilevel"/>
    <w:tmpl w:val="515A7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1D6B98"/>
    <w:multiLevelType w:val="hybridMultilevel"/>
    <w:tmpl w:val="CFEC4C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381CF9"/>
    <w:multiLevelType w:val="hybridMultilevel"/>
    <w:tmpl w:val="5ABC640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10D0F"/>
    <w:multiLevelType w:val="hybridMultilevel"/>
    <w:tmpl w:val="854C27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326AD"/>
    <w:multiLevelType w:val="hybridMultilevel"/>
    <w:tmpl w:val="DCEAAC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C6BE7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0977031"/>
    <w:multiLevelType w:val="hybridMultilevel"/>
    <w:tmpl w:val="BDC83634"/>
    <w:lvl w:ilvl="0" w:tplc="5412A6F6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D74"/>
    <w:multiLevelType w:val="hybridMultilevel"/>
    <w:tmpl w:val="09403A5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640C6"/>
    <w:multiLevelType w:val="hybridMultilevel"/>
    <w:tmpl w:val="485EBB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71AAA"/>
    <w:multiLevelType w:val="hybridMultilevel"/>
    <w:tmpl w:val="620AA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16C85"/>
    <w:multiLevelType w:val="hybridMultilevel"/>
    <w:tmpl w:val="F210D2F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7B03AD"/>
    <w:multiLevelType w:val="hybridMultilevel"/>
    <w:tmpl w:val="8C204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02113"/>
    <w:multiLevelType w:val="hybridMultilevel"/>
    <w:tmpl w:val="2DBE2E12"/>
    <w:lvl w:ilvl="0" w:tplc="1CF40614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Times New Roman" w:hint="default"/>
      </w:rPr>
    </w:lvl>
    <w:lvl w:ilvl="1" w:tplc="C3DC644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1A8E"/>
    <w:multiLevelType w:val="hybridMultilevel"/>
    <w:tmpl w:val="9D787054"/>
    <w:lvl w:ilvl="0" w:tplc="0786194A">
      <w:start w:val="2"/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B66B6"/>
    <w:multiLevelType w:val="hybridMultilevel"/>
    <w:tmpl w:val="62B07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07A7A"/>
    <w:multiLevelType w:val="hybridMultilevel"/>
    <w:tmpl w:val="EC5075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E82AD5"/>
    <w:multiLevelType w:val="hybridMultilevel"/>
    <w:tmpl w:val="5AF029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4170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15B2E33"/>
    <w:multiLevelType w:val="hybridMultilevel"/>
    <w:tmpl w:val="52A04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B1521"/>
    <w:multiLevelType w:val="hybridMultilevel"/>
    <w:tmpl w:val="8A50A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00D0E"/>
    <w:multiLevelType w:val="hybridMultilevel"/>
    <w:tmpl w:val="2CF415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B43A7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DD97345"/>
    <w:multiLevelType w:val="hybridMultilevel"/>
    <w:tmpl w:val="76D2DD7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81597E"/>
    <w:multiLevelType w:val="hybridMultilevel"/>
    <w:tmpl w:val="FD183C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2D003C"/>
    <w:multiLevelType w:val="hybridMultilevel"/>
    <w:tmpl w:val="D6C27E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C0C6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93B2BD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B111862"/>
    <w:multiLevelType w:val="hybridMultilevel"/>
    <w:tmpl w:val="52FCF5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1A4799"/>
    <w:multiLevelType w:val="hybridMultilevel"/>
    <w:tmpl w:val="E14A63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CD37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23116A"/>
    <w:multiLevelType w:val="hybridMultilevel"/>
    <w:tmpl w:val="253488D4"/>
    <w:lvl w:ilvl="0" w:tplc="498AC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167EC"/>
    <w:multiLevelType w:val="hybridMultilevel"/>
    <w:tmpl w:val="3C9A2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0A2020"/>
    <w:multiLevelType w:val="hybridMultilevel"/>
    <w:tmpl w:val="1E18CC4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1A68F7"/>
    <w:multiLevelType w:val="hybridMultilevel"/>
    <w:tmpl w:val="40F8FF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4110A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F4A5432"/>
    <w:multiLevelType w:val="hybridMultilevel"/>
    <w:tmpl w:val="A7285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D7B9C"/>
    <w:multiLevelType w:val="hybridMultilevel"/>
    <w:tmpl w:val="AED0E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2EA9"/>
    <w:multiLevelType w:val="hybridMultilevel"/>
    <w:tmpl w:val="2536ED12"/>
    <w:lvl w:ilvl="0" w:tplc="A9DE386E">
      <w:start w:val="1"/>
      <w:numFmt w:val="decimal"/>
      <w:lvlText w:val="%1."/>
      <w:lvlJc w:val="left"/>
      <w:pPr>
        <w:ind w:left="143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1">
    <w:nsid w:val="62A50F5E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>
    <w:nsid w:val="65495D51"/>
    <w:multiLevelType w:val="hybridMultilevel"/>
    <w:tmpl w:val="812E63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041B2"/>
    <w:multiLevelType w:val="hybridMultilevel"/>
    <w:tmpl w:val="35402F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CB4435"/>
    <w:multiLevelType w:val="hybridMultilevel"/>
    <w:tmpl w:val="8DF45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2540A3"/>
    <w:multiLevelType w:val="hybridMultilevel"/>
    <w:tmpl w:val="D2964BA2"/>
    <w:lvl w:ilvl="0" w:tplc="7D9E83C6">
      <w:start w:val="2"/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73280A"/>
    <w:multiLevelType w:val="hybridMultilevel"/>
    <w:tmpl w:val="EA369A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5F0305"/>
    <w:multiLevelType w:val="hybridMultilevel"/>
    <w:tmpl w:val="5AFC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4132F"/>
    <w:multiLevelType w:val="hybridMultilevel"/>
    <w:tmpl w:val="6EC01C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234DED"/>
    <w:multiLevelType w:val="hybridMultilevel"/>
    <w:tmpl w:val="745EC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0"/>
  </w:num>
  <w:num w:numId="3">
    <w:abstractNumId w:val="22"/>
  </w:num>
  <w:num w:numId="4">
    <w:abstractNumId w:val="11"/>
  </w:num>
  <w:num w:numId="5">
    <w:abstractNumId w:val="6"/>
  </w:num>
  <w:num w:numId="6">
    <w:abstractNumId w:val="26"/>
  </w:num>
  <w:num w:numId="7">
    <w:abstractNumId w:val="39"/>
  </w:num>
  <w:num w:numId="8">
    <w:abstractNumId w:val="12"/>
  </w:num>
  <w:num w:numId="9">
    <w:abstractNumId w:val="49"/>
  </w:num>
  <w:num w:numId="10">
    <w:abstractNumId w:val="46"/>
  </w:num>
  <w:num w:numId="11">
    <w:abstractNumId w:val="14"/>
  </w:num>
  <w:num w:numId="12">
    <w:abstractNumId w:val="43"/>
  </w:num>
  <w:num w:numId="13">
    <w:abstractNumId w:val="15"/>
  </w:num>
  <w:num w:numId="14">
    <w:abstractNumId w:val="28"/>
  </w:num>
  <w:num w:numId="15">
    <w:abstractNumId w:val="37"/>
  </w:num>
  <w:num w:numId="16">
    <w:abstractNumId w:val="8"/>
  </w:num>
  <w:num w:numId="17">
    <w:abstractNumId w:val="20"/>
  </w:num>
  <w:num w:numId="18">
    <w:abstractNumId w:val="2"/>
  </w:num>
  <w:num w:numId="19">
    <w:abstractNumId w:val="45"/>
  </w:num>
  <w:num w:numId="20">
    <w:abstractNumId w:val="32"/>
  </w:num>
  <w:num w:numId="21">
    <w:abstractNumId w:val="16"/>
  </w:num>
  <w:num w:numId="22">
    <w:abstractNumId w:val="24"/>
  </w:num>
  <w:num w:numId="23">
    <w:abstractNumId w:val="29"/>
  </w:num>
  <w:num w:numId="24">
    <w:abstractNumId w:val="3"/>
  </w:num>
  <w:num w:numId="25">
    <w:abstractNumId w:val="35"/>
  </w:num>
  <w:num w:numId="26">
    <w:abstractNumId w:val="5"/>
  </w:num>
  <w:num w:numId="27">
    <w:abstractNumId w:val="48"/>
  </w:num>
  <w:num w:numId="28">
    <w:abstractNumId w:val="36"/>
  </w:num>
  <w:num w:numId="29">
    <w:abstractNumId w:val="17"/>
  </w:num>
  <w:num w:numId="30">
    <w:abstractNumId w:val="30"/>
  </w:num>
  <w:num w:numId="31">
    <w:abstractNumId w:val="42"/>
  </w:num>
  <w:num w:numId="32">
    <w:abstractNumId w:val="34"/>
  </w:num>
  <w:num w:numId="33">
    <w:abstractNumId w:val="10"/>
  </w:num>
  <w:num w:numId="34">
    <w:abstractNumId w:val="1"/>
  </w:num>
  <w:num w:numId="35">
    <w:abstractNumId w:val="4"/>
  </w:num>
  <w:num w:numId="36">
    <w:abstractNumId w:val="23"/>
  </w:num>
  <w:num w:numId="37">
    <w:abstractNumId w:val="25"/>
  </w:num>
  <w:num w:numId="38">
    <w:abstractNumId w:val="38"/>
  </w:num>
  <w:num w:numId="39">
    <w:abstractNumId w:val="33"/>
  </w:num>
  <w:num w:numId="40">
    <w:abstractNumId w:val="21"/>
  </w:num>
  <w:num w:numId="41">
    <w:abstractNumId w:val="18"/>
  </w:num>
  <w:num w:numId="42">
    <w:abstractNumId w:val="41"/>
  </w:num>
  <w:num w:numId="43">
    <w:abstractNumId w:val="19"/>
  </w:num>
  <w:num w:numId="44">
    <w:abstractNumId w:val="27"/>
  </w:num>
  <w:num w:numId="45">
    <w:abstractNumId w:val="31"/>
  </w:num>
  <w:num w:numId="46">
    <w:abstractNumId w:val="13"/>
  </w:num>
  <w:num w:numId="47">
    <w:abstractNumId w:val="7"/>
  </w:num>
  <w:num w:numId="48">
    <w:abstractNumId w:val="9"/>
  </w:num>
  <w:num w:numId="49">
    <w:abstractNumId w:val="47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2ABC"/>
    <w:rsid w:val="000007D5"/>
    <w:rsid w:val="00000911"/>
    <w:rsid w:val="00005203"/>
    <w:rsid w:val="0001225C"/>
    <w:rsid w:val="00014921"/>
    <w:rsid w:val="00014E6E"/>
    <w:rsid w:val="00015B36"/>
    <w:rsid w:val="000177E9"/>
    <w:rsid w:val="000207DC"/>
    <w:rsid w:val="0002641D"/>
    <w:rsid w:val="00030142"/>
    <w:rsid w:val="00032AF8"/>
    <w:rsid w:val="00032D4E"/>
    <w:rsid w:val="00034D80"/>
    <w:rsid w:val="00041047"/>
    <w:rsid w:val="0004153F"/>
    <w:rsid w:val="00050D10"/>
    <w:rsid w:val="0005456B"/>
    <w:rsid w:val="00055AB9"/>
    <w:rsid w:val="00056FA2"/>
    <w:rsid w:val="00060873"/>
    <w:rsid w:val="00065774"/>
    <w:rsid w:val="00073B30"/>
    <w:rsid w:val="00077D0E"/>
    <w:rsid w:val="00082E82"/>
    <w:rsid w:val="00084BD8"/>
    <w:rsid w:val="0009666A"/>
    <w:rsid w:val="00096B89"/>
    <w:rsid w:val="000A36C7"/>
    <w:rsid w:val="000B0A55"/>
    <w:rsid w:val="000B356A"/>
    <w:rsid w:val="000B586F"/>
    <w:rsid w:val="000B6E51"/>
    <w:rsid w:val="000C667B"/>
    <w:rsid w:val="000C7D7C"/>
    <w:rsid w:val="000D05D5"/>
    <w:rsid w:val="000D1D99"/>
    <w:rsid w:val="000D2DE5"/>
    <w:rsid w:val="000D5EFB"/>
    <w:rsid w:val="000E019A"/>
    <w:rsid w:val="000E2350"/>
    <w:rsid w:val="000E2D23"/>
    <w:rsid w:val="000E3743"/>
    <w:rsid w:val="000E50BA"/>
    <w:rsid w:val="000E5746"/>
    <w:rsid w:val="000E7386"/>
    <w:rsid w:val="000E7967"/>
    <w:rsid w:val="00102428"/>
    <w:rsid w:val="0010319E"/>
    <w:rsid w:val="00106D14"/>
    <w:rsid w:val="001108C9"/>
    <w:rsid w:val="00111EA0"/>
    <w:rsid w:val="0011368B"/>
    <w:rsid w:val="00115C19"/>
    <w:rsid w:val="00123DC6"/>
    <w:rsid w:val="001246D4"/>
    <w:rsid w:val="00135F00"/>
    <w:rsid w:val="00141158"/>
    <w:rsid w:val="00141581"/>
    <w:rsid w:val="00141644"/>
    <w:rsid w:val="00142873"/>
    <w:rsid w:val="0015009B"/>
    <w:rsid w:val="00160D15"/>
    <w:rsid w:val="001611B8"/>
    <w:rsid w:val="00161300"/>
    <w:rsid w:val="00162281"/>
    <w:rsid w:val="001627DA"/>
    <w:rsid w:val="001643B8"/>
    <w:rsid w:val="001655D9"/>
    <w:rsid w:val="00167192"/>
    <w:rsid w:val="00167F59"/>
    <w:rsid w:val="00172F48"/>
    <w:rsid w:val="00175388"/>
    <w:rsid w:val="00175C94"/>
    <w:rsid w:val="001777C5"/>
    <w:rsid w:val="00182BA3"/>
    <w:rsid w:val="00183D3F"/>
    <w:rsid w:val="00185550"/>
    <w:rsid w:val="001940F8"/>
    <w:rsid w:val="00195E07"/>
    <w:rsid w:val="001A52C5"/>
    <w:rsid w:val="001A7A2D"/>
    <w:rsid w:val="001B2F37"/>
    <w:rsid w:val="001B3B1C"/>
    <w:rsid w:val="001B3C53"/>
    <w:rsid w:val="001B6BA9"/>
    <w:rsid w:val="001B741E"/>
    <w:rsid w:val="001C7BE1"/>
    <w:rsid w:val="001D0723"/>
    <w:rsid w:val="001D5E67"/>
    <w:rsid w:val="001D7E63"/>
    <w:rsid w:val="001E6715"/>
    <w:rsid w:val="001F4B34"/>
    <w:rsid w:val="001F4EAC"/>
    <w:rsid w:val="001F7792"/>
    <w:rsid w:val="0020015D"/>
    <w:rsid w:val="0020242B"/>
    <w:rsid w:val="00206CEA"/>
    <w:rsid w:val="00212C11"/>
    <w:rsid w:val="00214429"/>
    <w:rsid w:val="0021474A"/>
    <w:rsid w:val="0023465A"/>
    <w:rsid w:val="00235FD9"/>
    <w:rsid w:val="00237810"/>
    <w:rsid w:val="002453BC"/>
    <w:rsid w:val="00245D8B"/>
    <w:rsid w:val="00250541"/>
    <w:rsid w:val="002613A4"/>
    <w:rsid w:val="0026323D"/>
    <w:rsid w:val="00267E8D"/>
    <w:rsid w:val="00271385"/>
    <w:rsid w:val="00271DC4"/>
    <w:rsid w:val="002733EC"/>
    <w:rsid w:val="0027453D"/>
    <w:rsid w:val="00274D82"/>
    <w:rsid w:val="00277BEB"/>
    <w:rsid w:val="00282449"/>
    <w:rsid w:val="00283265"/>
    <w:rsid w:val="0028391B"/>
    <w:rsid w:val="00286200"/>
    <w:rsid w:val="00286FEF"/>
    <w:rsid w:val="002945BE"/>
    <w:rsid w:val="002A1A3A"/>
    <w:rsid w:val="002A35D6"/>
    <w:rsid w:val="002A39A4"/>
    <w:rsid w:val="002A724D"/>
    <w:rsid w:val="002B2277"/>
    <w:rsid w:val="002B35FA"/>
    <w:rsid w:val="002B63F5"/>
    <w:rsid w:val="002B73DD"/>
    <w:rsid w:val="002C0088"/>
    <w:rsid w:val="002C111A"/>
    <w:rsid w:val="002C1E95"/>
    <w:rsid w:val="002C5C70"/>
    <w:rsid w:val="002E0A5D"/>
    <w:rsid w:val="002E19A5"/>
    <w:rsid w:val="002F14EA"/>
    <w:rsid w:val="002F263C"/>
    <w:rsid w:val="002F2B69"/>
    <w:rsid w:val="002F682E"/>
    <w:rsid w:val="00300758"/>
    <w:rsid w:val="00300B48"/>
    <w:rsid w:val="003045DE"/>
    <w:rsid w:val="0030461F"/>
    <w:rsid w:val="00304BE7"/>
    <w:rsid w:val="00305646"/>
    <w:rsid w:val="003058B1"/>
    <w:rsid w:val="00306B8B"/>
    <w:rsid w:val="003110FF"/>
    <w:rsid w:val="0032406E"/>
    <w:rsid w:val="0032626F"/>
    <w:rsid w:val="003322E1"/>
    <w:rsid w:val="0034344B"/>
    <w:rsid w:val="003440BA"/>
    <w:rsid w:val="00345F9E"/>
    <w:rsid w:val="00353BA7"/>
    <w:rsid w:val="0036271E"/>
    <w:rsid w:val="003653F0"/>
    <w:rsid w:val="003666BB"/>
    <w:rsid w:val="0036711D"/>
    <w:rsid w:val="0037516D"/>
    <w:rsid w:val="003761D0"/>
    <w:rsid w:val="00380736"/>
    <w:rsid w:val="003848C1"/>
    <w:rsid w:val="00390A69"/>
    <w:rsid w:val="0039145E"/>
    <w:rsid w:val="00391E28"/>
    <w:rsid w:val="00392E70"/>
    <w:rsid w:val="0039783C"/>
    <w:rsid w:val="003A21CA"/>
    <w:rsid w:val="003A3D33"/>
    <w:rsid w:val="003B07A9"/>
    <w:rsid w:val="003B168F"/>
    <w:rsid w:val="003B24C7"/>
    <w:rsid w:val="003B274F"/>
    <w:rsid w:val="003B2EFC"/>
    <w:rsid w:val="003B5A06"/>
    <w:rsid w:val="003B7440"/>
    <w:rsid w:val="003B7CF2"/>
    <w:rsid w:val="003D10EC"/>
    <w:rsid w:val="003D2D25"/>
    <w:rsid w:val="003D7B4A"/>
    <w:rsid w:val="003E435D"/>
    <w:rsid w:val="003E6552"/>
    <w:rsid w:val="003E65F6"/>
    <w:rsid w:val="003F2570"/>
    <w:rsid w:val="003F26F9"/>
    <w:rsid w:val="00405ECE"/>
    <w:rsid w:val="00411441"/>
    <w:rsid w:val="00414E3C"/>
    <w:rsid w:val="00423D1D"/>
    <w:rsid w:val="00426424"/>
    <w:rsid w:val="00432B2C"/>
    <w:rsid w:val="00435334"/>
    <w:rsid w:val="004465B6"/>
    <w:rsid w:val="0045647D"/>
    <w:rsid w:val="00464C74"/>
    <w:rsid w:val="00466685"/>
    <w:rsid w:val="00470118"/>
    <w:rsid w:val="00472B2F"/>
    <w:rsid w:val="00482204"/>
    <w:rsid w:val="00485635"/>
    <w:rsid w:val="00485C1D"/>
    <w:rsid w:val="00491B5E"/>
    <w:rsid w:val="004940D2"/>
    <w:rsid w:val="004977CE"/>
    <w:rsid w:val="004A0CE5"/>
    <w:rsid w:val="004A5CF9"/>
    <w:rsid w:val="004A7D78"/>
    <w:rsid w:val="004B3C18"/>
    <w:rsid w:val="004C1918"/>
    <w:rsid w:val="004C2C4F"/>
    <w:rsid w:val="004E3770"/>
    <w:rsid w:val="004E3A36"/>
    <w:rsid w:val="004E524E"/>
    <w:rsid w:val="004E6205"/>
    <w:rsid w:val="004F30ED"/>
    <w:rsid w:val="004F357C"/>
    <w:rsid w:val="004F5E57"/>
    <w:rsid w:val="0050274B"/>
    <w:rsid w:val="00503944"/>
    <w:rsid w:val="0051356E"/>
    <w:rsid w:val="005167DA"/>
    <w:rsid w:val="00523ED3"/>
    <w:rsid w:val="00524A75"/>
    <w:rsid w:val="00532533"/>
    <w:rsid w:val="00532921"/>
    <w:rsid w:val="00532BF7"/>
    <w:rsid w:val="00534F87"/>
    <w:rsid w:val="00535D10"/>
    <w:rsid w:val="00541BD4"/>
    <w:rsid w:val="0054411C"/>
    <w:rsid w:val="00551C50"/>
    <w:rsid w:val="00554F1C"/>
    <w:rsid w:val="00561426"/>
    <w:rsid w:val="0056250D"/>
    <w:rsid w:val="00563060"/>
    <w:rsid w:val="00580372"/>
    <w:rsid w:val="00583D17"/>
    <w:rsid w:val="00590C01"/>
    <w:rsid w:val="00590CD8"/>
    <w:rsid w:val="005915AD"/>
    <w:rsid w:val="005A08A5"/>
    <w:rsid w:val="005A4C84"/>
    <w:rsid w:val="005A4F6F"/>
    <w:rsid w:val="005A6FE7"/>
    <w:rsid w:val="005B02E4"/>
    <w:rsid w:val="005B0553"/>
    <w:rsid w:val="005B15D7"/>
    <w:rsid w:val="005B7842"/>
    <w:rsid w:val="005C11C1"/>
    <w:rsid w:val="005C285B"/>
    <w:rsid w:val="005C52E1"/>
    <w:rsid w:val="005C78A8"/>
    <w:rsid w:val="005D4619"/>
    <w:rsid w:val="005D6FA6"/>
    <w:rsid w:val="005E2EA5"/>
    <w:rsid w:val="005E40A1"/>
    <w:rsid w:val="005E48FB"/>
    <w:rsid w:val="005E7F59"/>
    <w:rsid w:val="005F1AB3"/>
    <w:rsid w:val="005F23C1"/>
    <w:rsid w:val="005F4B64"/>
    <w:rsid w:val="005F78FF"/>
    <w:rsid w:val="005F7CC3"/>
    <w:rsid w:val="00602092"/>
    <w:rsid w:val="00610382"/>
    <w:rsid w:val="00610DCC"/>
    <w:rsid w:val="00612577"/>
    <w:rsid w:val="00614328"/>
    <w:rsid w:val="00625D4F"/>
    <w:rsid w:val="006315E6"/>
    <w:rsid w:val="00632306"/>
    <w:rsid w:val="00632F50"/>
    <w:rsid w:val="00633DE3"/>
    <w:rsid w:val="0063526B"/>
    <w:rsid w:val="00640C0B"/>
    <w:rsid w:val="0064355E"/>
    <w:rsid w:val="00644E98"/>
    <w:rsid w:val="00652C22"/>
    <w:rsid w:val="00654A89"/>
    <w:rsid w:val="006564C9"/>
    <w:rsid w:val="00661478"/>
    <w:rsid w:val="006649AD"/>
    <w:rsid w:val="00664CB9"/>
    <w:rsid w:val="00665E56"/>
    <w:rsid w:val="006666DC"/>
    <w:rsid w:val="00672C17"/>
    <w:rsid w:val="00676089"/>
    <w:rsid w:val="006769AE"/>
    <w:rsid w:val="00680855"/>
    <w:rsid w:val="00680DE3"/>
    <w:rsid w:val="00685208"/>
    <w:rsid w:val="0068627C"/>
    <w:rsid w:val="00687233"/>
    <w:rsid w:val="00687F9F"/>
    <w:rsid w:val="00690D3B"/>
    <w:rsid w:val="006915EB"/>
    <w:rsid w:val="00692EFA"/>
    <w:rsid w:val="00693477"/>
    <w:rsid w:val="0069380F"/>
    <w:rsid w:val="006A2E71"/>
    <w:rsid w:val="006A58AE"/>
    <w:rsid w:val="006A6406"/>
    <w:rsid w:val="006B31AC"/>
    <w:rsid w:val="006B3ADC"/>
    <w:rsid w:val="006B49AD"/>
    <w:rsid w:val="006C00B4"/>
    <w:rsid w:val="006C13BB"/>
    <w:rsid w:val="006C176F"/>
    <w:rsid w:val="006C1B36"/>
    <w:rsid w:val="006C75AE"/>
    <w:rsid w:val="006C785E"/>
    <w:rsid w:val="006D06BF"/>
    <w:rsid w:val="006D0AA2"/>
    <w:rsid w:val="006D77AC"/>
    <w:rsid w:val="006E6614"/>
    <w:rsid w:val="006F1A2F"/>
    <w:rsid w:val="006F38C7"/>
    <w:rsid w:val="006F5754"/>
    <w:rsid w:val="006F66C2"/>
    <w:rsid w:val="00701E4C"/>
    <w:rsid w:val="007038E2"/>
    <w:rsid w:val="007048DA"/>
    <w:rsid w:val="00705B98"/>
    <w:rsid w:val="00710AFC"/>
    <w:rsid w:val="00710EFB"/>
    <w:rsid w:val="00714948"/>
    <w:rsid w:val="00727448"/>
    <w:rsid w:val="0073041C"/>
    <w:rsid w:val="007320EA"/>
    <w:rsid w:val="00734A59"/>
    <w:rsid w:val="00735F88"/>
    <w:rsid w:val="007377B6"/>
    <w:rsid w:val="007414B0"/>
    <w:rsid w:val="00742598"/>
    <w:rsid w:val="007453EE"/>
    <w:rsid w:val="00746A6B"/>
    <w:rsid w:val="007506E4"/>
    <w:rsid w:val="00750CD8"/>
    <w:rsid w:val="0075568B"/>
    <w:rsid w:val="00765434"/>
    <w:rsid w:val="00766A49"/>
    <w:rsid w:val="00774989"/>
    <w:rsid w:val="00774B65"/>
    <w:rsid w:val="0077592B"/>
    <w:rsid w:val="00776FB4"/>
    <w:rsid w:val="00781C89"/>
    <w:rsid w:val="00782ABC"/>
    <w:rsid w:val="007844E3"/>
    <w:rsid w:val="00784708"/>
    <w:rsid w:val="00784AA5"/>
    <w:rsid w:val="00791A7B"/>
    <w:rsid w:val="00792C92"/>
    <w:rsid w:val="007978CD"/>
    <w:rsid w:val="007A10A8"/>
    <w:rsid w:val="007A7057"/>
    <w:rsid w:val="007B7ECF"/>
    <w:rsid w:val="007C00FB"/>
    <w:rsid w:val="007C0974"/>
    <w:rsid w:val="007C15BA"/>
    <w:rsid w:val="007C170E"/>
    <w:rsid w:val="007C4ADB"/>
    <w:rsid w:val="007C4CE1"/>
    <w:rsid w:val="007C4D69"/>
    <w:rsid w:val="007C67D3"/>
    <w:rsid w:val="007C7D56"/>
    <w:rsid w:val="007D1042"/>
    <w:rsid w:val="007D3322"/>
    <w:rsid w:val="007D3A8E"/>
    <w:rsid w:val="007E3228"/>
    <w:rsid w:val="007E3C69"/>
    <w:rsid w:val="007E3C7B"/>
    <w:rsid w:val="007E52F5"/>
    <w:rsid w:val="007E6852"/>
    <w:rsid w:val="007F0507"/>
    <w:rsid w:val="007F1712"/>
    <w:rsid w:val="007F1930"/>
    <w:rsid w:val="007F48B8"/>
    <w:rsid w:val="007F4E84"/>
    <w:rsid w:val="007F4F93"/>
    <w:rsid w:val="007F58D9"/>
    <w:rsid w:val="007F6DF0"/>
    <w:rsid w:val="00800E32"/>
    <w:rsid w:val="0080282F"/>
    <w:rsid w:val="00802E2E"/>
    <w:rsid w:val="00804FAE"/>
    <w:rsid w:val="00811D02"/>
    <w:rsid w:val="00815CB6"/>
    <w:rsid w:val="00817953"/>
    <w:rsid w:val="00821DC3"/>
    <w:rsid w:val="00823AE2"/>
    <w:rsid w:val="0082705A"/>
    <w:rsid w:val="00832127"/>
    <w:rsid w:val="0083421F"/>
    <w:rsid w:val="0084073D"/>
    <w:rsid w:val="00844006"/>
    <w:rsid w:val="00845556"/>
    <w:rsid w:val="00855B73"/>
    <w:rsid w:val="0085742C"/>
    <w:rsid w:val="008606B5"/>
    <w:rsid w:val="008616DA"/>
    <w:rsid w:val="00863F21"/>
    <w:rsid w:val="008652B2"/>
    <w:rsid w:val="008663F7"/>
    <w:rsid w:val="00866E9E"/>
    <w:rsid w:val="008726B6"/>
    <w:rsid w:val="00881D06"/>
    <w:rsid w:val="0088377E"/>
    <w:rsid w:val="00883CDE"/>
    <w:rsid w:val="008855E8"/>
    <w:rsid w:val="008903A8"/>
    <w:rsid w:val="00891BF0"/>
    <w:rsid w:val="00896917"/>
    <w:rsid w:val="00897637"/>
    <w:rsid w:val="008A1335"/>
    <w:rsid w:val="008A2274"/>
    <w:rsid w:val="008A35C6"/>
    <w:rsid w:val="008A42F9"/>
    <w:rsid w:val="008B242C"/>
    <w:rsid w:val="008B5944"/>
    <w:rsid w:val="008B5ADE"/>
    <w:rsid w:val="008C21F9"/>
    <w:rsid w:val="008C4716"/>
    <w:rsid w:val="008C55DA"/>
    <w:rsid w:val="008C652E"/>
    <w:rsid w:val="008D1166"/>
    <w:rsid w:val="008D1792"/>
    <w:rsid w:val="008D5CEE"/>
    <w:rsid w:val="008D7AC9"/>
    <w:rsid w:val="008E3921"/>
    <w:rsid w:val="008E4551"/>
    <w:rsid w:val="008F0D7C"/>
    <w:rsid w:val="008F1641"/>
    <w:rsid w:val="008F2410"/>
    <w:rsid w:val="008F507A"/>
    <w:rsid w:val="00911AB6"/>
    <w:rsid w:val="00911D2B"/>
    <w:rsid w:val="00913215"/>
    <w:rsid w:val="009142D4"/>
    <w:rsid w:val="009175C4"/>
    <w:rsid w:val="00921554"/>
    <w:rsid w:val="009217FC"/>
    <w:rsid w:val="00923505"/>
    <w:rsid w:val="009253AE"/>
    <w:rsid w:val="00930534"/>
    <w:rsid w:val="009365EA"/>
    <w:rsid w:val="00940F9D"/>
    <w:rsid w:val="0094318D"/>
    <w:rsid w:val="00943780"/>
    <w:rsid w:val="0094480A"/>
    <w:rsid w:val="009539D2"/>
    <w:rsid w:val="00956B3D"/>
    <w:rsid w:val="00962A29"/>
    <w:rsid w:val="00962F82"/>
    <w:rsid w:val="00964808"/>
    <w:rsid w:val="00965B6E"/>
    <w:rsid w:val="00966069"/>
    <w:rsid w:val="009720DB"/>
    <w:rsid w:val="00974F91"/>
    <w:rsid w:val="00977474"/>
    <w:rsid w:val="00990C35"/>
    <w:rsid w:val="00991A8C"/>
    <w:rsid w:val="00991B0A"/>
    <w:rsid w:val="00991B83"/>
    <w:rsid w:val="00993F6D"/>
    <w:rsid w:val="009A060C"/>
    <w:rsid w:val="009A33F5"/>
    <w:rsid w:val="009A3AF4"/>
    <w:rsid w:val="009A46E4"/>
    <w:rsid w:val="009A4F02"/>
    <w:rsid w:val="009A62A5"/>
    <w:rsid w:val="009A7B36"/>
    <w:rsid w:val="009B004E"/>
    <w:rsid w:val="009B0E94"/>
    <w:rsid w:val="009B4FDB"/>
    <w:rsid w:val="009B6E86"/>
    <w:rsid w:val="009B7569"/>
    <w:rsid w:val="009C716C"/>
    <w:rsid w:val="009D0309"/>
    <w:rsid w:val="009D3D84"/>
    <w:rsid w:val="009D6D47"/>
    <w:rsid w:val="009D6FD8"/>
    <w:rsid w:val="009E02FF"/>
    <w:rsid w:val="009E0B7C"/>
    <w:rsid w:val="009E20C0"/>
    <w:rsid w:val="009E280C"/>
    <w:rsid w:val="009E5A62"/>
    <w:rsid w:val="009E6E41"/>
    <w:rsid w:val="009F2650"/>
    <w:rsid w:val="009F3212"/>
    <w:rsid w:val="009F6214"/>
    <w:rsid w:val="00A007B4"/>
    <w:rsid w:val="00A049DA"/>
    <w:rsid w:val="00A05D65"/>
    <w:rsid w:val="00A06828"/>
    <w:rsid w:val="00A0779B"/>
    <w:rsid w:val="00A112B0"/>
    <w:rsid w:val="00A11591"/>
    <w:rsid w:val="00A16610"/>
    <w:rsid w:val="00A20067"/>
    <w:rsid w:val="00A217BE"/>
    <w:rsid w:val="00A3109A"/>
    <w:rsid w:val="00A31C89"/>
    <w:rsid w:val="00A31DDB"/>
    <w:rsid w:val="00A3658E"/>
    <w:rsid w:val="00A36C3E"/>
    <w:rsid w:val="00A37CA3"/>
    <w:rsid w:val="00A37E09"/>
    <w:rsid w:val="00A50D6F"/>
    <w:rsid w:val="00A53AEE"/>
    <w:rsid w:val="00A54C89"/>
    <w:rsid w:val="00A603E3"/>
    <w:rsid w:val="00A64131"/>
    <w:rsid w:val="00A701BA"/>
    <w:rsid w:val="00A702D8"/>
    <w:rsid w:val="00A71A23"/>
    <w:rsid w:val="00A74853"/>
    <w:rsid w:val="00A75807"/>
    <w:rsid w:val="00A8071D"/>
    <w:rsid w:val="00A82EDD"/>
    <w:rsid w:val="00A83422"/>
    <w:rsid w:val="00A87DAA"/>
    <w:rsid w:val="00A87ED0"/>
    <w:rsid w:val="00A933CC"/>
    <w:rsid w:val="00AA0FF7"/>
    <w:rsid w:val="00AA52E9"/>
    <w:rsid w:val="00AA7FB6"/>
    <w:rsid w:val="00AB16EB"/>
    <w:rsid w:val="00AB58A4"/>
    <w:rsid w:val="00AC2BD7"/>
    <w:rsid w:val="00AD0E76"/>
    <w:rsid w:val="00AD16CB"/>
    <w:rsid w:val="00AD4445"/>
    <w:rsid w:val="00AD6FF0"/>
    <w:rsid w:val="00AE4CCF"/>
    <w:rsid w:val="00B0459D"/>
    <w:rsid w:val="00B04F74"/>
    <w:rsid w:val="00B11BE6"/>
    <w:rsid w:val="00B1538F"/>
    <w:rsid w:val="00B1718B"/>
    <w:rsid w:val="00B17C7A"/>
    <w:rsid w:val="00B30672"/>
    <w:rsid w:val="00B36580"/>
    <w:rsid w:val="00B4059C"/>
    <w:rsid w:val="00B42A88"/>
    <w:rsid w:val="00B47D52"/>
    <w:rsid w:val="00B50B2E"/>
    <w:rsid w:val="00B53A97"/>
    <w:rsid w:val="00B56905"/>
    <w:rsid w:val="00B679EC"/>
    <w:rsid w:val="00B7090A"/>
    <w:rsid w:val="00B742BD"/>
    <w:rsid w:val="00B82B31"/>
    <w:rsid w:val="00B873CF"/>
    <w:rsid w:val="00B92EA0"/>
    <w:rsid w:val="00B95860"/>
    <w:rsid w:val="00B976F8"/>
    <w:rsid w:val="00B97E74"/>
    <w:rsid w:val="00BA0281"/>
    <w:rsid w:val="00BA0CA9"/>
    <w:rsid w:val="00BA3B3D"/>
    <w:rsid w:val="00BA6D9A"/>
    <w:rsid w:val="00BB0F76"/>
    <w:rsid w:val="00BB6843"/>
    <w:rsid w:val="00BC0ACF"/>
    <w:rsid w:val="00BC1666"/>
    <w:rsid w:val="00BC6453"/>
    <w:rsid w:val="00BC7892"/>
    <w:rsid w:val="00BC7E60"/>
    <w:rsid w:val="00BC7E92"/>
    <w:rsid w:val="00BE205E"/>
    <w:rsid w:val="00BE389B"/>
    <w:rsid w:val="00BE4690"/>
    <w:rsid w:val="00BE4B43"/>
    <w:rsid w:val="00BE52B3"/>
    <w:rsid w:val="00BE7046"/>
    <w:rsid w:val="00BF273F"/>
    <w:rsid w:val="00BF4592"/>
    <w:rsid w:val="00BF788D"/>
    <w:rsid w:val="00C0358C"/>
    <w:rsid w:val="00C046A7"/>
    <w:rsid w:val="00C05176"/>
    <w:rsid w:val="00C068DE"/>
    <w:rsid w:val="00C06986"/>
    <w:rsid w:val="00C11448"/>
    <w:rsid w:val="00C13D43"/>
    <w:rsid w:val="00C15482"/>
    <w:rsid w:val="00C1625D"/>
    <w:rsid w:val="00C1644F"/>
    <w:rsid w:val="00C2186B"/>
    <w:rsid w:val="00C23575"/>
    <w:rsid w:val="00C251CF"/>
    <w:rsid w:val="00C4305B"/>
    <w:rsid w:val="00C43ED0"/>
    <w:rsid w:val="00C46D8F"/>
    <w:rsid w:val="00C4763C"/>
    <w:rsid w:val="00C53B04"/>
    <w:rsid w:val="00C5638B"/>
    <w:rsid w:val="00C61346"/>
    <w:rsid w:val="00C621BC"/>
    <w:rsid w:val="00C72B0A"/>
    <w:rsid w:val="00C81401"/>
    <w:rsid w:val="00C82452"/>
    <w:rsid w:val="00C8324D"/>
    <w:rsid w:val="00C860CD"/>
    <w:rsid w:val="00C868E4"/>
    <w:rsid w:val="00C8726C"/>
    <w:rsid w:val="00C87A66"/>
    <w:rsid w:val="00C90395"/>
    <w:rsid w:val="00C9176A"/>
    <w:rsid w:val="00C92015"/>
    <w:rsid w:val="00C937CA"/>
    <w:rsid w:val="00C9432E"/>
    <w:rsid w:val="00C94A28"/>
    <w:rsid w:val="00C97F2A"/>
    <w:rsid w:val="00CA3F9C"/>
    <w:rsid w:val="00CA4065"/>
    <w:rsid w:val="00CA7A75"/>
    <w:rsid w:val="00CB1FD5"/>
    <w:rsid w:val="00CB254A"/>
    <w:rsid w:val="00CB327B"/>
    <w:rsid w:val="00CB3F0A"/>
    <w:rsid w:val="00CB4257"/>
    <w:rsid w:val="00CB7AD4"/>
    <w:rsid w:val="00CC2EEE"/>
    <w:rsid w:val="00CC34AC"/>
    <w:rsid w:val="00CC3B1D"/>
    <w:rsid w:val="00CC5E3F"/>
    <w:rsid w:val="00CC70B3"/>
    <w:rsid w:val="00CC71BD"/>
    <w:rsid w:val="00CD2288"/>
    <w:rsid w:val="00CD6B28"/>
    <w:rsid w:val="00CE04E9"/>
    <w:rsid w:val="00CE0A0D"/>
    <w:rsid w:val="00CE6A01"/>
    <w:rsid w:val="00CF1957"/>
    <w:rsid w:val="00CF1E56"/>
    <w:rsid w:val="00CF4167"/>
    <w:rsid w:val="00CF5AC0"/>
    <w:rsid w:val="00CF6CB4"/>
    <w:rsid w:val="00CF75C6"/>
    <w:rsid w:val="00D02D34"/>
    <w:rsid w:val="00D03C70"/>
    <w:rsid w:val="00D03D50"/>
    <w:rsid w:val="00D10DB2"/>
    <w:rsid w:val="00D12CCD"/>
    <w:rsid w:val="00D13CCE"/>
    <w:rsid w:val="00D17628"/>
    <w:rsid w:val="00D226BD"/>
    <w:rsid w:val="00D270B2"/>
    <w:rsid w:val="00D30549"/>
    <w:rsid w:val="00D35E73"/>
    <w:rsid w:val="00D452B5"/>
    <w:rsid w:val="00D54108"/>
    <w:rsid w:val="00D5610B"/>
    <w:rsid w:val="00D620D7"/>
    <w:rsid w:val="00D62F10"/>
    <w:rsid w:val="00D634A3"/>
    <w:rsid w:val="00D67081"/>
    <w:rsid w:val="00D7330E"/>
    <w:rsid w:val="00D73518"/>
    <w:rsid w:val="00D74F09"/>
    <w:rsid w:val="00D75ACB"/>
    <w:rsid w:val="00D75E1B"/>
    <w:rsid w:val="00D75F28"/>
    <w:rsid w:val="00D76B69"/>
    <w:rsid w:val="00D77F31"/>
    <w:rsid w:val="00D81B18"/>
    <w:rsid w:val="00D834F8"/>
    <w:rsid w:val="00D8484B"/>
    <w:rsid w:val="00D84CD5"/>
    <w:rsid w:val="00D91541"/>
    <w:rsid w:val="00D946A0"/>
    <w:rsid w:val="00D958E1"/>
    <w:rsid w:val="00DA54CB"/>
    <w:rsid w:val="00DA63D5"/>
    <w:rsid w:val="00DB127E"/>
    <w:rsid w:val="00DB2E40"/>
    <w:rsid w:val="00DB5771"/>
    <w:rsid w:val="00DB6A01"/>
    <w:rsid w:val="00DB7656"/>
    <w:rsid w:val="00DC6CDC"/>
    <w:rsid w:val="00DE435E"/>
    <w:rsid w:val="00DE4CBF"/>
    <w:rsid w:val="00DE5826"/>
    <w:rsid w:val="00DE64B8"/>
    <w:rsid w:val="00DF007E"/>
    <w:rsid w:val="00DF09FA"/>
    <w:rsid w:val="00DF18C6"/>
    <w:rsid w:val="00DF1B7B"/>
    <w:rsid w:val="00DF40A1"/>
    <w:rsid w:val="00DF4485"/>
    <w:rsid w:val="00E039B8"/>
    <w:rsid w:val="00E076DA"/>
    <w:rsid w:val="00E14201"/>
    <w:rsid w:val="00E1459E"/>
    <w:rsid w:val="00E14AF3"/>
    <w:rsid w:val="00E206B7"/>
    <w:rsid w:val="00E217C0"/>
    <w:rsid w:val="00E23232"/>
    <w:rsid w:val="00E26FDE"/>
    <w:rsid w:val="00E40E89"/>
    <w:rsid w:val="00E448DC"/>
    <w:rsid w:val="00E548B0"/>
    <w:rsid w:val="00E55563"/>
    <w:rsid w:val="00E55646"/>
    <w:rsid w:val="00E55F80"/>
    <w:rsid w:val="00E560BF"/>
    <w:rsid w:val="00E5627D"/>
    <w:rsid w:val="00E6705E"/>
    <w:rsid w:val="00E70C5D"/>
    <w:rsid w:val="00E73581"/>
    <w:rsid w:val="00E83A1B"/>
    <w:rsid w:val="00E83D78"/>
    <w:rsid w:val="00E83FB8"/>
    <w:rsid w:val="00E9114F"/>
    <w:rsid w:val="00E961A9"/>
    <w:rsid w:val="00E97580"/>
    <w:rsid w:val="00EA5794"/>
    <w:rsid w:val="00EA69A2"/>
    <w:rsid w:val="00EA6D27"/>
    <w:rsid w:val="00EA6F44"/>
    <w:rsid w:val="00EC042E"/>
    <w:rsid w:val="00EC23F6"/>
    <w:rsid w:val="00EC4C29"/>
    <w:rsid w:val="00ED1B73"/>
    <w:rsid w:val="00ED2D3E"/>
    <w:rsid w:val="00ED542D"/>
    <w:rsid w:val="00EE0873"/>
    <w:rsid w:val="00EE1F9B"/>
    <w:rsid w:val="00EE3F95"/>
    <w:rsid w:val="00EF0E42"/>
    <w:rsid w:val="00EF7E7E"/>
    <w:rsid w:val="00F00966"/>
    <w:rsid w:val="00F00FEA"/>
    <w:rsid w:val="00F02EEC"/>
    <w:rsid w:val="00F04D57"/>
    <w:rsid w:val="00F1123E"/>
    <w:rsid w:val="00F11DE7"/>
    <w:rsid w:val="00F11E3B"/>
    <w:rsid w:val="00F15BD2"/>
    <w:rsid w:val="00F21A0E"/>
    <w:rsid w:val="00F23750"/>
    <w:rsid w:val="00F23944"/>
    <w:rsid w:val="00F26000"/>
    <w:rsid w:val="00F31D36"/>
    <w:rsid w:val="00F4026F"/>
    <w:rsid w:val="00F42D67"/>
    <w:rsid w:val="00F42DEF"/>
    <w:rsid w:val="00F45EBC"/>
    <w:rsid w:val="00F4758B"/>
    <w:rsid w:val="00F50139"/>
    <w:rsid w:val="00F52DFA"/>
    <w:rsid w:val="00F56FB4"/>
    <w:rsid w:val="00F571C4"/>
    <w:rsid w:val="00F60BCD"/>
    <w:rsid w:val="00F618F8"/>
    <w:rsid w:val="00F6281A"/>
    <w:rsid w:val="00F63206"/>
    <w:rsid w:val="00F634B8"/>
    <w:rsid w:val="00F652F4"/>
    <w:rsid w:val="00F751A0"/>
    <w:rsid w:val="00F80C84"/>
    <w:rsid w:val="00F8158D"/>
    <w:rsid w:val="00F83FF8"/>
    <w:rsid w:val="00F92F9B"/>
    <w:rsid w:val="00F961F5"/>
    <w:rsid w:val="00FA008E"/>
    <w:rsid w:val="00FA1C92"/>
    <w:rsid w:val="00FA4A6A"/>
    <w:rsid w:val="00FB5E2D"/>
    <w:rsid w:val="00FB7E49"/>
    <w:rsid w:val="00FC06EB"/>
    <w:rsid w:val="00FC2439"/>
    <w:rsid w:val="00FC2CBD"/>
    <w:rsid w:val="00FC43B0"/>
    <w:rsid w:val="00FC4D0B"/>
    <w:rsid w:val="00FC7389"/>
    <w:rsid w:val="00FD0F10"/>
    <w:rsid w:val="00FD12BB"/>
    <w:rsid w:val="00FD3A5B"/>
    <w:rsid w:val="00FD4382"/>
    <w:rsid w:val="00FD4B08"/>
    <w:rsid w:val="00FD4D6F"/>
    <w:rsid w:val="00FD4EB7"/>
    <w:rsid w:val="00FD57CD"/>
    <w:rsid w:val="00FE1C15"/>
    <w:rsid w:val="00FE69E8"/>
    <w:rsid w:val="00FE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C3E"/>
    <w:pPr>
      <w:spacing w:before="120"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paragraph" w:styleId="1">
    <w:name w:val="heading 1"/>
    <w:basedOn w:val="a0"/>
    <w:next w:val="a0"/>
    <w:link w:val="1Char"/>
    <w:qFormat/>
    <w:rsid w:val="00014921"/>
    <w:pPr>
      <w:keepNext/>
      <w:jc w:val="center"/>
      <w:outlineLvl w:val="0"/>
    </w:pPr>
    <w:rPr>
      <w:rFonts w:ascii="Bookman Old Style" w:hAnsi="Bookman Old Style"/>
      <w:b/>
      <w:szCs w:val="18"/>
    </w:rPr>
  </w:style>
  <w:style w:type="paragraph" w:styleId="2">
    <w:name w:val="heading 2"/>
    <w:basedOn w:val="a0"/>
    <w:next w:val="a0"/>
    <w:link w:val="2Char"/>
    <w:qFormat/>
    <w:rsid w:val="00014921"/>
    <w:pPr>
      <w:keepNext/>
      <w:tabs>
        <w:tab w:val="center" w:pos="2552"/>
        <w:tab w:val="center" w:pos="7088"/>
      </w:tabs>
      <w:jc w:val="both"/>
      <w:outlineLvl w:val="1"/>
    </w:pPr>
    <w:rPr>
      <w:rFonts w:ascii="Swis721Greek Lt BT" w:hAnsi="Swis721Greek Lt BT"/>
      <w:i/>
      <w:szCs w:val="20"/>
      <w:lang w:val="en-US"/>
    </w:rPr>
  </w:style>
  <w:style w:type="paragraph" w:styleId="3">
    <w:name w:val="heading 3"/>
    <w:basedOn w:val="a0"/>
    <w:next w:val="a0"/>
    <w:link w:val="3Char"/>
    <w:qFormat/>
    <w:rsid w:val="00014921"/>
    <w:pPr>
      <w:keepNext/>
      <w:tabs>
        <w:tab w:val="left" w:pos="426"/>
        <w:tab w:val="center" w:pos="2552"/>
        <w:tab w:val="center" w:pos="7088"/>
      </w:tabs>
      <w:jc w:val="both"/>
      <w:outlineLvl w:val="2"/>
    </w:pPr>
    <w:rPr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0149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014921"/>
    <w:rPr>
      <w:rFonts w:ascii="Tahoma" w:hAnsi="Tahoma" w:cs="Tahoma"/>
      <w:sz w:val="16"/>
      <w:szCs w:val="16"/>
    </w:rPr>
  </w:style>
  <w:style w:type="paragraph" w:styleId="a5">
    <w:name w:val="header"/>
    <w:basedOn w:val="a0"/>
    <w:link w:val="Char0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rsid w:val="00014921"/>
  </w:style>
  <w:style w:type="paragraph" w:styleId="a6">
    <w:name w:val="footer"/>
    <w:basedOn w:val="a0"/>
    <w:link w:val="Char1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semiHidden/>
    <w:rsid w:val="00014921"/>
  </w:style>
  <w:style w:type="character" w:customStyle="1" w:styleId="1Char">
    <w:name w:val="Επικεφαλίδα 1 Char"/>
    <w:basedOn w:val="a1"/>
    <w:link w:val="1"/>
    <w:rsid w:val="00014921"/>
    <w:rPr>
      <w:rFonts w:ascii="Bookman Old Style" w:eastAsia="Times New Roman" w:hAnsi="Bookman Old Style" w:cs="Times New Roman"/>
      <w:b/>
      <w:sz w:val="20"/>
      <w:szCs w:val="18"/>
      <w:lang w:eastAsia="el-GR"/>
    </w:rPr>
  </w:style>
  <w:style w:type="character" w:customStyle="1" w:styleId="2Char">
    <w:name w:val="Επικεφαλίδα 2 Char"/>
    <w:basedOn w:val="a1"/>
    <w:link w:val="2"/>
    <w:rsid w:val="00014921"/>
    <w:rPr>
      <w:rFonts w:ascii="Swis721Greek Lt BT" w:eastAsia="Times New Roman" w:hAnsi="Swis721Greek Lt BT" w:cs="Times New Roman"/>
      <w:i/>
      <w:sz w:val="20"/>
      <w:szCs w:val="20"/>
      <w:lang w:val="en-US" w:eastAsia="el-GR"/>
    </w:rPr>
  </w:style>
  <w:style w:type="character" w:customStyle="1" w:styleId="3Char">
    <w:name w:val="Επικεφαλίδα 3 Char"/>
    <w:basedOn w:val="a1"/>
    <w:link w:val="3"/>
    <w:rsid w:val="00014921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a7">
    <w:name w:val="Body Text"/>
    <w:basedOn w:val="a0"/>
    <w:link w:val="Char2"/>
    <w:rsid w:val="00014921"/>
    <w:pPr>
      <w:jc w:val="center"/>
    </w:pPr>
    <w:rPr>
      <w:rFonts w:ascii="Arial Narrow" w:hAnsi="Arial Narrow"/>
      <w:spacing w:val="20"/>
      <w:sz w:val="16"/>
      <w:szCs w:val="20"/>
    </w:rPr>
  </w:style>
  <w:style w:type="character" w:customStyle="1" w:styleId="Char2">
    <w:name w:val="Σώμα κειμένου Char"/>
    <w:basedOn w:val="a1"/>
    <w:link w:val="a7"/>
    <w:rsid w:val="00014921"/>
    <w:rPr>
      <w:rFonts w:ascii="Arial Narrow" w:eastAsia="Times New Roman" w:hAnsi="Arial Narrow" w:cs="Times New Roman"/>
      <w:spacing w:val="20"/>
      <w:sz w:val="16"/>
      <w:szCs w:val="20"/>
      <w:lang w:eastAsia="el-GR"/>
    </w:rPr>
  </w:style>
  <w:style w:type="character" w:styleId="-">
    <w:name w:val="Hyperlink"/>
    <w:basedOn w:val="a1"/>
    <w:uiPriority w:val="99"/>
    <w:rsid w:val="00014921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A007B4"/>
    <w:pPr>
      <w:ind w:left="720"/>
      <w:contextualSpacing/>
    </w:pPr>
  </w:style>
  <w:style w:type="paragraph" w:styleId="20">
    <w:name w:val="Body Text 2"/>
    <w:basedOn w:val="a0"/>
    <w:link w:val="2Char0"/>
    <w:uiPriority w:val="99"/>
    <w:semiHidden/>
    <w:unhideWhenUsed/>
    <w:rsid w:val="00167F59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uiPriority w:val="99"/>
    <w:semiHidden/>
    <w:rsid w:val="00167F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">
    <w:name w:val="List Bullet"/>
    <w:basedOn w:val="a0"/>
    <w:uiPriority w:val="99"/>
    <w:unhideWhenUsed/>
    <w:rsid w:val="002E0A5D"/>
    <w:pPr>
      <w:numPr>
        <w:numId w:val="2"/>
      </w:numPr>
      <w:contextualSpacing/>
    </w:pPr>
  </w:style>
  <w:style w:type="character" w:styleId="a9">
    <w:name w:val="Intense Reference"/>
    <w:basedOn w:val="a1"/>
    <w:uiPriority w:val="32"/>
    <w:qFormat/>
    <w:rsid w:val="0020242B"/>
    <w:rPr>
      <w:b/>
      <w:bCs/>
      <w:smallCaps/>
      <w:color w:val="C0504D" w:themeColor="accent2"/>
      <w:spacing w:val="5"/>
      <w:u w:val="single"/>
    </w:rPr>
  </w:style>
  <w:style w:type="paragraph" w:customStyle="1" w:styleId="alexLeft2">
    <w:name w:val="alexLeft 2"/>
    <w:basedOn w:val="a0"/>
    <w:qFormat/>
    <w:rsid w:val="00766A49"/>
    <w:pPr>
      <w:spacing w:before="360" w:after="120"/>
    </w:pPr>
    <w:rPr>
      <w:b/>
      <w:smallCaps/>
      <w:color w:val="365F91" w:themeColor="accent1" w:themeShade="BF"/>
      <w:u w:val="single"/>
    </w:rPr>
  </w:style>
  <w:style w:type="character" w:styleId="aa">
    <w:name w:val="Emphasis"/>
    <w:basedOn w:val="a1"/>
    <w:uiPriority w:val="20"/>
    <w:qFormat/>
    <w:rsid w:val="00BC7E60"/>
    <w:rPr>
      <w:i/>
      <w:iCs/>
    </w:rPr>
  </w:style>
  <w:style w:type="paragraph" w:styleId="ab">
    <w:name w:val="Revision"/>
    <w:hidden/>
    <w:uiPriority w:val="99"/>
    <w:semiHidden/>
    <w:rsid w:val="003B24C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table" w:styleId="ac">
    <w:name w:val="Table Grid"/>
    <w:basedOn w:val="a2"/>
    <w:uiPriority w:val="59"/>
    <w:rsid w:val="000D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link w:val="Char3"/>
    <w:uiPriority w:val="99"/>
    <w:semiHidden/>
    <w:unhideWhenUsed/>
    <w:rsid w:val="00897637"/>
    <w:pPr>
      <w:spacing w:before="0"/>
    </w:pPr>
    <w:rPr>
      <w:szCs w:val="20"/>
    </w:rPr>
  </w:style>
  <w:style w:type="character" w:customStyle="1" w:styleId="Char3">
    <w:name w:val="Κείμενο υποσημείωσης Char"/>
    <w:basedOn w:val="a1"/>
    <w:link w:val="ad"/>
    <w:uiPriority w:val="99"/>
    <w:semiHidden/>
    <w:rsid w:val="00897637"/>
    <w:rPr>
      <w:rFonts w:ascii="Trebuchet MS" w:eastAsia="Times New Roman" w:hAnsi="Trebuchet MS" w:cs="Times New Roman"/>
      <w:sz w:val="20"/>
      <w:szCs w:val="20"/>
      <w:lang w:eastAsia="el-GR"/>
    </w:rPr>
  </w:style>
  <w:style w:type="character" w:styleId="ae">
    <w:name w:val="footnote reference"/>
    <w:basedOn w:val="a1"/>
    <w:uiPriority w:val="99"/>
    <w:semiHidden/>
    <w:unhideWhenUsed/>
    <w:rsid w:val="00897637"/>
    <w:rPr>
      <w:vertAlign w:val="superscript"/>
    </w:rPr>
  </w:style>
  <w:style w:type="character" w:customStyle="1" w:styleId="apple-converted-space">
    <w:name w:val="apple-converted-space"/>
    <w:basedOn w:val="a1"/>
    <w:rsid w:val="00015B36"/>
  </w:style>
  <w:style w:type="table" w:styleId="2-5">
    <w:name w:val="Medium Shading 2 Accent 5"/>
    <w:basedOn w:val="a2"/>
    <w:uiPriority w:val="64"/>
    <w:rsid w:val="00F56F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">
    <w:name w:val="Title"/>
    <w:basedOn w:val="a0"/>
    <w:next w:val="a0"/>
    <w:link w:val="Char4"/>
    <w:uiPriority w:val="10"/>
    <w:qFormat/>
    <w:rsid w:val="00D03D50"/>
    <w:pPr>
      <w:pageBreakBefore/>
      <w:spacing w:before="0" w:after="300"/>
      <w:contextualSpacing/>
      <w:jc w:val="center"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40"/>
      <w:szCs w:val="52"/>
    </w:rPr>
  </w:style>
  <w:style w:type="character" w:customStyle="1" w:styleId="Char4">
    <w:name w:val="Τίτλος Char"/>
    <w:basedOn w:val="a1"/>
    <w:link w:val="af"/>
    <w:uiPriority w:val="10"/>
    <w:rsid w:val="00D03D50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40"/>
      <w:szCs w:val="52"/>
      <w:lang w:eastAsia="el-GR"/>
    </w:rPr>
  </w:style>
  <w:style w:type="table" w:styleId="-1">
    <w:name w:val="Light Shading Accent 1"/>
    <w:basedOn w:val="a2"/>
    <w:uiPriority w:val="60"/>
    <w:rsid w:val="00CA40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List Accent 6"/>
    <w:basedOn w:val="a2"/>
    <w:uiPriority w:val="61"/>
    <w:rsid w:val="00CA4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Shading 2 Accent 6"/>
    <w:basedOn w:val="a2"/>
    <w:uiPriority w:val="64"/>
    <w:rsid w:val="00CA4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0">
    <w:name w:val="Κεφαλίδα Δεξιά"/>
    <w:basedOn w:val="a0"/>
    <w:qFormat/>
    <w:rsid w:val="00CA4065"/>
    <w:pPr>
      <w:spacing w:before="360" w:after="120"/>
      <w:jc w:val="right"/>
    </w:pPr>
    <w:rPr>
      <w:rFonts w:eastAsia="Calibri" w:cs="Arial"/>
      <w:b/>
      <w:smallCaps/>
      <w:color w:val="00B0F0"/>
      <w:sz w:val="22"/>
      <w:szCs w:val="20"/>
      <w:lang w:eastAsia="en-US"/>
    </w:rPr>
  </w:style>
  <w:style w:type="paragraph" w:styleId="Web">
    <w:name w:val="Normal (Web)"/>
    <w:basedOn w:val="a0"/>
    <w:uiPriority w:val="99"/>
    <w:unhideWhenUsed/>
    <w:rsid w:val="002C111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customStyle="1" w:styleId="GridTableLight">
    <w:name w:val="Grid Table Light"/>
    <w:basedOn w:val="a2"/>
    <w:uiPriority w:val="40"/>
    <w:rsid w:val="002A1A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C3E"/>
    <w:pPr>
      <w:spacing w:before="120"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paragraph" w:styleId="1">
    <w:name w:val="heading 1"/>
    <w:basedOn w:val="a0"/>
    <w:next w:val="a0"/>
    <w:link w:val="1Char"/>
    <w:qFormat/>
    <w:rsid w:val="00014921"/>
    <w:pPr>
      <w:keepNext/>
      <w:jc w:val="center"/>
      <w:outlineLvl w:val="0"/>
    </w:pPr>
    <w:rPr>
      <w:rFonts w:ascii="Bookman Old Style" w:hAnsi="Bookman Old Style"/>
      <w:b/>
      <w:szCs w:val="18"/>
    </w:rPr>
  </w:style>
  <w:style w:type="paragraph" w:styleId="2">
    <w:name w:val="heading 2"/>
    <w:basedOn w:val="a0"/>
    <w:next w:val="a0"/>
    <w:link w:val="2Char"/>
    <w:qFormat/>
    <w:rsid w:val="00014921"/>
    <w:pPr>
      <w:keepNext/>
      <w:tabs>
        <w:tab w:val="center" w:pos="2552"/>
        <w:tab w:val="center" w:pos="7088"/>
      </w:tabs>
      <w:jc w:val="both"/>
      <w:outlineLvl w:val="1"/>
    </w:pPr>
    <w:rPr>
      <w:rFonts w:ascii="Swis721Greek Lt BT" w:hAnsi="Swis721Greek Lt BT"/>
      <w:i/>
      <w:szCs w:val="20"/>
      <w:lang w:val="en-US"/>
    </w:rPr>
  </w:style>
  <w:style w:type="paragraph" w:styleId="3">
    <w:name w:val="heading 3"/>
    <w:basedOn w:val="a0"/>
    <w:next w:val="a0"/>
    <w:link w:val="3Char"/>
    <w:qFormat/>
    <w:rsid w:val="00014921"/>
    <w:pPr>
      <w:keepNext/>
      <w:tabs>
        <w:tab w:val="left" w:pos="426"/>
        <w:tab w:val="center" w:pos="2552"/>
        <w:tab w:val="center" w:pos="7088"/>
      </w:tabs>
      <w:jc w:val="both"/>
      <w:outlineLvl w:val="2"/>
    </w:pPr>
    <w:rPr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0149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014921"/>
    <w:rPr>
      <w:rFonts w:ascii="Tahoma" w:hAnsi="Tahoma" w:cs="Tahoma"/>
      <w:sz w:val="16"/>
      <w:szCs w:val="16"/>
    </w:rPr>
  </w:style>
  <w:style w:type="paragraph" w:styleId="a5">
    <w:name w:val="header"/>
    <w:basedOn w:val="a0"/>
    <w:link w:val="Char0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rsid w:val="00014921"/>
  </w:style>
  <w:style w:type="paragraph" w:styleId="a6">
    <w:name w:val="footer"/>
    <w:basedOn w:val="a0"/>
    <w:link w:val="Char1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semiHidden/>
    <w:rsid w:val="00014921"/>
  </w:style>
  <w:style w:type="character" w:customStyle="1" w:styleId="1Char">
    <w:name w:val="Επικεφαλίδα 1 Char"/>
    <w:basedOn w:val="a1"/>
    <w:link w:val="1"/>
    <w:rsid w:val="00014921"/>
    <w:rPr>
      <w:rFonts w:ascii="Bookman Old Style" w:eastAsia="Times New Roman" w:hAnsi="Bookman Old Style" w:cs="Times New Roman"/>
      <w:b/>
      <w:sz w:val="20"/>
      <w:szCs w:val="18"/>
      <w:lang w:eastAsia="el-GR"/>
    </w:rPr>
  </w:style>
  <w:style w:type="character" w:customStyle="1" w:styleId="2Char">
    <w:name w:val="Επικεφαλίδα 2 Char"/>
    <w:basedOn w:val="a1"/>
    <w:link w:val="2"/>
    <w:rsid w:val="00014921"/>
    <w:rPr>
      <w:rFonts w:ascii="Swis721Greek Lt BT" w:eastAsia="Times New Roman" w:hAnsi="Swis721Greek Lt BT" w:cs="Times New Roman"/>
      <w:i/>
      <w:sz w:val="20"/>
      <w:szCs w:val="20"/>
      <w:lang w:val="en-US" w:eastAsia="el-GR"/>
    </w:rPr>
  </w:style>
  <w:style w:type="character" w:customStyle="1" w:styleId="3Char">
    <w:name w:val="Επικεφαλίδα 3 Char"/>
    <w:basedOn w:val="a1"/>
    <w:link w:val="3"/>
    <w:rsid w:val="00014921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a7">
    <w:name w:val="Body Text"/>
    <w:basedOn w:val="a0"/>
    <w:link w:val="Char2"/>
    <w:rsid w:val="00014921"/>
    <w:pPr>
      <w:jc w:val="center"/>
    </w:pPr>
    <w:rPr>
      <w:rFonts w:ascii="Arial Narrow" w:hAnsi="Arial Narrow"/>
      <w:spacing w:val="20"/>
      <w:sz w:val="16"/>
      <w:szCs w:val="20"/>
    </w:rPr>
  </w:style>
  <w:style w:type="character" w:customStyle="1" w:styleId="Char2">
    <w:name w:val="Σώμα κειμένου Char"/>
    <w:basedOn w:val="a1"/>
    <w:link w:val="a7"/>
    <w:rsid w:val="00014921"/>
    <w:rPr>
      <w:rFonts w:ascii="Arial Narrow" w:eastAsia="Times New Roman" w:hAnsi="Arial Narrow" w:cs="Times New Roman"/>
      <w:spacing w:val="20"/>
      <w:sz w:val="16"/>
      <w:szCs w:val="20"/>
      <w:lang w:eastAsia="el-GR"/>
    </w:rPr>
  </w:style>
  <w:style w:type="character" w:styleId="-">
    <w:name w:val="Hyperlink"/>
    <w:basedOn w:val="a1"/>
    <w:uiPriority w:val="99"/>
    <w:rsid w:val="00014921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A007B4"/>
    <w:pPr>
      <w:ind w:left="720"/>
      <w:contextualSpacing/>
    </w:pPr>
  </w:style>
  <w:style w:type="paragraph" w:styleId="20">
    <w:name w:val="Body Text 2"/>
    <w:basedOn w:val="a0"/>
    <w:link w:val="2Char0"/>
    <w:uiPriority w:val="99"/>
    <w:semiHidden/>
    <w:unhideWhenUsed/>
    <w:rsid w:val="00167F59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uiPriority w:val="99"/>
    <w:semiHidden/>
    <w:rsid w:val="00167F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">
    <w:name w:val="List Bullet"/>
    <w:basedOn w:val="a0"/>
    <w:uiPriority w:val="99"/>
    <w:unhideWhenUsed/>
    <w:rsid w:val="002E0A5D"/>
    <w:pPr>
      <w:numPr>
        <w:numId w:val="2"/>
      </w:numPr>
      <w:contextualSpacing/>
    </w:pPr>
  </w:style>
  <w:style w:type="character" w:styleId="a9">
    <w:name w:val="Intense Reference"/>
    <w:basedOn w:val="a1"/>
    <w:uiPriority w:val="32"/>
    <w:qFormat/>
    <w:rsid w:val="0020242B"/>
    <w:rPr>
      <w:b/>
      <w:bCs/>
      <w:smallCaps/>
      <w:color w:val="C0504D" w:themeColor="accent2"/>
      <w:spacing w:val="5"/>
      <w:u w:val="single"/>
    </w:rPr>
  </w:style>
  <w:style w:type="paragraph" w:customStyle="1" w:styleId="alexLeft2">
    <w:name w:val="alexLeft 2"/>
    <w:basedOn w:val="a0"/>
    <w:qFormat/>
    <w:rsid w:val="00766A49"/>
    <w:pPr>
      <w:spacing w:before="360" w:after="120"/>
    </w:pPr>
    <w:rPr>
      <w:b/>
      <w:smallCaps/>
      <w:color w:val="365F91" w:themeColor="accent1" w:themeShade="BF"/>
      <w:u w:val="single"/>
    </w:rPr>
  </w:style>
  <w:style w:type="character" w:styleId="aa">
    <w:name w:val="Emphasis"/>
    <w:basedOn w:val="a1"/>
    <w:uiPriority w:val="20"/>
    <w:qFormat/>
    <w:rsid w:val="00BC7E60"/>
    <w:rPr>
      <w:i/>
      <w:iCs/>
    </w:rPr>
  </w:style>
  <w:style w:type="paragraph" w:styleId="ab">
    <w:name w:val="Revision"/>
    <w:hidden/>
    <w:uiPriority w:val="99"/>
    <w:semiHidden/>
    <w:rsid w:val="003B24C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table" w:styleId="ac">
    <w:name w:val="Table Grid"/>
    <w:basedOn w:val="a2"/>
    <w:uiPriority w:val="59"/>
    <w:rsid w:val="000D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link w:val="Char3"/>
    <w:uiPriority w:val="99"/>
    <w:semiHidden/>
    <w:unhideWhenUsed/>
    <w:rsid w:val="00897637"/>
    <w:pPr>
      <w:spacing w:before="0"/>
    </w:pPr>
    <w:rPr>
      <w:szCs w:val="20"/>
    </w:rPr>
  </w:style>
  <w:style w:type="character" w:customStyle="1" w:styleId="Char3">
    <w:name w:val="Κείμενο υποσημείωσης Char"/>
    <w:basedOn w:val="a1"/>
    <w:link w:val="ad"/>
    <w:uiPriority w:val="99"/>
    <w:semiHidden/>
    <w:rsid w:val="00897637"/>
    <w:rPr>
      <w:rFonts w:ascii="Trebuchet MS" w:eastAsia="Times New Roman" w:hAnsi="Trebuchet MS" w:cs="Times New Roman"/>
      <w:sz w:val="20"/>
      <w:szCs w:val="20"/>
      <w:lang w:eastAsia="el-GR"/>
    </w:rPr>
  </w:style>
  <w:style w:type="character" w:styleId="ae">
    <w:name w:val="footnote reference"/>
    <w:basedOn w:val="a1"/>
    <w:uiPriority w:val="99"/>
    <w:semiHidden/>
    <w:unhideWhenUsed/>
    <w:rsid w:val="00897637"/>
    <w:rPr>
      <w:vertAlign w:val="superscript"/>
    </w:rPr>
  </w:style>
  <w:style w:type="character" w:customStyle="1" w:styleId="apple-converted-space">
    <w:name w:val="apple-converted-space"/>
    <w:basedOn w:val="a1"/>
    <w:rsid w:val="00015B36"/>
  </w:style>
  <w:style w:type="table" w:styleId="2-5">
    <w:name w:val="Medium Shading 2 Accent 5"/>
    <w:basedOn w:val="a2"/>
    <w:uiPriority w:val="64"/>
    <w:rsid w:val="00F56F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">
    <w:name w:val="Title"/>
    <w:basedOn w:val="a0"/>
    <w:next w:val="a0"/>
    <w:link w:val="Char4"/>
    <w:uiPriority w:val="10"/>
    <w:qFormat/>
    <w:rsid w:val="00D03D50"/>
    <w:pPr>
      <w:pageBreakBefore/>
      <w:spacing w:before="0" w:after="300"/>
      <w:contextualSpacing/>
      <w:jc w:val="center"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40"/>
      <w:szCs w:val="52"/>
    </w:rPr>
  </w:style>
  <w:style w:type="character" w:customStyle="1" w:styleId="Char4">
    <w:name w:val="Τίτλος Char"/>
    <w:basedOn w:val="a1"/>
    <w:link w:val="af"/>
    <w:uiPriority w:val="10"/>
    <w:rsid w:val="00D03D50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40"/>
      <w:szCs w:val="52"/>
      <w:lang w:eastAsia="el-GR"/>
    </w:rPr>
  </w:style>
  <w:style w:type="table" w:styleId="-1">
    <w:name w:val="Light Shading Accent 1"/>
    <w:basedOn w:val="a2"/>
    <w:uiPriority w:val="60"/>
    <w:rsid w:val="00CA40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List Accent 6"/>
    <w:basedOn w:val="a2"/>
    <w:uiPriority w:val="61"/>
    <w:rsid w:val="00CA4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Shading 2 Accent 6"/>
    <w:basedOn w:val="a2"/>
    <w:uiPriority w:val="64"/>
    <w:rsid w:val="00CA4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0">
    <w:name w:val="Κεφαλίδα Δεξιά"/>
    <w:basedOn w:val="a0"/>
    <w:qFormat/>
    <w:rsid w:val="00CA4065"/>
    <w:pPr>
      <w:spacing w:before="360" w:after="120"/>
      <w:jc w:val="right"/>
    </w:pPr>
    <w:rPr>
      <w:rFonts w:eastAsia="Calibri" w:cs="Arial"/>
      <w:b/>
      <w:smallCaps/>
      <w:color w:val="00B0F0"/>
      <w:sz w:val="22"/>
      <w:szCs w:val="20"/>
      <w:lang w:eastAsia="en-US"/>
    </w:rPr>
  </w:style>
  <w:style w:type="paragraph" w:styleId="Web">
    <w:name w:val="Normal (Web)"/>
    <w:basedOn w:val="a0"/>
    <w:uiPriority w:val="99"/>
    <w:unhideWhenUsed/>
    <w:rsid w:val="002C111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customStyle="1" w:styleId="GridTableLight">
    <w:name w:val="Grid Table Light"/>
    <w:basedOn w:val="a2"/>
    <w:uiPriority w:val="40"/>
    <w:rsid w:val="002A1A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6678B1"/>
            <w:right w:val="none" w:sz="0" w:space="0" w:color="auto"/>
          </w:divBdr>
        </w:div>
        <w:div w:id="1689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gym-lefkimm.ker.sch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6;&#953;&#945;&#946;&#953;&#946;&#945;&#963;&#964;&#953;&#954;&#972;%20&#915;&#931;&#921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9F87-DE12-4154-B007-8DA6749F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 ΓΣΙΟΥ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2018-01-26T08:20:00Z</cp:lastPrinted>
  <dcterms:created xsi:type="dcterms:W3CDTF">2018-03-06T12:10:00Z</dcterms:created>
  <dcterms:modified xsi:type="dcterms:W3CDTF">2018-03-06T12:23:00Z</dcterms:modified>
</cp:coreProperties>
</file>