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0" w:type="auto"/>
        <w:tblLook w:val="01E0"/>
      </w:tblPr>
      <w:tblGrid>
        <w:gridCol w:w="3708"/>
      </w:tblGrid>
      <w:tr w:rsidR="001911CB" w:rsidRPr="00287331" w:rsidTr="0098673D">
        <w:trPr>
          <w:trHeight w:val="856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249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5.2pt" fillcolor="window">
                  <v:imagedata r:id="rId5" o:title=""/>
                </v:shape>
              </w:pic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ΥΠΟΥΡΓΕΙΟ  ΠΑΙΔΕΙΑΣ, ΘΡΗΣΚΕΥΜΑΤΩΝ,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ΠΕΡΙΦ. Δ/ΝΣΗ Α/ΒΑΘΜΙΑΣ ΚΑΙ Β/ΒΑΘΜΙΑΣ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ΕΚΠ/ΣΗΣ ΙΟΝΙΩΝ ΝΗΣΩΝ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Δ/ΝΣΗ  Β΄ΒΑΘΜΙΑΣ ΕΚΠ. ΚΕΡΚΥΡΑΣ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ΓΥΜΝΑΣΙΟ  ΣΚΡΙΠΕΡΟΥ  ΜΕ Λ.Τ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Διεύθυνση: 490 83 Σκριπερό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Τηλ.: 26630–22548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Φαξ</w:t>
            </w:r>
            <w:r w:rsidRPr="0098673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:26630–</w:t>
            </w:r>
            <w:r w:rsidRPr="0098673D">
              <w:rPr>
                <w:rFonts w:ascii="Times New Roman" w:hAnsi="Times New Roman"/>
                <w:sz w:val="16"/>
                <w:szCs w:val="16"/>
              </w:rPr>
              <w:t>22053</w:t>
            </w:r>
          </w:p>
        </w:tc>
      </w:tr>
      <w:tr w:rsidR="001911CB" w:rsidRPr="005E6384" w:rsidTr="0098673D">
        <w:trPr>
          <w:trHeight w:val="99"/>
        </w:trPr>
        <w:tc>
          <w:tcPr>
            <w:tcW w:w="3708" w:type="dxa"/>
            <w:vAlign w:val="center"/>
          </w:tcPr>
          <w:p w:rsidR="001911CB" w:rsidRPr="005E6384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E638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hyperlink r:id="rId6" w:history="1">
              <w:r w:rsidRPr="005E6384">
                <w:rPr>
                  <w:rStyle w:val="Hyperlink"/>
                  <w:sz w:val="16"/>
                  <w:szCs w:val="16"/>
                  <w:lang w:val="it-IT"/>
                </w:rPr>
                <w:t>mail@gym-skrip.ker.sch.gr</w:t>
              </w:r>
            </w:hyperlink>
          </w:p>
        </w:tc>
      </w:tr>
      <w:tr w:rsidR="001911CB" w:rsidRPr="00287331" w:rsidTr="0098673D">
        <w:trPr>
          <w:trHeight w:val="68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Πληροφορίες : </w:t>
            </w:r>
            <w:smartTag w:uri="urn:schemas-microsoft-com:office:smarttags" w:element="PersonName">
              <w:r w:rsidRPr="0098673D">
                <w:rPr>
                  <w:rFonts w:ascii="Times New Roman" w:hAnsi="Times New Roman"/>
                  <w:sz w:val="16"/>
                  <w:szCs w:val="16"/>
                </w:rPr>
                <w:t>Δουκάκη Άρτεμις</w:t>
              </w:r>
            </w:smartTag>
          </w:p>
        </w:tc>
      </w:tr>
    </w:tbl>
    <w:p w:rsidR="001911CB" w:rsidRDefault="001911CB" w:rsidP="00AF4300">
      <w:pPr>
        <w:tabs>
          <w:tab w:val="left" w:pos="2970"/>
        </w:tabs>
        <w:jc w:val="center"/>
        <w:rPr>
          <w:b/>
        </w:rPr>
      </w:pPr>
    </w:p>
    <w:p w:rsidR="001911CB" w:rsidRDefault="001911CB" w:rsidP="00287331">
      <w:pPr>
        <w:rPr>
          <w:b/>
          <w:sz w:val="24"/>
          <w:szCs w:val="24"/>
          <w:u w:val="single"/>
        </w:rPr>
      </w:pPr>
      <w:r w:rsidRPr="000878D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ΠΡΟΣ ΑΝΑΡΤΗΣΗ ΣΤΟ ΔΙΑΔΙΚΤΥΟ</w:t>
      </w:r>
    </w:p>
    <w:p w:rsidR="001911CB" w:rsidRPr="00287331" w:rsidRDefault="001911CB" w:rsidP="00287331">
      <w:pPr>
        <w:ind w:left="2880" w:firstLine="720"/>
      </w:pPr>
      <w:r w:rsidRPr="00287331">
        <w:rPr>
          <w:b/>
        </w:rPr>
        <w:t xml:space="preserve">                                    Σκριπερό</w:t>
      </w:r>
      <w:r>
        <w:t>, 09/03/2018</w:t>
      </w:r>
    </w:p>
    <w:p w:rsidR="001911CB" w:rsidRPr="00F147AE" w:rsidRDefault="001911CB" w:rsidP="00287331">
      <w:r>
        <w:t xml:space="preserve">                                                  </w:t>
      </w:r>
      <w:r w:rsidRPr="00287331">
        <w:rPr>
          <w:b/>
        </w:rPr>
        <w:t>Αρ. πρωτ</w:t>
      </w:r>
      <w:r>
        <w:t xml:space="preserve">.  91 </w:t>
      </w:r>
    </w:p>
    <w:p w:rsidR="001911CB" w:rsidRDefault="001911CB" w:rsidP="00287331"/>
    <w:p w:rsidR="001911CB" w:rsidRPr="00147112" w:rsidRDefault="001911CB" w:rsidP="00287331">
      <w:r>
        <w:t xml:space="preserve">                                                 </w:t>
      </w:r>
      <w:r>
        <w:rPr>
          <w:b/>
        </w:rPr>
        <w:t xml:space="preserve">ΠΡΟΣ: </w:t>
      </w:r>
      <w:r w:rsidRPr="00470054">
        <w:rPr>
          <w:b/>
        </w:rPr>
        <w:t xml:space="preserve"> </w:t>
      </w:r>
      <w:r>
        <w:rPr>
          <w:b/>
        </w:rPr>
        <w:t>ΔΔΕ ΚΕΡΚΥΡΑΣ</w:t>
      </w:r>
      <w:r>
        <w:t xml:space="preserve">                         </w:t>
      </w:r>
    </w:p>
    <w:p w:rsidR="001911CB" w:rsidRDefault="001911CB" w:rsidP="00287331"/>
    <w:p w:rsidR="001911CB" w:rsidRDefault="001911CB" w:rsidP="00287331"/>
    <w:p w:rsidR="001911CB" w:rsidRDefault="001911CB" w:rsidP="00287331">
      <w:r>
        <w:t xml:space="preserve">        </w:t>
      </w:r>
    </w:p>
    <w:p w:rsidR="001911CB" w:rsidRDefault="001911CB" w:rsidP="00287331">
      <w:pPr>
        <w:rPr>
          <w:b/>
        </w:rPr>
      </w:pPr>
      <w:r>
        <w:rPr>
          <w:b/>
        </w:rPr>
        <w:t xml:space="preserve">      </w:t>
      </w:r>
    </w:p>
    <w:p w:rsidR="001911CB" w:rsidRDefault="001911CB" w:rsidP="00287331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</w:p>
    <w:p w:rsidR="001911CB" w:rsidRPr="000C3AEE" w:rsidRDefault="001911CB" w:rsidP="00AF4300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 w:rsidRPr="000C3AEE">
        <w:rPr>
          <w:b/>
          <w:sz w:val="24"/>
          <w:szCs w:val="24"/>
          <w:u w:val="single"/>
        </w:rPr>
        <w:t>Προκήρυξη εκδήλωσης ενδιαφέροντος</w:t>
      </w:r>
    </w:p>
    <w:p w:rsidR="001911CB" w:rsidRDefault="001911CB" w:rsidP="00AF4300">
      <w:pPr>
        <w:jc w:val="both"/>
      </w:pPr>
      <w:r w:rsidRPr="00281059">
        <w:t xml:space="preserve">     Το Γυμνάσιο Σκριπερού με Λυκειακές Τάξεις διοργανώνει </w:t>
      </w:r>
      <w:r>
        <w:t xml:space="preserve">εκδρομή περιβαλλοντικού προγράμματος στο ΚΠΕ Κόνιτσας για τους μαθητές της Α , Β και Γυμνασίου </w:t>
      </w:r>
      <w:r w:rsidRPr="00281059">
        <w:t xml:space="preserve">και καλεί σύμφωνα με την Υ.Α. </w:t>
      </w:r>
      <w:r>
        <w:t>33120/ΓΔ4/6-3-2017( Φ.Ε.Κ 681,τ. Β’)</w:t>
      </w:r>
      <w:r w:rsidRPr="00281059">
        <w:t xml:space="preserve"> τους ενδιαφερόμενους (ταξιδιωτικά- τουριστικά γραφεία) που επιθυμούν να συμμετέχουν στη διαδικασία επιλογής,  να υποβάλλουν την  προσφορά τους </w:t>
      </w:r>
      <w:r w:rsidRPr="00541EC2">
        <w:rPr>
          <w:b/>
        </w:rPr>
        <w:t>σε σφραγισμένο φάκελο</w:t>
      </w:r>
      <w:r w:rsidRPr="00281059">
        <w:t xml:space="preserve"> </w:t>
      </w:r>
      <w:r w:rsidRPr="00281059">
        <w:rPr>
          <w:b/>
        </w:rPr>
        <w:t xml:space="preserve">μέχρι τη </w:t>
      </w:r>
      <w:r>
        <w:rPr>
          <w:b/>
          <w:color w:val="FF0000"/>
        </w:rPr>
        <w:t xml:space="preserve"> Πέμπτη 15-03-2018  </w:t>
      </w:r>
      <w:r w:rsidRPr="00281059">
        <w:rPr>
          <w:b/>
        </w:rPr>
        <w:t>και ώρα 12:00 π.μ.</w:t>
      </w:r>
      <w:r w:rsidRPr="00281059">
        <w:t xml:space="preserve"> στο γραφείο της διευθύντριας κ. </w:t>
      </w:r>
      <w:smartTag w:uri="urn:schemas-microsoft-com:office:smarttags" w:element="PersonName">
        <w:r w:rsidRPr="00281059">
          <w:t>Δουκάκη Άρτεμις</w:t>
        </w:r>
      </w:smartTag>
      <w:r w:rsidRPr="00281059">
        <w:t>.</w:t>
      </w:r>
    </w:p>
    <w:p w:rsidR="001911CB" w:rsidRPr="00281059" w:rsidRDefault="001911CB" w:rsidP="00AF4300">
      <w:pPr>
        <w:jc w:val="both"/>
      </w:pPr>
      <w:r w:rsidRPr="00281059">
        <w:rPr>
          <w:b/>
        </w:rPr>
        <w:t>Ως ημέρα αναχώρησης</w:t>
      </w:r>
      <w:r>
        <w:rPr>
          <w:b/>
        </w:rPr>
        <w:t xml:space="preserve"> της εκδρομής </w:t>
      </w:r>
      <w:r w:rsidRPr="00281059">
        <w:rPr>
          <w:b/>
        </w:rPr>
        <w:t xml:space="preserve"> ορίζεται η</w:t>
      </w:r>
      <w:r>
        <w:rPr>
          <w:b/>
        </w:rPr>
        <w:t xml:space="preserve"> Πέμπτη 22-03-018 και </w:t>
      </w:r>
      <w:r w:rsidRPr="00281059">
        <w:rPr>
          <w:b/>
        </w:rPr>
        <w:t xml:space="preserve"> ημέρα επιστροφής </w:t>
      </w:r>
      <w:r>
        <w:rPr>
          <w:b/>
        </w:rPr>
        <w:t xml:space="preserve"> στη Κέρκυρα το Σάββατο 24-02-2018</w:t>
      </w:r>
      <w:r>
        <w:t>( σύνολο διανυκτερεύσεων : 2</w:t>
      </w:r>
      <w:r w:rsidRPr="00281059">
        <w:t>)</w:t>
      </w:r>
    </w:p>
    <w:p w:rsidR="001911CB" w:rsidRPr="00281059" w:rsidRDefault="001911CB" w:rsidP="00AF4300">
      <w:pPr>
        <w:jc w:val="both"/>
      </w:pPr>
      <w:r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1911CB" w:rsidRDefault="001911CB" w:rsidP="00FD17AC">
      <w:pPr>
        <w:spacing w:after="0" w:line="240" w:lineRule="auto"/>
      </w:pPr>
      <w:r w:rsidRPr="00287331">
        <w:rPr>
          <w:b/>
        </w:rPr>
        <w:t>1) Προορισμός εκδρομής</w:t>
      </w:r>
      <w:r>
        <w:t xml:space="preserve">  : </w:t>
      </w:r>
      <w:r w:rsidRPr="00281059">
        <w:t xml:space="preserve"> </w:t>
      </w:r>
      <w:r>
        <w:rPr>
          <w:b/>
        </w:rPr>
        <w:t xml:space="preserve">Κόνιτσα  και ΦΙΛΟΞΕΝΙΑ ΣΤΟ  Περιβαλλοντικό Κέντρο. </w:t>
      </w:r>
      <w:r>
        <w:t>Εκεί θα διανυκτερεύσει και ο οδηγός του λεωφορείου.</w:t>
      </w:r>
    </w:p>
    <w:p w:rsidR="001911CB" w:rsidRPr="005E6384" w:rsidRDefault="001911CB" w:rsidP="00FD17AC">
      <w:pPr>
        <w:spacing w:after="0" w:line="240" w:lineRule="auto"/>
        <w:rPr>
          <w:b/>
        </w:rPr>
      </w:pPr>
      <w:r>
        <w:t>2</w:t>
      </w:r>
      <w:r w:rsidRPr="005E6384">
        <w:rPr>
          <w:b/>
        </w:rPr>
        <w:t>) Επίσκεψη στο πόλη των Ιωαννίνων το Σάββατο 24/03/2018</w:t>
      </w:r>
    </w:p>
    <w:p w:rsidR="001911CB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3)</w:t>
      </w:r>
      <w:r w:rsidRPr="00281059">
        <w:t xml:space="preserve">Προβλεπόμενος αριθμός συμμετεχόντων: </w:t>
      </w:r>
      <w:r w:rsidRPr="00281059">
        <w:rPr>
          <w:b/>
        </w:rPr>
        <w:t xml:space="preserve"> </w:t>
      </w:r>
      <w:r>
        <w:rPr>
          <w:b/>
        </w:rPr>
        <w:t>37</w:t>
      </w:r>
      <w:r w:rsidRPr="00937162">
        <w:rPr>
          <w:b/>
        </w:rPr>
        <w:t xml:space="preserve"> </w:t>
      </w:r>
      <w:r>
        <w:rPr>
          <w:b/>
        </w:rPr>
        <w:t>μαθη</w:t>
      </w:r>
      <w:r w:rsidRPr="00281059">
        <w:rPr>
          <w:b/>
        </w:rPr>
        <w:t xml:space="preserve">τές και 3 </w:t>
      </w:r>
      <w:r>
        <w:rPr>
          <w:b/>
        </w:rPr>
        <w:t xml:space="preserve">συνοδοί </w:t>
      </w:r>
      <w:r w:rsidRPr="00281059">
        <w:rPr>
          <w:b/>
        </w:rPr>
        <w:t>καθηγητές.</w:t>
      </w:r>
    </w:p>
    <w:p w:rsidR="001911CB" w:rsidRPr="00281059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ΕΠΙΠΛΕΟΝ ΠΡΟΫΠΟΘΕΣΕΙΣ</w:t>
      </w:r>
    </w:p>
    <w:p w:rsidR="001911CB" w:rsidRPr="00281059" w:rsidRDefault="001911CB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>Μεταφορικά μέσα: Οδική μετακίνηση με λεωφορεία και αναγκαστική χρήση οχηματαγωγού πλοίου</w:t>
      </w:r>
      <w:r>
        <w:t xml:space="preserve"> (κλειστού τύπου)</w:t>
      </w:r>
      <w:r w:rsidRPr="00281059">
        <w:t>.</w:t>
      </w:r>
    </w:p>
    <w:p w:rsidR="001911CB" w:rsidRPr="00281059" w:rsidRDefault="001911CB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>Πρόσθετες προδιαγραφές μέσων μετακίνησης: Το πρακτορείο θα πρέπει να διαθέτει πολυτελή κλιματιζόμενα λεωφορεία που να πληρούν τις απαιτούμενες προδιαγραφές (σύμφωνα με την κείμενη νομοθεσία, δελτίο καταλληλότητας, ΚΤΕΟ, ζ</w:t>
      </w:r>
      <w:r>
        <w:t>ώνες ασφαλείας κλπ) και να είναι</w:t>
      </w:r>
      <w:r w:rsidRPr="00281059">
        <w:t xml:space="preserve"> στην </w:t>
      </w:r>
      <w:r w:rsidRPr="00281059">
        <w:rPr>
          <w:b/>
        </w:rPr>
        <w:t>αποκλειστική διάθεση</w:t>
      </w:r>
      <w:r w:rsidRPr="00281059">
        <w:t xml:space="preserve"> του σχολείου καθ’ όλη τη διάρκεια της εκδρομής.</w:t>
      </w:r>
    </w:p>
    <w:p w:rsidR="001911CB" w:rsidRDefault="001911CB" w:rsidP="00541E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Ως τόπος αναχώρησης και επιστροφής των μαθητών ορίζεται το σχολείο.</w:t>
      </w:r>
    </w:p>
    <w:p w:rsidR="001911CB" w:rsidRDefault="001911CB" w:rsidP="00F44BB1">
      <w:pPr>
        <w:pStyle w:val="ListParagraph"/>
        <w:jc w:val="both"/>
        <w:rPr>
          <w:rFonts w:ascii="Book Antiqua" w:hAnsi="Book Antiqua"/>
        </w:rPr>
      </w:pPr>
    </w:p>
    <w:p w:rsidR="001911CB" w:rsidRPr="000878D4" w:rsidRDefault="001911CB" w:rsidP="00F44BB1">
      <w:pPr>
        <w:pStyle w:val="ListParagraph"/>
        <w:jc w:val="both"/>
        <w:rPr>
          <w:rFonts w:ascii="Book Antiqua" w:hAnsi="Book Antiqua"/>
          <w:b/>
        </w:rPr>
      </w:pPr>
      <w:r w:rsidRPr="000878D4">
        <w:rPr>
          <w:rFonts w:ascii="Book Antiqua" w:hAnsi="Book Antiqua"/>
          <w:b/>
        </w:rPr>
        <w:t>Η ΕΠΙΛΟΓΗ ΤΟΥ ΤΟΥΡΙΣΤΙΚΟΥ ΠΡΑΚΤΟΡΕΙΟΥ ΘΑ ΓΙΝΕΙ ΜΕ ΤΑ ΟΙΚΟΝΟΜΙΚΟΤΕΡΑ ΚΑΙ ΠΟΙΟΤΙΚΟΤΕΡΑ ΚΡΙΤΗΡΙΑ.</w:t>
      </w:r>
    </w:p>
    <w:p w:rsidR="001911CB" w:rsidRDefault="001911CB" w:rsidP="00541EC2">
      <w:pPr>
        <w:pStyle w:val="ListParagraph"/>
        <w:ind w:left="5760"/>
        <w:jc w:val="both"/>
        <w:rPr>
          <w:rFonts w:ascii="Book Antiqua" w:hAnsi="Book Antiqua"/>
        </w:rPr>
      </w:pPr>
    </w:p>
    <w:p w:rsidR="001911CB" w:rsidRDefault="001911CB" w:rsidP="00541EC2">
      <w:pPr>
        <w:pStyle w:val="ListParagraph"/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Η  Διευθύντρια</w:t>
      </w:r>
    </w:p>
    <w:p w:rsidR="001911CB" w:rsidRDefault="001911CB" w:rsidP="003654F3">
      <w:pPr>
        <w:pStyle w:val="ListParagraph"/>
        <w:ind w:left="5760"/>
        <w:jc w:val="both"/>
        <w:rPr>
          <w:rFonts w:ascii="Book Antiqua" w:hAnsi="Book Antiqua"/>
        </w:rPr>
      </w:pPr>
    </w:p>
    <w:p w:rsidR="001911CB" w:rsidRPr="000878D4" w:rsidRDefault="001911CB" w:rsidP="003654F3">
      <w:pPr>
        <w:pStyle w:val="ListParagraph"/>
        <w:ind w:left="5760"/>
        <w:jc w:val="both"/>
        <w:rPr>
          <w:b/>
        </w:rPr>
      </w:pPr>
      <w:r w:rsidRPr="000878D4">
        <w:rPr>
          <w:b/>
        </w:rPr>
        <w:t xml:space="preserve"> ΑΡΤΕΜΙΣ Γ. ΔΟΥΚΑΚΗ</w:t>
      </w:r>
    </w:p>
    <w:sectPr w:rsidR="001911CB" w:rsidRPr="000878D4" w:rsidSect="00541EC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8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7EFA"/>
    <w:multiLevelType w:val="hybridMultilevel"/>
    <w:tmpl w:val="0A76B45C"/>
    <w:lvl w:ilvl="0" w:tplc="D98440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4C195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00"/>
    <w:rsid w:val="000862F3"/>
    <w:rsid w:val="000878D4"/>
    <w:rsid w:val="000C3AEE"/>
    <w:rsid w:val="00133A61"/>
    <w:rsid w:val="00147112"/>
    <w:rsid w:val="001911CB"/>
    <w:rsid w:val="001A5905"/>
    <w:rsid w:val="00241305"/>
    <w:rsid w:val="00281059"/>
    <w:rsid w:val="00287331"/>
    <w:rsid w:val="00304EC4"/>
    <w:rsid w:val="003654F3"/>
    <w:rsid w:val="00386049"/>
    <w:rsid w:val="00412CC5"/>
    <w:rsid w:val="00470054"/>
    <w:rsid w:val="0048054E"/>
    <w:rsid w:val="00541EC2"/>
    <w:rsid w:val="005D6AA5"/>
    <w:rsid w:val="005E6384"/>
    <w:rsid w:val="00602918"/>
    <w:rsid w:val="006A35B9"/>
    <w:rsid w:val="006E35BD"/>
    <w:rsid w:val="0079612E"/>
    <w:rsid w:val="007E18B0"/>
    <w:rsid w:val="008E09A6"/>
    <w:rsid w:val="00907864"/>
    <w:rsid w:val="0093620C"/>
    <w:rsid w:val="00937162"/>
    <w:rsid w:val="00977F5F"/>
    <w:rsid w:val="00977FF2"/>
    <w:rsid w:val="0098673D"/>
    <w:rsid w:val="00A53249"/>
    <w:rsid w:val="00A82A49"/>
    <w:rsid w:val="00AA4817"/>
    <w:rsid w:val="00AF4300"/>
    <w:rsid w:val="00B121E0"/>
    <w:rsid w:val="00B331D0"/>
    <w:rsid w:val="00D27850"/>
    <w:rsid w:val="00D44BB9"/>
    <w:rsid w:val="00D71652"/>
    <w:rsid w:val="00E86681"/>
    <w:rsid w:val="00E9209A"/>
    <w:rsid w:val="00E93062"/>
    <w:rsid w:val="00EB0911"/>
    <w:rsid w:val="00EC6779"/>
    <w:rsid w:val="00F147AE"/>
    <w:rsid w:val="00F17F43"/>
    <w:rsid w:val="00F44BB1"/>
    <w:rsid w:val="00F65C90"/>
    <w:rsid w:val="00FA4E28"/>
    <w:rsid w:val="00FB4EE0"/>
    <w:rsid w:val="00FC1BB0"/>
    <w:rsid w:val="00F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0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semiHidden/>
    <w:rsid w:val="00AF430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1EC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87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krip.k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368</Words>
  <Characters>1988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ΕΛΛΗΝΙΚΗ ΔΗΜΟΚΡΑΤΙΑ</dc:title>
  <dc:subject/>
  <dc:creator>hp</dc:creator>
  <cp:keywords/>
  <dc:description/>
  <cp:lastModifiedBy>ΔΙΕΥΘΥΝΣΗ</cp:lastModifiedBy>
  <cp:revision>2</cp:revision>
  <cp:lastPrinted>2016-01-12T10:52:00Z</cp:lastPrinted>
  <dcterms:created xsi:type="dcterms:W3CDTF">2018-03-09T12:00:00Z</dcterms:created>
  <dcterms:modified xsi:type="dcterms:W3CDTF">2018-03-09T12:00:00Z</dcterms:modified>
</cp:coreProperties>
</file>