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AB6575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B6575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 Δ/νση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Ταχ.Κωδ.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Πληροφορίες    :  Αθανάσιος K. Ρισβάς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D17447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BF6366" w:rsidRPr="00BF6366">
              <w:rPr>
                <w:rFonts w:ascii="Calibri" w:hAnsi="Calibri"/>
                <w:sz w:val="22"/>
                <w:szCs w:val="22"/>
              </w:rPr>
              <w:t>6</w:t>
            </w:r>
            <w:r w:rsidR="00BF6366" w:rsidRPr="00D17447">
              <w:rPr>
                <w:rFonts w:ascii="Calibri" w:hAnsi="Calibri"/>
                <w:sz w:val="22"/>
                <w:szCs w:val="22"/>
              </w:rPr>
              <w:t>972281885</w:t>
            </w:r>
          </w:p>
          <w:p w:rsidR="00E87F98" w:rsidRPr="00D17447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D17447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:  2610229205</w:t>
            </w:r>
          </w:p>
          <w:p w:rsidR="00E87F98" w:rsidRPr="00D17447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D17447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>-</w:t>
            </w:r>
            <w:proofErr w:type="spellStart"/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D17447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5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p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@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dipe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ach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sch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 xml:space="preserve">:              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AB6575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6E5966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>ΠΑΤΡΑ</w:t>
            </w:r>
            <w:r w:rsidR="00D17447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17447">
              <w:rPr>
                <w:rFonts w:ascii="Calibri" w:hAnsi="Calibri"/>
                <w:sz w:val="22"/>
                <w:szCs w:val="22"/>
                <w:lang w:val="en-US"/>
              </w:rPr>
              <w:t>24</w:t>
            </w:r>
            <w:r w:rsidR="006E5966" w:rsidRPr="006E5966">
              <w:rPr>
                <w:rFonts w:ascii="Calibri" w:hAnsi="Calibri"/>
                <w:sz w:val="22"/>
                <w:szCs w:val="22"/>
              </w:rPr>
              <w:t>-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0</w:t>
            </w:r>
            <w:r w:rsidR="00D17447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D17447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FA3CE4">
              <w:rPr>
                <w:rFonts w:ascii="Calibri" w:hAnsi="Calibri"/>
                <w:sz w:val="22"/>
                <w:szCs w:val="22"/>
                <w:lang w:val="en-US"/>
              </w:rPr>
              <w:t>49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B2199">
              <w:rPr>
                <w:rFonts w:ascii="Calibri" w:hAnsi="Calibri"/>
                <w:bCs/>
                <w:sz w:val="22"/>
                <w:szCs w:val="22"/>
              </w:rPr>
              <w:t>ΠΡΟΣ:</w:t>
            </w:r>
          </w:p>
          <w:p w:rsidR="006E5966" w:rsidRPr="006E5966" w:rsidRDefault="00E87F98" w:rsidP="006E5966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Τις Σχολικές Μονάδες Δευτεροβάθμιας Εκπαίδευσης  </w:t>
            </w:r>
            <w:r w:rsidR="00FA3CE4">
              <w:rPr>
                <w:rFonts w:ascii="Calibri" w:hAnsi="Calibri"/>
                <w:bCs/>
                <w:sz w:val="22"/>
                <w:szCs w:val="22"/>
                <w:lang w:val="en-US"/>
              </w:rPr>
              <w:t>AIT</w:t>
            </w:r>
            <w:r w:rsidR="00FA3CE4" w:rsidRPr="00FA3CE4">
              <w:rPr>
                <w:rFonts w:ascii="Calibri" w:hAnsi="Calibri"/>
                <w:bCs/>
                <w:sz w:val="22"/>
                <w:szCs w:val="22"/>
              </w:rPr>
              <w:t>/</w:t>
            </w:r>
            <w:r w:rsidR="00FA3CE4">
              <w:rPr>
                <w:rFonts w:ascii="Calibri" w:hAnsi="Calibri"/>
                <w:bCs/>
                <w:sz w:val="22"/>
                <w:szCs w:val="22"/>
                <w:lang w:val="en-US"/>
              </w:rPr>
              <w:t>NIA</w:t>
            </w:r>
            <w:r w:rsidR="00FA3CE4">
              <w:rPr>
                <w:rFonts w:ascii="Calibri" w:hAnsi="Calibri"/>
                <w:bCs/>
                <w:sz w:val="22"/>
                <w:szCs w:val="22"/>
              </w:rPr>
              <w:t>Σ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 xml:space="preserve"> (που λειτουργούν Τμήμα Ένταξης ή Παράλληλη Στήριξη).</w:t>
            </w:r>
            <w:r w:rsidR="006E5966" w:rsidRPr="006E596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6E5966" w:rsidRPr="006E5966" w:rsidRDefault="006E5966" w:rsidP="006E5966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(μέσω 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>της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αντίστοιχ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>ης Δ/</w:t>
            </w:r>
            <w:proofErr w:type="spellStart"/>
            <w:r w:rsidR="00D17447">
              <w:rPr>
                <w:rFonts w:ascii="Calibri" w:hAnsi="Calibri"/>
                <w:bCs/>
                <w:sz w:val="22"/>
                <w:szCs w:val="22"/>
              </w:rPr>
              <w:t>νσης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07087">
              <w:rPr>
                <w:rFonts w:ascii="Calibri" w:hAnsi="Calibri"/>
                <w:bCs/>
                <w:sz w:val="22"/>
                <w:szCs w:val="22"/>
              </w:rPr>
              <w:t>Εκπ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>/σης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A3CE4">
              <w:rPr>
                <w:rFonts w:ascii="Calibri" w:hAnsi="Calibri"/>
                <w:bCs/>
                <w:sz w:val="22"/>
                <w:szCs w:val="22"/>
              </w:rPr>
              <w:t>ΑΙΤ/ΝΙΑΣ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E87F98" w:rsidRPr="00E87F98" w:rsidRDefault="00E87F98" w:rsidP="006E5966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6E5966" w:rsidP="006E5966">
            <w:pPr>
              <w:ind w:left="283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                  2. </w:t>
            </w:r>
            <w:r w:rsidR="00E87F98" w:rsidRPr="00801137">
              <w:rPr>
                <w:rFonts w:ascii="Calibri" w:hAnsi="Calibri"/>
                <w:bCs/>
                <w:sz w:val="22"/>
                <w:szCs w:val="22"/>
              </w:rPr>
              <w:t xml:space="preserve">ΚΕΔΔΥ </w:t>
            </w:r>
            <w:r w:rsidR="00FA3CE4">
              <w:rPr>
                <w:rFonts w:ascii="Calibri" w:hAnsi="Calibri"/>
                <w:bCs/>
                <w:sz w:val="22"/>
                <w:szCs w:val="22"/>
              </w:rPr>
              <w:t>ΑΙΤ/ΝΙΑΣ</w:t>
            </w:r>
          </w:p>
          <w:p w:rsidR="00E87F98" w:rsidRPr="00907087" w:rsidRDefault="00E87F98" w:rsidP="00F022AC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01137">
              <w:rPr>
                <w:rFonts w:ascii="Calibri" w:hAnsi="Calibri"/>
                <w:bCs/>
                <w:sz w:val="22"/>
                <w:szCs w:val="22"/>
              </w:rPr>
              <w:t xml:space="preserve">ΚΟΙΝ.: </w:t>
            </w:r>
          </w:p>
          <w:p w:rsidR="00E87F98" w:rsidRPr="005B2199" w:rsidRDefault="00E87F98" w:rsidP="00F022AC">
            <w:pPr>
              <w:ind w:left="643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Πρωτ. </w:t>
      </w:r>
      <w:r w:rsidR="00FA3CE4" w:rsidRPr="00275C56">
        <w:rPr>
          <w:rFonts w:ascii="Calibri" w:hAnsi="Calibri" w:cs="Calibri"/>
          <w:b/>
          <w:bCs/>
          <w:sz w:val="24"/>
          <w:szCs w:val="24"/>
        </w:rPr>
        <w:t>Φ.1.9β/ΚΔ</w:t>
      </w:r>
      <w:r w:rsidR="00FA3CE4" w:rsidRPr="00467061">
        <w:rPr>
          <w:rFonts w:ascii="Calibri" w:hAnsi="Calibri" w:cs="Calibri"/>
          <w:b/>
          <w:bCs/>
          <w:sz w:val="24"/>
          <w:szCs w:val="24"/>
        </w:rPr>
        <w:t>/</w:t>
      </w:r>
      <w:r w:rsidR="00FA3CE4">
        <w:rPr>
          <w:rFonts w:ascii="Calibri" w:hAnsi="Calibri" w:cs="Calibri"/>
          <w:b/>
          <w:bCs/>
          <w:sz w:val="24"/>
          <w:szCs w:val="24"/>
        </w:rPr>
        <w:t>2240</w:t>
      </w:r>
      <w:r w:rsidR="00D17447">
        <w:rPr>
          <w:rFonts w:ascii="Calibri" w:hAnsi="Calibri" w:cs="Calibri"/>
          <w:b/>
          <w:bCs/>
          <w:sz w:val="24"/>
          <w:szCs w:val="24"/>
        </w:rPr>
        <w:t xml:space="preserve">/23-2-2016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D17447" w:rsidRDefault="00E87F98" w:rsidP="00FA3CE4">
      <w:pPr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5A0AC5">
        <w:rPr>
          <w:rFonts w:ascii="Calibri" w:hAnsi="Calibri"/>
          <w:sz w:val="24"/>
          <w:szCs w:val="24"/>
        </w:rPr>
        <w:t xml:space="preserve">καλεί τους εκπαιδευτικούς </w:t>
      </w:r>
      <w:r w:rsidR="00D17447">
        <w:rPr>
          <w:rFonts w:ascii="Calibri" w:hAnsi="Calibri"/>
          <w:sz w:val="24"/>
          <w:szCs w:val="24"/>
        </w:rPr>
        <w:t>των Τμημάτων Ένταξης</w:t>
      </w:r>
      <w:r w:rsidR="005A0AC5">
        <w:rPr>
          <w:rFonts w:ascii="Calibri" w:hAnsi="Calibri"/>
          <w:sz w:val="24"/>
          <w:szCs w:val="24"/>
        </w:rPr>
        <w:t xml:space="preserve">, το Ειδικό Εκπαιδευτικό Προσωπικό και Ειδικό Βοηθητικό Προσωπικό Παράλληλης Στήριξης, οι οποίοι υπηρετούν στη Δευτεροβάθμια  Εκπαίδευση </w:t>
      </w:r>
      <w:r w:rsidR="00F022AC">
        <w:rPr>
          <w:rFonts w:ascii="Calibri" w:hAnsi="Calibri"/>
          <w:sz w:val="24"/>
          <w:szCs w:val="24"/>
        </w:rPr>
        <w:t xml:space="preserve">των σχολικών μονάδων Ν. </w:t>
      </w:r>
      <w:proofErr w:type="spellStart"/>
      <w:r w:rsidR="00FA3CE4">
        <w:rPr>
          <w:rFonts w:ascii="Calibri" w:hAnsi="Calibri"/>
          <w:sz w:val="24"/>
          <w:szCs w:val="24"/>
        </w:rPr>
        <w:t>Αιτ</w:t>
      </w:r>
      <w:proofErr w:type="spellEnd"/>
      <w:r w:rsidR="00FA3CE4">
        <w:rPr>
          <w:rFonts w:ascii="Calibri" w:hAnsi="Calibri"/>
          <w:sz w:val="24"/>
          <w:szCs w:val="24"/>
        </w:rPr>
        <w:t>/</w:t>
      </w:r>
      <w:proofErr w:type="spellStart"/>
      <w:r w:rsidR="00FA3CE4">
        <w:rPr>
          <w:rFonts w:ascii="Calibri" w:hAnsi="Calibri"/>
          <w:sz w:val="24"/>
          <w:szCs w:val="24"/>
        </w:rPr>
        <w:t>νίας</w:t>
      </w:r>
      <w:proofErr w:type="spellEnd"/>
      <w:r w:rsidR="006E5966">
        <w:rPr>
          <w:rFonts w:ascii="Calibri" w:hAnsi="Calibri"/>
          <w:sz w:val="24"/>
          <w:szCs w:val="24"/>
        </w:rPr>
        <w:t xml:space="preserve">, </w:t>
      </w:r>
      <w:r w:rsidR="00FA3CE4">
        <w:rPr>
          <w:rFonts w:ascii="Calibri" w:hAnsi="Calibri"/>
          <w:sz w:val="24"/>
          <w:szCs w:val="24"/>
        </w:rPr>
        <w:t xml:space="preserve">να συμμετάσχουν </w:t>
      </w:r>
      <w:r w:rsidR="00F022AC">
        <w:rPr>
          <w:rFonts w:ascii="Calibri" w:hAnsi="Calibri"/>
          <w:sz w:val="24"/>
          <w:szCs w:val="24"/>
        </w:rPr>
        <w:t>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θέμα: </w:t>
      </w: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sz w:val="24"/>
          <w:szCs w:val="24"/>
        </w:rPr>
      </w:pPr>
      <w:r w:rsidRPr="00D17447">
        <w:rPr>
          <w:rFonts w:ascii="Britannic Bold" w:hAnsi="Britannic Bold"/>
          <w:b/>
          <w:sz w:val="24"/>
          <w:szCs w:val="24"/>
        </w:rPr>
        <w:t>«</w:t>
      </w:r>
      <w:r w:rsidRPr="00D17447">
        <w:rPr>
          <w:b/>
          <w:sz w:val="24"/>
          <w:szCs w:val="24"/>
        </w:rPr>
        <w:t>Συνεργατική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διδασκαλία</w:t>
      </w:r>
      <w:r w:rsidRPr="00D17447">
        <w:rPr>
          <w:rFonts w:ascii="Britannic Bold" w:hAnsi="Britannic Bold"/>
          <w:b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sz w:val="24"/>
          <w:szCs w:val="24"/>
        </w:rPr>
      </w:pPr>
      <w:r w:rsidRPr="00D17447">
        <w:rPr>
          <w:rFonts w:ascii="Britannic Bold" w:hAnsi="Britannic Bold"/>
          <w:b/>
          <w:sz w:val="24"/>
          <w:szCs w:val="24"/>
        </w:rPr>
        <w:t>«</w:t>
      </w:r>
      <w:r w:rsidRPr="00D17447">
        <w:rPr>
          <w:b/>
          <w:sz w:val="24"/>
          <w:szCs w:val="24"/>
        </w:rPr>
        <w:t>Η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συνεργασία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εκ</w:t>
      </w:r>
      <w:r w:rsidRPr="00D17447">
        <w:rPr>
          <w:rFonts w:ascii="Britannic Bold" w:hAnsi="Britannic Bold"/>
          <w:b/>
          <w:sz w:val="24"/>
          <w:szCs w:val="24"/>
        </w:rPr>
        <w:t>π</w:t>
      </w:r>
      <w:r w:rsidRPr="00D17447">
        <w:rPr>
          <w:b/>
          <w:sz w:val="24"/>
          <w:szCs w:val="24"/>
        </w:rPr>
        <w:t>αιδευτικού</w:t>
      </w:r>
      <w:r w:rsidRPr="00D17447">
        <w:rPr>
          <w:rFonts w:ascii="Britannic Bold" w:hAnsi="Britannic Bold"/>
          <w:b/>
          <w:sz w:val="24"/>
          <w:szCs w:val="24"/>
        </w:rPr>
        <w:t xml:space="preserve"> π</w:t>
      </w:r>
      <w:r w:rsidRPr="00D17447">
        <w:rPr>
          <w:b/>
          <w:sz w:val="24"/>
          <w:szCs w:val="24"/>
        </w:rPr>
        <w:t>αράλληλης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στήριξης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με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τους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εκ</w:t>
      </w:r>
      <w:r w:rsidRPr="00D17447">
        <w:rPr>
          <w:rFonts w:ascii="Britannic Bold" w:hAnsi="Britannic Bold"/>
          <w:b/>
          <w:sz w:val="24"/>
          <w:szCs w:val="24"/>
        </w:rPr>
        <w:t>π</w:t>
      </w:r>
      <w:r w:rsidRPr="00D17447">
        <w:rPr>
          <w:b/>
          <w:sz w:val="24"/>
          <w:szCs w:val="24"/>
        </w:rPr>
        <w:t>αιδευτικούς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του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σχολείου</w:t>
      </w:r>
      <w:r w:rsidRPr="00D17447">
        <w:rPr>
          <w:rFonts w:ascii="Britannic Bold" w:hAnsi="Britannic Bold"/>
          <w:b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bCs/>
          <w:sz w:val="24"/>
          <w:szCs w:val="24"/>
        </w:rPr>
      </w:pPr>
      <w:r w:rsidRPr="00D17447">
        <w:rPr>
          <w:b/>
          <w:bCs/>
          <w:sz w:val="24"/>
          <w:szCs w:val="24"/>
        </w:rPr>
        <w:t>Εξατομικευμένα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π</w:t>
      </w:r>
      <w:r w:rsidRPr="00D17447">
        <w:rPr>
          <w:b/>
          <w:bCs/>
          <w:sz w:val="24"/>
          <w:szCs w:val="24"/>
        </w:rPr>
        <w:t>ρογράμματα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</w:t>
      </w:r>
      <w:r w:rsidRPr="00D17447">
        <w:rPr>
          <w:b/>
          <w:bCs/>
          <w:sz w:val="24"/>
          <w:szCs w:val="24"/>
        </w:rPr>
        <w:t>εκ</w:t>
      </w:r>
      <w:r w:rsidRPr="00D17447">
        <w:rPr>
          <w:rFonts w:ascii="Britannic Bold" w:hAnsi="Britannic Bold"/>
          <w:b/>
          <w:bCs/>
          <w:sz w:val="24"/>
          <w:szCs w:val="24"/>
        </w:rPr>
        <w:t>π</w:t>
      </w:r>
      <w:r w:rsidRPr="00D17447">
        <w:rPr>
          <w:b/>
          <w:bCs/>
          <w:sz w:val="24"/>
          <w:szCs w:val="24"/>
        </w:rPr>
        <w:t>αίδευσης</w:t>
      </w:r>
      <w:r w:rsidRPr="00D17447">
        <w:rPr>
          <w:rFonts w:ascii="Britannic Bold" w:hAnsi="Britannic Bold"/>
          <w:b/>
          <w:bCs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bCs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bCs/>
          <w:sz w:val="24"/>
          <w:szCs w:val="24"/>
        </w:rPr>
      </w:pPr>
      <w:r w:rsidRPr="00D17447">
        <w:rPr>
          <w:rFonts w:ascii="Britannic Bold" w:hAnsi="Britannic Bold"/>
          <w:b/>
          <w:bCs/>
          <w:sz w:val="24"/>
          <w:szCs w:val="24"/>
        </w:rPr>
        <w:t>«</w:t>
      </w:r>
      <w:r w:rsidRPr="00D17447">
        <w:rPr>
          <w:b/>
          <w:bCs/>
          <w:sz w:val="24"/>
          <w:szCs w:val="24"/>
        </w:rPr>
        <w:t>Διε</w:t>
      </w:r>
      <w:r w:rsidRPr="00D17447">
        <w:rPr>
          <w:rFonts w:ascii="Britannic Bold" w:hAnsi="Britannic Bold"/>
          <w:b/>
          <w:bCs/>
          <w:sz w:val="24"/>
          <w:szCs w:val="24"/>
        </w:rPr>
        <w:t>π</w:t>
      </w:r>
      <w:r w:rsidRPr="00D17447">
        <w:rPr>
          <w:b/>
          <w:bCs/>
          <w:sz w:val="24"/>
          <w:szCs w:val="24"/>
        </w:rPr>
        <w:t>ιστημονική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</w:t>
      </w:r>
      <w:r w:rsidRPr="00D17447">
        <w:rPr>
          <w:b/>
          <w:bCs/>
          <w:sz w:val="24"/>
          <w:szCs w:val="24"/>
        </w:rPr>
        <w:t>συνεργασία</w:t>
      </w:r>
      <w:r w:rsidRPr="00D17447">
        <w:rPr>
          <w:rFonts w:ascii="Britannic Bold" w:hAnsi="Britannic Bold"/>
          <w:b/>
          <w:bCs/>
          <w:sz w:val="24"/>
          <w:szCs w:val="24"/>
        </w:rPr>
        <w:t>»</w:t>
      </w:r>
    </w:p>
    <w:p w:rsidR="00E87F98" w:rsidRDefault="00E87F98" w:rsidP="00D17447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σύμφωνα με το</w:t>
      </w:r>
      <w:r w:rsidR="00F022AC"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 παρακάτω </w:t>
      </w:r>
      <w:r w:rsidR="00076859">
        <w:rPr>
          <w:rFonts w:ascii="Calibri" w:hAnsi="Calibri"/>
          <w:sz w:val="24"/>
          <w:szCs w:val="24"/>
        </w:rPr>
        <w:t>πίνακα.</w:t>
      </w:r>
    </w:p>
    <w:p w:rsidR="00E87F98" w:rsidRPr="002860C3" w:rsidRDefault="00076859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A23EA1" w:rsidRPr="002860C3" w:rsidRDefault="00076859" w:rsidP="002860C3">
      <w:pPr>
        <w:ind w:left="145" w:firstLine="575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Παρακαλούμε τις διοικητικές δομές για την ενημέρωση και διευκόλυνση των ανωτέρω εκπαιδευτικών.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Pr="002860C3">
        <w:rPr>
          <w:rFonts w:ascii="Calibri" w:hAnsi="Calibri"/>
          <w:sz w:val="24"/>
          <w:szCs w:val="24"/>
        </w:rPr>
        <w:t>Η συμμετοχή των εκπαιδευτικών επιβεβαιώνεται με την υπογραφή στην κατάσταση, η οποία με τη λήξη των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2860C3">
      <w:pPr>
        <w:ind w:left="142" w:firstLine="578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FA3CE4" w:rsidRPr="003F5AAD" w:rsidTr="006D3A86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FA3CE4" w:rsidRPr="00FA3CE4" w:rsidRDefault="00FA3CE4" w:rsidP="00FA3CE4">
            <w:pPr>
              <w:ind w:left="-336" w:firstLine="336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A3CE4">
              <w:rPr>
                <w:b/>
                <w:bCs/>
                <w:sz w:val="22"/>
                <w:szCs w:val="22"/>
                <w:u w:val="single"/>
              </w:rPr>
              <w:t>Δευτέρα</w:t>
            </w:r>
          </w:p>
          <w:p w:rsidR="00FA3CE4" w:rsidRPr="00FA3CE4" w:rsidRDefault="00FA3CE4" w:rsidP="00FA3CE4">
            <w:pPr>
              <w:ind w:left="-336" w:firstLine="336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A3CE4">
              <w:rPr>
                <w:b/>
                <w:bCs/>
                <w:sz w:val="22"/>
                <w:szCs w:val="22"/>
                <w:u w:val="single"/>
              </w:rPr>
              <w:t>29-02-2016</w:t>
            </w:r>
          </w:p>
          <w:p w:rsidR="00FA3CE4" w:rsidRDefault="00FA3CE4" w:rsidP="00763D7E">
            <w:pPr>
              <w:ind w:left="-336" w:firstLine="336"/>
              <w:jc w:val="center"/>
              <w:rPr>
                <w:bCs/>
              </w:rPr>
            </w:pPr>
          </w:p>
          <w:p w:rsidR="00FA3CE4" w:rsidRDefault="00FA3CE4" w:rsidP="00763D7E">
            <w:pPr>
              <w:ind w:left="-336" w:firstLine="336"/>
              <w:jc w:val="center"/>
              <w:rPr>
                <w:bCs/>
              </w:rPr>
            </w:pPr>
          </w:p>
          <w:p w:rsidR="00FA3CE4" w:rsidRPr="00141F3E" w:rsidRDefault="00FA3CE4" w:rsidP="00FA3CE4">
            <w:pPr>
              <w:ind w:left="-336" w:firstLine="336"/>
              <w:rPr>
                <w:rFonts w:ascii="Symbol" w:hAnsi="Symbol"/>
                <w:bCs/>
              </w:rPr>
            </w:pPr>
            <w:r>
              <w:rPr>
                <w:bCs/>
              </w:rPr>
              <w:t>08:00-14:00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3CE4" w:rsidRPr="00FA3CE4" w:rsidRDefault="00FA3CE4" w:rsidP="00763D7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FA3CE4">
              <w:rPr>
                <w:b/>
                <w:color w:val="FF0000"/>
                <w:sz w:val="28"/>
                <w:szCs w:val="28"/>
                <w:u w:val="single"/>
              </w:rPr>
              <w:t>1</w:t>
            </w:r>
            <w:r w:rsidRPr="00FA3CE4">
              <w:rPr>
                <w:b/>
                <w:color w:val="FF0000"/>
                <w:sz w:val="28"/>
                <w:szCs w:val="28"/>
                <w:u w:val="single"/>
                <w:vertAlign w:val="superscript"/>
              </w:rPr>
              <w:t xml:space="preserve">ο </w:t>
            </w:r>
            <w:r w:rsidRPr="00FA3CE4">
              <w:rPr>
                <w:b/>
                <w:color w:val="FF0000"/>
                <w:sz w:val="28"/>
                <w:szCs w:val="28"/>
                <w:u w:val="single"/>
              </w:rPr>
              <w:t>Γυμνάσιο Μεσολογγίου</w:t>
            </w:r>
          </w:p>
          <w:p w:rsidR="00FA3CE4" w:rsidRPr="00FA3CE4" w:rsidRDefault="00FA3CE4" w:rsidP="00FA3CE4">
            <w:pPr>
              <w:shd w:val="clear" w:color="auto" w:fill="FFFFFF"/>
              <w:spacing w:line="273" w:lineRule="atLeast"/>
              <w:rPr>
                <w:rStyle w:val="a8"/>
                <w:rFonts w:ascii="Calibri" w:hAnsi="Calibri"/>
                <w:color w:val="FF0000"/>
                <w:sz w:val="21"/>
                <w:szCs w:val="21"/>
              </w:rPr>
            </w:pPr>
            <w:r w:rsidRPr="00FA3CE4">
              <w:rPr>
                <w:rStyle w:val="a8"/>
                <w:rFonts w:ascii="Calibri" w:hAnsi="Calibri"/>
                <w:color w:val="FF0000"/>
                <w:sz w:val="21"/>
                <w:szCs w:val="21"/>
              </w:rPr>
              <w:t>Καψάλη 25</w:t>
            </w:r>
          </w:p>
          <w:p w:rsidR="00FA3CE4" w:rsidRPr="00FA3CE4" w:rsidRDefault="00FA3CE4" w:rsidP="00FA3CE4">
            <w:pPr>
              <w:shd w:val="clear" w:color="auto" w:fill="FFFFFF"/>
              <w:spacing w:line="273" w:lineRule="atLeast"/>
              <w:rPr>
                <w:rStyle w:val="a8"/>
                <w:rFonts w:ascii="Calibri" w:hAnsi="Calibri"/>
                <w:color w:val="FF0000"/>
                <w:sz w:val="21"/>
                <w:szCs w:val="21"/>
              </w:rPr>
            </w:pPr>
            <w:r w:rsidRPr="00FA3CE4">
              <w:rPr>
                <w:rStyle w:val="a8"/>
                <w:rFonts w:ascii="Calibri" w:hAnsi="Calibri"/>
                <w:color w:val="FF0000"/>
                <w:sz w:val="21"/>
                <w:szCs w:val="21"/>
              </w:rPr>
              <w:t>30200</w:t>
            </w:r>
            <w:r w:rsidRPr="00FA3CE4">
              <w:rPr>
                <w:rStyle w:val="a8"/>
                <w:rFonts w:ascii="Calibri" w:hAnsi="Calibri"/>
                <w:bCs w:val="0"/>
                <w:color w:val="FF0000"/>
                <w:sz w:val="21"/>
                <w:szCs w:val="21"/>
              </w:rPr>
              <w:t> </w:t>
            </w:r>
            <w:r w:rsidRPr="00FA3CE4">
              <w:rPr>
                <w:rStyle w:val="a8"/>
                <w:rFonts w:ascii="Calibri" w:hAnsi="Calibri"/>
                <w:color w:val="FF0000"/>
                <w:sz w:val="21"/>
                <w:szCs w:val="21"/>
              </w:rPr>
              <w:t>Μεσολόγγι</w:t>
            </w:r>
          </w:p>
          <w:p w:rsidR="00FA3CE4" w:rsidRPr="009257C1" w:rsidRDefault="00FA3CE4" w:rsidP="00FA3CE4">
            <w:pPr>
              <w:shd w:val="clear" w:color="auto" w:fill="FFFFFF"/>
              <w:spacing w:line="273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proofErr w:type="spellStart"/>
            <w:r w:rsidRPr="009257C1">
              <w:rPr>
                <w:rStyle w:val="a8"/>
                <w:rFonts w:ascii="Calibri" w:hAnsi="Calibri"/>
                <w:color w:val="FF0000"/>
                <w:sz w:val="21"/>
                <w:szCs w:val="21"/>
              </w:rPr>
              <w:t>Τηλ</w:t>
            </w:r>
            <w:proofErr w:type="spellEnd"/>
            <w:r w:rsidRPr="009257C1">
              <w:rPr>
                <w:rStyle w:val="a8"/>
                <w:rFonts w:ascii="Calibri" w:hAnsi="Calibri"/>
                <w:color w:val="FF0000"/>
                <w:sz w:val="21"/>
                <w:szCs w:val="21"/>
              </w:rPr>
              <w:t>.:</w:t>
            </w:r>
            <w:r w:rsidRPr="009257C1">
              <w:rPr>
                <w:rStyle w:val="apple-converted-space"/>
                <w:rFonts w:ascii="Calibri" w:hAnsi="Calibri"/>
                <w:b/>
                <w:bCs/>
                <w:color w:val="FF0000"/>
                <w:sz w:val="21"/>
                <w:szCs w:val="21"/>
              </w:rPr>
              <w:t> </w:t>
            </w:r>
            <w:r w:rsidRPr="009257C1">
              <w:rPr>
                <w:rFonts w:ascii="Calibri" w:hAnsi="Calibri"/>
                <w:color w:val="FF0000"/>
                <w:sz w:val="21"/>
                <w:szCs w:val="21"/>
              </w:rPr>
              <w:t>2631 028 071</w:t>
            </w:r>
          </w:p>
          <w:p w:rsidR="00FA3CE4" w:rsidRDefault="00FA3CE4" w:rsidP="00FA3C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A3CE4" w:rsidRDefault="00FA3CE4" w:rsidP="00FA3CE4">
            <w:pPr>
              <w:spacing w:line="360" w:lineRule="auto"/>
              <w:jc w:val="both"/>
              <w:rPr>
                <w:sz w:val="22"/>
                <w:szCs w:val="22"/>
              </w:rPr>
            </w:pPr>
            <w:hyperlink r:id="rId10" w:history="1">
              <w:r w:rsidRPr="00810D2A">
                <w:rPr>
                  <w:rStyle w:val="-"/>
                  <w:sz w:val="22"/>
                  <w:szCs w:val="22"/>
                </w:rPr>
                <w:t>http://1gym-mesol.ait.sch.gr/</w:t>
              </w:r>
            </w:hyperlink>
          </w:p>
          <w:p w:rsidR="00FA3CE4" w:rsidRDefault="00FA3CE4" w:rsidP="00FA3C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A3CE4" w:rsidRDefault="00FA3CE4" w:rsidP="00FA3CE4">
            <w:pPr>
              <w:spacing w:line="360" w:lineRule="auto"/>
              <w:jc w:val="both"/>
              <w:rPr>
                <w:sz w:val="22"/>
                <w:szCs w:val="22"/>
              </w:rPr>
            </w:pPr>
            <w:hyperlink r:id="rId11" w:history="1">
              <w:r w:rsidRPr="00810D2A">
                <w:rPr>
                  <w:rStyle w:val="-"/>
                  <w:sz w:val="22"/>
                  <w:szCs w:val="22"/>
                </w:rPr>
                <w:t>mail@1gym-mesol.ait.sch.gr</w:t>
              </w:r>
            </w:hyperlink>
          </w:p>
          <w:p w:rsidR="00FA3CE4" w:rsidRPr="00C62E68" w:rsidRDefault="00FA3CE4" w:rsidP="00763D7E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A3CE4" w:rsidRPr="00FC2E69" w:rsidRDefault="00FA3CE4" w:rsidP="00133C02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Επιορφούμενοι</w:t>
            </w:r>
            <w:proofErr w:type="spellEnd"/>
            <w:r>
              <w:rPr>
                <w:sz w:val="22"/>
                <w:szCs w:val="22"/>
              </w:rPr>
              <w:t xml:space="preserve"> από κάθε σχολική μονάδα: 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Εκπαιδευτικοί</w:t>
            </w:r>
            <w:r w:rsidRPr="00FC2E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Π</w:t>
            </w:r>
            <w:r w:rsidRPr="00FC2E69">
              <w:rPr>
                <w:b/>
                <w:sz w:val="22"/>
                <w:szCs w:val="22"/>
              </w:rPr>
              <w:t>αράλληλης</w:t>
            </w:r>
            <w:r>
              <w:rPr>
                <w:b/>
                <w:sz w:val="22"/>
                <w:szCs w:val="22"/>
              </w:rPr>
              <w:t xml:space="preserve"> Σ</w:t>
            </w:r>
            <w:r w:rsidRPr="00FC2E69">
              <w:rPr>
                <w:b/>
                <w:sz w:val="22"/>
                <w:szCs w:val="22"/>
              </w:rPr>
              <w:t>τήριξης</w:t>
            </w:r>
            <w:r>
              <w:rPr>
                <w:b/>
                <w:sz w:val="22"/>
                <w:szCs w:val="22"/>
              </w:rPr>
              <w:t xml:space="preserve"> &amp; Τμημάτων Ένταξης.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 w:rsidRPr="00FC2E69">
              <w:rPr>
                <w:b/>
                <w:sz w:val="22"/>
                <w:szCs w:val="22"/>
              </w:rPr>
              <w:t>ΕΕΠ</w:t>
            </w:r>
            <w:r>
              <w:rPr>
                <w:b/>
                <w:sz w:val="22"/>
                <w:szCs w:val="22"/>
              </w:rPr>
              <w:t xml:space="preserve"> &amp; </w:t>
            </w:r>
            <w:r w:rsidRPr="00FC2E69">
              <w:rPr>
                <w:b/>
                <w:sz w:val="22"/>
                <w:szCs w:val="22"/>
              </w:rPr>
              <w:t xml:space="preserve"> ΕΒΠ </w:t>
            </w:r>
            <w:r>
              <w:rPr>
                <w:b/>
                <w:sz w:val="22"/>
                <w:szCs w:val="22"/>
              </w:rPr>
              <w:t>Π</w:t>
            </w:r>
            <w:r w:rsidRPr="00FC2E69">
              <w:rPr>
                <w:b/>
                <w:sz w:val="22"/>
                <w:szCs w:val="22"/>
              </w:rPr>
              <w:t>αράλληλης</w:t>
            </w:r>
            <w:r>
              <w:rPr>
                <w:b/>
                <w:sz w:val="22"/>
                <w:szCs w:val="22"/>
              </w:rPr>
              <w:t xml:space="preserve"> Σ</w:t>
            </w:r>
            <w:r w:rsidRPr="00FC2E69">
              <w:rPr>
                <w:b/>
                <w:sz w:val="22"/>
                <w:szCs w:val="22"/>
              </w:rPr>
              <w:t>τήριξης</w:t>
            </w:r>
            <w:r>
              <w:rPr>
                <w:b/>
                <w:sz w:val="22"/>
                <w:szCs w:val="22"/>
              </w:rPr>
              <w:t>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 Δ/</w:t>
            </w:r>
            <w:proofErr w:type="spellStart"/>
            <w:r>
              <w:rPr>
                <w:b/>
                <w:sz w:val="22"/>
                <w:szCs w:val="22"/>
              </w:rPr>
              <w:t>ντής</w:t>
            </w:r>
            <w:proofErr w:type="spellEnd"/>
            <w:r>
              <w:rPr>
                <w:b/>
                <w:sz w:val="22"/>
                <w:szCs w:val="22"/>
              </w:rPr>
              <w:t xml:space="preserve"> ή ο </w:t>
            </w:r>
            <w:proofErr w:type="spellStart"/>
            <w:r>
              <w:rPr>
                <w:b/>
                <w:sz w:val="22"/>
                <w:szCs w:val="22"/>
              </w:rPr>
              <w:t>Υποδ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ντής</w:t>
            </w:r>
            <w:proofErr w:type="spellEnd"/>
            <w:r>
              <w:rPr>
                <w:b/>
                <w:sz w:val="22"/>
                <w:szCs w:val="22"/>
              </w:rPr>
              <w:t xml:space="preserve"> ή ο </w:t>
            </w:r>
            <w:proofErr w:type="spellStart"/>
            <w:r>
              <w:rPr>
                <w:b/>
                <w:sz w:val="22"/>
                <w:szCs w:val="22"/>
              </w:rPr>
              <w:t>εκπ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κός</w:t>
            </w:r>
            <w:proofErr w:type="spellEnd"/>
            <w:r>
              <w:rPr>
                <w:b/>
                <w:sz w:val="22"/>
                <w:szCs w:val="22"/>
              </w:rPr>
              <w:t xml:space="preserve"> που θα αποφασίσει ο Σύλλογος Διδασκόντων.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Οι Κοινωνικοί Λειτουργοί και Ψυχολόγοι των ΕΔΕΑΥ των Σχολείων</w:t>
            </w:r>
          </w:p>
          <w:p w:rsidR="00FA3CE4" w:rsidRPr="00540E83" w:rsidRDefault="00FA3CE4" w:rsidP="00D17447">
            <w:pPr>
              <w:numPr>
                <w:ilvl w:val="0"/>
                <w:numId w:val="32"/>
              </w:num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Οι συντονιστές των ΣΔΕΥ.</w:t>
            </w:r>
          </w:p>
          <w:p w:rsidR="00FA3CE4" w:rsidRPr="00D17447" w:rsidRDefault="00FA3CE4" w:rsidP="00133C02">
            <w:pPr>
              <w:spacing w:line="360" w:lineRule="auto"/>
              <w:ind w:left="720"/>
              <w:rPr>
                <w:b/>
                <w:color w:val="FF0000"/>
                <w:sz w:val="28"/>
                <w:szCs w:val="28"/>
                <w:u w:val="single"/>
              </w:rPr>
            </w:pPr>
            <w:r w:rsidRPr="00D17447">
              <w:rPr>
                <w:b/>
                <w:color w:val="FF0000"/>
                <w:sz w:val="28"/>
                <w:szCs w:val="28"/>
                <w:u w:val="single"/>
              </w:rPr>
              <w:t xml:space="preserve">Δ/ΝΣΗΣ  Δ.Ε.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ΑΙΤ/ΝΙΑΣ</w:t>
            </w:r>
          </w:p>
          <w:p w:rsidR="00FA3CE4" w:rsidRDefault="00FA3CE4" w:rsidP="00133C02">
            <w:pPr>
              <w:spacing w:line="360" w:lineRule="auto"/>
              <w:rPr>
                <w:sz w:val="22"/>
                <w:szCs w:val="22"/>
              </w:rPr>
            </w:pPr>
          </w:p>
          <w:p w:rsidR="00FA3CE4" w:rsidRPr="00FC2E69" w:rsidRDefault="00FA3CE4" w:rsidP="00133C02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3CE4" w:rsidRPr="00FA3CE4" w:rsidRDefault="00FA3CE4" w:rsidP="00763D7E">
            <w:pPr>
              <w:rPr>
                <w:sz w:val="28"/>
                <w:szCs w:val="28"/>
                <w:u w:val="single"/>
              </w:rPr>
            </w:pPr>
            <w:r w:rsidRPr="00FA3CE4">
              <w:rPr>
                <w:b/>
                <w:sz w:val="28"/>
                <w:szCs w:val="28"/>
                <w:u w:val="single"/>
              </w:rPr>
              <w:t xml:space="preserve">κ. Αθανάσιος </w:t>
            </w:r>
            <w:r w:rsidRPr="00FA3CE4">
              <w:rPr>
                <w:b/>
                <w:sz w:val="28"/>
                <w:szCs w:val="28"/>
                <w:u w:val="single"/>
                <w:lang w:val="en-US"/>
              </w:rPr>
              <w:t>K</w:t>
            </w:r>
            <w:r w:rsidRPr="00FA3CE4">
              <w:rPr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FA3CE4">
              <w:rPr>
                <w:b/>
                <w:sz w:val="28"/>
                <w:szCs w:val="28"/>
                <w:u w:val="single"/>
              </w:rPr>
              <w:t>Ρισβάς</w:t>
            </w:r>
            <w:proofErr w:type="spellEnd"/>
            <w:r w:rsidRPr="00FA3CE4">
              <w:rPr>
                <w:sz w:val="28"/>
                <w:szCs w:val="28"/>
                <w:u w:val="single"/>
              </w:rPr>
              <w:t xml:space="preserve">, </w:t>
            </w:r>
          </w:p>
          <w:p w:rsidR="00FA3CE4" w:rsidRDefault="00FA3CE4" w:rsidP="00763D7E">
            <w:r>
              <w:t>Σχολικός Σύμβουλος της 5</w:t>
            </w:r>
            <w:r>
              <w:rPr>
                <w:vertAlign w:val="superscript"/>
              </w:rPr>
              <w:t>ης</w:t>
            </w:r>
            <w:r>
              <w:t xml:space="preserve"> Περιφέρειας Ειδικής Αγωγής και Εκπαίδευσης, </w:t>
            </w:r>
          </w:p>
          <w:p w:rsidR="00FA3CE4" w:rsidRDefault="00FA3CE4" w:rsidP="00763D7E">
            <w:r>
              <w:t xml:space="preserve">της </w:t>
            </w:r>
            <w:proofErr w:type="spellStart"/>
            <w:r>
              <w:t>Περ</w:t>
            </w:r>
            <w:proofErr w:type="spellEnd"/>
            <w:r>
              <w:t>/</w:t>
            </w:r>
            <w:proofErr w:type="spellStart"/>
            <w:r>
              <w:t>κης</w:t>
            </w:r>
            <w:proofErr w:type="spellEnd"/>
            <w:r>
              <w:t xml:space="preserve"> Δ/</w:t>
            </w:r>
            <w:proofErr w:type="spellStart"/>
            <w:r>
              <w:t>νσης</w:t>
            </w:r>
            <w:proofErr w:type="spellEnd"/>
            <w:r>
              <w:t xml:space="preserve"> Π/</w:t>
            </w:r>
            <w:proofErr w:type="spellStart"/>
            <w:r>
              <w:t>θμιας</w:t>
            </w:r>
            <w:proofErr w:type="spellEnd"/>
            <w:r>
              <w:t xml:space="preserve"> και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 Δυτικής Ελλάδας</w:t>
            </w:r>
          </w:p>
          <w:p w:rsidR="00FA3CE4" w:rsidRDefault="00FA3CE4" w:rsidP="00763D7E"/>
          <w:p w:rsidR="00FA3CE4" w:rsidRPr="00FA3CE4" w:rsidRDefault="00FA3CE4" w:rsidP="00763D7E">
            <w:pPr>
              <w:rPr>
                <w:b/>
              </w:rPr>
            </w:pPr>
            <w:r w:rsidRPr="00FA3CE4">
              <w:rPr>
                <w:b/>
                <w:sz w:val="28"/>
                <w:szCs w:val="28"/>
                <w:u w:val="single"/>
              </w:rPr>
              <w:t xml:space="preserve">κ. </w:t>
            </w:r>
            <w:proofErr w:type="spellStart"/>
            <w:r w:rsidRPr="00FA3CE4">
              <w:rPr>
                <w:b/>
                <w:sz w:val="28"/>
                <w:szCs w:val="28"/>
                <w:u w:val="single"/>
              </w:rPr>
              <w:t>Κολτσίδας</w:t>
            </w:r>
            <w:proofErr w:type="spellEnd"/>
            <w:r w:rsidRPr="00FA3CE4">
              <w:rPr>
                <w:b/>
                <w:sz w:val="28"/>
                <w:szCs w:val="28"/>
                <w:u w:val="single"/>
              </w:rPr>
              <w:t xml:space="preserve"> Παναγιώτης</w:t>
            </w:r>
            <w:r w:rsidRPr="00C62E68">
              <w:rPr>
                <w:b/>
              </w:rPr>
              <w:t xml:space="preserve"> </w:t>
            </w:r>
            <w:r w:rsidRPr="00FA3CE4">
              <w:t>.</w:t>
            </w:r>
            <w:r>
              <w:rPr>
                <w:b/>
              </w:rPr>
              <w:t xml:space="preserve"> </w:t>
            </w:r>
            <w:r>
              <w:t xml:space="preserve">Προϊστάμενος </w:t>
            </w:r>
            <w:r w:rsidRPr="00C62E68">
              <w:t xml:space="preserve">ΚΕΔΔΥ </w:t>
            </w:r>
            <w:proofErr w:type="spellStart"/>
            <w:r>
              <w:t>Αιτ</w:t>
            </w:r>
            <w:proofErr w:type="spellEnd"/>
            <w:r>
              <w:t>/</w:t>
            </w:r>
            <w:proofErr w:type="spellStart"/>
            <w:r>
              <w:t>νίας</w:t>
            </w:r>
            <w:proofErr w:type="spellEnd"/>
          </w:p>
          <w:p w:rsidR="00FA3CE4" w:rsidRPr="00D11534" w:rsidRDefault="00FA3CE4" w:rsidP="00763D7E"/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>Αθανάσιος Κ. Ρισβάς</w:t>
      </w:r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C06"/>
    <w:multiLevelType w:val="hybridMultilevel"/>
    <w:tmpl w:val="33B037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06A74"/>
    <w:multiLevelType w:val="hybridMultilevel"/>
    <w:tmpl w:val="82E4C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4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7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"/>
  </w:num>
  <w:num w:numId="14">
    <w:abstractNumId w:val="19"/>
  </w:num>
  <w:num w:numId="15">
    <w:abstractNumId w:val="7"/>
  </w:num>
  <w:num w:numId="16">
    <w:abstractNumId w:val="18"/>
  </w:num>
  <w:num w:numId="17">
    <w:abstractNumId w:val="21"/>
  </w:num>
  <w:num w:numId="18">
    <w:abstractNumId w:val="27"/>
  </w:num>
  <w:num w:numId="19">
    <w:abstractNumId w:val="14"/>
  </w:num>
  <w:num w:numId="20">
    <w:abstractNumId w:val="17"/>
  </w:num>
  <w:num w:numId="21">
    <w:abstractNumId w:val="25"/>
  </w:num>
  <w:num w:numId="22">
    <w:abstractNumId w:val="24"/>
  </w:num>
  <w:num w:numId="23">
    <w:abstractNumId w:val="28"/>
  </w:num>
  <w:num w:numId="24">
    <w:abstractNumId w:val="13"/>
  </w:num>
  <w:num w:numId="25">
    <w:abstractNumId w:val="10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54ADF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1025E9"/>
    <w:rsid w:val="001048BC"/>
    <w:rsid w:val="0011025A"/>
    <w:rsid w:val="00126BC1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5966"/>
    <w:rsid w:val="006E6ED6"/>
    <w:rsid w:val="0070141B"/>
    <w:rsid w:val="00706FBE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D7DD5"/>
    <w:rsid w:val="009164ED"/>
    <w:rsid w:val="0092600D"/>
    <w:rsid w:val="009556D6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CF1"/>
    <w:rsid w:val="00A17E32"/>
    <w:rsid w:val="00A219E3"/>
    <w:rsid w:val="00A23EA1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B6575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BF6366"/>
    <w:rsid w:val="00C023A0"/>
    <w:rsid w:val="00C02C04"/>
    <w:rsid w:val="00C0449E"/>
    <w:rsid w:val="00C0601C"/>
    <w:rsid w:val="00C067AA"/>
    <w:rsid w:val="00C17634"/>
    <w:rsid w:val="00C20DDF"/>
    <w:rsid w:val="00C212A6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17447"/>
    <w:rsid w:val="00D237B5"/>
    <w:rsid w:val="00D27AC7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5B2A"/>
    <w:rsid w:val="00F44AC0"/>
    <w:rsid w:val="00F44DDA"/>
    <w:rsid w:val="00F545E9"/>
    <w:rsid w:val="00F6048B"/>
    <w:rsid w:val="00F60916"/>
    <w:rsid w:val="00FA3CE4"/>
    <w:rsid w:val="00FA53B0"/>
    <w:rsid w:val="00FC24E4"/>
    <w:rsid w:val="00FC27B1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6E5966"/>
    <w:rPr>
      <w:b/>
      <w:bCs/>
    </w:rPr>
  </w:style>
  <w:style w:type="character" w:customStyle="1" w:styleId="apple-converted-space">
    <w:name w:val="apple-converted-space"/>
    <w:basedOn w:val="a0"/>
    <w:rsid w:val="00FA3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mail@1gym-mesol.ai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gym-mesol.ait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EC4E-30CF-4A03-9431-FE516B1A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2</cp:revision>
  <cp:lastPrinted>2015-09-01T08:12:00Z</cp:lastPrinted>
  <dcterms:created xsi:type="dcterms:W3CDTF">2016-02-24T06:34:00Z</dcterms:created>
  <dcterms:modified xsi:type="dcterms:W3CDTF">2016-02-24T06:34:00Z</dcterms:modified>
</cp:coreProperties>
</file>