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23" w:rsidRPr="00E34DC8" w:rsidRDefault="00466423" w:rsidP="00466423">
      <w:pPr>
        <w:jc w:val="center"/>
        <w:rPr>
          <w:b/>
          <w:i/>
          <w:sz w:val="32"/>
          <w:szCs w:val="32"/>
          <w:u w:val="single"/>
        </w:rPr>
      </w:pPr>
      <w:r w:rsidRPr="00E34DC8">
        <w:rPr>
          <w:b/>
          <w:i/>
          <w:sz w:val="32"/>
          <w:szCs w:val="32"/>
          <w:u w:val="single"/>
        </w:rPr>
        <w:t>ΘΕΡΜΟΜΕΤΡΑ</w:t>
      </w:r>
    </w:p>
    <w:p w:rsidR="00E34DC8" w:rsidRDefault="00F9018C" w:rsidP="00E34DC8">
      <w:pPr>
        <w:rPr>
          <w:sz w:val="32"/>
          <w:szCs w:val="32"/>
        </w:rPr>
      </w:pPr>
      <w:r w:rsidRPr="00E34DC8">
        <w:rPr>
          <w:b/>
          <w:i/>
          <w:sz w:val="32"/>
          <w:szCs w:val="32"/>
          <w:u w:val="single"/>
        </w:rPr>
        <w:t xml:space="preserve"> </w:t>
      </w:r>
      <w:r w:rsidR="0089560C" w:rsidRPr="00E34DC8">
        <w:rPr>
          <w:b/>
          <w:i/>
          <w:sz w:val="32"/>
          <w:szCs w:val="32"/>
          <w:u w:val="single"/>
        </w:rPr>
        <w:t>Η θερμότητα</w:t>
      </w:r>
      <w:r w:rsidR="0089560C" w:rsidRPr="00E34DC8">
        <w:rPr>
          <w:sz w:val="32"/>
          <w:szCs w:val="32"/>
        </w:rPr>
        <w:t xml:space="preserve"> </w:t>
      </w:r>
      <w:r w:rsidR="0089560C" w:rsidRPr="00E34DC8">
        <w:rPr>
          <w:b/>
          <w:sz w:val="32"/>
          <w:szCs w:val="32"/>
        </w:rPr>
        <w:t>είναι μια μορφή ενέργειας</w:t>
      </w:r>
      <w:r w:rsidR="0089560C" w:rsidRPr="00E34DC8">
        <w:rPr>
          <w:sz w:val="32"/>
          <w:szCs w:val="32"/>
        </w:rPr>
        <w:t xml:space="preserve">. Η βασική πηγή ενέργειας για τη Γη είναι ο Ήλιος. Το χειμώνα η ενέργεια που φτάνει σε μας από τον Ήλιο είναι λιγότερη απ' </w:t>
      </w:r>
      <w:proofErr w:type="spellStart"/>
      <w:r w:rsidR="0089560C" w:rsidRPr="00E34DC8">
        <w:rPr>
          <w:sz w:val="32"/>
          <w:szCs w:val="32"/>
        </w:rPr>
        <w:t>ό,τι</w:t>
      </w:r>
      <w:proofErr w:type="spellEnd"/>
      <w:r w:rsidR="0089560C" w:rsidRPr="00E34DC8">
        <w:rPr>
          <w:sz w:val="32"/>
          <w:szCs w:val="32"/>
        </w:rPr>
        <w:t xml:space="preserve"> το καλοκαίρι, γι' αυτό η θερμοκρασία είναι χαμηλότερη. Το χειμώνα χρειαζόμαστε συμπληρωματική ενέργεια, για να θερμάνουμε τους χώρους στους οποίους ζούμε.</w:t>
      </w:r>
      <w:r w:rsidR="00466423" w:rsidRPr="00E34DC8">
        <w:rPr>
          <w:sz w:val="32"/>
          <w:szCs w:val="32"/>
        </w:rPr>
        <w:t xml:space="preserve"> </w:t>
      </w:r>
    </w:p>
    <w:p w:rsidR="00E34DC8" w:rsidRPr="00E34DC8" w:rsidRDefault="00E34DC8" w:rsidP="00E34DC8">
      <w:pPr>
        <w:rPr>
          <w:sz w:val="32"/>
          <w:szCs w:val="32"/>
        </w:rPr>
      </w:pPr>
      <w:r w:rsidRPr="00B97F3B">
        <w:rPr>
          <w:b/>
          <w:i/>
          <w:sz w:val="32"/>
          <w:szCs w:val="32"/>
          <w:u w:val="single"/>
        </w:rPr>
        <w:t xml:space="preserve">Θερμότητα </w:t>
      </w:r>
      <w:r w:rsidRPr="00E34DC8">
        <w:rPr>
          <w:sz w:val="32"/>
          <w:szCs w:val="32"/>
        </w:rPr>
        <w:t xml:space="preserve">είναι η ενέργεια </w:t>
      </w:r>
      <w:r w:rsidRPr="00B97F3B">
        <w:rPr>
          <w:b/>
          <w:sz w:val="32"/>
          <w:szCs w:val="32"/>
        </w:rPr>
        <w:t>που ρέει από ένα σώμα σε ένα άλλο όταν μεταξύ των σωμάτων αυτών υπάρχει διαφορά θερμοκρασίας.</w:t>
      </w:r>
      <w:r w:rsidRPr="00E34DC8">
        <w:rPr>
          <w:sz w:val="32"/>
          <w:szCs w:val="32"/>
        </w:rPr>
        <w:t xml:space="preserve"> </w:t>
      </w:r>
    </w:p>
    <w:p w:rsidR="00466423" w:rsidRPr="00E34DC8" w:rsidRDefault="00B97F3B" w:rsidP="00E34DC8">
      <w:pPr>
        <w:rPr>
          <w:sz w:val="32"/>
          <w:szCs w:val="32"/>
        </w:rPr>
      </w:pPr>
      <w:r w:rsidRPr="00B97F3B">
        <w:rPr>
          <w:b/>
          <w:i/>
          <w:sz w:val="32"/>
          <w:szCs w:val="32"/>
          <w:u w:val="single"/>
        </w:rPr>
        <w:t>Προσοχή.!</w:t>
      </w:r>
      <w:r w:rsidR="00E34DC8" w:rsidRPr="00E34DC8">
        <w:rPr>
          <w:sz w:val="32"/>
          <w:szCs w:val="32"/>
        </w:rPr>
        <w:t>Δεν είναι σωστό να λέμε ένα σώμα περιέχει θερμότητα. Όταν η θερμότητα μεταφερθεί σε ένα σώμα παύει να είναι θερμότητα και γίνεται θερμική ενέργεια.</w:t>
      </w:r>
    </w:p>
    <w:p w:rsidR="0089560C" w:rsidRPr="00E34DC8" w:rsidRDefault="00466423" w:rsidP="00F9018C">
      <w:pPr>
        <w:rPr>
          <w:b/>
          <w:i/>
          <w:sz w:val="32"/>
          <w:szCs w:val="32"/>
        </w:rPr>
      </w:pPr>
      <w:r w:rsidRPr="00E34DC8">
        <w:rPr>
          <w:b/>
          <w:i/>
          <w:color w:val="FF0000"/>
          <w:sz w:val="32"/>
          <w:szCs w:val="32"/>
          <w:u w:val="single"/>
        </w:rPr>
        <w:t>Η Θερμοκρασία</w:t>
      </w:r>
      <w:r w:rsidRPr="00E34DC8">
        <w:rPr>
          <w:sz w:val="32"/>
          <w:szCs w:val="32"/>
        </w:rPr>
        <w:t xml:space="preserve"> είναι το μέγεθος που μας επιτρέπει να πούμε </w:t>
      </w:r>
      <w:r w:rsidRPr="00E34DC8">
        <w:rPr>
          <w:b/>
          <w:i/>
          <w:sz w:val="32"/>
          <w:szCs w:val="32"/>
        </w:rPr>
        <w:t>πόσο θερμό ή ψυχρό είναι ένα σώμα.</w:t>
      </w:r>
    </w:p>
    <w:p w:rsidR="00466423" w:rsidRPr="00466423" w:rsidRDefault="00AA0C8D" w:rsidP="00466423">
      <w:pPr>
        <w:rPr>
          <w:b/>
          <w:bCs/>
        </w:rPr>
      </w:pPr>
      <w:r w:rsidRPr="00AA0C8D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2.45pt;margin-top:34.05pt;width:417.6pt;height:81pt;z-index:251659264">
            <v:textbox>
              <w:txbxContent>
                <w:p w:rsidR="00466423" w:rsidRPr="00E34DC8" w:rsidRDefault="00466423" w:rsidP="00466423">
                  <w:pPr>
                    <w:rPr>
                      <w:sz w:val="36"/>
                      <w:szCs w:val="36"/>
                    </w:rPr>
                  </w:pPr>
                  <w:r w:rsidRPr="00E34DC8">
                    <w:rPr>
                      <w:bCs/>
                      <w:sz w:val="32"/>
                      <w:szCs w:val="32"/>
                    </w:rPr>
                    <w:t>Ακουμπώ με το χέρι μου το σώμα για  να εκτιμήσω τη θερμοκρασία ενός σώματος ;</w:t>
                  </w:r>
                  <w:r w:rsidRPr="00E34DC8">
                    <w:rPr>
                      <w:sz w:val="32"/>
                      <w:szCs w:val="32"/>
                    </w:rPr>
                    <w:t>Αυτός ο τρόπος  δε μετρά ακριβώς τη θερμοκρασία του σώματος</w:t>
                  </w:r>
                  <w:r w:rsidRPr="00E34DC8">
                    <w:rPr>
                      <w:sz w:val="36"/>
                      <w:szCs w:val="36"/>
                    </w:rPr>
                    <w:t>.</w:t>
                  </w:r>
                </w:p>
                <w:p w:rsidR="00466423" w:rsidRDefault="00466423"/>
              </w:txbxContent>
            </v:textbox>
          </v:shape>
        </w:pict>
      </w:r>
      <w:r w:rsidR="00F9018C">
        <w:rPr>
          <w:noProof/>
          <w:lang w:eastAsia="el-GR"/>
        </w:rPr>
        <w:drawing>
          <wp:inline distT="0" distB="0" distL="0" distR="0">
            <wp:extent cx="1558290" cy="1691033"/>
            <wp:effectExtent l="19050" t="0" r="3810" b="0"/>
            <wp:docPr id="16" name="Εικόνα 16" descr="http://daskalosa.eu/physics_e/wpimages/wpb7c8666b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askalosa.eu/physics_e/wpimages/wpb7c8666b_05_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9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423" w:rsidRPr="00466423">
        <w:rPr>
          <w:rFonts w:ascii="Comic Sans MS" w:eastAsia="Times New Roman" w:hAnsi="Comic Sans MS" w:cs="Times New Roman"/>
          <w:b/>
          <w:bCs/>
          <w:color w:val="B4001B"/>
          <w:sz w:val="26"/>
          <w:lang w:eastAsia="el-GR"/>
        </w:rPr>
        <w:t xml:space="preserve"> </w:t>
      </w:r>
    </w:p>
    <w:p w:rsidR="00F9018C" w:rsidRDefault="00AA0C8D" w:rsidP="00F9018C">
      <w:r>
        <w:rPr>
          <w:noProof/>
          <w:lang w:eastAsia="el-GR"/>
        </w:rPr>
        <w:pict>
          <v:shape id="_x0000_s1026" type="#_x0000_t202" style="position:absolute;margin-left:196.65pt;margin-top:19.5pt;width:358.2pt;height:73.6pt;z-index:251658240">
            <v:textbox>
              <w:txbxContent>
                <w:p w:rsidR="00F9018C" w:rsidRPr="00E34DC8" w:rsidRDefault="00F9018C">
                  <w:pPr>
                    <w:rPr>
                      <w:sz w:val="32"/>
                      <w:szCs w:val="32"/>
                    </w:rPr>
                  </w:pPr>
                  <w:r w:rsidRPr="00E34DC8">
                    <w:rPr>
                      <w:sz w:val="32"/>
                      <w:szCs w:val="32"/>
                    </w:rPr>
                    <w:t>Ο μόνος </w:t>
                  </w:r>
                  <w:r w:rsidRPr="00E34DC8">
                    <w:rPr>
                      <w:b/>
                      <w:bCs/>
                      <w:sz w:val="32"/>
                      <w:szCs w:val="32"/>
                    </w:rPr>
                    <w:t>σωστός τρόπος μέτρησης</w:t>
                  </w:r>
                  <w:r w:rsidRPr="00E34DC8">
                    <w:rPr>
                      <w:sz w:val="32"/>
                      <w:szCs w:val="32"/>
                    </w:rPr>
                    <w:t> της θερμοκρασίας είναι να χρησιμοποιήσουμε τα κατάλληλα όργανα</w:t>
                  </w:r>
                  <w:r w:rsidR="00E34DC8">
                    <w:rPr>
                      <w:sz w:val="32"/>
                      <w:szCs w:val="32"/>
                    </w:rPr>
                    <w:t xml:space="preserve"> που </w:t>
                  </w:r>
                  <w:r w:rsidRPr="00E34DC8">
                    <w:rPr>
                      <w:sz w:val="32"/>
                      <w:szCs w:val="32"/>
                    </w:rPr>
                    <w:t>λέγονται </w:t>
                  </w:r>
                  <w:r w:rsidRPr="00E34DC8">
                    <w:rPr>
                      <w:b/>
                      <w:bCs/>
                      <w:sz w:val="32"/>
                      <w:szCs w:val="32"/>
                    </w:rPr>
                    <w:t>θερμόμετρα</w:t>
                  </w:r>
                </w:p>
              </w:txbxContent>
            </v:textbox>
          </v:shape>
        </w:pict>
      </w:r>
      <w:r w:rsidR="00466423" w:rsidRPr="00F9018C">
        <w:rPr>
          <w:noProof/>
          <w:lang w:eastAsia="el-GR"/>
        </w:rPr>
        <w:drawing>
          <wp:inline distT="0" distB="0" distL="0" distR="0">
            <wp:extent cx="1737360" cy="1196340"/>
            <wp:effectExtent l="0" t="0" r="0" b="0"/>
            <wp:docPr id="5" name="Εικόνα 11" descr="http://daskalosa.eu/physics_e/wpimages/wp9a480545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askalosa.eu/physics_e/wpimages/wp9a480545_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61" cy="120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8C" w:rsidRPr="00E34DC8" w:rsidRDefault="00E34DC8" w:rsidP="00E34DC8">
      <w:pPr>
        <w:jc w:val="center"/>
        <w:rPr>
          <w:b/>
          <w:i/>
          <w:sz w:val="36"/>
          <w:szCs w:val="36"/>
          <w:u w:val="single"/>
        </w:rPr>
      </w:pPr>
      <w:r w:rsidRPr="00E34DC8">
        <w:rPr>
          <w:b/>
          <w:i/>
          <w:sz w:val="36"/>
          <w:szCs w:val="36"/>
          <w:u w:val="single"/>
        </w:rPr>
        <w:t>Ιστορία των θερμομέτρων</w:t>
      </w:r>
    </w:p>
    <w:p w:rsidR="00F9018C" w:rsidRPr="00F9018C" w:rsidRDefault="00CD7B66" w:rsidP="00E34DC8">
      <w:pPr>
        <w:jc w:val="center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38.45pt;margin-top:34.3pt;width:53.4pt;height:24pt;flip:x;z-index:25166336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33" type="#_x0000_t202" style="position:absolute;left:0;text-align:left;margin-left:491.85pt;margin-top:4.3pt;width:75pt;height:83.4pt;z-index:251662336">
            <v:textbox>
              <w:txbxContent>
                <w:p w:rsidR="00CD7B66" w:rsidRDefault="00CD7B66">
                  <w:r>
                    <w:t xml:space="preserve">Επινόησε τ ο λεπτό σωληνάκι στα θερμόμετρα </w:t>
                  </w:r>
                </w:p>
              </w:txbxContent>
            </v:textbox>
          </v:shape>
        </w:pict>
      </w:r>
      <w:r w:rsidR="00E34DC8">
        <w:rPr>
          <w:noProof/>
          <w:lang w:eastAsia="el-GR"/>
        </w:rPr>
        <w:drawing>
          <wp:inline distT="0" distB="0" distL="0" distR="0">
            <wp:extent cx="4872990" cy="1913124"/>
            <wp:effectExtent l="19050" t="0" r="3810" b="0"/>
            <wp:docPr id="1" name="Εικόνα 1" descr="C:\Users\user\Pictures\φυσικη\2021-22\εφευρετε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φυσικη\2021-22\εφευρετε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473" cy="191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C8" w:rsidRDefault="00E34DC8" w:rsidP="00E34DC8">
      <w:pPr>
        <w:jc w:val="center"/>
        <w:rPr>
          <w:b/>
          <w:i/>
          <w:sz w:val="32"/>
          <w:szCs w:val="32"/>
          <w:u w:val="single"/>
        </w:rPr>
      </w:pPr>
      <w:r w:rsidRPr="00E34DC8">
        <w:rPr>
          <w:b/>
          <w:i/>
          <w:sz w:val="32"/>
          <w:szCs w:val="32"/>
          <w:u w:val="single"/>
        </w:rPr>
        <w:lastRenderedPageBreak/>
        <w:t>Είδη θερμομέτρων</w:t>
      </w:r>
    </w:p>
    <w:p w:rsidR="00B97F3B" w:rsidRDefault="00B97F3B" w:rsidP="00534A26">
      <w:pPr>
        <w:jc w:val="right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el-GR"/>
        </w:rPr>
        <w:pict>
          <v:shape id="_x0000_s1030" type="#_x0000_t202" style="position:absolute;left:0;text-align:left;margin-left:-16.35pt;margin-top:3.5pt;width:194.4pt;height:195.6pt;z-index:251660288">
            <v:textbox style="mso-next-textbox:#_x0000_s1030">
              <w:txbxContent>
                <w:p w:rsidR="00B97F3B" w:rsidRDefault="00B97F3B" w:rsidP="00B97F3B">
                  <w:pPr>
                    <w:rPr>
                      <w:noProof/>
                      <w:lang w:eastAsia="el-GR"/>
                    </w:rPr>
                  </w:pPr>
                  <w:r w:rsidRPr="00B97F3B">
                    <w:rPr>
                      <w:b/>
                      <w:i/>
                      <w:u w:val="single"/>
                    </w:rPr>
                    <w:t xml:space="preserve">Θερμόμετρο </w:t>
                  </w:r>
                  <w:proofErr w:type="spellStart"/>
                  <w:r w:rsidRPr="00B97F3B">
                    <w:rPr>
                      <w:b/>
                      <w:i/>
                      <w:u w:val="single"/>
                    </w:rPr>
                    <w:t>υδραργύρου.Τ</w:t>
                  </w:r>
                  <w:r w:rsidRPr="00B97F3B">
                    <w:rPr>
                      <w:b/>
                      <w:i/>
                      <w:u w:val="single"/>
                    </w:rPr>
                    <w:t>ο</w:t>
                  </w:r>
                  <w:proofErr w:type="spellEnd"/>
                  <w:r w:rsidRPr="00B97F3B">
                    <w:rPr>
                      <w:b/>
                      <w:i/>
                      <w:u w:val="single"/>
                    </w:rPr>
                    <w:t xml:space="preserve"> θερμόμετρο υδραργύρου έχει απαγορευτεί!</w:t>
                  </w:r>
                  <w:r>
                    <w:t xml:space="preserve"> Ο υδράργυρος είναι ένα εξαιρετικά επικίνδυνο μέταλλο τόσο για τον άνθρωπο όσο και για το περιβάλλον.</w:t>
                  </w:r>
                  <w:r w:rsidR="00534A26" w:rsidRPr="00534A26">
                    <w:rPr>
                      <w:noProof/>
                      <w:lang w:eastAsia="el-GR"/>
                    </w:rPr>
                    <w:t xml:space="preserve"> </w:t>
                  </w:r>
                </w:p>
                <w:p w:rsidR="00534A26" w:rsidRDefault="00534A26" w:rsidP="00B97F3B">
                  <w:r w:rsidRPr="00534A26">
                    <w:drawing>
                      <wp:inline distT="0" distB="0" distL="0" distR="0">
                        <wp:extent cx="1548038" cy="952500"/>
                        <wp:effectExtent l="19050" t="0" r="0" b="0"/>
                        <wp:docPr id="11" name="Εικόνα 3" descr="http://daskalosa.eu/physics_e/wpimages/wp61a8e6c2_05_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askalosa.eu/physics_e/wpimages/wp61a8e6c2_05_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555805" cy="957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4DC8">
        <w:rPr>
          <w:b/>
          <w:i/>
          <w:noProof/>
          <w:sz w:val="32"/>
          <w:szCs w:val="32"/>
          <w:u w:val="single"/>
          <w:lang w:eastAsia="el-GR"/>
        </w:rPr>
        <w:drawing>
          <wp:inline distT="0" distB="0" distL="0" distR="0">
            <wp:extent cx="4419038" cy="2087880"/>
            <wp:effectExtent l="19050" t="0" r="562" b="0"/>
            <wp:docPr id="2" name="Εικόνα 2" descr="C:\Users\user\Pictures\φυσικη\2021-22\θερμομετρα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φυσικη\2021-22\θερμομετρα 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038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C8" w:rsidRDefault="00CD7B66" w:rsidP="00CD7B66">
      <w:pPr>
        <w:tabs>
          <w:tab w:val="left" w:pos="4224"/>
          <w:tab w:val="left" w:pos="8988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shape id="_x0000_s1031" type="#_x0000_t202" style="position:absolute;margin-left:401.25pt;margin-top:13.85pt;width:105.6pt;height:33pt;z-index:251661312">
            <v:textbox>
              <w:txbxContent>
                <w:p w:rsidR="00CD7B66" w:rsidRDefault="00CD7B66">
                  <w:r>
                    <w:t>μέρη θερμομέτρου</w:t>
                  </w:r>
                </w:p>
              </w:txbxContent>
            </v:textbox>
          </v:shape>
        </w:pict>
      </w:r>
      <w:r w:rsidR="00B97F3B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D7B66" w:rsidRDefault="00B97F3B" w:rsidP="00CD7B66">
      <w:pPr>
        <w:tabs>
          <w:tab w:val="left" w:pos="4224"/>
        </w:tabs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4552950" cy="2118360"/>
            <wp:effectExtent l="19050" t="0" r="0" b="0"/>
            <wp:docPr id="8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212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B66">
        <w:rPr>
          <w:noProof/>
          <w:sz w:val="32"/>
          <w:szCs w:val="32"/>
          <w:lang w:eastAsia="el-GR"/>
        </w:rPr>
        <w:drawing>
          <wp:inline distT="0" distB="0" distL="0" distR="0">
            <wp:extent cx="2323323" cy="2118360"/>
            <wp:effectExtent l="19050" t="0" r="777" b="0"/>
            <wp:docPr id="14" name="Εικόνα 7" descr="C:\Users\user\Pictures\φυσικη\2021-22\μερη θερμ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φυσικη\2021-22\μερη θερμ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00" cy="212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2B" w:rsidRDefault="00E45C2B" w:rsidP="00E45C2B">
      <w:pPr>
        <w:rPr>
          <w:b/>
          <w:i/>
          <w:sz w:val="32"/>
          <w:szCs w:val="32"/>
          <w:u w:val="single"/>
        </w:rPr>
      </w:pPr>
      <w:r w:rsidRPr="00E45C2B">
        <w:rPr>
          <w:b/>
          <w:i/>
          <w:sz w:val="32"/>
          <w:szCs w:val="32"/>
          <w:u w:val="single"/>
        </w:rPr>
        <w:t>Η ιδανική θερμοκρασία για τον άνθρωπο (η θερμοκρασία στην οποίαν νοιώθει άνετα) είναι γύρω στους 20 βαθμούς Κελσίου.</w:t>
      </w:r>
      <w:r w:rsidRPr="00E45C2B">
        <w:t xml:space="preserve"> </w:t>
      </w:r>
      <w:r w:rsidRPr="00E45C2B">
        <w:rPr>
          <w:b/>
          <w:i/>
          <w:sz w:val="32"/>
          <w:szCs w:val="32"/>
          <w:u w:val="single"/>
        </w:rPr>
        <w:t>Η φυσιολογική θερμοκρασία του ανθρώπου είναι περίπου 37ο C.</w:t>
      </w:r>
    </w:p>
    <w:p w:rsidR="00CD7B66" w:rsidRPr="00CD7B66" w:rsidRDefault="00CD7B66" w:rsidP="00E45C2B">
      <w:pPr>
        <w:rPr>
          <w:b/>
          <w:i/>
          <w:sz w:val="32"/>
          <w:szCs w:val="32"/>
          <w:u w:val="single"/>
        </w:rPr>
      </w:pPr>
      <w:r w:rsidRPr="00CD7B66">
        <w:rPr>
          <w:b/>
          <w:i/>
          <w:sz w:val="32"/>
          <w:szCs w:val="32"/>
          <w:u w:val="single"/>
        </w:rPr>
        <w:t>ΕΡΩΤΗΣΕΙΣ</w:t>
      </w:r>
    </w:p>
    <w:p w:rsidR="00CD7B66" w:rsidRPr="00CD7B66" w:rsidRDefault="00CD7B66" w:rsidP="00CD7B66">
      <w:pPr>
        <w:tabs>
          <w:tab w:val="left" w:pos="3444"/>
        </w:tabs>
        <w:rPr>
          <w:sz w:val="32"/>
          <w:szCs w:val="32"/>
        </w:rPr>
      </w:pPr>
      <w:r w:rsidRPr="00CD7B66">
        <w:rPr>
          <w:sz w:val="32"/>
          <w:szCs w:val="32"/>
        </w:rPr>
        <w:t xml:space="preserve">Τι είναι θερμοκρασία; </w:t>
      </w:r>
    </w:p>
    <w:p w:rsidR="00CD7B66" w:rsidRPr="00CD7B66" w:rsidRDefault="00CD7B66" w:rsidP="00CD7B66">
      <w:pPr>
        <w:tabs>
          <w:tab w:val="left" w:pos="3444"/>
        </w:tabs>
        <w:rPr>
          <w:sz w:val="32"/>
          <w:szCs w:val="32"/>
        </w:rPr>
      </w:pPr>
      <w:r w:rsidRPr="00CD7B66">
        <w:rPr>
          <w:sz w:val="32"/>
          <w:szCs w:val="32"/>
        </w:rPr>
        <w:t xml:space="preserve">Είναι σωστή εκτίμηση της θερμοκρασίας με τις αισθήσεις; </w:t>
      </w:r>
    </w:p>
    <w:p w:rsidR="00CD7B66" w:rsidRPr="00CD7B66" w:rsidRDefault="00CD7B66" w:rsidP="00CD7B66">
      <w:pPr>
        <w:tabs>
          <w:tab w:val="left" w:pos="3444"/>
        </w:tabs>
        <w:rPr>
          <w:sz w:val="32"/>
          <w:szCs w:val="32"/>
        </w:rPr>
      </w:pPr>
      <w:r w:rsidRPr="00CD7B66">
        <w:rPr>
          <w:sz w:val="32"/>
          <w:szCs w:val="32"/>
        </w:rPr>
        <w:t xml:space="preserve">Τι είναι η θερμότητα; ποια είναι η κατεύθυνση της ροής της; </w:t>
      </w:r>
    </w:p>
    <w:p w:rsidR="00CD7B66" w:rsidRPr="00CD7B66" w:rsidRDefault="00CD7B66" w:rsidP="00CD7B66">
      <w:pPr>
        <w:tabs>
          <w:tab w:val="left" w:pos="3444"/>
        </w:tabs>
        <w:rPr>
          <w:sz w:val="32"/>
          <w:szCs w:val="32"/>
        </w:rPr>
      </w:pPr>
      <w:r w:rsidRPr="00CD7B66">
        <w:rPr>
          <w:sz w:val="32"/>
          <w:szCs w:val="32"/>
        </w:rPr>
        <w:t xml:space="preserve">Τι είναι τα θερμόμετρα; πού στηρίζεται η λειτουργία τους; </w:t>
      </w:r>
    </w:p>
    <w:p w:rsidR="00CD7B66" w:rsidRPr="00CD7B66" w:rsidRDefault="00CD7B66" w:rsidP="00CD7B66">
      <w:pPr>
        <w:tabs>
          <w:tab w:val="left" w:pos="3444"/>
        </w:tabs>
        <w:rPr>
          <w:sz w:val="32"/>
          <w:szCs w:val="32"/>
        </w:rPr>
      </w:pPr>
      <w:r w:rsidRPr="00CD7B66">
        <w:rPr>
          <w:sz w:val="32"/>
          <w:szCs w:val="32"/>
        </w:rPr>
        <w:t xml:space="preserve">Πόσα είδη θερμομέτρων γνωρίσαμε; </w:t>
      </w:r>
    </w:p>
    <w:p w:rsidR="00CD7B66" w:rsidRPr="00CD7B66" w:rsidRDefault="00CD7B66" w:rsidP="00CD7B66">
      <w:pPr>
        <w:tabs>
          <w:tab w:val="left" w:pos="3444"/>
        </w:tabs>
        <w:rPr>
          <w:sz w:val="32"/>
          <w:szCs w:val="32"/>
        </w:rPr>
      </w:pPr>
      <w:r w:rsidRPr="00CD7B66">
        <w:rPr>
          <w:sz w:val="32"/>
          <w:szCs w:val="32"/>
        </w:rPr>
        <w:t xml:space="preserve">Πώς κατασκευάστηκε η κλίμακα του Κελσίου; </w:t>
      </w:r>
    </w:p>
    <w:p w:rsidR="00CD7B66" w:rsidRPr="00CD7B66" w:rsidRDefault="00CD7B66" w:rsidP="00CD7B66">
      <w:pPr>
        <w:tabs>
          <w:tab w:val="left" w:pos="3444"/>
        </w:tabs>
        <w:rPr>
          <w:sz w:val="32"/>
          <w:szCs w:val="32"/>
        </w:rPr>
      </w:pPr>
      <w:r w:rsidRPr="00CD7B66">
        <w:rPr>
          <w:sz w:val="32"/>
          <w:szCs w:val="32"/>
        </w:rPr>
        <w:t xml:space="preserve">Από τι αποτελείται ένα απλό θερμόμετρο υδραργύρου η οινοπνεύματος; </w:t>
      </w:r>
    </w:p>
    <w:p w:rsidR="00B97F3B" w:rsidRPr="00CD7B66" w:rsidRDefault="00CD7B66" w:rsidP="00CD7B66">
      <w:pPr>
        <w:tabs>
          <w:tab w:val="left" w:pos="3444"/>
        </w:tabs>
        <w:rPr>
          <w:sz w:val="32"/>
          <w:szCs w:val="32"/>
        </w:rPr>
      </w:pPr>
      <w:r w:rsidRPr="00CD7B66">
        <w:rPr>
          <w:sz w:val="32"/>
          <w:szCs w:val="32"/>
        </w:rPr>
        <w:t>Γιατί τινάζουμε το θερμόμετρο για να κατέβει;</w:t>
      </w:r>
      <w:r>
        <w:rPr>
          <w:sz w:val="32"/>
          <w:szCs w:val="32"/>
        </w:rPr>
        <w:tab/>
      </w:r>
    </w:p>
    <w:sectPr w:rsidR="00B97F3B" w:rsidRPr="00CD7B66" w:rsidSect="00E34DC8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34DC8"/>
    <w:rsid w:val="00466423"/>
    <w:rsid w:val="00534A26"/>
    <w:rsid w:val="007344B5"/>
    <w:rsid w:val="0089560C"/>
    <w:rsid w:val="00AA0C8D"/>
    <w:rsid w:val="00B97F3B"/>
    <w:rsid w:val="00CD7B66"/>
    <w:rsid w:val="00E34DC8"/>
    <w:rsid w:val="00E45C2B"/>
    <w:rsid w:val="00F9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0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534">
          <w:marLeft w:val="0"/>
          <w:marRight w:val="0"/>
          <w:marTop w:val="0"/>
          <w:marBottom w:val="0"/>
          <w:divBdr>
            <w:top w:val="threeDEngrave" w:sz="6" w:space="0" w:color="0066CC"/>
            <w:left w:val="threeDEngrave" w:sz="6" w:space="0" w:color="0066CC"/>
            <w:bottom w:val="threeDEngrave" w:sz="6" w:space="0" w:color="0066CC"/>
            <w:right w:val="threeDEngrave" w:sz="6" w:space="0" w:color="0066CC"/>
          </w:divBdr>
        </w:div>
      </w:divsChild>
    </w:div>
    <w:div w:id="141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968">
          <w:marLeft w:val="0"/>
          <w:marRight w:val="0"/>
          <w:marTop w:val="0"/>
          <w:marBottom w:val="0"/>
          <w:divBdr>
            <w:top w:val="threeDEngrave" w:sz="6" w:space="0" w:color="0066CC"/>
            <w:left w:val="threeDEngrave" w:sz="6" w:space="0" w:color="0066CC"/>
            <w:bottom w:val="threeDEngrave" w:sz="6" w:space="0" w:color="0066CC"/>
            <w:right w:val="threeDEngrave" w:sz="6" w:space="0" w:color="0066CC"/>
          </w:divBdr>
        </w:div>
      </w:divsChild>
    </w:div>
    <w:div w:id="271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31">
          <w:marLeft w:val="0"/>
          <w:marRight w:val="0"/>
          <w:marTop w:val="0"/>
          <w:marBottom w:val="0"/>
          <w:divBdr>
            <w:top w:val="threeDEngrave" w:sz="6" w:space="0" w:color="0066CC"/>
            <w:left w:val="threeDEngrave" w:sz="6" w:space="0" w:color="0066CC"/>
            <w:bottom w:val="threeDEngrave" w:sz="6" w:space="0" w:color="0066CC"/>
            <w:right w:val="threeDEngrave" w:sz="6" w:space="0" w:color="0066CC"/>
          </w:divBdr>
        </w:div>
      </w:divsChild>
    </w:div>
    <w:div w:id="69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34;&#933;&#931;&#921;&#922;&#913;%20&#917;%202021-22\&#920;&#917;&#929;&#924;&#927;&#932;&#919;&#932;&#913;\&#920;&#917;&#929;&#924;&#927;&#924;&#917;&#932;&#929;&#913;\&#920;&#917;&#929;&#924;&#927;&#924;&#917;&#932;&#929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ΘΕΡΜΟΜΕΤΡΑ</Template>
  <TotalTime>1357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2021-12-09T17:28:00Z</dcterms:created>
  <dcterms:modified xsi:type="dcterms:W3CDTF">2021-12-10T16:05:00Z</dcterms:modified>
</cp:coreProperties>
</file>