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9A" w:rsidRDefault="00D43F9A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7" style="position:absolute;margin-left:-18pt;margin-top:-59.35pt;width:549pt;height:774pt;z-index:251658240" filled="f"/>
        </w:pict>
      </w:r>
    </w:p>
    <w:p w:rsidR="00D43F9A" w:rsidRDefault="00D43F9A">
      <w:pPr>
        <w:pStyle w:val="Heading3"/>
      </w:pPr>
      <w:r>
        <w:t>ΥΠΕΥΘΥΝΗ ΔΗΛΩΣΗ</w:t>
      </w:r>
    </w:p>
    <w:p w:rsidR="00D43F9A" w:rsidRPr="000515D1" w:rsidRDefault="00D43F9A" w:rsidP="000515D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43F9A" w:rsidRPr="00E65CF5" w:rsidRDefault="00D43F9A" w:rsidP="00E65CF5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43F9A" w:rsidRDefault="00D43F9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43F9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43F9A" w:rsidRDefault="00D43F9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43F9A" w:rsidRPr="00EA5C94" w:rsidRDefault="00D43F9A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43F9A" w:rsidRDefault="00D43F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43F9A" w:rsidRPr="00EA5C94" w:rsidRDefault="00D43F9A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D43F9A" w:rsidRDefault="00D43F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43F9A" w:rsidRPr="00EA5C94" w:rsidRDefault="00D43F9A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43F9A" w:rsidRDefault="00D43F9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43F9A" w:rsidRPr="00EA5C94" w:rsidRDefault="00D43F9A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9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43F9A" w:rsidRDefault="00D43F9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43F9A" w:rsidRDefault="00D43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43F9A" w:rsidRDefault="00D43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43F9A" w:rsidRPr="00EA5C94" w:rsidRDefault="00D43F9A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43F9A" w:rsidRDefault="00D43F9A">
      <w:pPr>
        <w:sectPr w:rsidR="00D43F9A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D43F9A" w:rsidTr="00E65CF5"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43F9A" w:rsidRPr="00507F2A" w:rsidRDefault="00D43F9A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>, που προβλέπονται από τις διατάξεις της παρ. 6 του άρθρου 22 του Ν. 1599/1986, δηλώνω ότι: ως γονέας/κηδεμόνας του/της ……………………………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>μαθητή/-τριας του ....... Τμήματος της …….  Τάξης Γυμνασίου, επιθυμώ να παρακολο</w:t>
            </w:r>
            <w:r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2020-20</w:t>
            </w:r>
            <w:r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0A0"/>
            </w:tblPr>
            <w:tblGrid>
              <w:gridCol w:w="4530"/>
              <w:gridCol w:w="2260"/>
              <w:gridCol w:w="3396"/>
            </w:tblGrid>
            <w:tr w:rsidR="00D43F9A" w:rsidRPr="00507F2A" w:rsidTr="0049617A">
              <w:trPr>
                <w:trHeight w:val="361"/>
              </w:trPr>
              <w:tc>
                <w:tcPr>
                  <w:tcW w:w="4530" w:type="dxa"/>
                </w:tcPr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</w:tcPr>
                <w:p w:rsidR="00D43F9A" w:rsidRPr="000515D1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D43F9A" w:rsidRPr="00507F2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D43F9A" w:rsidRPr="00507F2A" w:rsidTr="0049617A">
              <w:trPr>
                <w:trHeight w:val="309"/>
              </w:trPr>
              <w:tc>
                <w:tcPr>
                  <w:tcW w:w="4530" w:type="dxa"/>
                </w:tcPr>
                <w:p w:rsidR="00D43F9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</w:tcPr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D43F9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D43F9A" w:rsidRPr="00507F2A" w:rsidTr="0049617A">
              <w:trPr>
                <w:trHeight w:val="273"/>
              </w:trPr>
              <w:tc>
                <w:tcPr>
                  <w:tcW w:w="4530" w:type="dxa"/>
                </w:tcPr>
                <w:p w:rsidR="00D43F9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</w:tcPr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D43F9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D43F9A" w:rsidRPr="00507F2A" w:rsidTr="0049617A">
              <w:trPr>
                <w:trHeight w:val="277"/>
              </w:trPr>
              <w:tc>
                <w:tcPr>
                  <w:tcW w:w="4530" w:type="dxa"/>
                </w:tcPr>
                <w:p w:rsidR="00D43F9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</w:tcPr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D43F9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D43F9A" w:rsidRPr="00507F2A" w:rsidTr="0049617A">
              <w:trPr>
                <w:trHeight w:val="432"/>
              </w:trPr>
              <w:tc>
                <w:tcPr>
                  <w:tcW w:w="4530" w:type="dxa"/>
                </w:tcPr>
                <w:p w:rsidR="00D43F9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</w:tcPr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D43F9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D43F9A" w:rsidRPr="00507F2A" w:rsidTr="0049617A">
              <w:trPr>
                <w:trHeight w:val="432"/>
              </w:trPr>
              <w:tc>
                <w:tcPr>
                  <w:tcW w:w="4530" w:type="dxa"/>
                </w:tcPr>
                <w:p w:rsidR="00D43F9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</w:tcPr>
                <w:p w:rsidR="00D43F9A" w:rsidRPr="00507F2A" w:rsidRDefault="00D43F9A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</w:tcPr>
                <w:p w:rsidR="00D43F9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43F9A" w:rsidRPr="00507F2A" w:rsidRDefault="00D43F9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D43F9A" w:rsidRPr="00295D5A" w:rsidRDefault="00D43F9A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D43F9A" w:rsidRPr="007A23B2" w:rsidRDefault="00D43F9A" w:rsidP="000515D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…………………….</w:t>
      </w:r>
    </w:p>
    <w:p w:rsidR="00D43F9A" w:rsidRDefault="00D43F9A">
      <w:pPr>
        <w:pStyle w:val="BodyTextIndent"/>
        <w:ind w:left="0" w:right="484"/>
        <w:jc w:val="right"/>
        <w:rPr>
          <w:sz w:val="16"/>
        </w:rPr>
      </w:pPr>
    </w:p>
    <w:p w:rsidR="00D43F9A" w:rsidRDefault="00D43F9A" w:rsidP="00507F2A">
      <w:pPr>
        <w:pStyle w:val="BodyTextIndent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D43F9A" w:rsidRDefault="00D43F9A" w:rsidP="00055B1A">
      <w:pPr>
        <w:pStyle w:val="BodyTextIndent"/>
        <w:ind w:left="0"/>
        <w:rPr>
          <w:sz w:val="16"/>
        </w:rPr>
      </w:pPr>
    </w:p>
    <w:p w:rsidR="00D43F9A" w:rsidRDefault="00D43F9A">
      <w:pPr>
        <w:pStyle w:val="BodyTextIndent"/>
        <w:ind w:left="0"/>
        <w:jc w:val="right"/>
        <w:rPr>
          <w:sz w:val="16"/>
        </w:rPr>
      </w:pPr>
    </w:p>
    <w:p w:rsidR="00D43F9A" w:rsidRPr="000515D1" w:rsidRDefault="00D43F9A" w:rsidP="000515D1">
      <w:pPr>
        <w:pStyle w:val="BodyTextIndent"/>
        <w:ind w:left="7200" w:right="484"/>
        <w:jc w:val="both"/>
        <w:rPr>
          <w:sz w:val="16"/>
        </w:rPr>
      </w:pPr>
      <w:r>
        <w:rPr>
          <w:sz w:val="16"/>
        </w:rPr>
        <w:t>(Ονοματεπώνυμο και Υπογραφή)</w:t>
      </w:r>
    </w:p>
    <w:p w:rsidR="00D43F9A" w:rsidRDefault="00D43F9A" w:rsidP="00CD78FC">
      <w:pPr>
        <w:pStyle w:val="BodyTextIndent"/>
        <w:ind w:left="0"/>
        <w:jc w:val="both"/>
        <w:rPr>
          <w:sz w:val="18"/>
        </w:rPr>
      </w:pPr>
    </w:p>
    <w:p w:rsidR="00D43F9A" w:rsidRDefault="00D43F9A" w:rsidP="00CD78FC">
      <w:pPr>
        <w:pStyle w:val="BodyTextIndent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>
        <w:rPr>
          <w:sz w:val="18"/>
        </w:rPr>
        <w:t>γονέα ή κηδεμόνα το σχολείο στο οποίο ανήκει ο μαθητής</w:t>
      </w:r>
      <w:r w:rsidRPr="00055B1A">
        <w:rPr>
          <w:sz w:val="18"/>
        </w:rPr>
        <w:t>.</w:t>
      </w:r>
    </w:p>
    <w:p w:rsidR="00D43F9A" w:rsidRDefault="00D43F9A" w:rsidP="00CD78FC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αριθμητικώς. </w:t>
      </w:r>
    </w:p>
    <w:p w:rsidR="00D43F9A" w:rsidRPr="008525DD" w:rsidRDefault="00D43F9A" w:rsidP="00CD78FC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D43F9A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9A" w:rsidRDefault="00D43F9A">
      <w:r>
        <w:separator/>
      </w:r>
    </w:p>
  </w:endnote>
  <w:endnote w:type="continuationSeparator" w:id="1">
    <w:p w:rsidR="00D43F9A" w:rsidRDefault="00D4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altName w:val="Bahnschrift Light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9A" w:rsidRDefault="00D43F9A">
    <w:pPr>
      <w:pStyle w:val="Footer"/>
      <w:jc w:val="center"/>
      <w:rPr>
        <w:caps/>
        <w:color w:val="5B9BD5"/>
      </w:rPr>
    </w:pPr>
  </w:p>
  <w:p w:rsidR="00D43F9A" w:rsidRPr="00507F2A" w:rsidRDefault="00D43F9A">
    <w:pPr>
      <w:pStyle w:val="Footer"/>
      <w:jc w:val="center"/>
      <w:rPr>
        <w:caps/>
        <w:color w:val="5B9BD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s2049" type="#_x0000_t75" style="position:absolute;left:0;text-align:left;margin-left:26.85pt;margin-top:-12.15pt;width:457.65pt;height:63.8pt;z-index:251660288;visibility:visible">
          <v:imagedata r:id="rId1" o:title=""/>
          <w10:wrap type="square"/>
        </v:shape>
      </w:pict>
    </w:r>
  </w:p>
  <w:p w:rsidR="00D43F9A" w:rsidRDefault="00D43F9A" w:rsidP="00055B1A">
    <w:pPr>
      <w:pStyle w:val="Footer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9A" w:rsidRDefault="00D43F9A">
      <w:r>
        <w:separator/>
      </w:r>
    </w:p>
  </w:footnote>
  <w:footnote w:type="continuationSeparator" w:id="1">
    <w:p w:rsidR="00D43F9A" w:rsidRDefault="00D43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9A" w:rsidRDefault="00D43F9A" w:rsidP="00836B7A">
    <w:pPr>
      <w:pStyle w:val="Header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hAnsi="Arial" w:cs="Arial"/>
        <w:noProof/>
        <w:sz w:val="32"/>
        <w:szCs w:val="22"/>
        <w:lang w:val="en-US"/>
      </w:rPr>
      <w:t xml:space="preserve">                                              </w:t>
    </w:r>
    <w:r w:rsidRPr="000843F5">
      <w:rPr>
        <w:rFonts w:ascii="Arial" w:hAnsi="Arial" w:cs="Arial"/>
        <w:noProof/>
        <w:sz w:val="3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7" type="#_x0000_t75" style="width:39.75pt;height:39.75pt;visibility:visible">
          <v:imagedata r:id="rId1" o:title=""/>
        </v:shape>
      </w:pict>
    </w:r>
    <w:r w:rsidRPr="00836B7A">
      <w:rPr>
        <w:b/>
        <w:bCs/>
        <w:sz w:val="16"/>
      </w:rPr>
      <w:tab/>
    </w:r>
    <w:r>
      <w:rPr>
        <w:rFonts w:ascii="Arial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Pr="000843F5">
      <w:rPr>
        <w:rFonts w:ascii="Calibri" w:hAnsi="Calibri"/>
        <w:noProof/>
        <w:sz w:val="22"/>
        <w:szCs w:val="22"/>
      </w:rPr>
      <w:pict>
        <v:shape id="Εικόνα 2" o:spid="_x0000_i1028" type="#_x0000_t75" alt="http://www.stereaellada.gr/fileadmin/pages/1-EMBLHMA-EU_COL.jpg" style="width:39.75pt;height:27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9A" w:rsidRDefault="00D43F9A" w:rsidP="00F26F7B">
    <w:pPr>
      <w:pStyle w:val="Header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1B"/>
    <w:rsid w:val="00001E9E"/>
    <w:rsid w:val="00045D70"/>
    <w:rsid w:val="000515D1"/>
    <w:rsid w:val="00055B1A"/>
    <w:rsid w:val="00065C52"/>
    <w:rsid w:val="000843F5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2A002A"/>
    <w:rsid w:val="002B23B2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95623"/>
    <w:rsid w:val="009C3E69"/>
    <w:rsid w:val="009C6FE1"/>
    <w:rsid w:val="00A74CAD"/>
    <w:rsid w:val="00A9514E"/>
    <w:rsid w:val="00A95C75"/>
    <w:rsid w:val="00B210F7"/>
    <w:rsid w:val="00B80DE9"/>
    <w:rsid w:val="00C17773"/>
    <w:rsid w:val="00C21361"/>
    <w:rsid w:val="00C446BC"/>
    <w:rsid w:val="00CD78FC"/>
    <w:rsid w:val="00D30980"/>
    <w:rsid w:val="00D43F9A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62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62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56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562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62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562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562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562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62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1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1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1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1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16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16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1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160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995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1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F2A"/>
    <w:rPr>
      <w:sz w:val="24"/>
    </w:rPr>
  </w:style>
  <w:style w:type="paragraph" w:styleId="BodyText">
    <w:name w:val="Body Text"/>
    <w:basedOn w:val="Normal"/>
    <w:link w:val="BodyTextChar"/>
    <w:uiPriority w:val="99"/>
    <w:rsid w:val="0099562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16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95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216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95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216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9562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1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60"/>
    <w:rPr>
      <w:sz w:val="0"/>
      <w:szCs w:val="0"/>
    </w:rPr>
  </w:style>
  <w:style w:type="table" w:styleId="TableGrid">
    <w:name w:val="Table Grid"/>
    <w:basedOn w:val="TableNormal"/>
    <w:uiPriority w:val="99"/>
    <w:rsid w:val="003762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274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Christos</cp:lastModifiedBy>
  <cp:revision>2</cp:revision>
  <cp:lastPrinted>2017-10-18T10:01:00Z</cp:lastPrinted>
  <dcterms:created xsi:type="dcterms:W3CDTF">2020-11-24T17:56:00Z</dcterms:created>
  <dcterms:modified xsi:type="dcterms:W3CDTF">2020-11-24T17:56:00Z</dcterms:modified>
</cp:coreProperties>
</file>