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62" w:rsidRPr="00FE4E36" w:rsidRDefault="009E3562" w:rsidP="003601C2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FE4E36">
        <w:rPr>
          <w:b/>
          <w:sz w:val="28"/>
          <w:szCs w:val="28"/>
        </w:rPr>
        <w:t>ΠΡΟΓΡΑΜΜΑ ΕΞ ΑΠΟΣΤΑΣΕΩΣ ΕΚΠΑΙΔΕΥΣΗΣ</w:t>
      </w:r>
    </w:p>
    <w:p w:rsidR="009E3562" w:rsidRPr="00FE4E36" w:rsidRDefault="009E3562" w:rsidP="003601C2">
      <w:pPr>
        <w:rPr>
          <w:b/>
          <w:sz w:val="28"/>
          <w:szCs w:val="28"/>
        </w:rPr>
      </w:pPr>
      <w:r w:rsidRPr="00FE4E36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4E36">
        <w:rPr>
          <w:b/>
          <w:sz w:val="28"/>
          <w:szCs w:val="28"/>
        </w:rPr>
        <w:t xml:space="preserve"> 22 – 25 ΑΠΡΙΛΙΟΥ 2020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992"/>
        <w:gridCol w:w="851"/>
        <w:gridCol w:w="992"/>
        <w:gridCol w:w="851"/>
        <w:gridCol w:w="850"/>
        <w:gridCol w:w="851"/>
        <w:gridCol w:w="850"/>
        <w:gridCol w:w="992"/>
        <w:gridCol w:w="1383"/>
      </w:tblGrid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2835" w:type="dxa"/>
            <w:gridSpan w:val="3"/>
          </w:tcPr>
          <w:p w:rsidR="009E3562" w:rsidRPr="001834E8" w:rsidRDefault="009E3562" w:rsidP="001834E8">
            <w:pPr>
              <w:spacing w:after="0" w:line="240" w:lineRule="auto"/>
              <w:jc w:val="center"/>
              <w:rPr>
                <w:b/>
              </w:rPr>
            </w:pPr>
            <w:r w:rsidRPr="001834E8">
              <w:rPr>
                <w:b/>
              </w:rPr>
              <w:t>ΤΕΤΑΡΤΗ</w:t>
            </w:r>
          </w:p>
        </w:tc>
        <w:tc>
          <w:tcPr>
            <w:tcW w:w="2552" w:type="dxa"/>
            <w:gridSpan w:val="3"/>
          </w:tcPr>
          <w:p w:rsidR="009E3562" w:rsidRPr="001834E8" w:rsidRDefault="009E3562" w:rsidP="001834E8">
            <w:pPr>
              <w:spacing w:after="0" w:line="240" w:lineRule="auto"/>
              <w:jc w:val="center"/>
              <w:rPr>
                <w:b/>
              </w:rPr>
            </w:pPr>
            <w:r w:rsidRPr="001834E8">
              <w:rPr>
                <w:b/>
              </w:rPr>
              <w:t>ΠΕΜΠΤΗ</w:t>
            </w:r>
          </w:p>
        </w:tc>
        <w:tc>
          <w:tcPr>
            <w:tcW w:w="1842" w:type="dxa"/>
            <w:gridSpan w:val="2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 xml:space="preserve">   ΠΑΡΑΣΚΕΥΗ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ΣΑΒΒΑΤΟ</w:t>
            </w: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9-10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10-11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11-12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9-10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10-11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11-12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9-10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10-11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  <w:rPr>
                <w:b/>
              </w:rPr>
            </w:pPr>
            <w:r w:rsidRPr="001834E8">
              <w:rPr>
                <w:b/>
              </w:rPr>
              <w:t>10-11</w:t>
            </w: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ΓΡΑΜΜΕΝΟΥ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Γ3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ΔΗΜΗΤΡΙΑΔΗΣ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Α4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Β3+Β4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Γ3+Γ4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Α4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Β3+Β4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Γ3+Γ4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ΚΟΛΛΙΑΣ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Γ3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Β1+Β2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Β3+Β4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ΛΑΖΑΡΟΥ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Β3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Β4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ΜΙΑΡΗ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Α2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Γ2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ΜΠΟΥΧΑΓΙΑΡ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ΜΟΥΡΤΖΑΝΟΣ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Β3+Β4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Γ1+Γ2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Α2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Γ3+Γ4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Β1+Β2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ΠΑΠΑΤΣΑΚΩΝΑ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Α3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Α4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Α2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Γ2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ΡΙΖΟΣ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Β1+Β2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Γ2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Γ2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ΤΖΟΥΜΑ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Β4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Β3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</w:tr>
      <w:tr w:rsidR="009E3562" w:rsidRPr="001834E8" w:rsidTr="001834E8">
        <w:tc>
          <w:tcPr>
            <w:tcW w:w="2269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ΤΡΟΝΤΖΑ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Γ2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Γ3+Γ4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Γ1</w:t>
            </w: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Α1</w:t>
            </w:r>
          </w:p>
        </w:tc>
        <w:tc>
          <w:tcPr>
            <w:tcW w:w="851" w:type="dxa"/>
          </w:tcPr>
          <w:p w:rsidR="009E3562" w:rsidRPr="001834E8" w:rsidRDefault="009E3562" w:rsidP="001834E8">
            <w:pPr>
              <w:spacing w:after="0" w:line="240" w:lineRule="auto"/>
            </w:pPr>
          </w:p>
        </w:tc>
        <w:tc>
          <w:tcPr>
            <w:tcW w:w="850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Α2</w:t>
            </w:r>
          </w:p>
        </w:tc>
        <w:tc>
          <w:tcPr>
            <w:tcW w:w="992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Α4</w:t>
            </w:r>
          </w:p>
        </w:tc>
        <w:tc>
          <w:tcPr>
            <w:tcW w:w="1383" w:type="dxa"/>
          </w:tcPr>
          <w:p w:rsidR="009E3562" w:rsidRPr="001834E8" w:rsidRDefault="009E3562" w:rsidP="001834E8">
            <w:pPr>
              <w:spacing w:after="0" w:line="240" w:lineRule="auto"/>
            </w:pPr>
            <w:r w:rsidRPr="001834E8">
              <w:t>Γ4 ΓΛΩΣΣΑ</w:t>
            </w:r>
          </w:p>
        </w:tc>
      </w:tr>
    </w:tbl>
    <w:p w:rsidR="009E3562" w:rsidRPr="00B9313C" w:rsidRDefault="009E3562" w:rsidP="00B9313C"/>
    <w:sectPr w:rsidR="009E3562" w:rsidRPr="00B9313C" w:rsidSect="007E7E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3C"/>
    <w:rsid w:val="000548EA"/>
    <w:rsid w:val="001834E8"/>
    <w:rsid w:val="002200CF"/>
    <w:rsid w:val="003601C2"/>
    <w:rsid w:val="00446C67"/>
    <w:rsid w:val="00470F37"/>
    <w:rsid w:val="005F269D"/>
    <w:rsid w:val="007E7EF4"/>
    <w:rsid w:val="00841B71"/>
    <w:rsid w:val="009E3562"/>
    <w:rsid w:val="00B9313C"/>
    <w:rsid w:val="00BD4CBA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31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ΠΡΟΓΡΑΜΜΑ ΕΞ ΑΠΟΣΤΑΣΕΩΣ ΕΚΠΑΙΔΕΥΣΗΣ</dc:title>
  <dc:subject/>
  <dc:creator>eas</dc:creator>
  <cp:keywords/>
  <dc:description/>
  <cp:lastModifiedBy>Christos</cp:lastModifiedBy>
  <cp:revision>2</cp:revision>
  <dcterms:created xsi:type="dcterms:W3CDTF">2020-04-21T19:04:00Z</dcterms:created>
  <dcterms:modified xsi:type="dcterms:W3CDTF">2020-04-21T19:04:00Z</dcterms:modified>
</cp:coreProperties>
</file>