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25" w:rsidRDefault="001912B8" w:rsidP="001912B8">
      <w:pPr>
        <w:ind w:hanging="426"/>
        <w:rPr>
          <w:b/>
          <w:i/>
          <w:u w:val="single"/>
        </w:rPr>
      </w:pPr>
      <w:bookmarkStart w:id="0" w:name="_GoBack"/>
      <w:bookmarkEnd w:id="0"/>
      <w:r>
        <w:rPr>
          <w:b/>
          <w:i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4891405</wp:posOffset>
            </wp:positionH>
            <wp:positionV relativeFrom="margin">
              <wp:posOffset>-948055</wp:posOffset>
            </wp:positionV>
            <wp:extent cx="1707515" cy="1701165"/>
            <wp:effectExtent l="19050" t="0" r="6985" b="0"/>
            <wp:wrapSquare wrapText="bothSides"/>
            <wp:docPr id="9" name="Εικόνα 9" descr="Αποτέλεσμα εικόνας για παιδικες εικονες καλημερ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Αποτέλεσμα εικόνας για παιδικες εικονες καλημερ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F61">
        <w:rPr>
          <w:b/>
          <w:i/>
          <w:u w:val="single"/>
        </w:rPr>
        <w:t>ΟΝΟΜΑΤΕΠΩ</w:t>
      </w:r>
      <w:r w:rsidRPr="001912B8">
        <w:rPr>
          <w:b/>
          <w:i/>
          <w:u w:val="single"/>
        </w:rPr>
        <w:t xml:space="preserve">ΝΥΜΟ </w:t>
      </w:r>
      <w:r w:rsidRPr="001912B8">
        <w:rPr>
          <w:b/>
          <w:i/>
          <w:u w:val="single"/>
          <w:lang w:val="en-US"/>
        </w:rPr>
        <w:t>:</w:t>
      </w:r>
    </w:p>
    <w:p w:rsidR="001912B8" w:rsidRPr="001912B8" w:rsidRDefault="001912B8" w:rsidP="001912B8">
      <w:pPr>
        <w:ind w:hanging="426"/>
        <w:rPr>
          <w:b/>
          <w:i/>
          <w:u w:val="single"/>
        </w:rPr>
      </w:pPr>
    </w:p>
    <w:p w:rsidR="001912B8" w:rsidRDefault="001912B8" w:rsidP="001912B8">
      <w:pPr>
        <w:ind w:hanging="567"/>
        <w:rPr>
          <w:b/>
          <w:i/>
          <w:u w:val="single"/>
        </w:rPr>
      </w:pPr>
    </w:p>
    <w:p w:rsidR="001912B8" w:rsidRDefault="00C43F00" w:rsidP="003B0B8A">
      <w:pPr>
        <w:ind w:hanging="567"/>
        <w:rPr>
          <w:b/>
          <w:i/>
          <w:u w:val="single"/>
        </w:rPr>
      </w:pPr>
      <w:r>
        <w:rPr>
          <w:b/>
          <w:i/>
          <w:noProof/>
          <w:u w:val="single"/>
        </w:rPr>
        <mc:AlternateContent>
          <mc:Choice Requires="wps">
            <w:drawing>
              <wp:inline distT="0" distB="0" distL="0" distR="0">
                <wp:extent cx="6219825" cy="542925"/>
                <wp:effectExtent l="285750" t="9525" r="30480" b="3048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19825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3F00" w:rsidRDefault="00C43F00" w:rsidP="00C43F0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ΕΠΑΝΑΛΗΠΤΙΚΕΣ ΑΣΚΗΣΕΙΣ ΓΛΩΣΣΑΣ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9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C43F00" w:rsidRDefault="00C43F00" w:rsidP="00C43F0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ΕΠΑΝΑΛΗΠΤΙΚΕΣ ΑΣΚΗΣΕΙΣ ΓΛΩΣΣΑΣ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0B8A" w:rsidRPr="003B0B8A" w:rsidRDefault="003B0B8A" w:rsidP="003B0B8A">
      <w:pPr>
        <w:ind w:hanging="567"/>
        <w:rPr>
          <w:b/>
          <w:i/>
          <w:u w:val="single"/>
        </w:rPr>
      </w:pPr>
    </w:p>
    <w:p w:rsidR="0056580F" w:rsidRDefault="001912B8" w:rsidP="0056580F">
      <w:pPr>
        <w:ind w:hanging="426"/>
        <w:jc w:val="center"/>
        <w:rPr>
          <w:b/>
          <w:i/>
          <w:sz w:val="24"/>
          <w:szCs w:val="24"/>
        </w:rPr>
      </w:pPr>
      <w:r w:rsidRPr="001912B8">
        <w:rPr>
          <w:b/>
          <w:i/>
          <w:sz w:val="24"/>
          <w:szCs w:val="24"/>
          <w:u w:val="single"/>
        </w:rPr>
        <w:t>Άσκηση 1</w:t>
      </w:r>
      <w:r>
        <w:rPr>
          <w:b/>
          <w:i/>
          <w:sz w:val="24"/>
          <w:szCs w:val="24"/>
        </w:rPr>
        <w:t xml:space="preserve"> </w:t>
      </w:r>
      <w:r w:rsidRPr="0056580F">
        <w:rPr>
          <w:b/>
          <w:i/>
          <w:sz w:val="24"/>
          <w:szCs w:val="24"/>
        </w:rPr>
        <w:t>:</w:t>
      </w:r>
    </w:p>
    <w:p w:rsidR="0056580F" w:rsidRPr="00F94BBB" w:rsidRDefault="0056580F" w:rsidP="0056580F">
      <w:pPr>
        <w:pStyle w:val="a6"/>
        <w:numPr>
          <w:ilvl w:val="0"/>
          <w:numId w:val="1"/>
        </w:numPr>
        <w:ind w:left="142"/>
        <w:rPr>
          <w:i/>
          <w:color w:val="0070C0"/>
          <w:sz w:val="24"/>
          <w:szCs w:val="24"/>
        </w:rPr>
      </w:pPr>
      <w:r w:rsidRPr="00F94BBB">
        <w:rPr>
          <w:i/>
          <w:color w:val="0070C0"/>
          <w:sz w:val="24"/>
          <w:szCs w:val="24"/>
        </w:rPr>
        <w:t xml:space="preserve">Βάζω μπροστά από τις λεξούλες το άρθρο </w:t>
      </w:r>
      <w:r w:rsidRPr="00F94BBB">
        <w:rPr>
          <w:b/>
          <w:i/>
          <w:color w:val="0070C0"/>
          <w:sz w:val="24"/>
          <w:szCs w:val="24"/>
        </w:rPr>
        <w:t>(ο, η, το)</w:t>
      </w:r>
      <w:r w:rsidRPr="00F94BBB">
        <w:rPr>
          <w:i/>
          <w:color w:val="0070C0"/>
          <w:sz w:val="24"/>
          <w:szCs w:val="24"/>
        </w:rPr>
        <w:t xml:space="preserve"> που ταιριάζει (ανάμεσα στις τελ</w:t>
      </w:r>
      <w:r w:rsidR="00834F4B" w:rsidRPr="00F94BBB">
        <w:rPr>
          <w:i/>
          <w:color w:val="0070C0"/>
          <w:sz w:val="24"/>
          <w:szCs w:val="24"/>
        </w:rPr>
        <w:t>είες</w:t>
      </w:r>
      <w:r w:rsidRPr="00F94BBB">
        <w:rPr>
          <w:i/>
          <w:color w:val="0070C0"/>
          <w:sz w:val="24"/>
          <w:szCs w:val="24"/>
        </w:rPr>
        <w:t>)</w:t>
      </w:r>
      <w:r w:rsidR="008A068B" w:rsidRPr="00F94BBB">
        <w:rPr>
          <w:i/>
          <w:color w:val="0070C0"/>
          <w:sz w:val="24"/>
          <w:szCs w:val="24"/>
        </w:rPr>
        <w:t>.</w:t>
      </w:r>
    </w:p>
    <w:p w:rsidR="0056580F" w:rsidRDefault="0056580F" w:rsidP="0056580F">
      <w:pPr>
        <w:pStyle w:val="a6"/>
        <w:ind w:left="142"/>
        <w:rPr>
          <w:i/>
          <w:sz w:val="24"/>
          <w:szCs w:val="24"/>
        </w:rPr>
      </w:pPr>
    </w:p>
    <w:p w:rsidR="0056580F" w:rsidRPr="0056580F" w:rsidRDefault="0056580F" w:rsidP="0056580F">
      <w:pPr>
        <w:pStyle w:val="a6"/>
        <w:ind w:left="142"/>
        <w:rPr>
          <w:i/>
          <w:sz w:val="24"/>
          <w:szCs w:val="24"/>
        </w:rPr>
      </w:pPr>
      <w:r w:rsidRPr="0056580F">
        <w:rPr>
          <w:i/>
          <w:sz w:val="24"/>
          <w:szCs w:val="24"/>
        </w:rPr>
        <w:t xml:space="preserve"> .   .  ζεστός                                                 .   .  πίνακας                                                    .   .  βροχή</w:t>
      </w:r>
    </w:p>
    <w:p w:rsidR="0056580F" w:rsidRDefault="0056580F" w:rsidP="0056580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.   .  κουδούνι                                            .   .  ουρανός                                                   .   .  σχολείο</w:t>
      </w:r>
    </w:p>
    <w:p w:rsidR="0056580F" w:rsidRDefault="0056580F" w:rsidP="0056580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.   .  λαμπάδα                                            .   .  μπαούλο                                         </w:t>
      </w:r>
      <w:r w:rsidR="00834F4B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.   . </w:t>
      </w:r>
      <w:r w:rsidR="00834F4B">
        <w:rPr>
          <w:i/>
          <w:sz w:val="24"/>
          <w:szCs w:val="24"/>
        </w:rPr>
        <w:t xml:space="preserve"> Ντίνα</w:t>
      </w:r>
    </w:p>
    <w:p w:rsidR="008A068B" w:rsidRDefault="00834F4B" w:rsidP="0056580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.   .  αίθουσα                                            .   .  τσεκούρι                                                   .   .  παιδί</w:t>
      </w:r>
    </w:p>
    <w:p w:rsidR="00834F4B" w:rsidRDefault="00834F4B" w:rsidP="0056580F">
      <w:pPr>
        <w:rPr>
          <w:i/>
          <w:sz w:val="24"/>
          <w:szCs w:val="24"/>
        </w:rPr>
      </w:pPr>
    </w:p>
    <w:p w:rsidR="00834F4B" w:rsidRDefault="00834F4B" w:rsidP="00834F4B">
      <w:pPr>
        <w:ind w:hanging="426"/>
        <w:jc w:val="center"/>
        <w:rPr>
          <w:b/>
          <w:i/>
          <w:sz w:val="24"/>
          <w:szCs w:val="24"/>
          <w:u w:val="single"/>
          <w:lang w:val="en-US"/>
        </w:rPr>
      </w:pPr>
      <w:r w:rsidRPr="00834F4B">
        <w:rPr>
          <w:b/>
          <w:i/>
          <w:sz w:val="24"/>
          <w:szCs w:val="24"/>
          <w:u w:val="single"/>
        </w:rPr>
        <w:t>Άσκηση 2</w:t>
      </w:r>
      <w:r>
        <w:rPr>
          <w:b/>
          <w:i/>
          <w:sz w:val="24"/>
          <w:szCs w:val="24"/>
          <w:u w:val="single"/>
          <w:lang w:val="en-US"/>
        </w:rPr>
        <w:t>:</w:t>
      </w:r>
    </w:p>
    <w:p w:rsidR="00834F4B" w:rsidRPr="00F94BBB" w:rsidRDefault="00834F4B" w:rsidP="00834F4B">
      <w:pPr>
        <w:pStyle w:val="a6"/>
        <w:numPr>
          <w:ilvl w:val="0"/>
          <w:numId w:val="1"/>
        </w:numPr>
        <w:ind w:left="142"/>
        <w:rPr>
          <w:i/>
          <w:color w:val="0070C0"/>
          <w:sz w:val="24"/>
          <w:szCs w:val="24"/>
        </w:rPr>
      </w:pPr>
      <w:r w:rsidRPr="00F94BBB">
        <w:rPr>
          <w:i/>
          <w:color w:val="0070C0"/>
          <w:sz w:val="24"/>
          <w:szCs w:val="24"/>
        </w:rPr>
        <w:t xml:space="preserve">Διαβάζω τις λεξούλες και συμπληρώνω με  </w:t>
      </w:r>
      <w:r w:rsidRPr="00F94BBB">
        <w:rPr>
          <w:b/>
          <w:i/>
          <w:color w:val="0070C0"/>
          <w:sz w:val="24"/>
          <w:szCs w:val="24"/>
        </w:rPr>
        <w:t>ι, η, υ, ει</w:t>
      </w:r>
      <w:r w:rsidRPr="00F94BBB">
        <w:rPr>
          <w:i/>
          <w:color w:val="0070C0"/>
          <w:sz w:val="24"/>
          <w:szCs w:val="24"/>
        </w:rPr>
        <w:t xml:space="preserve"> (ανάμεσα στις τελείες)</w:t>
      </w:r>
      <w:r w:rsidR="008A068B" w:rsidRPr="00F94BBB">
        <w:rPr>
          <w:i/>
          <w:color w:val="0070C0"/>
          <w:sz w:val="24"/>
          <w:szCs w:val="24"/>
        </w:rPr>
        <w:t>.</w:t>
      </w:r>
    </w:p>
    <w:p w:rsidR="00834F4B" w:rsidRPr="003B0B8A" w:rsidRDefault="00834F4B" w:rsidP="00834F4B">
      <w:pPr>
        <w:pStyle w:val="a6"/>
        <w:ind w:left="142"/>
        <w:rPr>
          <w:i/>
          <w:sz w:val="24"/>
          <w:szCs w:val="24"/>
        </w:rPr>
      </w:pPr>
    </w:p>
    <w:p w:rsidR="00834F4B" w:rsidRPr="003B0B8A" w:rsidRDefault="00834F4B" w:rsidP="003B0B8A">
      <w:pPr>
        <w:pStyle w:val="a6"/>
        <w:spacing w:line="480" w:lineRule="auto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Τραπέζ. .                               . .στερα                                 . .λιος                                      τρεχ. .   </w:t>
      </w:r>
    </w:p>
    <w:p w:rsidR="008A068B" w:rsidRPr="003B0B8A" w:rsidRDefault="00834F4B" w:rsidP="003B0B8A">
      <w:pPr>
        <w:pStyle w:val="a6"/>
        <w:spacing w:line="480" w:lineRule="auto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Αντιγόν. .</w:t>
      </w:r>
      <w:r w:rsidR="008A068B">
        <w:rPr>
          <w:i/>
          <w:sz w:val="24"/>
          <w:szCs w:val="24"/>
        </w:rPr>
        <w:t xml:space="preserve">                             Παναγιώτ. .ς                         σ. .ννεφο                                χαρτ. .</w:t>
      </w:r>
    </w:p>
    <w:p w:rsidR="008A068B" w:rsidRDefault="00CB5A6C" w:rsidP="003B0B8A">
      <w:pPr>
        <w:pStyle w:val="a6"/>
        <w:spacing w:line="480" w:lineRule="auto"/>
        <w:ind w:left="142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5343525</wp:posOffset>
            </wp:positionH>
            <wp:positionV relativeFrom="margin">
              <wp:posOffset>6534150</wp:posOffset>
            </wp:positionV>
            <wp:extent cx="1365885" cy="1343660"/>
            <wp:effectExtent l="19050" t="0" r="5715" b="0"/>
            <wp:wrapThrough wrapText="bothSides">
              <wp:wrapPolygon edited="0">
                <wp:start x="-301" y="0"/>
                <wp:lineTo x="-301" y="21437"/>
                <wp:lineTo x="21690" y="21437"/>
                <wp:lineTo x="21690" y="0"/>
                <wp:lineTo x="-301" y="0"/>
              </wp:wrapPolygon>
            </wp:wrapThrough>
            <wp:docPr id="3" name="Εικόνα 3" descr="C:\Users\pksen\OneDrive\Υπολογιστής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ksen\OneDrive\Υπολογιστής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68B">
        <w:rPr>
          <w:i/>
          <w:sz w:val="24"/>
          <w:szCs w:val="24"/>
        </w:rPr>
        <w:t>Βάφ. .                                    ποτιστήρ. .                           αγάπ. .                                    χαιρετά. .</w:t>
      </w:r>
    </w:p>
    <w:p w:rsidR="008A068B" w:rsidRPr="003B0B8A" w:rsidRDefault="008A068B" w:rsidP="003B0B8A">
      <w:pPr>
        <w:rPr>
          <w:i/>
          <w:sz w:val="24"/>
          <w:szCs w:val="24"/>
        </w:rPr>
      </w:pPr>
    </w:p>
    <w:p w:rsidR="008A068B" w:rsidRDefault="008A068B" w:rsidP="008A068B">
      <w:pPr>
        <w:ind w:hanging="426"/>
        <w:jc w:val="center"/>
        <w:rPr>
          <w:b/>
          <w:i/>
          <w:sz w:val="24"/>
          <w:szCs w:val="24"/>
          <w:u w:val="single"/>
        </w:rPr>
      </w:pPr>
      <w:r w:rsidRPr="008A068B">
        <w:rPr>
          <w:b/>
          <w:i/>
          <w:sz w:val="24"/>
          <w:szCs w:val="24"/>
          <w:u w:val="single"/>
        </w:rPr>
        <w:lastRenderedPageBreak/>
        <w:t>Άσκηση 3</w:t>
      </w:r>
      <w:r w:rsidRPr="003B0B8A">
        <w:rPr>
          <w:b/>
          <w:i/>
          <w:sz w:val="24"/>
          <w:szCs w:val="24"/>
          <w:u w:val="single"/>
        </w:rPr>
        <w:t>:</w:t>
      </w:r>
    </w:p>
    <w:p w:rsidR="003B0B8A" w:rsidRPr="00F94BBB" w:rsidRDefault="008A068B" w:rsidP="003B0B8A">
      <w:pPr>
        <w:pStyle w:val="a6"/>
        <w:numPr>
          <w:ilvl w:val="0"/>
          <w:numId w:val="1"/>
        </w:numPr>
        <w:rPr>
          <w:color w:val="0070C0"/>
          <w:sz w:val="24"/>
          <w:szCs w:val="24"/>
        </w:rPr>
      </w:pPr>
      <w:r w:rsidRPr="00F94BBB">
        <w:rPr>
          <w:color w:val="0070C0"/>
          <w:sz w:val="24"/>
          <w:szCs w:val="24"/>
        </w:rPr>
        <w:t>Γράφω τους πολλούς, τις πολλές και τα πολλά</w:t>
      </w:r>
      <w:r w:rsidR="003B0B8A" w:rsidRPr="00F94BBB">
        <w:rPr>
          <w:color w:val="0070C0"/>
          <w:sz w:val="24"/>
          <w:szCs w:val="24"/>
        </w:rPr>
        <w:t xml:space="preserve"> </w:t>
      </w:r>
      <w:r w:rsidR="003B0B8A" w:rsidRPr="00F94BBB">
        <w:rPr>
          <w:i/>
          <w:color w:val="0070C0"/>
          <w:sz w:val="24"/>
          <w:szCs w:val="24"/>
        </w:rPr>
        <w:t>(ανάμεσα στις τελείες).</w:t>
      </w:r>
    </w:p>
    <w:p w:rsidR="008A068B" w:rsidRDefault="008A068B" w:rsidP="008A068B">
      <w:pPr>
        <w:pStyle w:val="a6"/>
        <w:ind w:left="294"/>
        <w:rPr>
          <w:sz w:val="24"/>
          <w:szCs w:val="24"/>
        </w:rPr>
      </w:pPr>
    </w:p>
    <w:p w:rsidR="003B0B8A" w:rsidRDefault="003B0B8A" w:rsidP="008A068B">
      <w:pPr>
        <w:pStyle w:val="a6"/>
        <w:ind w:left="294"/>
        <w:rPr>
          <w:sz w:val="24"/>
          <w:szCs w:val="24"/>
        </w:rPr>
        <w:sectPr w:rsidR="003B0B8A" w:rsidSect="001912B8">
          <w:headerReference w:type="default" r:id="rId10"/>
          <w:footerReference w:type="default" r:id="rId11"/>
          <w:pgSz w:w="11906" w:h="16838"/>
          <w:pgMar w:top="1843" w:right="1558" w:bottom="1440" w:left="1276" w:header="708" w:footer="708" w:gutter="0"/>
          <w:cols w:space="708"/>
          <w:docGrid w:linePitch="360"/>
        </w:sectPr>
      </w:pPr>
    </w:p>
    <w:p w:rsidR="003B0B8A" w:rsidRDefault="00C43F00" w:rsidP="008A068B">
      <w:pPr>
        <w:pStyle w:val="a6"/>
        <w:ind w:left="294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107315</wp:posOffset>
                </wp:positionV>
                <wp:extent cx="349885" cy="0"/>
                <wp:effectExtent l="12700" t="59055" r="18415" b="5524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FAC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1.45pt;margin-top:8.45pt;width:2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1fMwIAAF0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">
                <v:stroke endarrow="block"/>
              </v:shape>
            </w:pict>
          </mc:Fallback>
        </mc:AlternateContent>
      </w:r>
      <w:r w:rsidR="008A068B">
        <w:rPr>
          <w:sz w:val="24"/>
          <w:szCs w:val="24"/>
        </w:rPr>
        <w:t xml:space="preserve">Το ψυγείο           </w:t>
      </w:r>
      <w:r w:rsidR="003B0B8A">
        <w:rPr>
          <w:sz w:val="24"/>
          <w:szCs w:val="24"/>
        </w:rPr>
        <w:t xml:space="preserve">    .  .                                       </w:t>
      </w:r>
    </w:p>
    <w:p w:rsidR="008A068B" w:rsidRDefault="00C43F00" w:rsidP="008A068B">
      <w:pPr>
        <w:pStyle w:val="a6"/>
        <w:ind w:left="29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116205</wp:posOffset>
                </wp:positionV>
                <wp:extent cx="349885" cy="0"/>
                <wp:effectExtent l="12700" t="53340" r="18415" b="6096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5A023" id="AutoShape 4" o:spid="_x0000_s1026" type="#_x0000_t32" style="position:absolute;margin-left:86.45pt;margin-top:9.15pt;width: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3B0B8A">
        <w:rPr>
          <w:sz w:val="24"/>
          <w:szCs w:val="24"/>
        </w:rPr>
        <w:t>Το σαλιγκάρι                . .</w:t>
      </w:r>
    </w:p>
    <w:p w:rsidR="003B0B8A" w:rsidRDefault="00C43F00" w:rsidP="008A068B">
      <w:pPr>
        <w:pStyle w:val="a6"/>
        <w:ind w:left="29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100965</wp:posOffset>
                </wp:positionV>
                <wp:extent cx="349885" cy="0"/>
                <wp:effectExtent l="10160" t="61595" r="20955" b="5270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B0C1" id="AutoShape 7" o:spid="_x0000_s1026" type="#_x0000_t32" style="position:absolute;margin-left:65.25pt;margin-top:7.95pt;width:27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B2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B0B8A">
        <w:rPr>
          <w:sz w:val="24"/>
          <w:szCs w:val="24"/>
        </w:rPr>
        <w:t xml:space="preserve">Η μπάλα                . .      </w:t>
      </w:r>
    </w:p>
    <w:p w:rsidR="003B0B8A" w:rsidRDefault="00C43F00" w:rsidP="008A068B">
      <w:pPr>
        <w:pStyle w:val="a6"/>
        <w:ind w:left="29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125095</wp:posOffset>
                </wp:positionV>
                <wp:extent cx="349885" cy="0"/>
                <wp:effectExtent l="12700" t="61595" r="18415" b="5270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EBB5D" id="AutoShape 8" o:spid="_x0000_s1026" type="#_x0000_t32" style="position:absolute;margin-left:71.45pt;margin-top:9.85pt;width:27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3B0B8A">
        <w:rPr>
          <w:sz w:val="24"/>
          <w:szCs w:val="24"/>
        </w:rPr>
        <w:t>Ο αρχηγός                . .</w:t>
      </w:r>
    </w:p>
    <w:p w:rsidR="003B0B8A" w:rsidRDefault="00C43F00" w:rsidP="008A068B">
      <w:pPr>
        <w:pStyle w:val="a6"/>
        <w:ind w:left="294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107315</wp:posOffset>
                </wp:positionV>
                <wp:extent cx="349885" cy="0"/>
                <wp:effectExtent l="10795" t="59055" r="20320" b="5524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FF06" id="AutoShape 9" o:spid="_x0000_s1026" type="#_x0000_t32" style="position:absolute;margin-left:74.3pt;margin-top:8.45pt;width:27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B0B8A">
        <w:rPr>
          <w:sz w:val="24"/>
          <w:szCs w:val="24"/>
        </w:rPr>
        <w:t>Το παιχνίδι                . .</w:t>
      </w:r>
    </w:p>
    <w:p w:rsidR="003B0B8A" w:rsidRDefault="00C43F00" w:rsidP="008A068B">
      <w:pPr>
        <w:pStyle w:val="a6"/>
        <w:ind w:left="29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116205</wp:posOffset>
                </wp:positionV>
                <wp:extent cx="349885" cy="0"/>
                <wp:effectExtent l="10160" t="53340" r="20955" b="6096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992FE" id="AutoShape 10" o:spid="_x0000_s1026" type="#_x0000_t32" style="position:absolute;margin-left:63.75pt;margin-top:9.15pt;width:27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3B0B8A">
        <w:rPr>
          <w:sz w:val="24"/>
          <w:szCs w:val="24"/>
        </w:rPr>
        <w:t xml:space="preserve">Ο σκύλος              . .                  </w:t>
      </w:r>
    </w:p>
    <w:p w:rsidR="003B0B8A" w:rsidRDefault="00C43F00" w:rsidP="008A068B">
      <w:pPr>
        <w:pStyle w:val="a6"/>
        <w:ind w:left="29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116840</wp:posOffset>
                </wp:positionV>
                <wp:extent cx="349885" cy="0"/>
                <wp:effectExtent l="5715" t="58420" r="15875" b="558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AB983" id="AutoShape 5" o:spid="_x0000_s1026" type="#_x0000_t32" style="position:absolute;margin-left:82.15pt;margin-top:9.2pt;width:27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3B0B8A">
        <w:rPr>
          <w:sz w:val="24"/>
          <w:szCs w:val="24"/>
        </w:rPr>
        <w:t>Ο άνθρωπος               . .</w:t>
      </w:r>
    </w:p>
    <w:p w:rsidR="003B0B8A" w:rsidRDefault="00C43F00" w:rsidP="00292DB7">
      <w:pPr>
        <w:pStyle w:val="a6"/>
        <w:ind w:left="294"/>
        <w:rPr>
          <w:b/>
          <w:i/>
          <w:sz w:val="24"/>
          <w:szCs w:val="24"/>
          <w:u w:val="single"/>
        </w:rPr>
        <w:sectPr w:rsidR="003B0B8A" w:rsidSect="003B0B8A">
          <w:type w:val="continuous"/>
          <w:pgSz w:w="11906" w:h="16838"/>
          <w:pgMar w:top="1843" w:right="1558" w:bottom="1440" w:left="1276" w:header="708" w:footer="708" w:gutter="0"/>
          <w:cols w:num="2" w:space="708"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101600</wp:posOffset>
                </wp:positionV>
                <wp:extent cx="349885" cy="0"/>
                <wp:effectExtent l="10795" t="57150" r="20320" b="571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3C600" id="AutoShape 6" o:spid="_x0000_s1026" type="#_x0000_t32" style="position:absolute;margin-left:74.3pt;margin-top:8pt;width:27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3B0B8A">
        <w:rPr>
          <w:sz w:val="24"/>
          <w:szCs w:val="24"/>
        </w:rPr>
        <w:t>Η γυναίκα                  . .</w:t>
      </w:r>
    </w:p>
    <w:p w:rsidR="00834F4B" w:rsidRPr="00834F4B" w:rsidRDefault="00834F4B" w:rsidP="00834F4B">
      <w:pPr>
        <w:ind w:hanging="426"/>
        <w:jc w:val="center"/>
        <w:rPr>
          <w:b/>
          <w:i/>
          <w:sz w:val="24"/>
          <w:szCs w:val="24"/>
          <w:u w:val="single"/>
        </w:rPr>
      </w:pPr>
    </w:p>
    <w:p w:rsidR="001912B8" w:rsidRPr="0056580F" w:rsidRDefault="001912B8" w:rsidP="001912B8">
      <w:pPr>
        <w:ind w:hanging="567"/>
        <w:rPr>
          <w:b/>
          <w:i/>
          <w:sz w:val="24"/>
          <w:szCs w:val="24"/>
        </w:rPr>
      </w:pPr>
    </w:p>
    <w:p w:rsidR="001912B8" w:rsidRPr="0056580F" w:rsidRDefault="001912B8" w:rsidP="001912B8">
      <w:pPr>
        <w:ind w:hanging="567"/>
        <w:rPr>
          <w:b/>
          <w:i/>
          <w:sz w:val="24"/>
          <w:szCs w:val="24"/>
        </w:rPr>
      </w:pPr>
    </w:p>
    <w:p w:rsidR="001912B8" w:rsidRPr="0056580F" w:rsidRDefault="001912B8" w:rsidP="001912B8">
      <w:pPr>
        <w:ind w:hanging="567"/>
        <w:rPr>
          <w:b/>
          <w:i/>
          <w:sz w:val="24"/>
          <w:szCs w:val="24"/>
        </w:rPr>
      </w:pPr>
    </w:p>
    <w:sectPr w:rsidR="001912B8" w:rsidRPr="0056580F" w:rsidSect="003B0B8A">
      <w:type w:val="continuous"/>
      <w:pgSz w:w="11906" w:h="16838"/>
      <w:pgMar w:top="1843" w:right="1558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B6" w:rsidRDefault="004C46B6" w:rsidP="001912B8">
      <w:pPr>
        <w:spacing w:after="0" w:line="240" w:lineRule="auto"/>
      </w:pPr>
      <w:r>
        <w:separator/>
      </w:r>
    </w:p>
  </w:endnote>
  <w:endnote w:type="continuationSeparator" w:id="0">
    <w:p w:rsidR="004C46B6" w:rsidRDefault="004C46B6" w:rsidP="0019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2B8" w:rsidRDefault="009E6F61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ΟΙ ΔΑΣΚΑΛΕΣ ΤΩΝ ΤΜΗΜΑΤΩΝ</w:t>
    </w:r>
    <w:r w:rsidR="001912B8" w:rsidRPr="001912B8">
      <w:rPr>
        <w:rFonts w:asciiTheme="majorHAnsi" w:hAnsiTheme="majorHAnsi"/>
      </w:rPr>
      <w:t xml:space="preserve">: </w:t>
    </w:r>
    <w:r w:rsidR="001912B8">
      <w:rPr>
        <w:rFonts w:asciiTheme="majorHAnsi" w:hAnsiTheme="majorHAnsi"/>
      </w:rPr>
      <w:t>ΑΡΓΥΡΩ ΔΕΚΑΖΟΥ</w:t>
    </w:r>
    <w:r>
      <w:rPr>
        <w:rFonts w:asciiTheme="majorHAnsi" w:hAnsiTheme="majorHAnsi"/>
      </w:rPr>
      <w:t xml:space="preserve"> ΚΑΙ ΓΕΩΡΓΙΑ ΠΟΛΛΑΛΗ</w:t>
    </w:r>
    <w:r w:rsidR="001912B8">
      <w:rPr>
        <w:rFonts w:asciiTheme="majorHAnsi" w:hAnsiTheme="majorHAnsi"/>
      </w:rPr>
      <w:ptab w:relativeTo="margin" w:alignment="right" w:leader="none"/>
    </w:r>
    <w:r w:rsidR="001912B8">
      <w:rPr>
        <w:rFonts w:asciiTheme="majorHAnsi" w:hAnsiTheme="majorHAnsi"/>
      </w:rPr>
      <w:t xml:space="preserve">Σελίδα </w:t>
    </w:r>
    <w:r w:rsidR="004C46B6">
      <w:fldChar w:fldCharType="begin"/>
    </w:r>
    <w:r w:rsidR="004C46B6">
      <w:instrText xml:space="preserve"> PAGE   \* MERGEFORMAT </w:instrText>
    </w:r>
    <w:r w:rsidR="004C46B6">
      <w:fldChar w:fldCharType="separate"/>
    </w:r>
    <w:r w:rsidR="00C43F00" w:rsidRPr="00C43F00">
      <w:rPr>
        <w:rFonts w:asciiTheme="majorHAnsi" w:hAnsiTheme="majorHAnsi"/>
        <w:noProof/>
      </w:rPr>
      <w:t>1</w:t>
    </w:r>
    <w:r w:rsidR="004C46B6">
      <w:rPr>
        <w:rFonts w:asciiTheme="majorHAnsi" w:hAnsiTheme="majorHAnsi"/>
        <w:noProof/>
      </w:rPr>
      <w:fldChar w:fldCharType="end"/>
    </w:r>
  </w:p>
  <w:p w:rsidR="001912B8" w:rsidRDefault="001912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B6" w:rsidRDefault="004C46B6" w:rsidP="001912B8">
      <w:pPr>
        <w:spacing w:after="0" w:line="240" w:lineRule="auto"/>
      </w:pPr>
      <w:r>
        <w:separator/>
      </w:r>
    </w:p>
  </w:footnote>
  <w:footnote w:type="continuationSeparator" w:id="0">
    <w:p w:rsidR="004C46B6" w:rsidRDefault="004C46B6" w:rsidP="0019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2B8" w:rsidRDefault="001912B8">
    <w:pPr>
      <w:pStyle w:val="a3"/>
    </w:pPr>
    <w:r>
      <w:ptab w:relativeTo="margin" w:alignment="left" w:leader="none"/>
    </w:r>
    <w:r w:rsidR="004C3DCA">
      <w:t>26</w:t>
    </w:r>
    <w:r>
      <w:t>/03/2020</w:t>
    </w:r>
  </w:p>
  <w:p w:rsidR="001912B8" w:rsidRDefault="001912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2F35"/>
    <w:multiLevelType w:val="hybridMultilevel"/>
    <w:tmpl w:val="5418A9C4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FC"/>
    <w:rsid w:val="00022056"/>
    <w:rsid w:val="001912B8"/>
    <w:rsid w:val="00292DB7"/>
    <w:rsid w:val="002E7808"/>
    <w:rsid w:val="0034356F"/>
    <w:rsid w:val="003463FC"/>
    <w:rsid w:val="003B0B8A"/>
    <w:rsid w:val="004C3DCA"/>
    <w:rsid w:val="004C46B6"/>
    <w:rsid w:val="0056580F"/>
    <w:rsid w:val="00736A28"/>
    <w:rsid w:val="007741F9"/>
    <w:rsid w:val="00834F4B"/>
    <w:rsid w:val="00883B8E"/>
    <w:rsid w:val="008A068B"/>
    <w:rsid w:val="00910DD3"/>
    <w:rsid w:val="009E6F61"/>
    <w:rsid w:val="00B73D25"/>
    <w:rsid w:val="00C43F00"/>
    <w:rsid w:val="00CB5A6C"/>
    <w:rsid w:val="00DF1E50"/>
    <w:rsid w:val="00E2695F"/>
    <w:rsid w:val="00F9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3F68E-DA38-48D7-BC9C-A86EF433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2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912B8"/>
  </w:style>
  <w:style w:type="paragraph" w:styleId="a4">
    <w:name w:val="footer"/>
    <w:basedOn w:val="a"/>
    <w:link w:val="Char0"/>
    <w:uiPriority w:val="99"/>
    <w:unhideWhenUsed/>
    <w:rsid w:val="001912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912B8"/>
  </w:style>
  <w:style w:type="paragraph" w:styleId="a5">
    <w:name w:val="Balloon Text"/>
    <w:basedOn w:val="a"/>
    <w:link w:val="Char1"/>
    <w:uiPriority w:val="99"/>
    <w:semiHidden/>
    <w:unhideWhenUsed/>
    <w:rsid w:val="0019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912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580F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43F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s\Downloads\&#915;&#923;&#937;&#931;&#931;&#913;%201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195E5-7AA7-491D-AC0F-E5A3F16E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ΓΛΩΣΣΑ 1</Template>
  <TotalTime>0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</cp:lastModifiedBy>
  <cp:revision>2</cp:revision>
  <dcterms:created xsi:type="dcterms:W3CDTF">2020-03-26T19:54:00Z</dcterms:created>
  <dcterms:modified xsi:type="dcterms:W3CDTF">2020-03-26T19:54:00Z</dcterms:modified>
</cp:coreProperties>
</file>