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11B7" w14:textId="77777777" w:rsidR="00C83A6E" w:rsidRDefault="00C83A6E">
      <w:pPr>
        <w:pStyle w:val="3"/>
      </w:pPr>
      <w:r>
        <w:t>ΥΠΕΥΘΥΝΗ ΔΗΛΩΣΗ</w:t>
      </w:r>
    </w:p>
    <w:p w14:paraId="0F3D8F1F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1F76D770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D339B36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472094F2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473FDBD6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7FEEA5F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19720BEA" w14:textId="77777777" w:rsidR="00C83A6E" w:rsidRPr="00B14191" w:rsidRDefault="00A829FD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829FD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ΓΕΛ ΗΡΑΚΛΕΙΟΥ ΑΤΤΙΚΗΣ</w:t>
            </w:r>
          </w:p>
        </w:tc>
      </w:tr>
      <w:tr w:rsidR="00C83A6E" w14:paraId="479AC32D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E173AF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1F2003B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A3ABF1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2AC0F59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02ED978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73E71F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1A6B15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537E70E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FDA7F0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2C48858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F12A667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CA801D0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545A80F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7D94" w:rsidRPr="00B14191" w14:paraId="17B9A49E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9867E01" w14:textId="77777777" w:rsidR="00637D94" w:rsidRPr="00637D94" w:rsidRDefault="00637D94">
            <w:pPr>
              <w:spacing w:before="240"/>
              <w:ind w:right="-2332"/>
              <w:rPr>
                <w:rFonts w:ascii="Arial" w:hAnsi="Arial"/>
                <w:b/>
                <w:sz w:val="16"/>
              </w:rPr>
            </w:pPr>
            <w:r w:rsidRPr="00637D94">
              <w:rPr>
                <w:rFonts w:ascii="Arial" w:hAnsi="Arial"/>
                <w:b/>
                <w:sz w:val="16"/>
              </w:rPr>
              <w:t>Κηδεμόνας του / της</w:t>
            </w:r>
          </w:p>
        </w:tc>
        <w:tc>
          <w:tcPr>
            <w:tcW w:w="7920" w:type="dxa"/>
            <w:gridSpan w:val="12"/>
            <w:vAlign w:val="center"/>
          </w:tcPr>
          <w:p w14:paraId="379CDC3B" w14:textId="77777777" w:rsidR="00637D94" w:rsidRPr="00637D94" w:rsidRDefault="00637D94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37D94">
              <w:rPr>
                <w:rFonts w:ascii="Arial" w:hAnsi="Arial" w:cs="Arial"/>
                <w:b/>
                <w:sz w:val="20"/>
                <w:szCs w:val="20"/>
              </w:rPr>
              <w:t>μαθητή/τριας της ….τάξης</w:t>
            </w:r>
          </w:p>
        </w:tc>
      </w:tr>
      <w:tr w:rsidR="00C83A6E" w:rsidRPr="00B14191" w14:paraId="7B94B1D6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B6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401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1EDB494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277512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0671537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449B86DF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1D91EAE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3B54062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73553A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73D6145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6D83290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5F18A50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F804BAC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07E3D39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4A37F92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05D3B3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52CEC415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73F18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7A05A0A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4F22ED8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19FBE339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6F48B182" w14:textId="77777777" w:rsidR="00C83A6E" w:rsidRPr="00B268B4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353E2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73B6B4EF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565B74F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2A35F9A3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6E8B03C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48230B" w14:textId="77777777" w:rsidR="00C83A6E" w:rsidRDefault="00A829FD" w:rsidP="00B268B4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Ασκώ νόμιμα την κηδεμονία του/της …………………. …………………………………μαθητή/τριας της ……. τάξης σύμφωνα με το άρθρο 13. </w:t>
            </w:r>
          </w:p>
          <w:p w14:paraId="41753E54" w14:textId="77777777" w:rsidR="00A829FD" w:rsidRDefault="00A829FD" w:rsidP="00B268B4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Αποδέχομαι την ηλεκτρονική ενημέρωση για την πορεία φοιτήσης τ…. μαθήτ…… </w:t>
            </w:r>
          </w:p>
          <w:p w14:paraId="49E4F47B" w14:textId="77777777" w:rsidR="00A829FD" w:rsidRDefault="00A829FD" w:rsidP="00B268B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Ηλεκτρονική διεύθυνση: …………………………………………………………………………………………………….</w:t>
            </w:r>
          </w:p>
          <w:p w14:paraId="6F83F5F6" w14:textId="77777777" w:rsidR="00A829FD" w:rsidRDefault="00A829FD" w:rsidP="00B268B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Αριθμός κινητού τηλεφώνου: ………………………………………………………………………………………………</w:t>
            </w:r>
          </w:p>
          <w:p w14:paraId="347FD20F" w14:textId="77777777" w:rsidR="00A829FD" w:rsidRDefault="003D69EF" w:rsidP="00B268B4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Ο/Η εγγραφόμενος/η μαθητής/τρια δεν φοιτά σε άλλο Γενικό Λύκειο ή Επαγγελματικό Λύκειο ή σχολείο της Δευτεροβάθμιας Εκπαίδευσης οποιουδήποτε Υπουργείου</w:t>
            </w:r>
            <w:r w:rsidR="00544A4E">
              <w:rPr>
                <w:rFonts w:ascii="Arial" w:hAnsi="Arial" w:cs="Arial"/>
                <w:sz w:val="20"/>
                <w:szCs w:val="20"/>
              </w:rPr>
              <w:t xml:space="preserve"> ή σε σχολή της Τριτοβάθμιας Εκπαίδευσης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A4E">
              <w:rPr>
                <w:rFonts w:ascii="Arial" w:hAnsi="Arial" w:cs="Arial"/>
                <w:sz w:val="20"/>
                <w:szCs w:val="20"/>
              </w:rPr>
              <w:t>ή στο Μεταλυκειακό έτος – τάξη μαθητείας των ΕΠΑ</w:t>
            </w:r>
            <w:r w:rsidR="008335E5">
              <w:rPr>
                <w:rFonts w:ascii="Arial" w:hAnsi="Arial" w:cs="Arial"/>
                <w:sz w:val="20"/>
                <w:szCs w:val="20"/>
              </w:rPr>
              <w:t>.</w:t>
            </w:r>
            <w:r w:rsidR="00544A4E">
              <w:rPr>
                <w:rFonts w:ascii="Arial" w:hAnsi="Arial" w:cs="Arial"/>
                <w:sz w:val="20"/>
                <w:szCs w:val="20"/>
              </w:rPr>
              <w:t xml:space="preserve">Λ ή σε Ινστιτούτο Επαγγελματικής κατάρτισης(ΙΕΚ) ή αντίστοιχων εκπαιδευτικών ιδρυμάτων του Εξωτερικού σύμφωνα με την §ΙΣΤ’ «Περί Διπλής Φοίτησης». </w:t>
            </w:r>
          </w:p>
          <w:p w14:paraId="26AA4E4F" w14:textId="77777777" w:rsidR="008335E5" w:rsidRPr="00B14191" w:rsidRDefault="008335E5" w:rsidP="00B268B4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Ο/Η εγγραφόμενος/η μαθητής/τρια δεν είναι κάτοχος απολυτηρίου ΕΠΑ.Λ</w:t>
            </w:r>
          </w:p>
        </w:tc>
      </w:tr>
      <w:tr w:rsidR="00C83A6E" w:rsidRPr="00B14191" w14:paraId="6799435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1C5296" w14:textId="77777777" w:rsidR="00C83A6E" w:rsidRPr="00A829FD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4EBD749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B974A9" w14:textId="77777777" w:rsidR="00C83A6E" w:rsidRPr="00B14191" w:rsidRDefault="008335E5" w:rsidP="00637D9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637D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37D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  <w:r w:rsidRPr="00637D94">
              <w:rPr>
                <w:rFonts w:ascii="Arial" w:hAnsi="Arial" w:cs="Arial"/>
                <w:b/>
                <w:sz w:val="20"/>
                <w:szCs w:val="20"/>
              </w:rPr>
              <w:t xml:space="preserve"> Ξ</w:t>
            </w:r>
            <w:r w:rsidR="00637D94" w:rsidRPr="00637D94">
              <w:rPr>
                <w:rFonts w:ascii="Arial" w:hAnsi="Arial" w:cs="Arial"/>
                <w:b/>
                <w:sz w:val="20"/>
                <w:szCs w:val="20"/>
              </w:rPr>
              <w:t xml:space="preserve">ένη </w:t>
            </w:r>
            <w:r w:rsidRPr="00637D94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="00637D94" w:rsidRPr="00637D94">
              <w:rPr>
                <w:rFonts w:ascii="Arial" w:hAnsi="Arial" w:cs="Arial"/>
                <w:b/>
                <w:sz w:val="20"/>
                <w:szCs w:val="20"/>
              </w:rPr>
              <w:t>λώσσα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3A6E" w:rsidRPr="00B14191" w14:paraId="070CBD4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2EFF80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5EC2B0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C4FB5F" w14:textId="77777777" w:rsidR="00C83A6E" w:rsidRPr="00637D94" w:rsidRDefault="00637D94" w:rsidP="00637D94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637D94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8335E5" w:rsidRPr="00637D94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637D94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8335E5" w:rsidRPr="00637D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335E5" w:rsidRPr="00637D94">
              <w:rPr>
                <w:rFonts w:ascii="Arial" w:hAnsi="Arial" w:cs="Arial"/>
                <w:b/>
                <w:sz w:val="20"/>
                <w:szCs w:val="20"/>
              </w:rPr>
              <w:t>Μ</w:t>
            </w:r>
            <w:r w:rsidRPr="00637D94">
              <w:rPr>
                <w:rFonts w:ascii="Arial" w:hAnsi="Arial" w:cs="Arial"/>
                <w:b/>
                <w:sz w:val="20"/>
                <w:szCs w:val="20"/>
              </w:rPr>
              <w:t>αθητή/τριας</w:t>
            </w:r>
            <w:r w:rsidR="008335E5" w:rsidRPr="00637D9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83A6E" w:rsidRPr="00B14191" w14:paraId="692542E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3C6CC3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7D8D8A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84EF30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68D77D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FC852B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4D113EFD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A829FD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29AA46C1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04692199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503AA8FF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A2D9FA2" w14:textId="77777777" w:rsidR="00B268B4" w:rsidRDefault="00B268B4">
      <w:pPr>
        <w:pStyle w:val="a6"/>
        <w:ind w:left="0" w:right="484"/>
        <w:jc w:val="right"/>
        <w:rPr>
          <w:sz w:val="16"/>
        </w:rPr>
      </w:pPr>
    </w:p>
    <w:p w14:paraId="2EE515B0" w14:textId="7AD1B585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9973BC7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9DD253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3EAC791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0F6CBD0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8D89" w14:textId="77777777" w:rsidR="00495956" w:rsidRDefault="00495956">
      <w:r>
        <w:separator/>
      </w:r>
    </w:p>
  </w:endnote>
  <w:endnote w:type="continuationSeparator" w:id="0">
    <w:p w14:paraId="7FCEEEEC" w14:textId="77777777" w:rsidR="00495956" w:rsidRDefault="004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F683" w14:textId="77777777" w:rsidR="00495956" w:rsidRDefault="00495956">
      <w:r>
        <w:separator/>
      </w:r>
    </w:p>
  </w:footnote>
  <w:footnote w:type="continuationSeparator" w:id="0">
    <w:p w14:paraId="00671F7A" w14:textId="77777777" w:rsidR="00495956" w:rsidRDefault="0049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C719" w14:textId="09E48E57" w:rsidR="00C83A6E" w:rsidRDefault="00B268B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2B7669D3" wp14:editId="52791341">
          <wp:extent cx="563880" cy="5257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62FD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BAF"/>
    <w:multiLevelType w:val="hybridMultilevel"/>
    <w:tmpl w:val="12F46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D5A"/>
    <w:multiLevelType w:val="hybridMultilevel"/>
    <w:tmpl w:val="7DDA9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2429"/>
    <w:multiLevelType w:val="hybridMultilevel"/>
    <w:tmpl w:val="1C265A4A"/>
    <w:lvl w:ilvl="0" w:tplc="1E24A4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A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07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4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40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6D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3C4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6E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641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35B6D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8A5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34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9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AD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85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47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CC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106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ABD483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41A9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469C5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C5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9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EDA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0C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0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70CC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F6E65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E7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AEB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E5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FAE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E9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2F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23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B15E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4CA5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62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8E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7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29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627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63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DF5C6C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A4F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2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2D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E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D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26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3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24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160184"/>
    <w:rsid w:val="00353785"/>
    <w:rsid w:val="003D69EF"/>
    <w:rsid w:val="00410185"/>
    <w:rsid w:val="00495956"/>
    <w:rsid w:val="005267F6"/>
    <w:rsid w:val="00544A4E"/>
    <w:rsid w:val="0060134C"/>
    <w:rsid w:val="00637D94"/>
    <w:rsid w:val="00642134"/>
    <w:rsid w:val="008335E5"/>
    <w:rsid w:val="008E5666"/>
    <w:rsid w:val="009465CA"/>
    <w:rsid w:val="00A47580"/>
    <w:rsid w:val="00A66437"/>
    <w:rsid w:val="00A829FD"/>
    <w:rsid w:val="00B14191"/>
    <w:rsid w:val="00B268B4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2C92828"/>
  <w15:docId w15:val="{B15E70A7-40D7-4346-93A9-CDF2CCF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Konstantinos Konstantinou</cp:lastModifiedBy>
  <cp:revision>2</cp:revision>
  <cp:lastPrinted>2017-09-01T14:13:00Z</cp:lastPrinted>
  <dcterms:created xsi:type="dcterms:W3CDTF">2021-09-01T15:08:00Z</dcterms:created>
  <dcterms:modified xsi:type="dcterms:W3CDTF">2021-09-01T15:08:00Z</dcterms:modified>
</cp:coreProperties>
</file>