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3676A6" w:rsidRDefault="003676A6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3o </w:t>
            </w:r>
            <w:r>
              <w:rPr>
                <w:rFonts w:ascii="Arial" w:hAnsi="Arial" w:cs="Arial"/>
                <w:b/>
              </w:rPr>
              <w:t>ΓΕΛ ΚΕΡΚΥΡΑΣ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Default="003676A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Είμαι κηδεμόνας του/της μαθητή /μαθήτριας </w:t>
            </w: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  <w:p w:rsidR="003676A6" w:rsidRPr="00B14191" w:rsidRDefault="003676A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3676A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Του τμήματος </w:t>
            </w:r>
          </w:p>
          <w:p w:rsidR="003676A6" w:rsidRPr="003676A6" w:rsidRDefault="003676A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  <w:r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  <w:t xml:space="preserve"> (επιλέγετε ότι ισχύει)</w:t>
            </w: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  <w:t xml:space="preserve">το τέκνο μου ανήκει σε ομάδα αυξημένου κινδύνου για νόσηση από COVID-19»   </w:t>
            </w: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  <w:t xml:space="preserve">ή </w:t>
            </w: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  <w:t xml:space="preserve">έχω άτομο στο οικογενειακό μου περιβάλλον που ανήκει σε ομάδα αυξημένου κινδύνου για νόσηση από COVID-19 </w:t>
            </w: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  <w:t xml:space="preserve">ή </w:t>
            </w:r>
          </w:p>
          <w:p w:rsidR="00C83A6E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  <w:t>έχω άτομο στο οικογενειακό μου περιβάλλον που  ήδη νοσεί</w:t>
            </w: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</w:p>
          <w:p w:rsidR="003676A6" w:rsidRDefault="003676A6">
            <w:pPr>
              <w:spacing w:before="60"/>
              <w:ind w:right="125"/>
              <w:rPr>
                <w:rFonts w:ascii="Arial" w:hAnsi="Arial" w:cs="Arial"/>
                <w:b/>
                <w:bCs/>
                <w:color w:val="002157"/>
                <w:sz w:val="18"/>
                <w:szCs w:val="18"/>
                <w:shd w:val="clear" w:color="auto" w:fill="FFFFFF"/>
              </w:rPr>
            </w:pPr>
          </w:p>
          <w:p w:rsidR="003676A6" w:rsidRPr="00B14191" w:rsidRDefault="003676A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3676A6">
      <w:pPr>
        <w:pStyle w:val="a6"/>
        <w:jc w:val="both"/>
      </w:pPr>
      <w:r>
        <w:rPr>
          <w:sz w:val="18"/>
        </w:rPr>
        <w:t xml:space="preserve"> </w:t>
      </w:r>
      <w:r w:rsidR="00C83A6E"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CA" w:rsidRDefault="004B38CA">
      <w:r>
        <w:separator/>
      </w:r>
    </w:p>
  </w:endnote>
  <w:endnote w:type="continuationSeparator" w:id="0">
    <w:p w:rsidR="004B38CA" w:rsidRDefault="004B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CA" w:rsidRDefault="004B38CA">
      <w:r>
        <w:separator/>
      </w:r>
    </w:p>
  </w:footnote>
  <w:footnote w:type="continuationSeparator" w:id="0">
    <w:p w:rsidR="004B38CA" w:rsidRDefault="004B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3676A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353785"/>
    <w:rsid w:val="003676A6"/>
    <w:rsid w:val="00410185"/>
    <w:rsid w:val="004B38CA"/>
    <w:rsid w:val="005267F6"/>
    <w:rsid w:val="0060134C"/>
    <w:rsid w:val="008E5666"/>
    <w:rsid w:val="009465CA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User02</cp:lastModifiedBy>
  <cp:revision>2</cp:revision>
  <cp:lastPrinted>2020-05-10T17:06:00Z</cp:lastPrinted>
  <dcterms:created xsi:type="dcterms:W3CDTF">2020-05-10T17:07:00Z</dcterms:created>
  <dcterms:modified xsi:type="dcterms:W3CDTF">2020-05-10T17:07:00Z</dcterms:modified>
</cp:coreProperties>
</file>