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956106" w:rsidRDefault="00956106" w:rsidP="00B14191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956106">
              <w:rPr>
                <w:rFonts w:ascii="Arial" w:hAnsi="Arial" w:cs="Arial"/>
                <w:b/>
                <w:vertAlign w:val="superscript"/>
              </w:rPr>
              <w:t>ο</w:t>
            </w:r>
            <w:r>
              <w:rPr>
                <w:rFonts w:ascii="Arial" w:hAnsi="Arial" w:cs="Arial"/>
                <w:b/>
              </w:rPr>
              <w:t xml:space="preserve"> Νηπιαγωγείο Ληξουρίου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</w:t>
            </w:r>
            <w:proofErr w:type="spellStart"/>
            <w:r w:rsidRPr="00B14191">
              <w:rPr>
                <w:rFonts w:ascii="Arial" w:hAnsi="Arial"/>
                <w:sz w:val="16"/>
              </w:rPr>
              <w:t>νση</w:t>
            </w:r>
            <w:proofErr w:type="spellEnd"/>
            <w:r w:rsidRPr="00B14191">
              <w:rPr>
                <w:rFonts w:ascii="Arial" w:hAnsi="Arial"/>
                <w:sz w:val="16"/>
              </w:rPr>
              <w:t xml:space="preserve">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956106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56106" w:rsidRPr="00956106" w:rsidRDefault="00956106" w:rsidP="00956106"/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536"/>
            </w:tblGrid>
            <w:tr w:rsidR="00956106" w:rsidRPr="00956106" w:rsidTr="00956106">
              <w:tc>
                <w:tcPr>
                  <w:tcW w:w="8536" w:type="dxa"/>
                  <w:tcBorders>
                    <w:bottom w:val="dashed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56106" w:rsidRPr="00956106" w:rsidRDefault="00956106" w:rsidP="00956106">
                  <w:pPr>
                    <w:spacing w:before="60" w:line="0" w:lineRule="atLeast"/>
                    <w:ind w:right="125"/>
                  </w:pPr>
                  <w:r w:rsidRPr="009561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ο/η μαθητής/μαθήτρια </w:t>
                  </w:r>
                </w:p>
              </w:tc>
            </w:tr>
            <w:tr w:rsidR="00956106" w:rsidRPr="00956106" w:rsidTr="00956106">
              <w:tc>
                <w:tcPr>
                  <w:tcW w:w="8536" w:type="dxa"/>
                  <w:tcBorders>
                    <w:top w:val="dashed" w:sz="4" w:space="0" w:color="000000"/>
                    <w:bottom w:val="dashed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56106" w:rsidRPr="00956106" w:rsidRDefault="00956106" w:rsidP="00956106">
                  <w:pPr>
                    <w:spacing w:before="60" w:line="0" w:lineRule="atLeast"/>
                    <w:ind w:right="125"/>
                    <w:jc w:val="both"/>
                  </w:pPr>
                  <w:r w:rsidRPr="009561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του ……………….. τμήματος του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2</w:t>
                  </w:r>
                  <w:r w:rsidRPr="00956106">
                    <w:rPr>
                      <w:rFonts w:ascii="Arial" w:hAnsi="Arial" w:cs="Arial"/>
                      <w:color w:val="000000"/>
                      <w:sz w:val="20"/>
                      <w:szCs w:val="20"/>
                      <w:vertAlign w:val="superscript"/>
                    </w:rPr>
                    <w:t>ου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9561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Νηπιαγωγείου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Ληξουρίου</w:t>
                  </w:r>
                  <w:r w:rsidRPr="009561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, δεν θα παρακολουθήσει τα μαθήματα του Νηπιαγωγείου από 1 Ιουνίου 2020 έως 26 Ιουνίου 2020 διότι έχω άτομο στο οικογενειακό μου περιβάλλον που ανήκει σε ομάδα αυξημένου κινδύνου για </w:t>
                  </w:r>
                  <w:proofErr w:type="spellStart"/>
                  <w:r w:rsidRPr="009561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νόσηση</w:t>
                  </w:r>
                  <w:proofErr w:type="spellEnd"/>
                  <w:r w:rsidRPr="00956106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από COVID-19 ή ήδη νοσεί.</w:t>
                  </w:r>
                </w:p>
              </w:tc>
            </w:tr>
          </w:tbl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956106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lastRenderedPageBreak/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065CD6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78" w:rsidRDefault="00447478">
      <w:r>
        <w:separator/>
      </w:r>
    </w:p>
  </w:endnote>
  <w:endnote w:type="continuationSeparator" w:id="0">
    <w:p w:rsidR="00447478" w:rsidRDefault="00447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78" w:rsidRDefault="00447478">
      <w:r>
        <w:separator/>
      </w:r>
    </w:p>
  </w:footnote>
  <w:footnote w:type="continuationSeparator" w:id="0">
    <w:p w:rsidR="00447478" w:rsidRDefault="00447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0B618A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579671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30C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96D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B0F2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2ED6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58C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80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D06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C893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C4F0C1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B8AFE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FEA2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6E6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807E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F20D2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C68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2E84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11837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1B7CA9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D040A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0D7C9E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740D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94A8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4C90A5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145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260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76FE6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64E2C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8EF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4CB2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5EE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1A0C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A6F0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C2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FA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10BF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72E075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A0CEC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1051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E22E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A93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A4EF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76D3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E48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E41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7A62A1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9EE1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8E6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5E9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A039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7293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26E8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01A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DA7B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6146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65CD6"/>
    <w:rsid w:val="000B618A"/>
    <w:rsid w:val="001414F3"/>
    <w:rsid w:val="00353785"/>
    <w:rsid w:val="003C607D"/>
    <w:rsid w:val="00410185"/>
    <w:rsid w:val="00447478"/>
    <w:rsid w:val="005267F6"/>
    <w:rsid w:val="005C7393"/>
    <w:rsid w:val="0060134C"/>
    <w:rsid w:val="008E5666"/>
    <w:rsid w:val="009465CA"/>
    <w:rsid w:val="00956106"/>
    <w:rsid w:val="00A47580"/>
    <w:rsid w:val="00A66437"/>
    <w:rsid w:val="00B14191"/>
    <w:rsid w:val="00C83A6E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D6"/>
    <w:rPr>
      <w:sz w:val="24"/>
      <w:szCs w:val="24"/>
    </w:rPr>
  </w:style>
  <w:style w:type="paragraph" w:styleId="1">
    <w:name w:val="heading 1"/>
    <w:basedOn w:val="a"/>
    <w:next w:val="a"/>
    <w:qFormat/>
    <w:rsid w:val="00065CD6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65CD6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65CD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65CD6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65CD6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65CD6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65CD6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65CD6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65CD6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65CD6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65CD6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065CD6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065C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065CD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065CD6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C739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C7393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95610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57874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2</Pages>
  <Words>254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3</cp:revision>
  <cp:lastPrinted>2017-09-01T14:13:00Z</cp:lastPrinted>
  <dcterms:created xsi:type="dcterms:W3CDTF">2020-05-29T06:49:00Z</dcterms:created>
  <dcterms:modified xsi:type="dcterms:W3CDTF">2020-05-29T06:53:00Z</dcterms:modified>
</cp:coreProperties>
</file>