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6E" w:rsidRDefault="00C83A6E">
      <w:pPr>
        <w:pStyle w:val="3"/>
        <w:jc w:val="left"/>
        <w:rPr>
          <w:b w:val="0"/>
          <w:sz w:val="16"/>
        </w:rPr>
      </w:pPr>
    </w:p>
    <w:p w:rsidR="00C83A6E" w:rsidRDefault="00C83A6E">
      <w:pPr>
        <w:pStyle w:val="3"/>
      </w:pPr>
      <w:r>
        <w:t>ΥΠΕΥΘΥΝΗ ΔΗΛΩΣΗ</w:t>
      </w:r>
    </w:p>
    <w:p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a3"/>
        <w:tabs>
          <w:tab w:val="clear" w:pos="4153"/>
          <w:tab w:val="clear" w:pos="8306"/>
        </w:tabs>
      </w:pP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a5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C83A6E" w:rsidRPr="005931ED" w:rsidRDefault="005931ED" w:rsidP="00B14191">
            <w:pPr>
              <w:ind w:right="-687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5931ED">
              <w:rPr>
                <w:rFonts w:ascii="Arial" w:hAnsi="Arial" w:cs="Arial"/>
                <w:b/>
                <w:vertAlign w:val="superscript"/>
              </w:rPr>
              <w:t>ο</w:t>
            </w:r>
            <w:r>
              <w:rPr>
                <w:rFonts w:ascii="Arial" w:hAnsi="Arial" w:cs="Arial"/>
                <w:b/>
              </w:rPr>
              <w:t xml:space="preserve"> Νηπιαγωγείο Ληξουρίου</w:t>
            </w:r>
          </w:p>
        </w:tc>
      </w:tr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Τηλ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Αριθ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B1419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</w:t>
            </w:r>
            <w:proofErr w:type="spellStart"/>
            <w:r w:rsidRPr="00B14191">
              <w:rPr>
                <w:rFonts w:ascii="Arial" w:hAnsi="Arial"/>
                <w:sz w:val="16"/>
              </w:rPr>
              <w:t>νση</w:t>
            </w:r>
            <w:proofErr w:type="spellEnd"/>
            <w:r w:rsidRPr="00B14191"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5931ED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A6E" w:rsidRDefault="00C83A6E">
      <w:pPr>
        <w:rPr>
          <w:rFonts w:ascii="Arial" w:hAnsi="Arial"/>
          <w:b/>
          <w:sz w:val="28"/>
        </w:rPr>
      </w:pPr>
    </w:p>
    <w:p w:rsidR="00C83A6E" w:rsidRDefault="00C83A6E">
      <w:pPr>
        <w:rPr>
          <w:sz w:val="16"/>
        </w:rPr>
      </w:pPr>
    </w:p>
    <w:p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C83A6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931ED" w:rsidRPr="005931ED" w:rsidRDefault="005931ED" w:rsidP="005931ED"/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536"/>
            </w:tblGrid>
            <w:tr w:rsidR="005931ED" w:rsidRPr="005931ED" w:rsidTr="005931ED">
              <w:tc>
                <w:tcPr>
                  <w:tcW w:w="8536" w:type="dxa"/>
                  <w:tcBorders>
                    <w:bottom w:val="dashed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931ED" w:rsidRPr="005931ED" w:rsidRDefault="005931ED" w:rsidP="005931ED">
                  <w:pPr>
                    <w:spacing w:before="60" w:line="0" w:lineRule="atLeast"/>
                    <w:ind w:right="125"/>
                  </w:pPr>
                  <w:r w:rsidRPr="005931E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ο/η μαθητής/μαθήτρια </w:t>
                  </w:r>
                </w:p>
              </w:tc>
            </w:tr>
            <w:tr w:rsidR="005931ED" w:rsidRPr="005931ED" w:rsidTr="005931ED">
              <w:tc>
                <w:tcPr>
                  <w:tcW w:w="8536" w:type="dxa"/>
                  <w:tcBorders>
                    <w:top w:val="dashed" w:sz="4" w:space="0" w:color="000000"/>
                    <w:bottom w:val="dashed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931ED" w:rsidRPr="005931ED" w:rsidRDefault="005931ED" w:rsidP="005931ED">
                  <w:pPr>
                    <w:spacing w:before="60" w:line="0" w:lineRule="atLeast"/>
                    <w:ind w:right="125"/>
                    <w:jc w:val="both"/>
                  </w:pPr>
                  <w:r w:rsidRPr="005931E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του ……………….. τμήματος του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 w:rsidRPr="005931ED">
                    <w:rPr>
                      <w:rFonts w:ascii="Arial" w:hAnsi="Arial" w:cs="Arial"/>
                      <w:color w:val="000000"/>
                      <w:sz w:val="20"/>
                      <w:szCs w:val="20"/>
                      <w:vertAlign w:val="superscript"/>
                    </w:rPr>
                    <w:t>ου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Νηπιαγωγείου Ληξουρίου</w:t>
                  </w:r>
                  <w:r w:rsidRPr="005931E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δεν θα παρακολουθήσει τα μαθήματα του Νηπιαγωγείου από 1 Ιουνίου 2020 έως 26 Ιουνίου 2020 διότι ανήκει σε ομάδα αυξημένου κινδύνου για </w:t>
                  </w:r>
                  <w:proofErr w:type="spellStart"/>
                  <w:r w:rsidRPr="005931E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νόσηση</w:t>
                  </w:r>
                  <w:proofErr w:type="spellEnd"/>
                  <w:r w:rsidRPr="005931E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από COVID-19.</w:t>
                  </w:r>
                </w:p>
              </w:tc>
            </w:tr>
          </w:tbl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5931ED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14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191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</w:p>
        </w:tc>
      </w:tr>
    </w:tbl>
    <w:p w:rsidR="00C83A6E" w:rsidRDefault="00C83A6E"/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B14191">
        <w:rPr>
          <w:color w:val="000000"/>
          <w:sz w:val="18"/>
          <w:szCs w:val="16"/>
          <w:lang w:val="en-US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lastRenderedPageBreak/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 w:rsidSect="00AC660F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809" w:rsidRDefault="007A4809">
      <w:r>
        <w:separator/>
      </w:r>
    </w:p>
  </w:endnote>
  <w:endnote w:type="continuationSeparator" w:id="0">
    <w:p w:rsidR="007A4809" w:rsidRDefault="007A4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809" w:rsidRDefault="007A4809">
      <w:r>
        <w:separator/>
      </w:r>
    </w:p>
  </w:footnote>
  <w:footnote w:type="continuationSeparator" w:id="0">
    <w:p w:rsidR="007A4809" w:rsidRDefault="007A48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0B618A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4515" cy="524510"/>
          <wp:effectExtent l="19050" t="0" r="698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FA0C3B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A8A0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4C1D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74F8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640C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C833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D4B9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4438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543A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1F6BD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626AD6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1CF5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65B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F40A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3017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6EBA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5403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7E94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8602A00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166C92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36D029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62E9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B87A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8E40A0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BE64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A883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BF9EA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F482C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6E23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36F9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3454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7EC2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74AF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582C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69B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94E6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68F85B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B9A0C8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BCFF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E277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C89B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24F9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625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641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4AE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3BFE04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0BAF1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92C2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A8E8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6E75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286D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0E18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12E4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EA4D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noPunctuationKerning/>
  <w:characterSpacingControl w:val="doNotCompress"/>
  <w:hdrShapeDefaults>
    <o:shapedefaults v:ext="edit" spidmax="6146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A66437"/>
    <w:rsid w:val="000B618A"/>
    <w:rsid w:val="001414F3"/>
    <w:rsid w:val="00353785"/>
    <w:rsid w:val="00410185"/>
    <w:rsid w:val="005267F6"/>
    <w:rsid w:val="005931ED"/>
    <w:rsid w:val="0060134C"/>
    <w:rsid w:val="007A4809"/>
    <w:rsid w:val="008E5666"/>
    <w:rsid w:val="009465CA"/>
    <w:rsid w:val="009D1E84"/>
    <w:rsid w:val="00A47580"/>
    <w:rsid w:val="00A66437"/>
    <w:rsid w:val="00AC660F"/>
    <w:rsid w:val="00B14191"/>
    <w:rsid w:val="00C83A6E"/>
    <w:rsid w:val="00DF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0F"/>
    <w:rPr>
      <w:sz w:val="24"/>
      <w:szCs w:val="24"/>
    </w:rPr>
  </w:style>
  <w:style w:type="paragraph" w:styleId="1">
    <w:name w:val="heading 1"/>
    <w:basedOn w:val="a"/>
    <w:next w:val="a"/>
    <w:qFormat/>
    <w:rsid w:val="00AC660F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C660F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AC660F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AC660F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AC660F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AC660F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AC660F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AC660F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AC660F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AC660F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AC660F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AC660F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AC66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AC66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AC660F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5931E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5931ED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5931E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830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3</TotalTime>
  <Pages>2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User</cp:lastModifiedBy>
  <cp:revision>3</cp:revision>
  <cp:lastPrinted>2017-09-01T14:13:00Z</cp:lastPrinted>
  <dcterms:created xsi:type="dcterms:W3CDTF">2020-05-29T06:49:00Z</dcterms:created>
  <dcterms:modified xsi:type="dcterms:W3CDTF">2020-05-29T06:52:00Z</dcterms:modified>
</cp:coreProperties>
</file>