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5181" w14:textId="77777777" w:rsidR="00232B23" w:rsidRDefault="00232B23">
      <w:pPr>
        <w:pStyle w:val="3"/>
      </w:pPr>
      <w:r>
        <w:t>ΥΠΕΥΘΥΝΗ ΔΗΛΩΣΗ</w:t>
      </w:r>
    </w:p>
    <w:p w14:paraId="02696DDA" w14:textId="77777777" w:rsidR="00232B23" w:rsidRDefault="00232B2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1A7E936" w14:textId="77777777" w:rsidR="00232B23" w:rsidRDefault="00232B23">
      <w:pPr>
        <w:pStyle w:val="a3"/>
        <w:tabs>
          <w:tab w:val="clear" w:pos="4153"/>
          <w:tab w:val="clear" w:pos="8306"/>
        </w:tabs>
      </w:pPr>
    </w:p>
    <w:p w14:paraId="41AA8C1E" w14:textId="77777777" w:rsidR="00232B23" w:rsidRDefault="00232B23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αυτήν τη δήλωση μπορεί να ελεγχθεί με βάση το αρχείο άλλων υπηρεσιών</w:t>
      </w:r>
    </w:p>
    <w:p w14:paraId="46CE4107" w14:textId="77777777" w:rsidR="00232B23" w:rsidRDefault="00232B23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(άρθρο 8 παρ. 4 Ν. 1599/1986)</w:t>
      </w:r>
    </w:p>
    <w:p w14:paraId="71A1731F" w14:textId="77777777" w:rsidR="00232B23" w:rsidRDefault="00232B23">
      <w:pPr>
        <w:pStyle w:val="a5"/>
        <w:jc w:val="left"/>
        <w:rPr>
          <w:bCs/>
          <w:sz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571"/>
        <w:gridCol w:w="149"/>
        <w:gridCol w:w="39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32B23" w14:paraId="5312406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59CA5456" w14:textId="77777777" w:rsidR="00232B23" w:rsidRDefault="00232B2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42124C9F" w14:textId="77777777" w:rsidR="00232B23" w:rsidRPr="00923760" w:rsidRDefault="00923760" w:rsidP="00923760">
            <w:pPr>
              <w:rPr>
                <w:rFonts w:ascii="Tahoma" w:hAnsi="Tahoma" w:cs="Tahoma"/>
                <w:b/>
                <w:bCs/>
              </w:rPr>
            </w:pPr>
            <w:bookmarkStart w:id="0" w:name="pros"/>
            <w:bookmarkEnd w:id="0"/>
            <w:r>
              <w:rPr>
                <w:rFonts w:ascii="Tahoma" w:hAnsi="Tahoma" w:cs="Tahoma"/>
                <w:b/>
                <w:bCs/>
                <w:lang w:val="en-US"/>
              </w:rPr>
              <w:t>2</w:t>
            </w:r>
            <w:r w:rsidRPr="00923760">
              <w:rPr>
                <w:rFonts w:ascii="Tahoma" w:hAnsi="Tahoma" w:cs="Tahoma"/>
                <w:b/>
                <w:bCs/>
              </w:rPr>
              <w:t>ο</w:t>
            </w:r>
            <w:r>
              <w:rPr>
                <w:rFonts w:ascii="Tahoma" w:hAnsi="Tahoma" w:cs="Tahoma"/>
                <w:b/>
                <w:bCs/>
              </w:rPr>
              <w:t xml:space="preserve"> ΓΕΝΙΚΟ ΛΥΚΕΙΟ ΞΑΝΘΗΣ</w:t>
            </w:r>
          </w:p>
        </w:tc>
      </w:tr>
      <w:tr w:rsidR="00232B23" w14:paraId="6770BEB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E3CDA85" w14:textId="77777777" w:rsidR="00232B23" w:rsidRDefault="00232B2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bookmarkStart w:id="1" w:name="sex"/>
            <w:bookmarkEnd w:id="1"/>
            <w:r>
              <w:rPr>
                <w:rFonts w:ascii="Arial" w:hAnsi="Arial" w:cs="Arial"/>
                <w:sz w:val="16"/>
              </w:rPr>
              <w:t>Ο/Η Όνομα:</w:t>
            </w:r>
          </w:p>
        </w:tc>
        <w:tc>
          <w:tcPr>
            <w:tcW w:w="3749" w:type="dxa"/>
            <w:gridSpan w:val="6"/>
            <w:vAlign w:val="center"/>
          </w:tcPr>
          <w:p w14:paraId="7F98283C" w14:textId="77777777" w:rsidR="00232B23" w:rsidRPr="00E35A29" w:rsidRDefault="00232B23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bookmarkStart w:id="2" w:name="firstName"/>
            <w:bookmarkEnd w:id="2"/>
          </w:p>
        </w:tc>
        <w:tc>
          <w:tcPr>
            <w:tcW w:w="1080" w:type="dxa"/>
            <w:gridSpan w:val="2"/>
            <w:vAlign w:val="center"/>
          </w:tcPr>
          <w:p w14:paraId="0B4C72D2" w14:textId="77777777" w:rsidR="00232B23" w:rsidRDefault="00232B2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0EDDA0DC" w14:textId="77777777" w:rsidR="00232B23" w:rsidRPr="00E35A29" w:rsidRDefault="00232B23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bookmarkStart w:id="3" w:name="lastName"/>
            <w:bookmarkEnd w:id="3"/>
          </w:p>
        </w:tc>
      </w:tr>
      <w:tr w:rsidR="00232B23" w14:paraId="39F9F25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6B520F95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462CA670" w14:textId="77777777" w:rsidR="00232B23" w:rsidRPr="000371DA" w:rsidRDefault="00232B23" w:rsidP="00D30B7C">
            <w:pPr>
              <w:spacing w:before="240"/>
              <w:rPr>
                <w:rFonts w:ascii="Arial" w:hAnsi="Arial" w:cs="Arial"/>
                <w:b/>
              </w:rPr>
            </w:pPr>
            <w:bookmarkStart w:id="4" w:name="fatherFirstName"/>
            <w:bookmarkEnd w:id="4"/>
          </w:p>
        </w:tc>
      </w:tr>
      <w:tr w:rsidR="00232B23" w14:paraId="1E64EB1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44D2399C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4FF8FF3F" w14:textId="77777777" w:rsidR="00232B23" w:rsidRPr="00E35A29" w:rsidRDefault="000371DA" w:rsidP="00FB6889">
            <w:pPr>
              <w:spacing w:before="240"/>
              <w:rPr>
                <w:rFonts w:ascii="Arial" w:hAnsi="Arial" w:cs="Arial"/>
                <w:b/>
              </w:rPr>
            </w:pPr>
            <w:bookmarkStart w:id="5" w:name="motherFirstName"/>
            <w:bookmarkEnd w:id="5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32B23" w14:paraId="7CBE392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209C2EC5" w14:textId="77777777" w:rsidR="00232B23" w:rsidRDefault="00232B2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14:paraId="22BB0BBE" w14:textId="77777777" w:rsidR="00232B23" w:rsidRPr="00286BAF" w:rsidRDefault="00232B23" w:rsidP="00D30B7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birthDay"/>
            <w:bookmarkEnd w:id="6"/>
          </w:p>
        </w:tc>
      </w:tr>
      <w:tr w:rsidR="00232B23" w14:paraId="0AA11A0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7A3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C7A" w14:textId="77777777" w:rsidR="00232B23" w:rsidRPr="00E35A29" w:rsidRDefault="00232B23">
            <w:pPr>
              <w:spacing w:before="240"/>
              <w:rPr>
                <w:rFonts w:ascii="Arial" w:hAnsi="Arial" w:cs="Arial"/>
                <w:b/>
              </w:rPr>
            </w:pPr>
            <w:bookmarkStart w:id="7" w:name="birthPlace"/>
            <w:bookmarkEnd w:id="7"/>
          </w:p>
        </w:tc>
      </w:tr>
      <w:tr w:rsidR="00232B23" w14:paraId="47E37F47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616F6F5A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520" w:type="dxa"/>
            <w:gridSpan w:val="2"/>
            <w:vAlign w:val="center"/>
          </w:tcPr>
          <w:p w14:paraId="0B0FCB7B" w14:textId="77777777" w:rsidR="00232B23" w:rsidRPr="00190E9E" w:rsidRDefault="00232B23">
            <w:pPr>
              <w:spacing w:before="240"/>
              <w:rPr>
                <w:rFonts w:ascii="Arial" w:hAnsi="Arial" w:cs="Arial"/>
                <w:b/>
              </w:rPr>
            </w:pPr>
            <w:bookmarkStart w:id="8" w:name="idNumber"/>
            <w:bookmarkEnd w:id="8"/>
          </w:p>
        </w:tc>
        <w:tc>
          <w:tcPr>
            <w:tcW w:w="1229" w:type="dxa"/>
            <w:gridSpan w:val="3"/>
            <w:vAlign w:val="center"/>
          </w:tcPr>
          <w:p w14:paraId="77FDE3DB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Α.Φ.Μ./ ΔΟΥ</w:t>
            </w:r>
          </w:p>
        </w:tc>
        <w:tc>
          <w:tcPr>
            <w:tcW w:w="4171" w:type="dxa"/>
            <w:gridSpan w:val="6"/>
            <w:vAlign w:val="center"/>
          </w:tcPr>
          <w:p w14:paraId="621B2EE9" w14:textId="77777777" w:rsidR="00232B23" w:rsidRPr="00190E9E" w:rsidRDefault="00232B23">
            <w:pPr>
              <w:spacing w:before="240"/>
              <w:rPr>
                <w:rFonts w:ascii="Arial" w:hAnsi="Arial" w:cs="Arial"/>
                <w:b/>
                <w:lang w:val="en-US"/>
              </w:rPr>
            </w:pPr>
            <w:bookmarkStart w:id="9" w:name="telefon"/>
            <w:bookmarkEnd w:id="9"/>
          </w:p>
        </w:tc>
      </w:tr>
      <w:tr w:rsidR="00232B23" w14:paraId="0746A1C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7D96B070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18FBBD3D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bookmarkStart w:id="10" w:name="livingPlace"/>
            <w:bookmarkEnd w:id="10"/>
          </w:p>
        </w:tc>
        <w:tc>
          <w:tcPr>
            <w:tcW w:w="720" w:type="dxa"/>
            <w:gridSpan w:val="2"/>
            <w:vAlign w:val="center"/>
          </w:tcPr>
          <w:p w14:paraId="0C978D14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2D0BE96C" w14:textId="77777777" w:rsidR="00232B23" w:rsidRPr="00190E9E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bookmarkStart w:id="11" w:name="street"/>
            <w:bookmarkEnd w:id="11"/>
          </w:p>
        </w:tc>
        <w:tc>
          <w:tcPr>
            <w:tcW w:w="720" w:type="dxa"/>
            <w:vAlign w:val="center"/>
          </w:tcPr>
          <w:p w14:paraId="3D068DB4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3F771871" w14:textId="77777777" w:rsidR="00232B23" w:rsidRPr="00190E9E" w:rsidRDefault="00232B23" w:rsidP="00BB12E0">
            <w:pPr>
              <w:spacing w:before="240"/>
              <w:ind w:left="-77" w:right="-139"/>
              <w:rPr>
                <w:rFonts w:ascii="Arial" w:hAnsi="Arial" w:cs="Arial"/>
                <w:sz w:val="16"/>
                <w:szCs w:val="16"/>
              </w:rPr>
            </w:pPr>
            <w:bookmarkStart w:id="12" w:name="streetNumber"/>
            <w:bookmarkEnd w:id="12"/>
          </w:p>
        </w:tc>
        <w:tc>
          <w:tcPr>
            <w:tcW w:w="540" w:type="dxa"/>
            <w:vAlign w:val="center"/>
          </w:tcPr>
          <w:p w14:paraId="56F19006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C2F2261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bookmarkStart w:id="13" w:name="postalCode"/>
            <w:bookmarkEnd w:id="13"/>
          </w:p>
        </w:tc>
      </w:tr>
      <w:tr w:rsidR="00232B23" w14:paraId="053E86FB" w14:textId="77777777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3BBA2903" w14:textId="77777777" w:rsidR="00232B23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ΤΗΛΕΦΩΝΟ </w:t>
            </w:r>
          </w:p>
        </w:tc>
        <w:tc>
          <w:tcPr>
            <w:tcW w:w="3153" w:type="dxa"/>
            <w:gridSpan w:val="5"/>
            <w:vAlign w:val="center"/>
          </w:tcPr>
          <w:p w14:paraId="6FC4355F" w14:textId="77777777" w:rsidR="00232B23" w:rsidRPr="00190E9E" w:rsidRDefault="00232B23">
            <w:pPr>
              <w:spacing w:before="240"/>
              <w:rPr>
                <w:rFonts w:ascii="Arial" w:hAnsi="Arial" w:cs="Arial"/>
                <w:sz w:val="16"/>
                <w:szCs w:val="20"/>
              </w:rPr>
            </w:pPr>
            <w:bookmarkStart w:id="14" w:name="fax"/>
            <w:bookmarkEnd w:id="14"/>
          </w:p>
        </w:tc>
        <w:tc>
          <w:tcPr>
            <w:tcW w:w="1440" w:type="dxa"/>
            <w:gridSpan w:val="2"/>
            <w:vAlign w:val="center"/>
          </w:tcPr>
          <w:p w14:paraId="5540832F" w14:textId="77777777" w:rsidR="00232B23" w:rsidRDefault="00232B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6F57DB7" w14:textId="77777777" w:rsidR="00232B23" w:rsidRDefault="00232B2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2E48E94" w14:textId="77777777" w:rsidR="00232B23" w:rsidRPr="006949C7" w:rsidRDefault="00232B23">
            <w:pPr>
              <w:spacing w:before="240"/>
              <w:rPr>
                <w:rFonts w:ascii="Arial" w:hAnsi="Arial" w:cs="Arial"/>
                <w:sz w:val="16"/>
              </w:rPr>
            </w:pPr>
            <w:bookmarkStart w:id="15" w:name="email"/>
            <w:bookmarkEnd w:id="15"/>
            <w:r w:rsidRPr="006949C7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4ACCFC09" w14:textId="77777777" w:rsidR="00232B23" w:rsidRDefault="00232B23">
      <w:pPr>
        <w:rPr>
          <w:sz w:val="16"/>
        </w:rPr>
      </w:pPr>
    </w:p>
    <w:p w14:paraId="34EDCF98" w14:textId="77777777" w:rsidR="00232B23" w:rsidRDefault="00232B23">
      <w:pPr>
        <w:rPr>
          <w:sz w:val="16"/>
        </w:rPr>
        <w:sectPr w:rsidR="00232B23">
          <w:headerReference w:type="default" r:id="rId7"/>
          <w:footerReference w:type="default" r:id="rId8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</w:p>
    <w:p w14:paraId="2241CA65" w14:textId="77777777" w:rsidR="00232B23" w:rsidRDefault="00232B23">
      <w:pPr>
        <w:ind w:right="124"/>
        <w:rPr>
          <w:rFonts w:ascii="Arial" w:hAnsi="Arial" w:cs="Arial"/>
          <w:sz w:val="18"/>
        </w:rPr>
      </w:pPr>
    </w:p>
    <w:p w14:paraId="50FE45CE" w14:textId="77777777" w:rsidR="00232B23" w:rsidRDefault="00232B23">
      <w:pPr>
        <w:ind w:right="12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  <w:r w:rsidR="005439BF">
        <w:rPr>
          <w:rFonts w:ascii="Arial" w:hAnsi="Arial" w:cs="Arial"/>
          <w:sz w:val="18"/>
        </w:rPr>
        <w:t xml:space="preserve"> </w:t>
      </w:r>
    </w:p>
    <w:p w14:paraId="45C8C3C1" w14:textId="77777777" w:rsidR="005439BF" w:rsidRDefault="005439BF">
      <w:pPr>
        <w:ind w:right="124"/>
        <w:rPr>
          <w:rFonts w:ascii="Arial" w:hAnsi="Arial" w:cs="Arial"/>
          <w:sz w:val="18"/>
        </w:rPr>
      </w:pPr>
    </w:p>
    <w:p w14:paraId="420AADBD" w14:textId="77777777" w:rsidR="00232B23" w:rsidRPr="005439BF" w:rsidRDefault="00232B23">
      <w:pPr>
        <w:ind w:right="124"/>
        <w:rPr>
          <w:rFonts w:ascii="Arial" w:hAnsi="Arial" w:cs="Arial"/>
          <w:sz w:val="18"/>
        </w:rPr>
      </w:pPr>
    </w:p>
    <w:p w14:paraId="2EB7F158" w14:textId="6F45B89D" w:rsidR="002721AB" w:rsidRDefault="000667E0" w:rsidP="00384BE9">
      <w:pPr>
        <w:numPr>
          <w:ilvl w:val="0"/>
          <w:numId w:val="12"/>
        </w:numPr>
        <w:spacing w:line="480" w:lineRule="auto"/>
        <w:ind w:left="284" w:right="125" w:hanging="284"/>
        <w:jc w:val="both"/>
        <w:rPr>
          <w:rFonts w:ascii="Arial" w:hAnsi="Arial" w:cs="Arial"/>
          <w:b/>
          <w:bCs/>
          <w:sz w:val="22"/>
        </w:rPr>
      </w:pPr>
      <w:bookmarkStart w:id="17" w:name="text"/>
      <w:bookmarkEnd w:id="17"/>
      <w:r>
        <w:rPr>
          <w:rFonts w:ascii="Arial" w:hAnsi="Arial" w:cs="Arial"/>
          <w:b/>
          <w:bCs/>
          <w:sz w:val="22"/>
        </w:rPr>
        <w:t>Είμαι ενήλικας/η</w:t>
      </w:r>
      <w:r w:rsidR="00AE14C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μαθητής/</w:t>
      </w:r>
      <w:proofErr w:type="spellStart"/>
      <w:r>
        <w:rPr>
          <w:rFonts w:ascii="Arial" w:hAnsi="Arial" w:cs="Arial"/>
          <w:b/>
          <w:bCs/>
          <w:sz w:val="22"/>
        </w:rPr>
        <w:t>τρια</w:t>
      </w:r>
      <w:proofErr w:type="spellEnd"/>
      <w:r w:rsidR="00AE14C1">
        <w:rPr>
          <w:rFonts w:ascii="Arial" w:hAnsi="Arial" w:cs="Arial"/>
          <w:b/>
          <w:bCs/>
          <w:sz w:val="22"/>
        </w:rPr>
        <w:t xml:space="preserve"> του τμήματος _ _ _ της _ _ _ τάξης </w:t>
      </w:r>
      <w:r>
        <w:rPr>
          <w:rFonts w:ascii="Arial" w:hAnsi="Arial" w:cs="Arial"/>
          <w:b/>
          <w:bCs/>
          <w:sz w:val="22"/>
        </w:rPr>
        <w:t>και δεν θα</w:t>
      </w:r>
      <w:r w:rsidR="00AE14C1">
        <w:rPr>
          <w:rFonts w:ascii="Arial" w:hAnsi="Arial" w:cs="Arial"/>
          <w:b/>
          <w:bCs/>
          <w:sz w:val="22"/>
        </w:rPr>
        <w:t xml:space="preserve"> προσέλθ</w:t>
      </w:r>
      <w:r>
        <w:rPr>
          <w:rFonts w:ascii="Arial" w:hAnsi="Arial" w:cs="Arial"/>
          <w:b/>
          <w:bCs/>
          <w:sz w:val="22"/>
        </w:rPr>
        <w:t>ω</w:t>
      </w:r>
      <w:r w:rsidR="00AE14C1">
        <w:rPr>
          <w:rFonts w:ascii="Arial" w:hAnsi="Arial" w:cs="Arial"/>
          <w:b/>
          <w:bCs/>
          <w:sz w:val="22"/>
        </w:rPr>
        <w:t xml:space="preserve"> στο σχολείο για την παρακολούθηση μαθημάτων, </w:t>
      </w:r>
      <w:r w:rsidR="00384BE9">
        <w:rPr>
          <w:rFonts w:ascii="Arial" w:hAnsi="Arial" w:cs="Arial"/>
          <w:b/>
          <w:bCs/>
          <w:sz w:val="22"/>
        </w:rPr>
        <w:t>διότι:</w:t>
      </w:r>
    </w:p>
    <w:p w14:paraId="6DF7DAAA" w14:textId="2C145257" w:rsidR="00384BE9" w:rsidRPr="00384BE9" w:rsidRDefault="00384BE9" w:rsidP="00384BE9">
      <w:pPr>
        <w:numPr>
          <w:ilvl w:val="1"/>
          <w:numId w:val="12"/>
        </w:numPr>
        <w:spacing w:line="480" w:lineRule="auto"/>
        <w:ind w:right="125"/>
        <w:jc w:val="both"/>
        <w:rPr>
          <w:rFonts w:ascii="Arial" w:hAnsi="Arial" w:cs="Arial"/>
          <w:b/>
          <w:bCs/>
          <w:sz w:val="22"/>
        </w:rPr>
      </w:pPr>
      <w:r w:rsidRPr="00384BE9">
        <w:rPr>
          <w:rFonts w:ascii="Arial" w:hAnsi="Arial" w:cs="Arial"/>
          <w:b/>
          <w:bCs/>
          <w:sz w:val="22"/>
        </w:rPr>
        <w:t>ανήκ</w:t>
      </w:r>
      <w:r>
        <w:rPr>
          <w:rFonts w:ascii="Arial" w:hAnsi="Arial" w:cs="Arial"/>
          <w:b/>
          <w:bCs/>
          <w:sz w:val="22"/>
        </w:rPr>
        <w:t>ω</w:t>
      </w:r>
      <w:r w:rsidRPr="00384BE9">
        <w:rPr>
          <w:rFonts w:ascii="Arial" w:hAnsi="Arial" w:cs="Arial"/>
          <w:b/>
          <w:bCs/>
          <w:sz w:val="22"/>
        </w:rPr>
        <w:t xml:space="preserve"> σε ομάδα αυξημένου κινδύνου για </w:t>
      </w:r>
      <w:proofErr w:type="spellStart"/>
      <w:r w:rsidRPr="00384BE9">
        <w:rPr>
          <w:rFonts w:ascii="Arial" w:hAnsi="Arial" w:cs="Arial"/>
          <w:b/>
          <w:bCs/>
          <w:sz w:val="22"/>
        </w:rPr>
        <w:t>νόσηση</w:t>
      </w:r>
      <w:proofErr w:type="spellEnd"/>
      <w:r w:rsidRPr="00384BE9">
        <w:rPr>
          <w:rFonts w:ascii="Arial" w:hAnsi="Arial" w:cs="Arial"/>
          <w:b/>
          <w:bCs/>
          <w:sz w:val="22"/>
        </w:rPr>
        <w:t xml:space="preserve"> από COVID-19 ή</w:t>
      </w:r>
    </w:p>
    <w:p w14:paraId="7576F298" w14:textId="368BC9E1" w:rsidR="00384BE9" w:rsidRPr="00384BE9" w:rsidRDefault="00384BE9" w:rsidP="00384BE9">
      <w:pPr>
        <w:numPr>
          <w:ilvl w:val="1"/>
          <w:numId w:val="12"/>
        </w:numPr>
        <w:spacing w:line="480" w:lineRule="auto"/>
        <w:ind w:right="125"/>
        <w:jc w:val="both"/>
        <w:rPr>
          <w:rFonts w:ascii="Arial" w:hAnsi="Arial" w:cs="Arial"/>
          <w:b/>
          <w:bCs/>
          <w:sz w:val="22"/>
        </w:rPr>
      </w:pPr>
      <w:r w:rsidRPr="00384BE9">
        <w:rPr>
          <w:rFonts w:ascii="Arial" w:hAnsi="Arial" w:cs="Arial"/>
          <w:b/>
          <w:bCs/>
          <w:sz w:val="22"/>
        </w:rPr>
        <w:t xml:space="preserve">έχω άτομο στο οικογενειακό μου περιβάλλον που ανήκει σε ομάδα αυξημένου κινδύνου για </w:t>
      </w:r>
      <w:proofErr w:type="spellStart"/>
      <w:r w:rsidRPr="00384BE9">
        <w:rPr>
          <w:rFonts w:ascii="Arial" w:hAnsi="Arial" w:cs="Arial"/>
          <w:b/>
          <w:bCs/>
          <w:sz w:val="22"/>
        </w:rPr>
        <w:t>νόσηση</w:t>
      </w:r>
      <w:proofErr w:type="spellEnd"/>
      <w:r w:rsidRPr="00384BE9">
        <w:rPr>
          <w:rFonts w:ascii="Arial" w:hAnsi="Arial" w:cs="Arial"/>
          <w:b/>
          <w:bCs/>
          <w:sz w:val="22"/>
        </w:rPr>
        <w:t xml:space="preserve"> από COVID-19 ή ήδη νοσεί</w:t>
      </w:r>
    </w:p>
    <w:p w14:paraId="6B4EBEAB" w14:textId="2DC82DB3" w:rsidR="00303F1B" w:rsidRDefault="00303F1B" w:rsidP="00384BE9">
      <w:pPr>
        <w:spacing w:line="360" w:lineRule="auto"/>
        <w:ind w:right="125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</w:t>
      </w:r>
      <w:r w:rsidR="00D27E21" w:rsidRPr="00D27E21">
        <w:rPr>
          <w:rFonts w:ascii="Arial" w:hAnsi="Arial" w:cs="Arial"/>
          <w:b/>
          <w:bCs/>
          <w:sz w:val="22"/>
        </w:rPr>
        <w:t xml:space="preserve">. </w:t>
      </w:r>
      <w:r w:rsidR="000667E0">
        <w:rPr>
          <w:rFonts w:ascii="Arial" w:hAnsi="Arial" w:cs="Arial"/>
          <w:b/>
          <w:bCs/>
          <w:sz w:val="22"/>
        </w:rPr>
        <w:t>Θ</w:t>
      </w:r>
      <w:r w:rsidR="00AE14C1">
        <w:rPr>
          <w:rFonts w:ascii="Arial" w:hAnsi="Arial" w:cs="Arial"/>
          <w:b/>
          <w:bCs/>
          <w:sz w:val="22"/>
        </w:rPr>
        <w:t>α παρακολουθ</w:t>
      </w:r>
      <w:r w:rsidR="000667E0">
        <w:rPr>
          <w:rFonts w:ascii="Arial" w:hAnsi="Arial" w:cs="Arial"/>
          <w:b/>
          <w:bCs/>
          <w:sz w:val="22"/>
        </w:rPr>
        <w:t>ώ</w:t>
      </w:r>
      <w:r w:rsidR="00AE14C1">
        <w:rPr>
          <w:rFonts w:ascii="Arial" w:hAnsi="Arial" w:cs="Arial"/>
          <w:b/>
          <w:bCs/>
          <w:sz w:val="22"/>
        </w:rPr>
        <w:t xml:space="preserve"> τα μαθήματα διαδικτυακά </w:t>
      </w:r>
      <w:r w:rsidR="00384BE9">
        <w:rPr>
          <w:rFonts w:ascii="Arial" w:hAnsi="Arial" w:cs="Arial"/>
          <w:b/>
          <w:bCs/>
          <w:sz w:val="22"/>
        </w:rPr>
        <w:t>σε συνεννόηση με τους διδάσκοντες του τμήματ</w:t>
      </w:r>
      <w:r w:rsidR="00384BE9">
        <w:rPr>
          <w:rFonts w:ascii="Arial" w:hAnsi="Arial" w:cs="Arial"/>
          <w:b/>
          <w:bCs/>
          <w:sz w:val="22"/>
        </w:rPr>
        <w:t>ός μου.</w:t>
      </w:r>
    </w:p>
    <w:p w14:paraId="0E19CB17" w14:textId="77777777" w:rsidR="00303F1B" w:rsidRPr="00F26887" w:rsidRDefault="00303F1B" w:rsidP="00AE22D3">
      <w:pPr>
        <w:spacing w:line="360" w:lineRule="auto"/>
        <w:ind w:right="125"/>
        <w:jc w:val="center"/>
        <w:rPr>
          <w:rFonts w:ascii="Arial" w:hAnsi="Arial" w:cs="Arial"/>
          <w:b/>
          <w:bCs/>
          <w:sz w:val="22"/>
        </w:rPr>
      </w:pPr>
    </w:p>
    <w:sectPr w:rsidR="00303F1B" w:rsidRPr="00F26887" w:rsidSect="002721AB">
      <w:headerReference w:type="default" r:id="rId9"/>
      <w:footerReference w:type="default" r:id="rId10"/>
      <w:type w:val="continuous"/>
      <w:pgSz w:w="11906" w:h="16838" w:code="9"/>
      <w:pgMar w:top="1440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1865" w14:textId="77777777" w:rsidR="00DE54D8" w:rsidRDefault="00DE54D8">
      <w:r>
        <w:separator/>
      </w:r>
    </w:p>
  </w:endnote>
  <w:endnote w:type="continuationSeparator" w:id="0">
    <w:p w14:paraId="24554F77" w14:textId="77777777" w:rsidR="00DE54D8" w:rsidRDefault="00D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61FF" w14:textId="77777777" w:rsidR="00561945" w:rsidRDefault="00561945">
    <w:pPr>
      <w:jc w:val="right"/>
      <w:rPr>
        <w:sz w:val="20"/>
        <w:vertAlign w:val="superscript"/>
      </w:rPr>
    </w:pPr>
  </w:p>
  <w:p w14:paraId="4F527257" w14:textId="679738C1" w:rsidR="00561945" w:rsidRPr="0062088A" w:rsidRDefault="00561945" w:rsidP="007E55F4">
    <w:pPr>
      <w:pStyle w:val="a6"/>
      <w:ind w:left="7146" w:right="484" w:hanging="126"/>
      <w:jc w:val="right"/>
      <w:rPr>
        <w:sz w:val="16"/>
      </w:rPr>
    </w:pPr>
    <w:r>
      <w:rPr>
        <w:sz w:val="16"/>
      </w:rPr>
      <w:t xml:space="preserve">Ημερομηνία:   </w:t>
    </w:r>
    <w:r w:rsidR="00FB6889">
      <w:rPr>
        <w:sz w:val="16"/>
      </w:rPr>
      <w:t>…</w:t>
    </w:r>
    <w:r w:rsidR="00FB6889" w:rsidRPr="00AE14C1">
      <w:rPr>
        <w:sz w:val="16"/>
      </w:rPr>
      <w:t>..</w:t>
    </w:r>
    <w:r w:rsidR="00FB6889" w:rsidRPr="00FB6889">
      <w:rPr>
        <w:sz w:val="16"/>
      </w:rPr>
      <w:t>. / ……</w:t>
    </w:r>
    <w:r w:rsidR="00FB6889">
      <w:rPr>
        <w:sz w:val="16"/>
      </w:rPr>
      <w:t>.</w:t>
    </w:r>
    <w:r w:rsidR="00FB6889" w:rsidRPr="00FB6889">
      <w:rPr>
        <w:sz w:val="16"/>
      </w:rPr>
      <w:t xml:space="preserve"> </w:t>
    </w:r>
    <w:r w:rsidR="00FB6889" w:rsidRPr="00AE14C1">
      <w:rPr>
        <w:sz w:val="16"/>
      </w:rPr>
      <w:t xml:space="preserve">/ </w:t>
    </w:r>
    <w:r w:rsidR="00437557">
      <w:rPr>
        <w:sz w:val="16"/>
      </w:rPr>
      <w:t>20</w:t>
    </w:r>
    <w:r w:rsidR="00AE14C1">
      <w:rPr>
        <w:sz w:val="16"/>
      </w:rPr>
      <w:t>20</w:t>
    </w:r>
  </w:p>
  <w:p w14:paraId="28F95371" w14:textId="77777777" w:rsidR="00561945" w:rsidRDefault="00561945">
    <w:pPr>
      <w:pStyle w:val="a6"/>
      <w:ind w:left="0" w:right="484"/>
      <w:jc w:val="right"/>
      <w:rPr>
        <w:sz w:val="16"/>
      </w:rPr>
    </w:pPr>
  </w:p>
  <w:p w14:paraId="0002D5BE" w14:textId="77777777" w:rsidR="00561945" w:rsidRPr="00561945" w:rsidRDefault="0096178B" w:rsidP="00FB6889">
    <w:pPr>
      <w:pStyle w:val="a6"/>
      <w:tabs>
        <w:tab w:val="left" w:pos="9360"/>
      </w:tabs>
      <w:ind w:left="0" w:right="990"/>
      <w:jc w:val="right"/>
      <w:rPr>
        <w:sz w:val="16"/>
      </w:rPr>
    </w:pPr>
    <w:bookmarkStart w:id="16" w:name="sex2"/>
    <w:bookmarkEnd w:id="16"/>
    <w:r>
      <w:rPr>
        <w:sz w:val="16"/>
      </w:rPr>
      <w:t>Ο</w:t>
    </w:r>
    <w:r w:rsidR="00FB6889">
      <w:rPr>
        <w:sz w:val="16"/>
      </w:rPr>
      <w:t xml:space="preserve">/Η </w:t>
    </w:r>
    <w:r w:rsidR="00561945">
      <w:rPr>
        <w:sz w:val="16"/>
      </w:rPr>
      <w:t xml:space="preserve"> </w:t>
    </w:r>
    <w:proofErr w:type="spellStart"/>
    <w:r w:rsidR="00561945">
      <w:rPr>
        <w:sz w:val="16"/>
      </w:rPr>
      <w:t>δηλ</w:t>
    </w:r>
    <w:proofErr w:type="spellEnd"/>
    <w:r w:rsidR="00FB6889">
      <w:rPr>
        <w:sz w:val="16"/>
      </w:rPr>
      <w:t>…………</w:t>
    </w:r>
  </w:p>
  <w:p w14:paraId="07CE9CA3" w14:textId="77777777" w:rsidR="00561945" w:rsidRDefault="00561945">
    <w:pPr>
      <w:pStyle w:val="a6"/>
      <w:ind w:left="0"/>
      <w:jc w:val="right"/>
      <w:rPr>
        <w:sz w:val="16"/>
      </w:rPr>
    </w:pPr>
  </w:p>
  <w:p w14:paraId="1C5BDF0D" w14:textId="77777777" w:rsidR="00561945" w:rsidRDefault="00561945">
    <w:pPr>
      <w:pStyle w:val="a6"/>
      <w:ind w:left="0"/>
      <w:jc w:val="right"/>
      <w:rPr>
        <w:sz w:val="16"/>
      </w:rPr>
    </w:pPr>
  </w:p>
  <w:p w14:paraId="0B88C220" w14:textId="77777777" w:rsidR="00561945" w:rsidRDefault="00561945">
    <w:pPr>
      <w:pStyle w:val="a6"/>
      <w:ind w:left="0"/>
      <w:jc w:val="right"/>
      <w:rPr>
        <w:sz w:val="16"/>
      </w:rPr>
    </w:pPr>
  </w:p>
  <w:p w14:paraId="188BFC2D" w14:textId="77777777" w:rsidR="00561945" w:rsidRDefault="00561945" w:rsidP="00FB6889">
    <w:pPr>
      <w:pStyle w:val="a6"/>
      <w:tabs>
        <w:tab w:val="left" w:pos="9360"/>
      </w:tabs>
      <w:ind w:left="0" w:right="990"/>
      <w:jc w:val="right"/>
      <w:rPr>
        <w:sz w:val="16"/>
      </w:rPr>
    </w:pPr>
    <w:r>
      <w:rPr>
        <w:sz w:val="16"/>
      </w:rPr>
      <w:t>(Υπογραφή)</w:t>
    </w:r>
  </w:p>
  <w:p w14:paraId="4D5606D0" w14:textId="77777777" w:rsidR="00561945" w:rsidRDefault="00561945">
    <w:pPr>
      <w:pBdr>
        <w:bottom w:val="single" w:sz="6" w:space="1" w:color="auto"/>
      </w:pBdr>
      <w:jc w:val="both"/>
      <w:rPr>
        <w:rFonts w:ascii="Arial" w:hAnsi="Arial" w:cs="Arial"/>
        <w:sz w:val="18"/>
      </w:rPr>
    </w:pPr>
  </w:p>
  <w:p w14:paraId="785049CD" w14:textId="77777777" w:rsidR="00561945" w:rsidRDefault="00561945">
    <w:pPr>
      <w:jc w:val="both"/>
      <w:rPr>
        <w:rFonts w:ascii="Arial" w:hAnsi="Arial" w:cs="Arial"/>
        <w:sz w:val="17"/>
      </w:rPr>
    </w:pPr>
  </w:p>
  <w:p w14:paraId="3B2C416C" w14:textId="77777777" w:rsidR="00561945" w:rsidRDefault="00561945">
    <w:pPr>
      <w:pStyle w:val="a6"/>
      <w:ind w:left="0"/>
      <w:jc w:val="both"/>
      <w:rPr>
        <w:sz w:val="17"/>
      </w:rPr>
    </w:pPr>
    <w:r>
      <w:rPr>
        <w:sz w:val="17"/>
      </w:rPr>
      <w:t>(1) Αναγράφεται από τον ενδιαφερόμενο πολίτη η Αρχή ή η Υπηρεσία του δημόσιου τομέα, που απευθύνεται η αίτηση.</w:t>
    </w:r>
  </w:p>
  <w:p w14:paraId="2BD6A121" w14:textId="77777777" w:rsidR="00561945" w:rsidRDefault="00561945">
    <w:pPr>
      <w:pStyle w:val="a6"/>
      <w:ind w:left="0"/>
      <w:jc w:val="both"/>
      <w:rPr>
        <w:sz w:val="17"/>
      </w:rPr>
    </w:pPr>
    <w:r>
      <w:rPr>
        <w:sz w:val="17"/>
      </w:rPr>
      <w:t xml:space="preserve">(2) Αναγράφεται ολογράφως. </w:t>
    </w:r>
  </w:p>
  <w:p w14:paraId="63F0411C" w14:textId="77777777" w:rsidR="00561945" w:rsidRDefault="00561945">
    <w:pPr>
      <w:pStyle w:val="a6"/>
      <w:ind w:left="0"/>
      <w:jc w:val="both"/>
      <w:rPr>
        <w:sz w:val="17"/>
      </w:rPr>
    </w:pPr>
    <w:r>
      <w:rPr>
        <w:sz w:val="17"/>
      </w:rPr>
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</w:r>
  </w:p>
  <w:p w14:paraId="12FEAC03" w14:textId="77777777" w:rsidR="00561945" w:rsidRPr="002721AB" w:rsidRDefault="00561945">
    <w:pPr>
      <w:pStyle w:val="a4"/>
      <w:rPr>
        <w:sz w:val="17"/>
      </w:rPr>
    </w:pPr>
    <w:r>
      <w:rPr>
        <w:sz w:val="17"/>
      </w:rPr>
      <w:t>(4) Σε περίπτωση ανεπάρκειας χώρου η δήλωση συνεχίζεται στην πίσω όψη της και υπογράφετα</w:t>
    </w:r>
    <w:r w:rsidR="002721AB">
      <w:rPr>
        <w:sz w:val="17"/>
      </w:rPr>
      <w:t>ι από το δηλούντα ή τη δηλούσα.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25E9" w14:textId="77777777" w:rsidR="00561945" w:rsidRDefault="005619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23F4E" w14:textId="77777777" w:rsidR="00DE54D8" w:rsidRDefault="00DE54D8">
      <w:r>
        <w:separator/>
      </w:r>
    </w:p>
  </w:footnote>
  <w:footnote w:type="continuationSeparator" w:id="0">
    <w:p w14:paraId="1F6B4715" w14:textId="77777777" w:rsidR="00DE54D8" w:rsidRDefault="00DE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5714" w14:textId="77777777" w:rsidR="00561945" w:rsidRDefault="00384BE9">
    <w:pPr>
      <w:pStyle w:val="a3"/>
      <w:jc w:val="center"/>
      <w:rPr>
        <w:b/>
        <w:bCs/>
        <w:sz w:val="16"/>
      </w:rPr>
    </w:pPr>
    <w:r>
      <w:rPr>
        <w:rFonts w:ascii="Arial" w:hAnsi="Arial" w:cs="Arial"/>
        <w:sz w:val="32"/>
      </w:rPr>
      <w:pict w14:anchorId="35EEF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2pt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02DC" w14:textId="77777777" w:rsidR="00561945" w:rsidRDefault="0056194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3092"/>
    <w:multiLevelType w:val="hybridMultilevel"/>
    <w:tmpl w:val="828A90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77D87"/>
    <w:multiLevelType w:val="hybridMultilevel"/>
    <w:tmpl w:val="85BE7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evenAndOddHeaders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52B"/>
    <w:rsid w:val="000371DA"/>
    <w:rsid w:val="000667E0"/>
    <w:rsid w:val="00071CE7"/>
    <w:rsid w:val="000800BF"/>
    <w:rsid w:val="000C2B93"/>
    <w:rsid w:val="000D6C01"/>
    <w:rsid w:val="000E3F0D"/>
    <w:rsid w:val="000F669C"/>
    <w:rsid w:val="00104118"/>
    <w:rsid w:val="001570B7"/>
    <w:rsid w:val="00190E9E"/>
    <w:rsid w:val="001D76D5"/>
    <w:rsid w:val="00223D82"/>
    <w:rsid w:val="002246DA"/>
    <w:rsid w:val="00232B23"/>
    <w:rsid w:val="002366E6"/>
    <w:rsid w:val="002721AB"/>
    <w:rsid w:val="002809BA"/>
    <w:rsid w:val="00286BAF"/>
    <w:rsid w:val="002D154A"/>
    <w:rsid w:val="00303F1B"/>
    <w:rsid w:val="003639C1"/>
    <w:rsid w:val="00384BE9"/>
    <w:rsid w:val="003A6E42"/>
    <w:rsid w:val="003E6F55"/>
    <w:rsid w:val="00401342"/>
    <w:rsid w:val="00426646"/>
    <w:rsid w:val="00437557"/>
    <w:rsid w:val="0048442E"/>
    <w:rsid w:val="004870A1"/>
    <w:rsid w:val="004A2E57"/>
    <w:rsid w:val="004E48B3"/>
    <w:rsid w:val="004F0214"/>
    <w:rsid w:val="005439BF"/>
    <w:rsid w:val="005467D1"/>
    <w:rsid w:val="00561945"/>
    <w:rsid w:val="005C2AD6"/>
    <w:rsid w:val="0062088A"/>
    <w:rsid w:val="00646890"/>
    <w:rsid w:val="0068645B"/>
    <w:rsid w:val="006912A7"/>
    <w:rsid w:val="006949C7"/>
    <w:rsid w:val="006A04FA"/>
    <w:rsid w:val="00763F4E"/>
    <w:rsid w:val="007B727A"/>
    <w:rsid w:val="007C2170"/>
    <w:rsid w:val="007E3FD9"/>
    <w:rsid w:val="007E55F4"/>
    <w:rsid w:val="007F211D"/>
    <w:rsid w:val="008942C5"/>
    <w:rsid w:val="00923760"/>
    <w:rsid w:val="00944D1B"/>
    <w:rsid w:val="009513DC"/>
    <w:rsid w:val="0096178B"/>
    <w:rsid w:val="00A0781C"/>
    <w:rsid w:val="00A11AB8"/>
    <w:rsid w:val="00A2290F"/>
    <w:rsid w:val="00A54A32"/>
    <w:rsid w:val="00AA1519"/>
    <w:rsid w:val="00AB67B2"/>
    <w:rsid w:val="00AE14C1"/>
    <w:rsid w:val="00AE22D3"/>
    <w:rsid w:val="00B4466F"/>
    <w:rsid w:val="00B53A5F"/>
    <w:rsid w:val="00BA109F"/>
    <w:rsid w:val="00BB12E0"/>
    <w:rsid w:val="00C70BC4"/>
    <w:rsid w:val="00CD5CBF"/>
    <w:rsid w:val="00D27E21"/>
    <w:rsid w:val="00D30B7C"/>
    <w:rsid w:val="00DE54D8"/>
    <w:rsid w:val="00DF7F7E"/>
    <w:rsid w:val="00E049F3"/>
    <w:rsid w:val="00E12088"/>
    <w:rsid w:val="00E30041"/>
    <w:rsid w:val="00E35A29"/>
    <w:rsid w:val="00E75514"/>
    <w:rsid w:val="00E82516"/>
    <w:rsid w:val="00EA641A"/>
    <w:rsid w:val="00EF230E"/>
    <w:rsid w:val="00EF6FEE"/>
    <w:rsid w:val="00F0252B"/>
    <w:rsid w:val="00F26887"/>
    <w:rsid w:val="00F31C41"/>
    <w:rsid w:val="00F4087E"/>
    <w:rsid w:val="00F63874"/>
    <w:rsid w:val="00F7123C"/>
    <w:rsid w:val="00F91ECD"/>
    <w:rsid w:val="00FB6889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3899627"/>
  <w15:chartTrackingRefBased/>
  <w15:docId w15:val="{EC21275C-7E32-4B4B-BB1E-CE4CDA3B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7C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p_dilosi_wizar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yp_dilosi_wizard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Οδηγός συμπλήρωσης υπεύθυνης δήλωσης</vt:lpstr>
    </vt:vector>
  </TitlesOfParts>
  <Company>Info-Quest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Οδηγός συμπλήρωσης υπεύθυνης δήλωσης</dc:title>
  <dc:subject/>
  <dc:creator>pysde</dc:creator>
  <cp:keywords/>
  <cp:lastModifiedBy>Υποδιευθυντής 2ου ΓΕΛ Ξάνθης</cp:lastModifiedBy>
  <cp:revision>2</cp:revision>
  <cp:lastPrinted>2020-05-06T09:58:00Z</cp:lastPrinted>
  <dcterms:created xsi:type="dcterms:W3CDTF">2020-05-15T07:30:00Z</dcterms:created>
  <dcterms:modified xsi:type="dcterms:W3CDTF">2020-05-15T07:30:00Z</dcterms:modified>
</cp:coreProperties>
</file>