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41" w:rsidRPr="00F77580" w:rsidRDefault="001254F4">
      <w:pPr>
        <w:pStyle w:val="Title"/>
        <w:rPr>
          <w:rFonts w:ascii="Dotum" w:eastAsia="Dotum" w:hAnsi="Dotum"/>
          <w:sz w:val="48"/>
          <w:szCs w:val="48"/>
          <w:lang w:val="el-GR"/>
        </w:rPr>
      </w:pPr>
      <w:r w:rsidRPr="001254F4">
        <w:rPr>
          <w:rFonts w:ascii="Dotum" w:eastAsia="Dotum" w:hAnsi="Dotum"/>
          <w:b/>
          <w:sz w:val="48"/>
          <w:szCs w:val="48"/>
          <w:lang w:val="el-GR"/>
        </w:rPr>
        <w:t>Κανονισμός</w:t>
      </w:r>
      <w:r w:rsidRPr="00EB3BCB">
        <w:rPr>
          <w:rFonts w:ascii="Dotum" w:eastAsia="Dotum" w:hAnsi="Dotum"/>
          <w:b/>
          <w:sz w:val="48"/>
          <w:szCs w:val="48"/>
          <w:lang w:val="el-GR"/>
        </w:rPr>
        <w:t xml:space="preserve"> </w:t>
      </w:r>
      <w:r w:rsidRPr="001254F4">
        <w:rPr>
          <w:rFonts w:ascii="Dotum" w:eastAsia="Dotum" w:hAnsi="Dotum"/>
          <w:b/>
          <w:sz w:val="48"/>
          <w:szCs w:val="48"/>
          <w:lang w:val="el-GR"/>
        </w:rPr>
        <w:t>Χρήσης</w:t>
      </w:r>
      <w:r w:rsidRPr="00EB3BCB">
        <w:rPr>
          <w:rFonts w:ascii="Dotum" w:eastAsia="Dotum" w:hAnsi="Dotum"/>
          <w:b/>
          <w:sz w:val="48"/>
          <w:szCs w:val="48"/>
          <w:lang w:val="el-GR"/>
        </w:rPr>
        <w:t xml:space="preserve"> </w:t>
      </w:r>
      <w:r w:rsidRPr="001254F4">
        <w:rPr>
          <w:rFonts w:ascii="Dotum" w:eastAsia="Dotum" w:hAnsi="Dotum"/>
          <w:b/>
          <w:sz w:val="48"/>
          <w:szCs w:val="48"/>
          <w:lang w:val="el-GR"/>
        </w:rPr>
        <w:t>Βιβλιοθήκης</w:t>
      </w:r>
      <w:r w:rsidRPr="00EB3BCB">
        <w:rPr>
          <w:rFonts w:ascii="Dotum" w:eastAsia="Dotum" w:hAnsi="Dotum"/>
          <w:sz w:val="48"/>
          <w:szCs w:val="48"/>
          <w:lang w:val="el-GR"/>
        </w:rPr>
        <w:t xml:space="preserve"> </w:t>
      </w:r>
      <w:r w:rsidR="00F77580">
        <w:rPr>
          <w:rFonts w:ascii="Dotum" w:eastAsia="Dotum" w:hAnsi="Dotum"/>
          <w:sz w:val="48"/>
          <w:szCs w:val="48"/>
          <w:lang w:val="el-GR"/>
        </w:rPr>
        <w:t xml:space="preserve"> </w:t>
      </w:r>
    </w:p>
    <w:p w:rsidR="00F77580" w:rsidRPr="00EB3BCB" w:rsidRDefault="00F77580" w:rsidP="00F77580">
      <w:pPr>
        <w:rPr>
          <w:lang w:val="el-GR"/>
        </w:rPr>
      </w:pPr>
    </w:p>
    <w:p w:rsidR="00EA5033" w:rsidRPr="00EB3BCB" w:rsidRDefault="00F77580" w:rsidP="00E152CB">
      <w:pPr>
        <w:jc w:val="both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 w:rsidRPr="007B296D">
        <w:rPr>
          <w:rFonts w:ascii="Arial Unicode MS" w:eastAsia="Arial Unicode MS" w:hAnsi="Arial Unicode MS" w:cs="Arial Unicode MS"/>
          <w:sz w:val="24"/>
          <w:szCs w:val="24"/>
          <w:lang w:val="el-GR"/>
        </w:rPr>
        <w:t>Η Σχολική βιβλιοθήκη, πέρα από τη χρήση της ως χώρου συλλογής και επικοινωνίας με την πληροφορία</w:t>
      </w:r>
      <w:r w:rsidR="005C185E" w:rsidRPr="007B296D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, μας προσφέρει ένα άνετο και ευχάριστο περιβάλλον μελέτης και έρευνας. Οι εισερχόμενοι στο χώρο </w:t>
      </w:r>
      <w:r w:rsidR="00EA5033" w:rsidRPr="007B296D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της βιβλιοθήκης οφείλουν να τηρούν τους παρακάτω κανονισμούς. </w:t>
      </w:r>
    </w:p>
    <w:p w:rsidR="00F77580" w:rsidRPr="00687D41" w:rsidRDefault="00E152CB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</w:rPr>
        <w:t>A</w:t>
      </w:r>
      <w:r w:rsidR="00AE1CD0">
        <w:rPr>
          <w:rFonts w:ascii="Arial Unicode MS" w:eastAsia="Arial Unicode MS" w:hAnsi="Arial Unicode MS" w:cs="Arial Unicode MS"/>
          <w:lang w:val="el-GR"/>
        </w:rPr>
        <w:t>φήνουν τις τσάντες και άλλα προσωπικά</w:t>
      </w:r>
      <w:r w:rsidR="007B296D" w:rsidRPr="00687D41">
        <w:rPr>
          <w:rFonts w:ascii="Arial Unicode MS" w:eastAsia="Arial Unicode MS" w:hAnsi="Arial Unicode MS" w:cs="Arial Unicode MS"/>
          <w:lang w:val="el-GR"/>
        </w:rPr>
        <w:t xml:space="preserve"> αντικείμενα στην είσοδο της βιβλιοθήκης</w:t>
      </w:r>
      <w:r w:rsidR="00AE1CD0">
        <w:rPr>
          <w:rFonts w:ascii="Arial Unicode MS" w:eastAsia="Arial Unicode MS" w:hAnsi="Arial Unicode MS" w:cs="Arial Unicode MS"/>
          <w:lang w:val="el-GR"/>
        </w:rPr>
        <w:t xml:space="preserve"> στη θέση που υποδεικνύει ο υπεύθυνος</w:t>
      </w:r>
      <w:r w:rsidRPr="00E152CB">
        <w:rPr>
          <w:rFonts w:ascii="Arial Unicode MS" w:eastAsia="Arial Unicode MS" w:hAnsi="Arial Unicode MS" w:cs="Arial Unicode MS"/>
          <w:lang w:val="el-GR"/>
        </w:rPr>
        <w:t>,</w:t>
      </w:r>
      <w:r w:rsidR="00AE1CD0">
        <w:rPr>
          <w:rFonts w:ascii="Arial Unicode MS" w:eastAsia="Arial Unicode MS" w:hAnsi="Arial Unicode MS" w:cs="Arial Unicode MS"/>
          <w:lang w:val="el-GR"/>
        </w:rPr>
        <w:t xml:space="preserve"> πριν κατευθυνθούν</w:t>
      </w:r>
      <w:r w:rsidR="007B296D" w:rsidRPr="00687D41">
        <w:rPr>
          <w:rFonts w:ascii="Arial Unicode MS" w:eastAsia="Arial Unicode MS" w:hAnsi="Arial Unicode MS" w:cs="Arial Unicode MS"/>
          <w:lang w:val="el-GR"/>
        </w:rPr>
        <w:t xml:space="preserve"> στο αναγνωστήριο και στα βιβλιοστάσια.</w:t>
      </w:r>
    </w:p>
    <w:p w:rsidR="00E15CC9" w:rsidRDefault="00C52A43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 w:rsidRPr="00687D41">
        <w:rPr>
          <w:rFonts w:ascii="Arial Unicode MS" w:eastAsia="Arial Unicode MS" w:hAnsi="Arial Unicode MS" w:cs="Arial Unicode MS"/>
          <w:lang w:val="el-GR"/>
        </w:rPr>
        <w:t xml:space="preserve">Μέσα στην βιβλιοθήκη, </w:t>
      </w:r>
      <w:r w:rsidR="00E152CB">
        <w:rPr>
          <w:rFonts w:ascii="Arial Unicode MS" w:eastAsia="Arial Unicode MS" w:hAnsi="Arial Unicode MS" w:cs="Arial Unicode MS"/>
          <w:b/>
          <w:lang w:val="el-GR"/>
        </w:rPr>
        <w:t xml:space="preserve">τηρείται </w:t>
      </w:r>
      <w:r w:rsidRPr="00E15CC9">
        <w:rPr>
          <w:rFonts w:ascii="Arial Unicode MS" w:eastAsia="Arial Unicode MS" w:hAnsi="Arial Unicode MS" w:cs="Arial Unicode MS"/>
          <w:b/>
          <w:lang w:val="el-GR"/>
        </w:rPr>
        <w:t xml:space="preserve"> ησυχία</w:t>
      </w:r>
      <w:r w:rsidR="00E152CB">
        <w:rPr>
          <w:rFonts w:ascii="Arial Unicode MS" w:eastAsia="Arial Unicode MS" w:hAnsi="Arial Unicode MS" w:cs="Arial Unicode MS"/>
          <w:b/>
          <w:lang w:val="el-GR"/>
        </w:rPr>
        <w:t xml:space="preserve">, </w:t>
      </w:r>
      <w:r w:rsidR="00E15CC9" w:rsidRPr="00E15CC9">
        <w:rPr>
          <w:rFonts w:ascii="Arial Unicode MS" w:eastAsia="Arial Unicode MS" w:hAnsi="Arial Unicode MS" w:cs="Arial Unicode MS"/>
          <w:lang w:val="el-GR"/>
        </w:rPr>
        <w:t xml:space="preserve"> </w:t>
      </w:r>
      <w:r w:rsidR="00E15CC9">
        <w:rPr>
          <w:rFonts w:ascii="Arial Unicode MS" w:eastAsia="Arial Unicode MS" w:hAnsi="Arial Unicode MS" w:cs="Arial Unicode MS"/>
          <w:lang w:val="el-GR"/>
        </w:rPr>
        <w:t xml:space="preserve">ώστε να μπορούν οι υπόλοιποι να μελετούν </w:t>
      </w:r>
    </w:p>
    <w:p w:rsidR="007B296D" w:rsidRPr="00687D41" w:rsidRDefault="00E15CC9" w:rsidP="00E152CB">
      <w:pPr>
        <w:pStyle w:val="ListParagraph"/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απερίσπαστοι</w:t>
      </w:r>
      <w:r w:rsidR="00C52A43" w:rsidRPr="00687D41">
        <w:rPr>
          <w:rFonts w:ascii="Arial Unicode MS" w:eastAsia="Arial Unicode MS" w:hAnsi="Arial Unicode MS" w:cs="Arial Unicode MS"/>
          <w:lang w:val="el-GR"/>
        </w:rPr>
        <w:t xml:space="preserve"> και δεν επιτρέπονται ανάρμοστες συμπεριφορές.</w:t>
      </w:r>
    </w:p>
    <w:p w:rsidR="00C52A43" w:rsidRPr="00687D41" w:rsidRDefault="00C52A43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 w:rsidRPr="00687D41">
        <w:rPr>
          <w:rFonts w:ascii="Arial Unicode MS" w:eastAsia="Arial Unicode MS" w:hAnsi="Arial Unicode MS" w:cs="Arial Unicode MS"/>
          <w:lang w:val="el-GR"/>
        </w:rPr>
        <w:t>Σας υπενθυμίζουμε ότι δεν επιτρέπονται: το κάπνισμα, τα ροφήματα και τα τρόφιμα στο χώρο του αναγνωστήριου.</w:t>
      </w:r>
    </w:p>
    <w:p w:rsidR="00C52A43" w:rsidRPr="00687D41" w:rsidRDefault="00C52A43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 w:rsidRPr="00687D41">
        <w:rPr>
          <w:rFonts w:ascii="Arial Unicode MS" w:eastAsia="Arial Unicode MS" w:hAnsi="Arial Unicode MS" w:cs="Arial Unicode MS"/>
          <w:lang w:val="el-GR"/>
        </w:rPr>
        <w:t>Για το κινητό σας τηλέφωνο επιλέξετε αθόρυβη κλήση</w:t>
      </w:r>
      <w:r w:rsidR="002A688F" w:rsidRPr="00687D41">
        <w:rPr>
          <w:rFonts w:ascii="Arial Unicode MS" w:eastAsia="Arial Unicode MS" w:hAnsi="Arial Unicode MS" w:cs="Arial Unicode MS"/>
          <w:lang w:val="el-GR"/>
        </w:rPr>
        <w:t xml:space="preserve">. </w:t>
      </w:r>
    </w:p>
    <w:p w:rsidR="00EB2EFE" w:rsidRPr="00687D41" w:rsidRDefault="00E15CC9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 xml:space="preserve">Τα μέλη πρέπει να φροντίζουν για </w:t>
      </w:r>
      <w:r w:rsidRPr="00C54D75">
        <w:rPr>
          <w:rFonts w:ascii="Arial Unicode MS" w:eastAsia="Arial Unicode MS" w:hAnsi="Arial Unicode MS" w:cs="Arial Unicode MS"/>
          <w:b/>
          <w:lang w:val="el-GR"/>
        </w:rPr>
        <w:t xml:space="preserve">τη διατήρηση </w:t>
      </w:r>
      <w:r w:rsidR="00C54D75" w:rsidRPr="00C54D75">
        <w:rPr>
          <w:rFonts w:ascii="Arial Unicode MS" w:eastAsia="Arial Unicode MS" w:hAnsi="Arial Unicode MS" w:cs="Arial Unicode MS"/>
          <w:b/>
          <w:lang w:val="el-GR"/>
        </w:rPr>
        <w:t>της καθαριότητας του χώρου</w:t>
      </w:r>
      <w:r w:rsidR="00C54D75">
        <w:rPr>
          <w:rFonts w:ascii="Arial Unicode MS" w:eastAsia="Arial Unicode MS" w:hAnsi="Arial Unicode MS" w:cs="Arial Unicode MS"/>
          <w:lang w:val="el-GR"/>
        </w:rPr>
        <w:t xml:space="preserve"> και του </w:t>
      </w:r>
      <w:r w:rsidR="00E152CB">
        <w:rPr>
          <w:rFonts w:ascii="Arial Unicode MS" w:eastAsia="Arial Unicode MS" w:hAnsi="Arial Unicode MS" w:cs="Arial Unicode MS"/>
          <w:lang w:val="el-GR"/>
        </w:rPr>
        <w:t>υλικού. Δεν πρέπει να λερώνουν ή</w:t>
      </w:r>
      <w:r w:rsidR="00C54D75">
        <w:rPr>
          <w:rFonts w:ascii="Arial Unicode MS" w:eastAsia="Arial Unicode MS" w:hAnsi="Arial Unicode MS" w:cs="Arial Unicode MS"/>
          <w:lang w:val="el-GR"/>
        </w:rPr>
        <w:t xml:space="preserve"> να γράφουν πάνω στα τραπέζια </w:t>
      </w:r>
      <w:r w:rsidR="00E152CB">
        <w:rPr>
          <w:rFonts w:ascii="Arial Unicode MS" w:eastAsia="Arial Unicode MS" w:hAnsi="Arial Unicode MS" w:cs="Arial Unicode MS"/>
          <w:lang w:val="el-GR"/>
        </w:rPr>
        <w:t>,</w:t>
      </w:r>
      <w:r w:rsidR="00C54D75">
        <w:rPr>
          <w:rFonts w:ascii="Arial Unicode MS" w:eastAsia="Arial Unicode MS" w:hAnsi="Arial Unicode MS" w:cs="Arial Unicode MS"/>
          <w:lang w:val="el-GR"/>
        </w:rPr>
        <w:t xml:space="preserve">στα βιβλία και </w:t>
      </w:r>
      <w:r w:rsidR="00E152CB">
        <w:rPr>
          <w:rFonts w:ascii="Arial Unicode MS" w:eastAsia="Arial Unicode MS" w:hAnsi="Arial Unicode MS" w:cs="Arial Unicode MS"/>
          <w:lang w:val="el-GR"/>
        </w:rPr>
        <w:t>σ</w:t>
      </w:r>
      <w:r w:rsidR="00C54D75">
        <w:rPr>
          <w:rFonts w:ascii="Arial Unicode MS" w:eastAsia="Arial Unicode MS" w:hAnsi="Arial Unicode MS" w:cs="Arial Unicode MS"/>
          <w:lang w:val="el-GR"/>
        </w:rPr>
        <w:t xml:space="preserve">το υπόλοιπο υλικό. Δεν επιτρέπεται να αφαιρούμε σελίδες από τα βιβλία η περιοδικά. Η βιβλιοθήκη διαθέτει φωτοτυπικό μηχάνημα για τους χρήστες της.  </w:t>
      </w:r>
    </w:p>
    <w:p w:rsidR="00687D41" w:rsidRPr="00687D41" w:rsidRDefault="00EB2EFE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 w:rsidRPr="00687D41">
        <w:rPr>
          <w:rFonts w:ascii="Arial Unicode MS" w:eastAsia="Arial Unicode MS" w:hAnsi="Arial Unicode MS" w:cs="Arial Unicode MS"/>
          <w:lang w:val="el-GR"/>
        </w:rPr>
        <w:t>Ο χρήστης π</w:t>
      </w:r>
      <w:r w:rsidR="00E152CB">
        <w:rPr>
          <w:rFonts w:ascii="Arial Unicode MS" w:eastAsia="Arial Unicode MS" w:hAnsi="Arial Unicode MS" w:cs="Arial Unicode MS"/>
          <w:lang w:val="el-GR"/>
        </w:rPr>
        <w:t>ου χάνει ή</w:t>
      </w:r>
      <w:r w:rsidRPr="00687D41">
        <w:rPr>
          <w:rFonts w:ascii="Arial Unicode MS" w:eastAsia="Arial Unicode MS" w:hAnsi="Arial Unicode MS" w:cs="Arial Unicode MS"/>
          <w:lang w:val="el-GR"/>
        </w:rPr>
        <w:t xml:space="preserve"> επιστρέφει βιβλίο σε κακή κατάσταση</w:t>
      </w:r>
      <w:r w:rsidR="00E152CB">
        <w:rPr>
          <w:rFonts w:ascii="Arial Unicode MS" w:eastAsia="Arial Unicode MS" w:hAnsi="Arial Unicode MS" w:cs="Arial Unicode MS"/>
          <w:lang w:val="el-GR"/>
        </w:rPr>
        <w:t xml:space="preserve"> </w:t>
      </w:r>
      <w:r w:rsidR="0012492F">
        <w:rPr>
          <w:rFonts w:ascii="Arial Unicode MS" w:eastAsia="Arial Unicode MS" w:hAnsi="Arial Unicode MS" w:cs="Arial Unicode MS"/>
          <w:lang w:val="el-GR"/>
        </w:rPr>
        <w:t>οφείλει να το αντικαταστήσει ή,</w:t>
      </w:r>
      <w:r w:rsidR="00FD0F17" w:rsidRPr="00FD0F17">
        <w:rPr>
          <w:rFonts w:ascii="Arial Unicode MS" w:eastAsia="Arial Unicode MS" w:hAnsi="Arial Unicode MS" w:cs="Arial Unicode MS"/>
          <w:lang w:val="el-GR"/>
        </w:rPr>
        <w:t xml:space="preserve"> </w:t>
      </w:r>
      <w:r w:rsidRPr="00687D41">
        <w:rPr>
          <w:rFonts w:ascii="Arial Unicode MS" w:eastAsia="Arial Unicode MS" w:hAnsi="Arial Unicode MS" w:cs="Arial Unicode MS"/>
          <w:lang w:val="el-GR"/>
        </w:rPr>
        <w:t>αν αυτό δεν υπάρχει στο εμπόριο, η αντικατάσταση</w:t>
      </w:r>
      <w:r w:rsidR="00E152CB">
        <w:rPr>
          <w:rFonts w:ascii="Arial Unicode MS" w:eastAsia="Arial Unicode MS" w:hAnsi="Arial Unicode MS" w:cs="Arial Unicode MS"/>
          <w:lang w:val="el-GR"/>
        </w:rPr>
        <w:t xml:space="preserve"> γίνεται</w:t>
      </w:r>
      <w:r w:rsidR="0046656F">
        <w:rPr>
          <w:rFonts w:ascii="Arial Unicode MS" w:eastAsia="Arial Unicode MS" w:hAnsi="Arial Unicode MS" w:cs="Arial Unicode MS"/>
          <w:lang w:val="el-GR"/>
        </w:rPr>
        <w:t xml:space="preserve"> </w:t>
      </w:r>
      <w:r w:rsidR="00687D41" w:rsidRPr="00687D41">
        <w:rPr>
          <w:rFonts w:ascii="Arial Unicode MS" w:eastAsia="Arial Unicode MS" w:hAnsi="Arial Unicode MS" w:cs="Arial Unicode MS"/>
          <w:lang w:val="el-GR"/>
        </w:rPr>
        <w:t>με παρόμοιο βιβλίο της ίδιας αξίας</w:t>
      </w:r>
      <w:r w:rsidR="00E152CB">
        <w:rPr>
          <w:rFonts w:ascii="Arial Unicode MS" w:eastAsia="Arial Unicode MS" w:hAnsi="Arial Unicode MS" w:cs="Arial Unicode MS"/>
          <w:lang w:val="el-GR"/>
        </w:rPr>
        <w:t>,</w:t>
      </w:r>
      <w:r w:rsidR="00687D41" w:rsidRPr="00687D41">
        <w:rPr>
          <w:rFonts w:ascii="Arial Unicode MS" w:eastAsia="Arial Unicode MS" w:hAnsi="Arial Unicode MS" w:cs="Arial Unicode MS"/>
          <w:lang w:val="el-GR"/>
        </w:rPr>
        <w:t xml:space="preserve"> το οποίο θα προτείνει η Διεύθυνση του σχολείου.</w:t>
      </w:r>
      <w:r w:rsidRPr="00687D41">
        <w:rPr>
          <w:rFonts w:ascii="Arial Unicode MS" w:eastAsia="Arial Unicode MS" w:hAnsi="Arial Unicode MS" w:cs="Arial Unicode MS"/>
          <w:lang w:val="el-GR"/>
        </w:rPr>
        <w:t xml:space="preserve"> </w:t>
      </w:r>
    </w:p>
    <w:p w:rsidR="00EB3BCB" w:rsidRDefault="00E152CB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Απαραίτητος επίσης και ο</w:t>
      </w:r>
      <w:r w:rsidR="00687D41" w:rsidRPr="00687D41">
        <w:rPr>
          <w:rFonts w:ascii="Arial Unicode MS" w:eastAsia="Arial Unicode MS" w:hAnsi="Arial Unicode MS" w:cs="Arial Unicode MS"/>
          <w:lang w:val="el-GR"/>
        </w:rPr>
        <w:t xml:space="preserve"> σεβασμός στο υλικό της βιβλιοθήκης ( Η/Υ, φωτοτυπικό, έπιπλα, κτλ. )</w:t>
      </w:r>
      <w:r w:rsidR="005E5DEE">
        <w:rPr>
          <w:rFonts w:ascii="Arial Unicode MS" w:eastAsia="Arial Unicode MS" w:hAnsi="Arial Unicode MS" w:cs="Arial Unicode MS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lang w:val="el-GR"/>
        </w:rPr>
        <w:t>.</w:t>
      </w:r>
      <w:r w:rsidR="005E5DEE">
        <w:rPr>
          <w:rFonts w:ascii="Arial Unicode MS" w:eastAsia="Arial Unicode MS" w:hAnsi="Arial Unicode MS" w:cs="Arial Unicode MS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DE5CE1" w:rsidRDefault="005E5DEE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Μαθητές και καθηγητέ</w:t>
      </w:r>
      <w:r w:rsidR="00E152CB">
        <w:rPr>
          <w:rFonts w:ascii="Arial Unicode MS" w:eastAsia="Arial Unicode MS" w:hAnsi="Arial Unicode MS" w:cs="Arial Unicode MS"/>
          <w:lang w:val="el-GR"/>
        </w:rPr>
        <w:t>ς μπορούν να δανειστούν βιβλία ή</w:t>
      </w:r>
      <w:r>
        <w:rPr>
          <w:rFonts w:ascii="Arial Unicode MS" w:eastAsia="Arial Unicode MS" w:hAnsi="Arial Unicode MS" w:cs="Arial Unicode MS"/>
          <w:lang w:val="el-GR"/>
        </w:rPr>
        <w:t xml:space="preserve"> περιοδικά εφόσον καταγρα</w:t>
      </w:r>
      <w:r w:rsidR="00DE5CE1">
        <w:rPr>
          <w:rFonts w:ascii="Arial Unicode MS" w:eastAsia="Arial Unicode MS" w:hAnsi="Arial Unicode MS" w:cs="Arial Unicode MS"/>
          <w:lang w:val="el-GR"/>
        </w:rPr>
        <w:t>φούν τα στοιχεία τους στο βιβλίο δανεισμού. Η απομάκρυνση υλικού χωρίς γραπτή έγκριση μπορεί να θεωρηθεί ως κλοπή.</w:t>
      </w:r>
    </w:p>
    <w:p w:rsidR="00C4287E" w:rsidRDefault="00544D66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>Οι καθηγητές πο</w:t>
      </w:r>
      <w:r w:rsidR="00E152CB">
        <w:rPr>
          <w:rFonts w:ascii="Arial Unicode MS" w:eastAsia="Arial Unicode MS" w:hAnsi="Arial Unicode MS" w:cs="Arial Unicode MS"/>
          <w:lang w:val="el-GR"/>
        </w:rPr>
        <w:t>υ</w:t>
      </w:r>
      <w:r w:rsidR="00113583">
        <w:rPr>
          <w:rFonts w:ascii="Arial Unicode MS" w:eastAsia="Arial Unicode MS" w:hAnsi="Arial Unicode MS" w:cs="Arial Unicode MS"/>
          <w:lang w:val="el-GR"/>
        </w:rPr>
        <w:t xml:space="preserve"> επιθυμούν να χρησιμοποιήσουν</w:t>
      </w:r>
      <w:r>
        <w:rPr>
          <w:rFonts w:ascii="Arial Unicode MS" w:eastAsia="Arial Unicode MS" w:hAnsi="Arial Unicode MS" w:cs="Arial Unicode MS"/>
          <w:lang w:val="el-GR"/>
        </w:rPr>
        <w:t xml:space="preserve"> την βιβλιοθήκη για την παρουσίαση ερευνητικών εργασιών η άλλες σχολικές δραστηριότητες σχετικά με το μάθημα διδασκαλίας</w:t>
      </w:r>
      <w:r w:rsidR="00113583">
        <w:rPr>
          <w:rFonts w:ascii="Arial Unicode MS" w:eastAsia="Arial Unicode MS" w:hAnsi="Arial Unicode MS" w:cs="Arial Unicode MS"/>
          <w:lang w:val="el-GR"/>
        </w:rPr>
        <w:t xml:space="preserve"> τους</w:t>
      </w:r>
      <w:r w:rsidR="00FD0F17" w:rsidRPr="00FD0F17">
        <w:rPr>
          <w:rFonts w:ascii="Arial Unicode MS" w:eastAsia="Arial Unicode MS" w:hAnsi="Arial Unicode MS" w:cs="Arial Unicode MS"/>
          <w:lang w:val="el-GR"/>
        </w:rPr>
        <w:t xml:space="preserve"> </w:t>
      </w:r>
      <w:r>
        <w:rPr>
          <w:rFonts w:ascii="Arial Unicode MS" w:eastAsia="Arial Unicode MS" w:hAnsi="Arial Unicode MS" w:cs="Arial Unicode MS"/>
          <w:lang w:val="el-GR"/>
        </w:rPr>
        <w:t>(</w:t>
      </w:r>
      <w:r w:rsidR="00113583">
        <w:rPr>
          <w:rFonts w:ascii="Arial Unicode MS" w:eastAsia="Arial Unicode MS" w:hAnsi="Arial Unicode MS" w:cs="Arial Unicode MS"/>
        </w:rPr>
        <w:t>power</w:t>
      </w:r>
      <w:r w:rsidR="00113583" w:rsidRPr="00113583">
        <w:rPr>
          <w:rFonts w:ascii="Arial Unicode MS" w:eastAsia="Arial Unicode MS" w:hAnsi="Arial Unicode MS" w:cs="Arial Unicode MS"/>
          <w:lang w:val="el-GR"/>
        </w:rPr>
        <w:t xml:space="preserve"> </w:t>
      </w:r>
      <w:r w:rsidR="00113583">
        <w:rPr>
          <w:rFonts w:ascii="Arial Unicode MS" w:eastAsia="Arial Unicode MS" w:hAnsi="Arial Unicode MS" w:cs="Arial Unicode MS"/>
        </w:rPr>
        <w:t>point</w:t>
      </w:r>
      <w:r w:rsidRPr="00544D66">
        <w:rPr>
          <w:rFonts w:ascii="Arial Unicode MS" w:eastAsia="Arial Unicode MS" w:hAnsi="Arial Unicode MS" w:cs="Arial Unicode MS"/>
          <w:lang w:val="el-GR"/>
        </w:rPr>
        <w:t xml:space="preserve"> </w:t>
      </w:r>
      <w:r>
        <w:rPr>
          <w:rFonts w:ascii="Arial Unicode MS" w:eastAsia="Arial Unicode MS" w:hAnsi="Arial Unicode MS" w:cs="Arial Unicode MS"/>
        </w:rPr>
        <w:t>presentation</w:t>
      </w:r>
      <w:r w:rsidR="00113583" w:rsidRPr="00113583">
        <w:rPr>
          <w:rFonts w:ascii="Arial Unicode MS" w:eastAsia="Arial Unicode MS" w:hAnsi="Arial Unicode MS" w:cs="Arial Unicode MS"/>
          <w:lang w:val="el-GR"/>
        </w:rPr>
        <w:t xml:space="preserve">, </w:t>
      </w:r>
      <w:r w:rsidR="00113583">
        <w:rPr>
          <w:rFonts w:ascii="Arial Unicode MS" w:eastAsia="Arial Unicode MS" w:hAnsi="Arial Unicode MS" w:cs="Arial Unicode MS"/>
          <w:lang w:val="el-GR"/>
        </w:rPr>
        <w:t xml:space="preserve">χρήση του </w:t>
      </w:r>
      <w:r w:rsidR="00113583">
        <w:rPr>
          <w:rFonts w:ascii="Arial Unicode MS" w:eastAsia="Arial Unicode MS" w:hAnsi="Arial Unicode MS" w:cs="Arial Unicode MS"/>
        </w:rPr>
        <w:t>DVD</w:t>
      </w:r>
      <w:r w:rsidR="00113583">
        <w:rPr>
          <w:rFonts w:ascii="Arial Unicode MS" w:eastAsia="Arial Unicode MS" w:hAnsi="Arial Unicode MS" w:cs="Arial Unicode MS"/>
          <w:lang w:val="el-GR"/>
        </w:rPr>
        <w:t xml:space="preserve">), παρακαλώ να ενημερώνουν το προσωπικό της βιβλιοθήκης δύο μέρες πιο νωρίς. Σας </w:t>
      </w:r>
      <w:r w:rsidR="00950A22">
        <w:rPr>
          <w:rFonts w:ascii="Arial Unicode MS" w:eastAsia="Arial Unicode MS" w:hAnsi="Arial Unicode MS" w:cs="Arial Unicode MS"/>
          <w:lang w:val="el-GR"/>
        </w:rPr>
        <w:t>υπενθυμίζουμε ότι η βιβλιοθήκη δεν λειτουργεί ως χώρος διδασκαλίας, συνεδριάσεων μαθητών, για πρόβες &amp; χορωδίες ή</w:t>
      </w:r>
      <w:r w:rsidR="0077776D">
        <w:rPr>
          <w:rFonts w:ascii="Arial Unicode MS" w:eastAsia="Arial Unicode MS" w:hAnsi="Arial Unicode MS" w:cs="Arial Unicode MS"/>
          <w:lang w:val="el-GR"/>
        </w:rPr>
        <w:t xml:space="preserve"> για τ</w:t>
      </w:r>
      <w:r w:rsidR="00950A22">
        <w:rPr>
          <w:rFonts w:ascii="Arial Unicode MS" w:eastAsia="Arial Unicode MS" w:hAnsi="Arial Unicode MS" w:cs="Arial Unicode MS"/>
          <w:lang w:val="el-GR"/>
        </w:rPr>
        <w:t>ην αποθήκευση υλικού</w:t>
      </w:r>
      <w:r w:rsidR="00E152CB">
        <w:rPr>
          <w:rFonts w:ascii="Arial Unicode MS" w:eastAsia="Arial Unicode MS" w:hAnsi="Arial Unicode MS" w:cs="Arial Unicode MS"/>
          <w:lang w:val="el-GR"/>
        </w:rPr>
        <w:t>,</w:t>
      </w:r>
      <w:r w:rsidR="00950A22">
        <w:rPr>
          <w:rFonts w:ascii="Arial Unicode MS" w:eastAsia="Arial Unicode MS" w:hAnsi="Arial Unicode MS" w:cs="Arial Unicode MS"/>
          <w:lang w:val="el-GR"/>
        </w:rPr>
        <w:t xml:space="preserve"> </w:t>
      </w:r>
      <w:r w:rsidR="007E4868">
        <w:rPr>
          <w:rFonts w:ascii="Arial Unicode MS" w:eastAsia="Arial Unicode MS" w:hAnsi="Arial Unicode MS" w:cs="Arial Unicode MS"/>
          <w:lang w:val="el-GR"/>
        </w:rPr>
        <w:t>το οποίο δεν αρμόζει στον χώρο.</w:t>
      </w:r>
    </w:p>
    <w:p w:rsidR="00C3006B" w:rsidRDefault="000E39E6" w:rsidP="00E152CB">
      <w:pPr>
        <w:pStyle w:val="ListParagraph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lastRenderedPageBreak/>
        <w:t xml:space="preserve">Δικαίωμα πρόσβασης στο γραφείο της </w:t>
      </w:r>
      <w:r w:rsidR="00C3006B">
        <w:rPr>
          <w:rFonts w:ascii="Arial Unicode MS" w:eastAsia="Arial Unicode MS" w:hAnsi="Arial Unicode MS" w:cs="Arial Unicode MS"/>
          <w:lang w:val="el-GR"/>
        </w:rPr>
        <w:t>βιβλιοθήκης έχει ο υπεύθυνος με διοικητικές</w:t>
      </w:r>
    </w:p>
    <w:p w:rsidR="00FD0F17" w:rsidRPr="00FD0F17" w:rsidRDefault="00C3006B" w:rsidP="00E152CB">
      <w:pPr>
        <w:pStyle w:val="ListParagraph"/>
        <w:jc w:val="both"/>
        <w:rPr>
          <w:rFonts w:ascii="Arial Unicode MS" w:eastAsia="Arial Unicode MS" w:hAnsi="Arial Unicode MS" w:cs="Arial Unicode MS"/>
          <w:lang w:val="el-GR"/>
        </w:rPr>
      </w:pPr>
      <w:r>
        <w:rPr>
          <w:rFonts w:ascii="Arial Unicode MS" w:eastAsia="Arial Unicode MS" w:hAnsi="Arial Unicode MS" w:cs="Arial Unicode MS"/>
          <w:lang w:val="el-GR"/>
        </w:rPr>
        <w:t xml:space="preserve">αρμοδιότητες κάθε </w:t>
      </w:r>
      <w:r w:rsidR="0077776D">
        <w:rPr>
          <w:rFonts w:ascii="Arial Unicode MS" w:eastAsia="Arial Unicode MS" w:hAnsi="Arial Unicode MS" w:cs="Arial Unicode MS"/>
          <w:lang w:val="el-GR"/>
        </w:rPr>
        <w:t>Δευτέρα, Τετάρτη &amp; Παρασκευή.</w:t>
      </w:r>
    </w:p>
    <w:p w:rsidR="007E4868" w:rsidRPr="00C44CD3" w:rsidRDefault="001F6175" w:rsidP="00E152CB">
      <w:pPr>
        <w:pStyle w:val="ListParagraph"/>
        <w:jc w:val="both"/>
        <w:rPr>
          <w:rFonts w:ascii="Arial Unicode MS" w:eastAsia="Arial Unicode MS" w:hAnsi="Arial Unicode MS" w:cs="Arial Unicode MS"/>
          <w:lang w:val="el-GR"/>
        </w:rPr>
      </w:pPr>
      <w:r w:rsidRPr="00C44CD3">
        <w:rPr>
          <w:rFonts w:ascii="Arial Unicode MS" w:eastAsia="Arial Unicode MS" w:hAnsi="Arial Unicode MS" w:cs="Arial Unicode MS"/>
          <w:lang w:val="el-GR"/>
        </w:rPr>
        <w:t xml:space="preserve">   </w:t>
      </w:r>
      <w:r w:rsidR="00C4287E" w:rsidRPr="00C44CD3">
        <w:rPr>
          <w:rFonts w:ascii="Arial Unicode MS" w:eastAsia="Arial Unicode MS" w:hAnsi="Arial Unicode MS" w:cs="Arial Unicode MS"/>
          <w:lang w:val="el-GR"/>
        </w:rPr>
        <w:t xml:space="preserve"> </w:t>
      </w:r>
    </w:p>
    <w:p w:rsidR="002E52A1" w:rsidRDefault="007E4868" w:rsidP="00E152CB">
      <w:pPr>
        <w:ind w:left="360"/>
        <w:jc w:val="both"/>
        <w:rPr>
          <w:rFonts w:ascii="Arial Unicode MS" w:eastAsia="Arial Unicode MS" w:hAnsi="Arial Unicode MS" w:cs="Arial Unicode MS"/>
          <w:lang w:val="el-GR"/>
        </w:rPr>
      </w:pPr>
      <w:r w:rsidRPr="00943322">
        <w:rPr>
          <w:rFonts w:ascii="Arial Unicode MS" w:eastAsia="Arial Unicode MS" w:hAnsi="Arial Unicode MS" w:cs="Arial Unicode MS"/>
          <w:lang w:val="el-GR"/>
        </w:rPr>
        <w:t>Οι εισερ</w:t>
      </w:r>
      <w:r w:rsidR="00E152CB">
        <w:rPr>
          <w:rFonts w:ascii="Arial Unicode MS" w:eastAsia="Arial Unicode MS" w:hAnsi="Arial Unicode MS" w:cs="Arial Unicode MS"/>
          <w:lang w:val="el-GR"/>
        </w:rPr>
        <w:t>χόμενοι στο χώρο οφείλουν να τη</w:t>
      </w:r>
      <w:r w:rsidRPr="00943322">
        <w:rPr>
          <w:rFonts w:ascii="Arial Unicode MS" w:eastAsia="Arial Unicode MS" w:hAnsi="Arial Unicode MS" w:cs="Arial Unicode MS"/>
          <w:lang w:val="el-GR"/>
        </w:rPr>
        <w:t>ρούν τους κανονισμούς της βιβ</w:t>
      </w:r>
      <w:r w:rsidR="00E152CB">
        <w:rPr>
          <w:rFonts w:ascii="Arial Unicode MS" w:eastAsia="Arial Unicode MS" w:hAnsi="Arial Unicode MS" w:cs="Arial Unicode MS"/>
          <w:lang w:val="el-GR"/>
        </w:rPr>
        <w:t>λιοθήκης και να λαμβάνουν υπόψη τι</w:t>
      </w:r>
      <w:r w:rsidRPr="00943322">
        <w:rPr>
          <w:rFonts w:ascii="Arial Unicode MS" w:eastAsia="Arial Unicode MS" w:hAnsi="Arial Unicode MS" w:cs="Arial Unicode MS"/>
          <w:lang w:val="el-GR"/>
        </w:rPr>
        <w:t xml:space="preserve">ς υποδείξεις του προσωπικού. </w:t>
      </w:r>
      <w:r w:rsidRPr="00AE1CD0">
        <w:rPr>
          <w:rFonts w:ascii="Arial Unicode MS" w:eastAsia="Arial Unicode MS" w:hAnsi="Arial Unicode MS" w:cs="Arial Unicode MS"/>
          <w:b/>
          <w:lang w:val="el-GR"/>
        </w:rPr>
        <w:t>Οι χρήστες με ανάρμοστη συμπεριφορά</w:t>
      </w:r>
      <w:r w:rsidR="00943322" w:rsidRPr="00AE1CD0">
        <w:rPr>
          <w:rFonts w:ascii="Arial Unicode MS" w:eastAsia="Arial Unicode MS" w:hAnsi="Arial Unicode MS" w:cs="Arial Unicode MS"/>
          <w:b/>
          <w:lang w:val="el-GR"/>
        </w:rPr>
        <w:t xml:space="preserve"> και ασυνέπεια προς τον κανονισμό χ</w:t>
      </w:r>
      <w:r w:rsidR="00E152CB">
        <w:rPr>
          <w:rFonts w:ascii="Arial Unicode MS" w:eastAsia="Arial Unicode MS" w:hAnsi="Arial Unicode MS" w:cs="Arial Unicode MS"/>
          <w:b/>
          <w:lang w:val="el-GR"/>
        </w:rPr>
        <w:t>ρήσης της βιβλιοθήκης</w:t>
      </w:r>
      <w:r w:rsidR="00943322" w:rsidRPr="00AE1CD0">
        <w:rPr>
          <w:rFonts w:ascii="Arial Unicode MS" w:eastAsia="Arial Unicode MS" w:hAnsi="Arial Unicode MS" w:cs="Arial Unicode MS"/>
          <w:b/>
          <w:lang w:val="el-GR"/>
        </w:rPr>
        <w:t xml:space="preserve"> θα αποκλείονται από  την </w:t>
      </w:r>
      <w:bookmarkStart w:id="0" w:name="_GoBack"/>
      <w:bookmarkEnd w:id="0"/>
      <w:r w:rsidR="00943322" w:rsidRPr="00AE1CD0">
        <w:rPr>
          <w:rFonts w:ascii="Arial Unicode MS" w:eastAsia="Arial Unicode MS" w:hAnsi="Arial Unicode MS" w:cs="Arial Unicode MS"/>
          <w:b/>
          <w:lang w:val="el-GR"/>
        </w:rPr>
        <w:t>χρήση του χώρου και των υπηρεσιών της.</w:t>
      </w:r>
      <w:r w:rsidR="00943322">
        <w:rPr>
          <w:rFonts w:ascii="Arial Unicode MS" w:eastAsia="Arial Unicode MS" w:hAnsi="Arial Unicode MS" w:cs="Arial Unicode MS"/>
          <w:lang w:val="el-GR"/>
        </w:rPr>
        <w:t xml:space="preserve"> Για οποιαδήποτε απορία η δυσκολία έχετε προς το</w:t>
      </w:r>
      <w:r w:rsidR="00E152CB">
        <w:rPr>
          <w:rFonts w:ascii="Arial Unicode MS" w:eastAsia="Arial Unicode MS" w:hAnsi="Arial Unicode MS" w:cs="Arial Unicode MS"/>
          <w:lang w:val="el-GR"/>
        </w:rPr>
        <w:t xml:space="preserve">ν εντοπισμό του υλικού , μη </w:t>
      </w:r>
      <w:r w:rsidR="002E52A1">
        <w:rPr>
          <w:rFonts w:ascii="Arial Unicode MS" w:eastAsia="Arial Unicode MS" w:hAnsi="Arial Unicode MS" w:cs="Arial Unicode MS"/>
          <w:lang w:val="el-GR"/>
        </w:rPr>
        <w:t xml:space="preserve"> διστάζετε να απευθύνεστε στο προσωπικό ( </w:t>
      </w:r>
      <w:r w:rsidR="002E52A1">
        <w:rPr>
          <w:rFonts w:ascii="Arial Unicode MS" w:eastAsia="Arial Unicode MS" w:hAnsi="Arial Unicode MS" w:cs="Arial Unicode MS"/>
        </w:rPr>
        <w:t>Front</w:t>
      </w:r>
      <w:r w:rsidR="002E52A1" w:rsidRPr="002E52A1">
        <w:rPr>
          <w:rFonts w:ascii="Arial Unicode MS" w:eastAsia="Arial Unicode MS" w:hAnsi="Arial Unicode MS" w:cs="Arial Unicode MS"/>
          <w:lang w:val="el-GR"/>
        </w:rPr>
        <w:t xml:space="preserve"> </w:t>
      </w:r>
      <w:r w:rsidR="002E52A1">
        <w:rPr>
          <w:rFonts w:ascii="Arial Unicode MS" w:eastAsia="Arial Unicode MS" w:hAnsi="Arial Unicode MS" w:cs="Arial Unicode MS"/>
        </w:rPr>
        <w:t>Desk</w:t>
      </w:r>
      <w:r w:rsidR="002E52A1" w:rsidRPr="002E52A1">
        <w:rPr>
          <w:rFonts w:ascii="Arial Unicode MS" w:eastAsia="Arial Unicode MS" w:hAnsi="Arial Unicode MS" w:cs="Arial Unicode MS"/>
          <w:lang w:val="el-GR"/>
        </w:rPr>
        <w:t xml:space="preserve"> )</w:t>
      </w:r>
      <w:r w:rsidR="002E52A1">
        <w:rPr>
          <w:rFonts w:ascii="Arial Unicode MS" w:eastAsia="Arial Unicode MS" w:hAnsi="Arial Unicode MS" w:cs="Arial Unicode MS"/>
          <w:lang w:val="el-GR"/>
        </w:rPr>
        <w:t>.</w:t>
      </w:r>
    </w:p>
    <w:p w:rsidR="005E5DEE" w:rsidRPr="002E52A1" w:rsidRDefault="002E52A1" w:rsidP="00E152CB">
      <w:pPr>
        <w:ind w:left="360"/>
        <w:jc w:val="both"/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/>
        </w:rPr>
        <w:t xml:space="preserve">Remember: It’s all about </w:t>
      </w:r>
      <w:r w:rsidRPr="002E52A1">
        <w:rPr>
          <w:rFonts w:ascii="Arial Unicode MS" w:eastAsia="Arial Unicode MS" w:hAnsi="Arial Unicode MS" w:cs="Arial Unicode MS"/>
          <w:b/>
        </w:rPr>
        <w:t>RESPECT</w:t>
      </w:r>
      <w:r>
        <w:rPr>
          <w:rFonts w:ascii="Arial Unicode MS" w:eastAsia="Arial Unicode MS" w:hAnsi="Arial Unicode MS" w:cs="Arial Unicode MS"/>
          <w:b/>
        </w:rPr>
        <w:t xml:space="preserve">. </w:t>
      </w:r>
      <w:r>
        <w:rPr>
          <w:rFonts w:ascii="Arial Unicode MS" w:eastAsia="Arial Unicode MS" w:hAnsi="Arial Unicode MS" w:cs="Arial Unicode MS"/>
        </w:rPr>
        <w:t>You’ve got to give it in order to earn it.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2E52A1">
        <w:rPr>
          <w:rFonts w:ascii="Arial Unicode MS" w:eastAsia="Arial Unicode MS" w:hAnsi="Arial Unicode MS" w:cs="Arial Unicode MS"/>
          <w:b/>
          <w:lang w:val="en-GB"/>
        </w:rPr>
        <w:t xml:space="preserve"> </w:t>
      </w:r>
      <w:r w:rsidR="00943322" w:rsidRPr="002E52A1">
        <w:rPr>
          <w:rFonts w:ascii="Arial Unicode MS" w:eastAsia="Arial Unicode MS" w:hAnsi="Arial Unicode MS" w:cs="Arial Unicode MS"/>
          <w:lang w:val="en-GB"/>
        </w:rPr>
        <w:t xml:space="preserve"> </w:t>
      </w:r>
      <w:r w:rsidR="007E4868" w:rsidRPr="002E52A1">
        <w:rPr>
          <w:rFonts w:ascii="Arial Unicode MS" w:eastAsia="Arial Unicode MS" w:hAnsi="Arial Unicode MS" w:cs="Arial Unicode MS"/>
          <w:lang w:val="en-GB"/>
        </w:rPr>
        <w:t xml:space="preserve">  </w:t>
      </w:r>
      <w:r w:rsidR="00113583" w:rsidRPr="002E52A1">
        <w:rPr>
          <w:rFonts w:ascii="Arial Unicode MS" w:eastAsia="Arial Unicode MS" w:hAnsi="Arial Unicode MS" w:cs="Arial Unicode MS"/>
          <w:lang w:val="en-GB"/>
        </w:rPr>
        <w:t xml:space="preserve">  </w:t>
      </w:r>
      <w:r w:rsidR="00DE5CE1" w:rsidRPr="002E52A1">
        <w:rPr>
          <w:rFonts w:ascii="Arial Unicode MS" w:eastAsia="Arial Unicode MS" w:hAnsi="Arial Unicode MS" w:cs="Arial Unicode MS"/>
          <w:lang w:val="en-GB"/>
        </w:rPr>
        <w:t xml:space="preserve"> </w:t>
      </w:r>
    </w:p>
    <w:p w:rsidR="002E52A1" w:rsidRDefault="002E52A1" w:rsidP="00E152CB">
      <w:pPr>
        <w:tabs>
          <w:tab w:val="left" w:pos="7545"/>
        </w:tabs>
        <w:jc w:val="both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 w:rsidRPr="003508E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val="el-GR"/>
        </w:rPr>
        <w:t>Σας ευχαριστώ για την συνεργασία.</w:t>
      </w:r>
    </w:p>
    <w:p w:rsidR="008537FF" w:rsidRDefault="002E52A1" w:rsidP="00E152CB">
      <w:pPr>
        <w:tabs>
          <w:tab w:val="left" w:pos="7545"/>
        </w:tabs>
        <w:jc w:val="both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                                                                                 </w:t>
      </w:r>
      <w:r w:rsidR="008537FF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       </w:t>
      </w:r>
      <w:r w:rsidR="0012492F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Μαϊά</w:t>
      </w:r>
      <w:r>
        <w:rPr>
          <w:rFonts w:ascii="Arial Unicode MS" w:eastAsia="Arial Unicode MS" w:hAnsi="Arial Unicode MS" w:cs="Arial Unicode MS"/>
          <w:sz w:val="24"/>
          <w:szCs w:val="24"/>
          <w:lang w:val="el-GR"/>
        </w:rPr>
        <w:t>κη</w:t>
      </w:r>
      <w:r w:rsidRPr="002E52A1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</w:t>
      </w:r>
      <w:r w:rsidR="0012492F">
        <w:rPr>
          <w:rFonts w:ascii="Arial Unicode MS" w:eastAsia="Arial Unicode MS" w:hAnsi="Arial Unicode MS" w:cs="Arial Unicode MS"/>
          <w:sz w:val="24"/>
          <w:szCs w:val="24"/>
          <w:lang w:val="el-GR"/>
        </w:rPr>
        <w:t>Χριστίνα</w:t>
      </w:r>
    </w:p>
    <w:p w:rsidR="008537FF" w:rsidRDefault="008537FF" w:rsidP="00E152CB">
      <w:pPr>
        <w:tabs>
          <w:tab w:val="left" w:pos="7545"/>
        </w:tabs>
        <w:jc w:val="both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     </w:t>
      </w:r>
      <w:r w:rsidR="002E52A1" w:rsidRPr="002E52A1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                                                              </w:t>
      </w:r>
      <w:r w:rsidR="003508EF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          </w:t>
      </w:r>
    </w:p>
    <w:p w:rsidR="00F77580" w:rsidRPr="00687D41" w:rsidRDefault="008537FF" w:rsidP="00E152CB">
      <w:pPr>
        <w:tabs>
          <w:tab w:val="left" w:pos="7545"/>
        </w:tabs>
        <w:jc w:val="both"/>
        <w:rPr>
          <w:rFonts w:ascii="Arial Unicode MS" w:eastAsia="Arial Unicode MS" w:hAnsi="Arial Unicode MS" w:cs="Arial Unicode MS"/>
          <w:sz w:val="24"/>
          <w:szCs w:val="24"/>
          <w:lang w:val="el-GR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l-GR"/>
        </w:rPr>
        <w:tab/>
      </w:r>
      <w:r w:rsidR="002E52A1" w:rsidRPr="002E52A1">
        <w:rPr>
          <w:rFonts w:ascii="Arial Unicode MS" w:eastAsia="Arial Unicode MS" w:hAnsi="Arial Unicode MS" w:cs="Arial Unicode MS"/>
          <w:sz w:val="24"/>
          <w:szCs w:val="24"/>
          <w:lang w:val="el-GR"/>
        </w:rPr>
        <w:t xml:space="preserve">        </w:t>
      </w:r>
      <w:r w:rsidR="002E52A1">
        <w:rPr>
          <w:rFonts w:ascii="Arial Unicode MS" w:eastAsia="Arial Unicode MS" w:hAnsi="Arial Unicode MS" w:cs="Arial Unicode MS"/>
          <w:sz w:val="24"/>
          <w:szCs w:val="24"/>
          <w:lang w:val="el-GR"/>
        </w:rPr>
        <w:tab/>
      </w:r>
      <w:r w:rsidR="00687D41" w:rsidRPr="00687D41">
        <w:rPr>
          <w:rFonts w:ascii="Arial Unicode MS" w:eastAsia="Arial Unicode MS" w:hAnsi="Arial Unicode MS" w:cs="Arial Unicode MS"/>
          <w:sz w:val="24"/>
          <w:szCs w:val="24"/>
          <w:lang w:val="el-GR"/>
        </w:rPr>
        <w:tab/>
      </w:r>
    </w:p>
    <w:sectPr w:rsidR="00F77580" w:rsidRPr="00687D41" w:rsidSect="00F67012">
      <w:pgSz w:w="12240" w:h="15840"/>
      <w:pgMar w:top="993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DC1"/>
    <w:multiLevelType w:val="hybridMultilevel"/>
    <w:tmpl w:val="C1183794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FE20229"/>
    <w:multiLevelType w:val="hybridMultilevel"/>
    <w:tmpl w:val="E75EC3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8B37273"/>
    <w:multiLevelType w:val="hybridMultilevel"/>
    <w:tmpl w:val="4EF458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1254F4"/>
    <w:rsid w:val="000E39E6"/>
    <w:rsid w:val="00113583"/>
    <w:rsid w:val="0012492F"/>
    <w:rsid w:val="001254F4"/>
    <w:rsid w:val="001F6175"/>
    <w:rsid w:val="002A688F"/>
    <w:rsid w:val="002B4FFC"/>
    <w:rsid w:val="002E52A1"/>
    <w:rsid w:val="003508EF"/>
    <w:rsid w:val="00353890"/>
    <w:rsid w:val="0046656F"/>
    <w:rsid w:val="00544D66"/>
    <w:rsid w:val="005C185E"/>
    <w:rsid w:val="005E5DEE"/>
    <w:rsid w:val="00635C41"/>
    <w:rsid w:val="00687D41"/>
    <w:rsid w:val="00721B8F"/>
    <w:rsid w:val="0077776D"/>
    <w:rsid w:val="007B296D"/>
    <w:rsid w:val="007E4868"/>
    <w:rsid w:val="008537FF"/>
    <w:rsid w:val="008E74DE"/>
    <w:rsid w:val="00924409"/>
    <w:rsid w:val="00943322"/>
    <w:rsid w:val="00950A22"/>
    <w:rsid w:val="00A0099F"/>
    <w:rsid w:val="00A201C3"/>
    <w:rsid w:val="00AE1CD0"/>
    <w:rsid w:val="00C3006B"/>
    <w:rsid w:val="00C4287E"/>
    <w:rsid w:val="00C44CD3"/>
    <w:rsid w:val="00C52A43"/>
    <w:rsid w:val="00C54D75"/>
    <w:rsid w:val="00DE1725"/>
    <w:rsid w:val="00DE5CE1"/>
    <w:rsid w:val="00E152CB"/>
    <w:rsid w:val="00E15CC9"/>
    <w:rsid w:val="00EA5033"/>
    <w:rsid w:val="00EB2EFE"/>
    <w:rsid w:val="00EB3BCB"/>
    <w:rsid w:val="00F67012"/>
    <w:rsid w:val="00F77580"/>
    <w:rsid w:val="00FC1FF4"/>
    <w:rsid w:val="00F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DE"/>
  </w:style>
  <w:style w:type="paragraph" w:styleId="Heading1">
    <w:name w:val="heading 1"/>
    <w:basedOn w:val="Normal"/>
    <w:next w:val="Normal"/>
    <w:link w:val="Heading1Char"/>
    <w:uiPriority w:val="9"/>
    <w:qFormat/>
    <w:rsid w:val="008E74D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4D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4D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4D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4D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4D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4D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4D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4D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4D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4D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E74DE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8E74D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4D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4D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4D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4DE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4DE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4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4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E74D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E74D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4DE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8E74D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8E74D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74D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D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DE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8E74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4D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E74DE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4DE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4DE"/>
    <w:pPr>
      <w:outlineLvl w:val="9"/>
    </w:pPr>
  </w:style>
  <w:style w:type="paragraph" w:styleId="NoSpacing">
    <w:name w:val="No Spacing"/>
    <w:uiPriority w:val="1"/>
    <w:qFormat/>
    <w:rsid w:val="008E7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onar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Maiaki</dc:creator>
  <cp:lastModifiedBy>Ηλίας</cp:lastModifiedBy>
  <cp:revision>6</cp:revision>
  <dcterms:created xsi:type="dcterms:W3CDTF">2017-03-09T13:18:00Z</dcterms:created>
  <dcterms:modified xsi:type="dcterms:W3CDTF">2017-03-14T19:28:00Z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