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FB" w:rsidRPr="008618C9" w:rsidRDefault="001860FB" w:rsidP="008618C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18C9">
        <w:rPr>
          <w:b/>
          <w:sz w:val="28"/>
          <w:szCs w:val="28"/>
        </w:rPr>
        <w:t xml:space="preserve">Στο παρακάτω κείμενο τα ρήματα στην παρένθεση θα τα μετατρέψετε στο </w:t>
      </w:r>
      <w:proofErr w:type="spellStart"/>
      <w:r w:rsidRPr="008618C9">
        <w:rPr>
          <w:b/>
          <w:sz w:val="28"/>
          <w:szCs w:val="28"/>
        </w:rPr>
        <w:t>β΄πληθυντικό</w:t>
      </w:r>
      <w:proofErr w:type="spellEnd"/>
      <w:r w:rsidRPr="008618C9">
        <w:rPr>
          <w:b/>
          <w:sz w:val="28"/>
          <w:szCs w:val="28"/>
        </w:rPr>
        <w:t xml:space="preserve"> πρόσωπο </w:t>
      </w:r>
      <w:r w:rsidR="00E31D91" w:rsidRPr="008618C9">
        <w:rPr>
          <w:b/>
          <w:sz w:val="28"/>
          <w:szCs w:val="28"/>
        </w:rPr>
        <w:t>της συνοπτικής</w:t>
      </w:r>
      <w:r w:rsidRPr="008618C9">
        <w:rPr>
          <w:b/>
          <w:sz w:val="28"/>
          <w:szCs w:val="28"/>
        </w:rPr>
        <w:t xml:space="preserve"> Προστακτικής:</w:t>
      </w:r>
    </w:p>
    <w:p w:rsidR="00506596" w:rsidRPr="00D44AB5" w:rsidRDefault="001860FB" w:rsidP="00952724">
      <w:pPr>
        <w:spacing w:line="360" w:lineRule="auto"/>
        <w:jc w:val="both"/>
        <w:rPr>
          <w:sz w:val="28"/>
          <w:szCs w:val="28"/>
        </w:rPr>
      </w:pPr>
      <w:r w:rsidRPr="00D44AB5">
        <w:rPr>
          <w:sz w:val="28"/>
          <w:szCs w:val="28"/>
        </w:rPr>
        <w:t xml:space="preserve">Μόλις περάσετε την </w:t>
      </w:r>
      <w:r w:rsidR="00952724" w:rsidRPr="00D44AB5">
        <w:rPr>
          <w:sz w:val="28"/>
          <w:szCs w:val="28"/>
        </w:rPr>
        <w:t xml:space="preserve">εντυπωσιακή </w:t>
      </w:r>
      <w:r w:rsidR="0034413A">
        <w:rPr>
          <w:sz w:val="28"/>
          <w:szCs w:val="28"/>
        </w:rPr>
        <w:t>εξοχική</w:t>
      </w:r>
      <w:r w:rsidRPr="00D44AB5">
        <w:rPr>
          <w:sz w:val="28"/>
          <w:szCs w:val="28"/>
        </w:rPr>
        <w:t xml:space="preserve"> κατοικία, (σταματώ) ............................το όχημά σας, στο χώρο στάθμευσης,(κλειδώνω).........................και(γυρ</w:t>
      </w:r>
      <w:r w:rsidR="00845D0E">
        <w:rPr>
          <w:sz w:val="28"/>
          <w:szCs w:val="28"/>
        </w:rPr>
        <w:t>ί</w:t>
      </w:r>
      <w:r w:rsidRPr="00D44AB5">
        <w:rPr>
          <w:sz w:val="28"/>
          <w:szCs w:val="28"/>
        </w:rPr>
        <w:t>ζω)............................</w:t>
      </w:r>
      <w:r w:rsidR="00952724" w:rsidRPr="00D44AB5">
        <w:rPr>
          <w:sz w:val="28"/>
          <w:szCs w:val="28"/>
        </w:rPr>
        <w:t xml:space="preserve"> </w:t>
      </w:r>
      <w:r w:rsidRPr="00D44AB5">
        <w:rPr>
          <w:sz w:val="28"/>
          <w:szCs w:val="28"/>
        </w:rPr>
        <w:t>προς</w:t>
      </w:r>
      <w:r w:rsidR="00506596" w:rsidRPr="00D44AB5">
        <w:rPr>
          <w:sz w:val="28"/>
          <w:szCs w:val="28"/>
        </w:rPr>
        <w:t xml:space="preserve"> </w:t>
      </w:r>
      <w:r w:rsidRPr="00D44AB5">
        <w:rPr>
          <w:sz w:val="28"/>
          <w:szCs w:val="28"/>
        </w:rPr>
        <w:t>την</w:t>
      </w:r>
      <w:r w:rsidR="00506596" w:rsidRPr="00D44AB5">
        <w:rPr>
          <w:sz w:val="28"/>
          <w:szCs w:val="28"/>
        </w:rPr>
        <w:t xml:space="preserve"> </w:t>
      </w:r>
      <w:r w:rsidRPr="00D44AB5">
        <w:rPr>
          <w:sz w:val="28"/>
          <w:szCs w:val="28"/>
        </w:rPr>
        <w:t>πόλη. (Προχωρώ)...........................στο κέντρο της.</w:t>
      </w:r>
      <w:r w:rsidR="00506596" w:rsidRPr="00D44AB5">
        <w:rPr>
          <w:sz w:val="28"/>
          <w:szCs w:val="28"/>
        </w:rPr>
        <w:t xml:space="preserve">(Επιλέγω).........................την </w:t>
      </w:r>
      <w:r w:rsidR="00952724" w:rsidRPr="00D44AB5">
        <w:rPr>
          <w:sz w:val="28"/>
          <w:szCs w:val="28"/>
        </w:rPr>
        <w:t>όμορφη</w:t>
      </w:r>
      <w:r w:rsidR="00506596" w:rsidRPr="00D44AB5">
        <w:rPr>
          <w:sz w:val="28"/>
          <w:szCs w:val="28"/>
        </w:rPr>
        <w:t xml:space="preserve"> </w:t>
      </w:r>
      <w:r w:rsidR="00845D0E">
        <w:rPr>
          <w:sz w:val="28"/>
          <w:szCs w:val="28"/>
        </w:rPr>
        <w:t>διαδρομή κάτω από</w:t>
      </w:r>
      <w:r w:rsidR="00C7547C" w:rsidRPr="00D44AB5">
        <w:rPr>
          <w:sz w:val="28"/>
          <w:szCs w:val="28"/>
        </w:rPr>
        <w:t xml:space="preserve"> τους φοίνικες,</w:t>
      </w:r>
      <w:r w:rsidRPr="00D44AB5">
        <w:rPr>
          <w:sz w:val="28"/>
          <w:szCs w:val="28"/>
        </w:rPr>
        <w:t xml:space="preserve"> (αφήνω) .......................κάθε</w:t>
      </w:r>
      <w:r w:rsidR="00952724" w:rsidRPr="00D44AB5">
        <w:rPr>
          <w:sz w:val="28"/>
          <w:szCs w:val="28"/>
        </w:rPr>
        <w:t xml:space="preserve"> βασανιστική </w:t>
      </w:r>
      <w:r w:rsidRPr="00D44AB5">
        <w:rPr>
          <w:sz w:val="28"/>
          <w:szCs w:val="28"/>
        </w:rPr>
        <w:t xml:space="preserve"> σκέψη που σας απασχολεί</w:t>
      </w:r>
      <w:r w:rsidR="00C7547C" w:rsidRPr="00D44AB5">
        <w:rPr>
          <w:sz w:val="28"/>
          <w:szCs w:val="28"/>
        </w:rPr>
        <w:t>, (ηρεμώ)............................</w:t>
      </w:r>
      <w:r w:rsidRPr="00D44AB5">
        <w:rPr>
          <w:sz w:val="28"/>
          <w:szCs w:val="28"/>
        </w:rPr>
        <w:t xml:space="preserve"> και </w:t>
      </w:r>
      <w:r w:rsidR="00506596" w:rsidRPr="00D44AB5">
        <w:rPr>
          <w:sz w:val="28"/>
          <w:szCs w:val="28"/>
        </w:rPr>
        <w:t>(επιτρέπω)......................</w:t>
      </w:r>
      <w:r w:rsidR="00E31D91" w:rsidRPr="00D44AB5">
        <w:rPr>
          <w:sz w:val="28"/>
          <w:szCs w:val="28"/>
        </w:rPr>
        <w:t>.... στον εαυτό</w:t>
      </w:r>
      <w:r w:rsidR="00506596" w:rsidRPr="00D44AB5">
        <w:rPr>
          <w:sz w:val="28"/>
          <w:szCs w:val="28"/>
        </w:rPr>
        <w:t xml:space="preserve"> σας να </w:t>
      </w:r>
      <w:r w:rsidR="00C7547C" w:rsidRPr="00D44AB5">
        <w:rPr>
          <w:sz w:val="28"/>
          <w:szCs w:val="28"/>
        </w:rPr>
        <w:t>διασκεδάσει</w:t>
      </w:r>
      <w:r w:rsidR="00506596" w:rsidRPr="00D44AB5">
        <w:rPr>
          <w:sz w:val="28"/>
          <w:szCs w:val="28"/>
        </w:rPr>
        <w:t>. (Ακολουθώ).......................το</w:t>
      </w:r>
      <w:r w:rsidR="00952724" w:rsidRPr="00D44AB5">
        <w:rPr>
          <w:sz w:val="28"/>
          <w:szCs w:val="28"/>
        </w:rPr>
        <w:t xml:space="preserve">ν κεντρικό </w:t>
      </w:r>
      <w:r w:rsidR="00B83E71">
        <w:rPr>
          <w:sz w:val="28"/>
          <w:szCs w:val="28"/>
        </w:rPr>
        <w:t xml:space="preserve"> δρόμο προς </w:t>
      </w:r>
      <w:r w:rsidR="00845D0E">
        <w:rPr>
          <w:sz w:val="28"/>
          <w:szCs w:val="28"/>
        </w:rPr>
        <w:t xml:space="preserve">το </w:t>
      </w:r>
      <w:r w:rsidR="009E0854">
        <w:rPr>
          <w:sz w:val="28"/>
          <w:szCs w:val="28"/>
        </w:rPr>
        <w:t>βουνό</w:t>
      </w:r>
      <w:r w:rsidR="00506596" w:rsidRPr="00D44AB5">
        <w:rPr>
          <w:sz w:val="28"/>
          <w:szCs w:val="28"/>
        </w:rPr>
        <w:t>.</w:t>
      </w:r>
      <w:r w:rsidR="00845D0E">
        <w:rPr>
          <w:sz w:val="28"/>
          <w:szCs w:val="28"/>
        </w:rPr>
        <w:t xml:space="preserve"> </w:t>
      </w:r>
      <w:r w:rsidR="00506596" w:rsidRPr="00D44AB5">
        <w:rPr>
          <w:sz w:val="28"/>
          <w:szCs w:val="28"/>
        </w:rPr>
        <w:t xml:space="preserve">(Παρατηρώ)...................................... τις </w:t>
      </w:r>
      <w:r w:rsidR="00952724" w:rsidRPr="00D44AB5">
        <w:rPr>
          <w:sz w:val="28"/>
          <w:szCs w:val="28"/>
        </w:rPr>
        <w:t xml:space="preserve">μαγευτικές </w:t>
      </w:r>
      <w:r w:rsidR="00E31D91" w:rsidRPr="00D44AB5">
        <w:rPr>
          <w:sz w:val="28"/>
          <w:szCs w:val="28"/>
        </w:rPr>
        <w:t>ομορφιές της πόλης και (δακρύ</w:t>
      </w:r>
      <w:r w:rsidR="00506596" w:rsidRPr="00D44AB5">
        <w:rPr>
          <w:sz w:val="28"/>
          <w:szCs w:val="28"/>
        </w:rPr>
        <w:t xml:space="preserve">ζω) ........................από χαρά. </w:t>
      </w:r>
    </w:p>
    <w:p w:rsidR="00C7547C" w:rsidRPr="00E76548" w:rsidRDefault="00E011DF" w:rsidP="00E76548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76548">
        <w:rPr>
          <w:b/>
          <w:sz w:val="28"/>
          <w:szCs w:val="28"/>
        </w:rPr>
        <w:t>Συμπληρώστε</w:t>
      </w:r>
      <w:r w:rsidR="00AB6D6D" w:rsidRPr="00E76548">
        <w:rPr>
          <w:b/>
          <w:sz w:val="28"/>
          <w:szCs w:val="28"/>
        </w:rPr>
        <w:t xml:space="preserve"> τη συνοπτική</w:t>
      </w:r>
      <w:r w:rsidR="00C7547C" w:rsidRPr="00E76548">
        <w:rPr>
          <w:b/>
          <w:sz w:val="28"/>
          <w:szCs w:val="28"/>
        </w:rPr>
        <w:t xml:space="preserve"> προστακτική στα παρακάτω. </w:t>
      </w:r>
    </w:p>
    <w:p w:rsidR="00C7547C" w:rsidRPr="00D44AB5" w:rsidRDefault="00E76548" w:rsidP="00C7547C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>ΟΡΙΣΤΙΚΗ-ΕΝΕΣΤΩΤΑΣ</w:t>
      </w:r>
      <w:r>
        <w:rPr>
          <w:b/>
          <w:sz w:val="28"/>
          <w:szCs w:val="28"/>
        </w:rPr>
        <w:tab/>
      </w:r>
      <w:r w:rsidR="00C7547C" w:rsidRPr="00D44AB5">
        <w:rPr>
          <w:b/>
          <w:sz w:val="28"/>
          <w:szCs w:val="28"/>
        </w:rPr>
        <w:t>ΠΡΟΣΤΑΚΤΙΚΗ- ΑΟΡΙΣΤΟΣ</w:t>
      </w:r>
    </w:p>
    <w:p w:rsidR="00C7547C" w:rsidRPr="00D44AB5" w:rsidRDefault="00C7547C" w:rsidP="00C7547C">
      <w:pPr>
        <w:spacing w:line="360" w:lineRule="auto"/>
        <w:ind w:left="720"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 xml:space="preserve">Κρατιέμαι   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κρατήσου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κρατηθείτε</w:t>
      </w:r>
    </w:p>
    <w:p w:rsidR="00C7547C" w:rsidRPr="00D44AB5" w:rsidRDefault="00C7547C" w:rsidP="00C7547C">
      <w:pPr>
        <w:spacing w:line="360" w:lineRule="auto"/>
        <w:ind w:left="720"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Πλένομαι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</w:p>
    <w:p w:rsidR="00C7547C" w:rsidRPr="00D44AB5" w:rsidRDefault="00C7547C" w:rsidP="00C7547C">
      <w:pPr>
        <w:spacing w:line="360" w:lineRule="auto"/>
        <w:ind w:left="720"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Βιάζομαι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</w:p>
    <w:p w:rsidR="00C7547C" w:rsidRPr="00D44AB5" w:rsidRDefault="00C7547C" w:rsidP="00C7547C">
      <w:pPr>
        <w:spacing w:line="360" w:lineRule="auto"/>
        <w:ind w:left="720"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Χάνομαι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</w:p>
    <w:p w:rsidR="00C7547C" w:rsidRPr="00D44AB5" w:rsidRDefault="00C7547C" w:rsidP="00C7547C">
      <w:pPr>
        <w:spacing w:line="360" w:lineRule="auto"/>
        <w:ind w:left="720"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Στηρίζομαι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</w:p>
    <w:p w:rsidR="00C7547C" w:rsidRPr="00D44AB5" w:rsidRDefault="00C7547C" w:rsidP="00C7547C">
      <w:pPr>
        <w:spacing w:line="360" w:lineRule="auto"/>
        <w:ind w:left="720"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Δανείζομαι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</w:p>
    <w:p w:rsidR="00C7547C" w:rsidRPr="00D44AB5" w:rsidRDefault="00C7547C" w:rsidP="00C7547C">
      <w:pPr>
        <w:spacing w:line="360" w:lineRule="auto"/>
        <w:ind w:left="720"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Στέκομαι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  <w:r w:rsidRPr="00D44AB5">
        <w:rPr>
          <w:sz w:val="28"/>
          <w:szCs w:val="28"/>
        </w:rPr>
        <w:tab/>
      </w:r>
      <w:r w:rsidRPr="00D44AB5">
        <w:rPr>
          <w:sz w:val="28"/>
          <w:szCs w:val="28"/>
        </w:rPr>
        <w:tab/>
        <w:t>.........................</w:t>
      </w:r>
    </w:p>
    <w:p w:rsidR="0057554C" w:rsidRPr="00D44AB5" w:rsidRDefault="0057554C" w:rsidP="00952724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 xml:space="preserve">Έρχομαι 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</w:p>
    <w:p w:rsidR="0057554C" w:rsidRPr="00D44AB5" w:rsidRDefault="0057554C" w:rsidP="00952724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Βλέπω</w:t>
      </w:r>
      <w:r w:rsidR="00D44AB5">
        <w:rPr>
          <w:sz w:val="28"/>
          <w:szCs w:val="28"/>
        </w:rPr>
        <w:tab/>
      </w:r>
      <w:r w:rsidR="00D44AB5">
        <w:rPr>
          <w:sz w:val="28"/>
          <w:szCs w:val="28"/>
        </w:rPr>
        <w:tab/>
      </w:r>
      <w:r w:rsidR="00D44AB5">
        <w:rPr>
          <w:sz w:val="28"/>
          <w:szCs w:val="28"/>
        </w:rPr>
        <w:tab/>
      </w:r>
      <w:r w:rsid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>.........................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</w:p>
    <w:p w:rsidR="0057554C" w:rsidRPr="00D44AB5" w:rsidRDefault="0057554C" w:rsidP="00952724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Παίρνω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</w:p>
    <w:p w:rsidR="0057554C" w:rsidRPr="00D44AB5" w:rsidRDefault="0057554C" w:rsidP="00952724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 xml:space="preserve">Βρίσκω 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</w:p>
    <w:p w:rsidR="0057554C" w:rsidRPr="00D44AB5" w:rsidRDefault="0057554C" w:rsidP="00952724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D44AB5">
        <w:rPr>
          <w:sz w:val="28"/>
          <w:szCs w:val="28"/>
        </w:rPr>
        <w:t>Λέγω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  <w:r w:rsidR="00952724" w:rsidRPr="00D44AB5">
        <w:rPr>
          <w:sz w:val="28"/>
          <w:szCs w:val="28"/>
        </w:rPr>
        <w:tab/>
      </w:r>
      <w:r w:rsidR="00952724" w:rsidRPr="00D44AB5">
        <w:rPr>
          <w:sz w:val="28"/>
          <w:szCs w:val="28"/>
        </w:rPr>
        <w:tab/>
        <w:t>.........................</w:t>
      </w:r>
    </w:p>
    <w:sectPr w:rsidR="0057554C" w:rsidRPr="00D44AB5" w:rsidSect="00A84833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4480"/>
    <w:multiLevelType w:val="hybridMultilevel"/>
    <w:tmpl w:val="B7304F68"/>
    <w:lvl w:ilvl="0" w:tplc="667AE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31357"/>
    <w:multiLevelType w:val="hybridMultilevel"/>
    <w:tmpl w:val="743E1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860FB"/>
    <w:rsid w:val="001860FB"/>
    <w:rsid w:val="00245BDC"/>
    <w:rsid w:val="002F39A9"/>
    <w:rsid w:val="0034413A"/>
    <w:rsid w:val="003F50E6"/>
    <w:rsid w:val="004B70BE"/>
    <w:rsid w:val="00506596"/>
    <w:rsid w:val="0057554C"/>
    <w:rsid w:val="00596910"/>
    <w:rsid w:val="00845D0E"/>
    <w:rsid w:val="008618C9"/>
    <w:rsid w:val="00952724"/>
    <w:rsid w:val="009E0854"/>
    <w:rsid w:val="00A63793"/>
    <w:rsid w:val="00A84833"/>
    <w:rsid w:val="00AB6D6D"/>
    <w:rsid w:val="00B14D47"/>
    <w:rsid w:val="00B83E71"/>
    <w:rsid w:val="00C7547C"/>
    <w:rsid w:val="00CB5782"/>
    <w:rsid w:val="00D35A44"/>
    <w:rsid w:val="00D44AB5"/>
    <w:rsid w:val="00E011DF"/>
    <w:rsid w:val="00E31D91"/>
    <w:rsid w:val="00E7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8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akos\Documents\&#916;&#919;&#924;&#927;&#932;&#921;&#922;&#927;%20&#931;&#935;&#927;&#923;&#917;&#921;&#927;--%20&#913;&#931;&#922;&#919;&#931;&#917;&#921;&#931;\4&#927;%20&#916;&#919;&#924;&#927;&#932;&#921;&#922;&#927;%20&#931;&#935;&#927;&#923;&#917;&#921;&#927;%20&#922;&#937;&#932;&#913;&#926;&#919;%20&#931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4Ο ΔΗΜΟΤΙΚΟ ΣΧΟΛΕΙΟ ΚΩΤΑΞΗ ΣΤ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kiriakos</dc:creator>
  <cp:lastModifiedBy>Makis</cp:lastModifiedBy>
  <cp:revision>2</cp:revision>
  <cp:lastPrinted>2007-10-20T11:49:00Z</cp:lastPrinted>
  <dcterms:created xsi:type="dcterms:W3CDTF">2020-04-27T09:47:00Z</dcterms:created>
  <dcterms:modified xsi:type="dcterms:W3CDTF">2020-04-27T09:47:00Z</dcterms:modified>
</cp:coreProperties>
</file>