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5DF4" w14:textId="77777777" w:rsidR="002E135D" w:rsidRPr="002870E8" w:rsidRDefault="009C1CEC" w:rsidP="000971C0">
      <w:pPr>
        <w:spacing w:before="0"/>
      </w:pPr>
      <w:r w:rsidRPr="002870E8">
        <w:rPr>
          <w:noProof/>
          <w:lang w:val="el-GR" w:eastAsia="el-GR"/>
        </w:rPr>
        <w:drawing>
          <wp:anchor distT="0" distB="0" distL="114300" distR="114300" simplePos="0" relativeHeight="251658241" behindDoc="1" locked="1" layoutInCell="1" allowOverlap="1" wp14:anchorId="023D3D42" wp14:editId="0263CD92">
            <wp:simplePos x="0" y="0"/>
            <wp:positionH relativeFrom="margin">
              <wp:align>center</wp:align>
            </wp:positionH>
            <wp:positionV relativeFrom="page">
              <wp:posOffset>1234440</wp:posOffset>
            </wp:positionV>
            <wp:extent cx="3026664" cy="594360"/>
            <wp:effectExtent l="0" t="0" r="2540" b="0"/>
            <wp:wrapNone/>
            <wp:docPr id="1" name="Graphic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D09" w:rsidRPr="002870E8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49D1FD2F" wp14:editId="17EAC5D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285750" t="285750" r="285750" b="285750"/>
                <wp:wrapNone/>
                <wp:docPr id="16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noFill/>
                        <a:ln w="5715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7BADA869" id="Rectangle 16" o:spid="_x0000_s1026" alt="&quot;&quot;" style="position:absolute;margin-left:0;margin-top:0;width:11in;height:612pt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" filled="f" strokecolor="#f3a7a2 [3206]" strokeweight="45pt">
                <w10:wrap anchorx="page" anchory="page"/>
                <w10:anchorlock/>
              </v:rect>
            </w:pict>
          </mc:Fallback>
        </mc:AlternateContent>
      </w:r>
    </w:p>
    <w:tbl>
      <w:tblPr>
        <w:tblW w:w="4969" w:type="pct"/>
        <w:tblLook w:val="0600" w:firstRow="0" w:lastRow="0" w:firstColumn="0" w:lastColumn="0" w:noHBand="1" w:noVBand="1"/>
        <w:tblCaption w:val="Layout table"/>
      </w:tblPr>
      <w:tblGrid>
        <w:gridCol w:w="996"/>
        <w:gridCol w:w="4235"/>
        <w:gridCol w:w="2245"/>
        <w:gridCol w:w="6554"/>
        <w:gridCol w:w="996"/>
      </w:tblGrid>
      <w:tr w:rsidR="007D2D09" w:rsidRPr="00794A59" w14:paraId="18503B59" w14:textId="77777777" w:rsidTr="00934E56">
        <w:trPr>
          <w:trHeight w:val="1832"/>
        </w:trPr>
        <w:tc>
          <w:tcPr>
            <w:tcW w:w="15026" w:type="dxa"/>
            <w:gridSpan w:val="5"/>
            <w:vAlign w:val="bottom"/>
          </w:tcPr>
          <w:p w14:paraId="2150155C" w14:textId="692C3302" w:rsidR="002E135D" w:rsidRPr="005110AA" w:rsidRDefault="005110AA" w:rsidP="00A51EFC">
            <w:pPr>
              <w:pStyle w:val="TopTitle"/>
              <w:rPr>
                <w:rFonts w:ascii="Cambria" w:hAnsi="Cambria"/>
                <w:lang w:val="el-GR"/>
              </w:rPr>
            </w:pPr>
            <w:r>
              <w:rPr>
                <w:rFonts w:ascii="Cambria" w:hAnsi="Cambria"/>
                <w:lang w:val="el-GR"/>
              </w:rPr>
              <w:t>ΒΡΑΒΕΙΟ</w:t>
            </w:r>
          </w:p>
        </w:tc>
      </w:tr>
      <w:tr w:rsidR="00794A59" w:rsidRPr="00794A59" w14:paraId="2981637E" w14:textId="77777777" w:rsidTr="00934E56">
        <w:trPr>
          <w:trHeight w:val="2858"/>
        </w:trPr>
        <w:tc>
          <w:tcPr>
            <w:tcW w:w="15026" w:type="dxa"/>
            <w:gridSpan w:val="5"/>
          </w:tcPr>
          <w:p w14:paraId="43C75FE7" w14:textId="77777777" w:rsidR="002E6519" w:rsidRDefault="002E6519" w:rsidP="002E6519">
            <w:pPr>
              <w:pStyle w:val="GradientText"/>
              <w:rPr>
                <w:rFonts w:ascii="Cambria" w:hAnsi="Cambria"/>
                <w:sz w:val="96"/>
                <w:szCs w:val="96"/>
                <w:lang w:val="el-GR"/>
              </w:rPr>
            </w:pPr>
          </w:p>
          <w:p w14:paraId="59017F66" w14:textId="3585D9E5" w:rsidR="00B51FB4" w:rsidRPr="000547C5" w:rsidRDefault="000547C5" w:rsidP="006F2B8C">
            <w:pPr>
              <w:pStyle w:val="GradientText"/>
              <w:rPr>
                <w:rFonts w:ascii="Cambria" w:hAnsi="Cambria"/>
                <w:sz w:val="80"/>
                <w:szCs w:val="80"/>
                <w:lang w:val="el-GR"/>
              </w:rPr>
            </w:pPr>
            <w:r w:rsidRPr="000547C5">
              <w:rPr>
                <w:rFonts w:ascii="Cambria" w:hAnsi="Cambria"/>
                <w:sz w:val="80"/>
                <w:szCs w:val="80"/>
                <w:lang w:val="el-GR"/>
              </w:rPr>
              <w:t>ΤΗΣ ΠΙΟ ΠΕΡΙΠΕΤΕΙΩΔΟΥΣ ΙΣΤΟΡΙΑΣ</w:t>
            </w:r>
          </w:p>
        </w:tc>
      </w:tr>
      <w:tr w:rsidR="007D2D09" w:rsidRPr="002870E8" w14:paraId="226EE17D" w14:textId="77777777" w:rsidTr="00934E56">
        <w:trPr>
          <w:trHeight w:val="680"/>
        </w:trPr>
        <w:tc>
          <w:tcPr>
            <w:tcW w:w="15026" w:type="dxa"/>
            <w:gridSpan w:val="5"/>
          </w:tcPr>
          <w:p w14:paraId="63D2A0C7" w14:textId="632936A3" w:rsidR="002E135D" w:rsidRPr="005110AA" w:rsidRDefault="001B16E2" w:rsidP="002870E8">
            <w:pPr>
              <w:rPr>
                <w:rFonts w:ascii="Cambria" w:hAnsi="Cambria"/>
                <w:lang w:val="el-GR"/>
              </w:rPr>
            </w:pPr>
            <w:r>
              <w:rPr>
                <w:rFonts w:ascii="Cambria" w:hAnsi="Cambria"/>
                <w:lang w:val="el-GR"/>
              </w:rPr>
              <w:t>ΑΠΟΝΕΜΕΤΑΙ ΣΤΟ</w:t>
            </w:r>
          </w:p>
        </w:tc>
      </w:tr>
      <w:tr w:rsidR="007D2D09" w:rsidRPr="001B16E2" w14:paraId="6749D068" w14:textId="77777777" w:rsidTr="00934E56">
        <w:trPr>
          <w:trHeight w:val="1345"/>
        </w:trPr>
        <w:tc>
          <w:tcPr>
            <w:tcW w:w="15026" w:type="dxa"/>
            <w:gridSpan w:val="5"/>
          </w:tcPr>
          <w:p w14:paraId="12CD412B" w14:textId="09E53384" w:rsidR="002E135D" w:rsidRPr="00552AA3" w:rsidRDefault="000547C5" w:rsidP="000547C5">
            <w:pPr>
              <w:pStyle w:val="Name"/>
              <w:rPr>
                <w:rFonts w:ascii="Cambria" w:hAnsi="Cambria"/>
                <w:sz w:val="56"/>
                <w:szCs w:val="56"/>
                <w:lang w:val="el-GR"/>
              </w:rPr>
            </w:pPr>
            <w:r>
              <w:rPr>
                <w:rFonts w:ascii="Cambria" w:hAnsi="Cambria"/>
                <w:sz w:val="56"/>
                <w:szCs w:val="56"/>
                <w:lang w:val="el-GR"/>
              </w:rPr>
              <w:t>24</w:t>
            </w:r>
            <w:r w:rsidR="00AA579B" w:rsidRPr="00AA579B">
              <w:rPr>
                <w:rFonts w:ascii="Cambria" w:hAnsi="Cambria"/>
                <w:sz w:val="56"/>
                <w:szCs w:val="56"/>
                <w:vertAlign w:val="superscript"/>
                <w:lang w:val="el-GR"/>
              </w:rPr>
              <w:t>ο</w:t>
            </w:r>
            <w:r w:rsidR="00AA579B">
              <w:rPr>
                <w:rFonts w:ascii="Cambria" w:hAnsi="Cambria"/>
                <w:sz w:val="56"/>
                <w:szCs w:val="56"/>
                <w:lang w:val="el-GR"/>
              </w:rPr>
              <w:t xml:space="preserve"> ΝΗΠΙΑΓΩΓΕΙΟ, </w:t>
            </w:r>
            <w:r>
              <w:rPr>
                <w:rFonts w:ascii="Cambria" w:hAnsi="Cambria"/>
                <w:sz w:val="56"/>
                <w:szCs w:val="56"/>
                <w:lang w:val="el-GR"/>
              </w:rPr>
              <w:t>ΚΑΛΑΜΑΤΑΣ</w:t>
            </w:r>
          </w:p>
        </w:tc>
      </w:tr>
      <w:tr w:rsidR="00D16F2A" w:rsidRPr="001B16E2" w14:paraId="773A689E" w14:textId="77777777" w:rsidTr="00934E56">
        <w:trPr>
          <w:trHeight w:val="1033"/>
        </w:trPr>
        <w:tc>
          <w:tcPr>
            <w:tcW w:w="15026" w:type="dxa"/>
            <w:gridSpan w:val="5"/>
          </w:tcPr>
          <w:p w14:paraId="09C25B8C" w14:textId="77777777" w:rsidR="00A51EFC" w:rsidRDefault="005110AA" w:rsidP="00A51EFC">
            <w:pPr>
              <w:rPr>
                <w:rFonts w:ascii="Cambria" w:hAnsi="Cambria"/>
                <w:lang w:val="el-GR"/>
              </w:rPr>
            </w:pPr>
            <w:r>
              <w:rPr>
                <w:rFonts w:ascii="Cambria" w:hAnsi="Cambria"/>
                <w:lang w:val="el-GR"/>
              </w:rPr>
              <w:t xml:space="preserve">Για την συμμετοχή του </w:t>
            </w:r>
            <w:r w:rsidR="00A51EFC">
              <w:rPr>
                <w:rFonts w:ascii="Cambria" w:hAnsi="Cambria"/>
                <w:lang w:val="el-GR"/>
              </w:rPr>
              <w:t>στην δράση</w:t>
            </w:r>
          </w:p>
          <w:p w14:paraId="15CD120E" w14:textId="003EBC71" w:rsidR="00D16F2A" w:rsidRPr="00934E56" w:rsidRDefault="00A51EFC" w:rsidP="00A51EFC">
            <w:pPr>
              <w:rPr>
                <w:rFonts w:ascii="Cambria" w:hAnsi="Cambria"/>
                <w:sz w:val="36"/>
                <w:szCs w:val="36"/>
                <w:lang w:val="el-GR"/>
              </w:rPr>
            </w:pPr>
            <w:r>
              <w:rPr>
                <w:rFonts w:ascii="Cambria" w:hAnsi="Cambria"/>
                <w:lang w:val="el-GR"/>
              </w:rPr>
              <w:t xml:space="preserve"> </w:t>
            </w:r>
            <w:r w:rsidR="005110AA" w:rsidRPr="00934E56">
              <w:rPr>
                <w:rFonts w:ascii="Cambria" w:hAnsi="Cambria"/>
                <w:sz w:val="36"/>
                <w:szCs w:val="36"/>
                <w:lang w:val="el-GR"/>
              </w:rPr>
              <w:t>Ιστορίες με ΛΑΜΨΗ</w:t>
            </w:r>
          </w:p>
        </w:tc>
      </w:tr>
      <w:tr w:rsidR="00A51EFC" w:rsidRPr="001B16E2" w14:paraId="54D718C5" w14:textId="77777777" w:rsidTr="001C1CFC">
        <w:trPr>
          <w:trHeight w:val="2742"/>
        </w:trPr>
        <w:tc>
          <w:tcPr>
            <w:tcW w:w="996" w:type="dxa"/>
            <w:vMerge w:val="restart"/>
          </w:tcPr>
          <w:p w14:paraId="16CC64D2" w14:textId="77777777" w:rsidR="00513B92" w:rsidRPr="005110AA" w:rsidRDefault="00513B92" w:rsidP="00680265">
            <w:pPr>
              <w:rPr>
                <w:color w:val="auto"/>
                <w:lang w:val="el-GR"/>
              </w:rPr>
            </w:pPr>
          </w:p>
        </w:tc>
        <w:tc>
          <w:tcPr>
            <w:tcW w:w="4235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3A4483A9" w14:textId="77C853E7" w:rsidR="00513B92" w:rsidRPr="001C1CFC" w:rsidRDefault="00A51EFC" w:rsidP="00A6153A">
            <w:pPr>
              <w:rPr>
                <w:color w:val="auto"/>
                <w:lang w:val="el-GR"/>
              </w:rPr>
            </w:pPr>
            <w:r w:rsidRPr="00A51EFC">
              <w:rPr>
                <w:noProof/>
                <w:color w:val="auto"/>
                <w:lang w:val="el-GR" w:eastAsia="el-GR"/>
              </w:rPr>
              <w:drawing>
                <wp:inline distT="0" distB="0" distL="0" distR="0" wp14:anchorId="53D3FA34" wp14:editId="1F1EF179">
                  <wp:extent cx="1986215" cy="1096391"/>
                  <wp:effectExtent l="0" t="0" r="0" b="8890"/>
                  <wp:docPr id="2" name="Εικόνα 2" descr="Λάμψη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Λάμψη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22" cy="1148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  <w:vMerge w:val="restart"/>
          </w:tcPr>
          <w:p w14:paraId="717BCD26" w14:textId="77777777" w:rsidR="00513B92" w:rsidRPr="001C1CFC" w:rsidRDefault="00513B92" w:rsidP="00680265">
            <w:pPr>
              <w:rPr>
                <w:color w:val="auto"/>
                <w:lang w:val="el-GR"/>
              </w:rPr>
            </w:pPr>
          </w:p>
        </w:tc>
        <w:tc>
          <w:tcPr>
            <w:tcW w:w="6554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357A1414" w14:textId="3F0AAA82" w:rsidR="00513B92" w:rsidRPr="001C1CFC" w:rsidRDefault="00A51EFC" w:rsidP="00A51EFC">
            <w:pPr>
              <w:pStyle w:val="a4"/>
              <w:rPr>
                <w:lang w:val="el-GR"/>
              </w:rPr>
            </w:pPr>
            <w:r w:rsidRPr="00A51EFC">
              <w:rPr>
                <w:noProof/>
                <w:lang w:val="el-GR" w:eastAsia="el-GR"/>
              </w:rPr>
              <w:drawing>
                <wp:inline distT="0" distB="0" distL="0" distR="0" wp14:anchorId="0EF87D74" wp14:editId="7C10C101">
                  <wp:extent cx="4025210" cy="832563"/>
                  <wp:effectExtent l="0" t="0" r="0" b="5715"/>
                  <wp:docPr id="3" name="Εικόνα 3" descr="C:\Users\fofov\Desktop\Smarteching Education\Λογότυπα\playSTREAM_Logo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fov\Desktop\Smarteching Education\Λογότυπα\playSTREAM_Logo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6920" cy="849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vMerge w:val="restart"/>
          </w:tcPr>
          <w:p w14:paraId="2761250D" w14:textId="77777777" w:rsidR="00513B92" w:rsidRPr="001C1CFC" w:rsidRDefault="00513B92" w:rsidP="002E135D">
            <w:pPr>
              <w:rPr>
                <w:color w:val="E7E6E6" w:themeColor="background2"/>
                <w:lang w:val="el-GR"/>
              </w:rPr>
            </w:pPr>
          </w:p>
        </w:tc>
      </w:tr>
      <w:tr w:rsidR="00A51EFC" w:rsidRPr="001B16E2" w14:paraId="01E07F79" w14:textId="77777777" w:rsidTr="00934E56">
        <w:trPr>
          <w:trHeight w:val="538"/>
        </w:trPr>
        <w:tc>
          <w:tcPr>
            <w:tcW w:w="996" w:type="dxa"/>
            <w:vMerge/>
          </w:tcPr>
          <w:p w14:paraId="5ADE2E7B" w14:textId="77777777" w:rsidR="00513B92" w:rsidRPr="001C1CFC" w:rsidRDefault="00513B92" w:rsidP="00680265">
            <w:pPr>
              <w:rPr>
                <w:color w:val="auto"/>
                <w:lang w:val="el-GR"/>
              </w:rPr>
            </w:pPr>
          </w:p>
        </w:tc>
        <w:tc>
          <w:tcPr>
            <w:tcW w:w="4235" w:type="dxa"/>
            <w:tcBorders>
              <w:top w:val="single" w:sz="12" w:space="0" w:color="808080" w:themeColor="background1" w:themeShade="80"/>
            </w:tcBorders>
          </w:tcPr>
          <w:p w14:paraId="18AA1AA0" w14:textId="387185AC" w:rsidR="000D4898" w:rsidRPr="001C1CFC" w:rsidRDefault="000D4898" w:rsidP="00A51EFC">
            <w:pPr>
              <w:rPr>
                <w:lang w:val="el-GR"/>
              </w:rPr>
            </w:pPr>
          </w:p>
        </w:tc>
        <w:tc>
          <w:tcPr>
            <w:tcW w:w="2245" w:type="dxa"/>
            <w:vMerge/>
          </w:tcPr>
          <w:p w14:paraId="50CC1BDB" w14:textId="77777777" w:rsidR="00513B92" w:rsidRPr="001C1CFC" w:rsidRDefault="00513B92" w:rsidP="00680265">
            <w:pPr>
              <w:rPr>
                <w:color w:val="auto"/>
                <w:lang w:val="el-GR"/>
              </w:rPr>
            </w:pPr>
          </w:p>
        </w:tc>
        <w:tc>
          <w:tcPr>
            <w:tcW w:w="6554" w:type="dxa"/>
            <w:tcBorders>
              <w:top w:val="single" w:sz="12" w:space="0" w:color="808080" w:themeColor="background1" w:themeShade="80"/>
            </w:tcBorders>
          </w:tcPr>
          <w:p w14:paraId="41556F15" w14:textId="25346C69" w:rsidR="00513B92" w:rsidRPr="001C1CFC" w:rsidRDefault="00A51EFC" w:rsidP="00A51EFC">
            <w:pPr>
              <w:rPr>
                <w:lang w:val="el-GR"/>
              </w:rPr>
            </w:pPr>
            <w:r>
              <w:rPr>
                <w:rFonts w:ascii="Cambria" w:hAnsi="Cambria"/>
                <w:lang w:val="el-GR"/>
              </w:rPr>
              <w:t>Ημερομηνία, 20-2-2022</w:t>
            </w:r>
          </w:p>
        </w:tc>
        <w:tc>
          <w:tcPr>
            <w:tcW w:w="996" w:type="dxa"/>
            <w:vMerge/>
          </w:tcPr>
          <w:p w14:paraId="05936042" w14:textId="77777777" w:rsidR="00513B92" w:rsidRPr="001C1CFC" w:rsidRDefault="00513B92" w:rsidP="002E135D">
            <w:pPr>
              <w:rPr>
                <w:color w:val="E7E6E6" w:themeColor="background2"/>
                <w:lang w:val="el-GR"/>
              </w:rPr>
            </w:pPr>
          </w:p>
        </w:tc>
      </w:tr>
    </w:tbl>
    <w:p w14:paraId="291EE428" w14:textId="77777777" w:rsidR="00934E56" w:rsidRDefault="00934E56" w:rsidP="00A51EFC">
      <w:pPr>
        <w:jc w:val="both"/>
        <w:rPr>
          <w:rFonts w:ascii="Times New Roman" w:hAnsi="Times New Roman"/>
          <w:noProof/>
          <w:color w:val="E7E6E6" w:themeColor="background2"/>
          <w:lang w:val="el-GR" w:eastAsia="el-GR"/>
        </w:rPr>
      </w:pPr>
    </w:p>
    <w:p w14:paraId="2123AC86" w14:textId="77777777" w:rsidR="00934E56" w:rsidRDefault="00934E56" w:rsidP="00A51EFC">
      <w:pPr>
        <w:jc w:val="both"/>
        <w:rPr>
          <w:rFonts w:ascii="Times New Roman" w:hAnsi="Times New Roman"/>
          <w:noProof/>
          <w:color w:val="E7E6E6" w:themeColor="background2"/>
          <w:lang w:val="el-GR" w:eastAsia="el-GR"/>
        </w:rPr>
      </w:pPr>
    </w:p>
    <w:p w14:paraId="709E49EC" w14:textId="77777777" w:rsidR="00934E56" w:rsidRDefault="00934E56" w:rsidP="00A51EFC">
      <w:pPr>
        <w:jc w:val="both"/>
        <w:rPr>
          <w:rFonts w:ascii="Times New Roman" w:hAnsi="Times New Roman"/>
          <w:noProof/>
          <w:color w:val="E7E6E6" w:themeColor="background2"/>
          <w:lang w:val="el-GR" w:eastAsia="el-GR"/>
        </w:rPr>
      </w:pPr>
    </w:p>
    <w:p w14:paraId="1C8700FA" w14:textId="130C2FB3" w:rsidR="00885D9F" w:rsidRPr="001C1CFC" w:rsidRDefault="00934E56" w:rsidP="00A51EFC">
      <w:pPr>
        <w:jc w:val="both"/>
        <w:rPr>
          <w:color w:val="E7E6E6" w:themeColor="background2"/>
          <w:lang w:val="el-GR"/>
        </w:rPr>
      </w:pPr>
      <w:r w:rsidRPr="00934E56">
        <w:rPr>
          <w:noProof/>
          <w:color w:val="E7E6E6" w:themeColor="background2"/>
          <w:lang w:val="el-GR" w:eastAsia="el-GR"/>
        </w:rPr>
        <w:drawing>
          <wp:inline distT="0" distB="0" distL="0" distR="0" wp14:anchorId="463D7337" wp14:editId="7A625334">
            <wp:extent cx="9487441" cy="5337313"/>
            <wp:effectExtent l="0" t="0" r="0" b="0"/>
            <wp:docPr id="7" name="Εικόνα 7" descr="C:\Users\fofov\Desktop\Lampsi_FB_E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ofov\Desktop\Lampsi_FB_Even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677" cy="534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5D9F" w:rsidRPr="001C1CFC" w:rsidSect="000971C0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382D" w14:textId="77777777" w:rsidR="0084060A" w:rsidRDefault="0084060A" w:rsidP="0063337F">
      <w:r>
        <w:separator/>
      </w:r>
    </w:p>
  </w:endnote>
  <w:endnote w:type="continuationSeparator" w:id="0">
    <w:p w14:paraId="27022389" w14:textId="77777777" w:rsidR="0084060A" w:rsidRDefault="0084060A" w:rsidP="0063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AA8C" w14:textId="77777777" w:rsidR="0084060A" w:rsidRDefault="0084060A" w:rsidP="0063337F">
      <w:r>
        <w:separator/>
      </w:r>
    </w:p>
  </w:footnote>
  <w:footnote w:type="continuationSeparator" w:id="0">
    <w:p w14:paraId="6A1D6C53" w14:textId="77777777" w:rsidR="0084060A" w:rsidRDefault="0084060A" w:rsidP="00633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A8A9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EE9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72A7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F4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262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CFC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CA6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E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908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0D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0AA"/>
    <w:rsid w:val="000355F0"/>
    <w:rsid w:val="00043414"/>
    <w:rsid w:val="00051D91"/>
    <w:rsid w:val="000547C5"/>
    <w:rsid w:val="00054A0C"/>
    <w:rsid w:val="00056200"/>
    <w:rsid w:val="0009289D"/>
    <w:rsid w:val="00094509"/>
    <w:rsid w:val="000971C0"/>
    <w:rsid w:val="000C5638"/>
    <w:rsid w:val="000C68ED"/>
    <w:rsid w:val="000D17BC"/>
    <w:rsid w:val="000D2FB9"/>
    <w:rsid w:val="000D4898"/>
    <w:rsid w:val="001005CA"/>
    <w:rsid w:val="001149FA"/>
    <w:rsid w:val="00123ABE"/>
    <w:rsid w:val="001570FA"/>
    <w:rsid w:val="00167947"/>
    <w:rsid w:val="00180EB7"/>
    <w:rsid w:val="001B16E2"/>
    <w:rsid w:val="001B21E0"/>
    <w:rsid w:val="001C1CFC"/>
    <w:rsid w:val="001C337A"/>
    <w:rsid w:val="001C4708"/>
    <w:rsid w:val="001D04F4"/>
    <w:rsid w:val="001E062D"/>
    <w:rsid w:val="001E1B0B"/>
    <w:rsid w:val="001E2F0F"/>
    <w:rsid w:val="001F218F"/>
    <w:rsid w:val="002079BB"/>
    <w:rsid w:val="00232B83"/>
    <w:rsid w:val="00240A49"/>
    <w:rsid w:val="002450E3"/>
    <w:rsid w:val="00250AD0"/>
    <w:rsid w:val="0025288E"/>
    <w:rsid w:val="00263FA5"/>
    <w:rsid w:val="0027790D"/>
    <w:rsid w:val="002802BA"/>
    <w:rsid w:val="00281903"/>
    <w:rsid w:val="00284B6C"/>
    <w:rsid w:val="00285D93"/>
    <w:rsid w:val="002870E8"/>
    <w:rsid w:val="00290139"/>
    <w:rsid w:val="0029096F"/>
    <w:rsid w:val="002B0798"/>
    <w:rsid w:val="002B75C7"/>
    <w:rsid w:val="002C43D9"/>
    <w:rsid w:val="002D0F55"/>
    <w:rsid w:val="002E135D"/>
    <w:rsid w:val="002E6519"/>
    <w:rsid w:val="002F3CC4"/>
    <w:rsid w:val="002F7632"/>
    <w:rsid w:val="0031150A"/>
    <w:rsid w:val="00323102"/>
    <w:rsid w:val="00345A71"/>
    <w:rsid w:val="00363B7D"/>
    <w:rsid w:val="00365949"/>
    <w:rsid w:val="0039239E"/>
    <w:rsid w:val="00393F9F"/>
    <w:rsid w:val="0039472F"/>
    <w:rsid w:val="00397D85"/>
    <w:rsid w:val="003B7AE1"/>
    <w:rsid w:val="003C442B"/>
    <w:rsid w:val="003D3BA0"/>
    <w:rsid w:val="003E089A"/>
    <w:rsid w:val="003F1E9F"/>
    <w:rsid w:val="0045039F"/>
    <w:rsid w:val="00490EB0"/>
    <w:rsid w:val="004B27B6"/>
    <w:rsid w:val="004D18AB"/>
    <w:rsid w:val="00504347"/>
    <w:rsid w:val="005110AA"/>
    <w:rsid w:val="00512035"/>
    <w:rsid w:val="00513B92"/>
    <w:rsid w:val="00520D7E"/>
    <w:rsid w:val="005411C0"/>
    <w:rsid w:val="005439FF"/>
    <w:rsid w:val="00547972"/>
    <w:rsid w:val="00551E0B"/>
    <w:rsid w:val="00552AA3"/>
    <w:rsid w:val="005643D6"/>
    <w:rsid w:val="005B4033"/>
    <w:rsid w:val="005C19AD"/>
    <w:rsid w:val="005D7A67"/>
    <w:rsid w:val="005F268C"/>
    <w:rsid w:val="0063337F"/>
    <w:rsid w:val="00642BDF"/>
    <w:rsid w:val="00643048"/>
    <w:rsid w:val="00654701"/>
    <w:rsid w:val="00662A45"/>
    <w:rsid w:val="00680265"/>
    <w:rsid w:val="0068131F"/>
    <w:rsid w:val="00692A9F"/>
    <w:rsid w:val="006C4BC5"/>
    <w:rsid w:val="006F2B8C"/>
    <w:rsid w:val="006F31C7"/>
    <w:rsid w:val="00700482"/>
    <w:rsid w:val="00725AAE"/>
    <w:rsid w:val="0076651E"/>
    <w:rsid w:val="00794A59"/>
    <w:rsid w:val="007A0496"/>
    <w:rsid w:val="007A1CAD"/>
    <w:rsid w:val="007D1BB2"/>
    <w:rsid w:val="007D2D09"/>
    <w:rsid w:val="007D365B"/>
    <w:rsid w:val="007D3EE3"/>
    <w:rsid w:val="007E537E"/>
    <w:rsid w:val="007F42F8"/>
    <w:rsid w:val="00805ACA"/>
    <w:rsid w:val="00811585"/>
    <w:rsid w:val="008171BD"/>
    <w:rsid w:val="00837E40"/>
    <w:rsid w:val="0084060A"/>
    <w:rsid w:val="0084519B"/>
    <w:rsid w:val="00866B9C"/>
    <w:rsid w:val="00872785"/>
    <w:rsid w:val="0087594A"/>
    <w:rsid w:val="00885D9F"/>
    <w:rsid w:val="00897390"/>
    <w:rsid w:val="008F392C"/>
    <w:rsid w:val="00905755"/>
    <w:rsid w:val="00934E56"/>
    <w:rsid w:val="00937F18"/>
    <w:rsid w:val="00941A00"/>
    <w:rsid w:val="00941D7F"/>
    <w:rsid w:val="00947213"/>
    <w:rsid w:val="00957DE5"/>
    <w:rsid w:val="00965716"/>
    <w:rsid w:val="00977102"/>
    <w:rsid w:val="00980189"/>
    <w:rsid w:val="0098529C"/>
    <w:rsid w:val="0099369E"/>
    <w:rsid w:val="009C1CEC"/>
    <w:rsid w:val="009C3201"/>
    <w:rsid w:val="00A02DE4"/>
    <w:rsid w:val="00A51EFC"/>
    <w:rsid w:val="00A53FEC"/>
    <w:rsid w:val="00A6153A"/>
    <w:rsid w:val="00A87F9F"/>
    <w:rsid w:val="00AA579B"/>
    <w:rsid w:val="00AD4E2E"/>
    <w:rsid w:val="00AE13ED"/>
    <w:rsid w:val="00AE2EC2"/>
    <w:rsid w:val="00B11C09"/>
    <w:rsid w:val="00B206D2"/>
    <w:rsid w:val="00B2207A"/>
    <w:rsid w:val="00B2570C"/>
    <w:rsid w:val="00B3117C"/>
    <w:rsid w:val="00B46355"/>
    <w:rsid w:val="00B4642D"/>
    <w:rsid w:val="00B478B9"/>
    <w:rsid w:val="00B51FB4"/>
    <w:rsid w:val="00B809F5"/>
    <w:rsid w:val="00B86C70"/>
    <w:rsid w:val="00B91D3F"/>
    <w:rsid w:val="00BA4851"/>
    <w:rsid w:val="00BA67D5"/>
    <w:rsid w:val="00BB0EBB"/>
    <w:rsid w:val="00BD4307"/>
    <w:rsid w:val="00BF02F6"/>
    <w:rsid w:val="00C05755"/>
    <w:rsid w:val="00C526C7"/>
    <w:rsid w:val="00C561ED"/>
    <w:rsid w:val="00C56A6B"/>
    <w:rsid w:val="00C60958"/>
    <w:rsid w:val="00C60D5C"/>
    <w:rsid w:val="00C66EA4"/>
    <w:rsid w:val="00C73345"/>
    <w:rsid w:val="00C94F56"/>
    <w:rsid w:val="00CE79C3"/>
    <w:rsid w:val="00D04FCB"/>
    <w:rsid w:val="00D16F2A"/>
    <w:rsid w:val="00D348BA"/>
    <w:rsid w:val="00D426B1"/>
    <w:rsid w:val="00D42C5C"/>
    <w:rsid w:val="00D43D24"/>
    <w:rsid w:val="00D73EE5"/>
    <w:rsid w:val="00D749A9"/>
    <w:rsid w:val="00E16C59"/>
    <w:rsid w:val="00E30C99"/>
    <w:rsid w:val="00E377C4"/>
    <w:rsid w:val="00E407AE"/>
    <w:rsid w:val="00E56B70"/>
    <w:rsid w:val="00E60BC2"/>
    <w:rsid w:val="00EA3A4F"/>
    <w:rsid w:val="00EC4978"/>
    <w:rsid w:val="00ED08F6"/>
    <w:rsid w:val="00EE6021"/>
    <w:rsid w:val="00EE794B"/>
    <w:rsid w:val="00F00D0E"/>
    <w:rsid w:val="00F12772"/>
    <w:rsid w:val="00F47A3A"/>
    <w:rsid w:val="00F719B0"/>
    <w:rsid w:val="00F81C97"/>
    <w:rsid w:val="00F81F5E"/>
    <w:rsid w:val="00FA18EC"/>
    <w:rsid w:val="00FA3F8C"/>
    <w:rsid w:val="00FC5F2E"/>
    <w:rsid w:val="00FC6359"/>
    <w:rsid w:val="00FD183F"/>
    <w:rsid w:val="00FF7456"/>
    <w:rsid w:val="06817AE7"/>
    <w:rsid w:val="16772695"/>
    <w:rsid w:val="244DAEFC"/>
    <w:rsid w:val="247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EF9A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8595B" w:themeColor="accent6"/>
        <w:sz w:val="32"/>
        <w:szCs w:val="3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EB7"/>
    <w:pPr>
      <w:spacing w:before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unhideWhenUsed/>
    <w:qFormat/>
    <w:rsid w:val="00C73345"/>
    <w:rPr>
      <w:color w:val="2A82C1" w:themeColor="accent5"/>
      <w:sz w:val="40"/>
    </w:rPr>
  </w:style>
  <w:style w:type="character" w:customStyle="1" w:styleId="Char">
    <w:name w:val="Ημερομηνία Char"/>
    <w:basedOn w:val="a0"/>
    <w:link w:val="a4"/>
    <w:uiPriority w:val="99"/>
    <w:rsid w:val="00C73345"/>
    <w:rPr>
      <w:color w:val="2A82C1" w:themeColor="accent5"/>
      <w:sz w:val="40"/>
    </w:rPr>
  </w:style>
  <w:style w:type="paragraph" w:styleId="a5">
    <w:name w:val="header"/>
    <w:basedOn w:val="a"/>
    <w:link w:val="Char0"/>
    <w:uiPriority w:val="99"/>
    <w:unhideWhenUsed/>
    <w:rsid w:val="0063337F"/>
    <w:pPr>
      <w:tabs>
        <w:tab w:val="center" w:pos="4680"/>
        <w:tab w:val="right" w:pos="9360"/>
      </w:tabs>
    </w:pPr>
  </w:style>
  <w:style w:type="paragraph" w:customStyle="1" w:styleId="GradientText">
    <w:name w:val="Gradient Text"/>
    <w:basedOn w:val="a"/>
    <w:next w:val="a"/>
    <w:link w:val="GradientTextChar"/>
    <w:uiPriority w:val="99"/>
    <w:qFormat/>
    <w:rsid w:val="000971C0"/>
    <w:pPr>
      <w:spacing w:before="0"/>
    </w:pPr>
    <w:rPr>
      <w:rFonts w:asciiTheme="majorHAnsi" w:hAnsiTheme="majorHAnsi"/>
      <w:b/>
      <w:color w:val="F59370" w:themeColor="accent2"/>
      <w:sz w:val="240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Name">
    <w:name w:val="Name"/>
    <w:basedOn w:val="a"/>
    <w:next w:val="a"/>
    <w:uiPriority w:val="99"/>
    <w:qFormat/>
    <w:rsid w:val="000355F0"/>
    <w:rPr>
      <w:rFonts w:asciiTheme="majorHAnsi" w:hAnsiTheme="majorHAnsi"/>
      <w:b/>
      <w:sz w:val="96"/>
      <w:szCs w:val="52"/>
    </w:rPr>
  </w:style>
  <w:style w:type="character" w:customStyle="1" w:styleId="GradientTextChar">
    <w:name w:val="Gradient Text Char"/>
    <w:basedOn w:val="a0"/>
    <w:link w:val="GradientText"/>
    <w:uiPriority w:val="99"/>
    <w:rsid w:val="000971C0"/>
    <w:rPr>
      <w:rFonts w:asciiTheme="majorHAnsi" w:hAnsiTheme="majorHAnsi"/>
      <w:b/>
      <w:color w:val="F59370" w:themeColor="accent2"/>
      <w:sz w:val="240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TopTitle">
    <w:name w:val="Top Title"/>
    <w:basedOn w:val="a"/>
    <w:next w:val="a"/>
    <w:qFormat/>
    <w:rsid w:val="000971C0"/>
    <w:pPr>
      <w:spacing w:before="0"/>
    </w:pPr>
    <w:rPr>
      <w:bCs/>
      <w:sz w:val="56"/>
      <w:szCs w:val="44"/>
    </w:rPr>
  </w:style>
  <w:style w:type="character" w:styleId="a6">
    <w:name w:val="Placeholder Text"/>
    <w:basedOn w:val="a0"/>
    <w:uiPriority w:val="99"/>
    <w:semiHidden/>
    <w:rsid w:val="00794A59"/>
    <w:rPr>
      <w:color w:val="808080"/>
    </w:rPr>
  </w:style>
  <w:style w:type="character" w:customStyle="1" w:styleId="Char0">
    <w:name w:val="Κεφαλίδα Char"/>
    <w:basedOn w:val="a0"/>
    <w:link w:val="a5"/>
    <w:uiPriority w:val="99"/>
    <w:rsid w:val="0063337F"/>
  </w:style>
  <w:style w:type="paragraph" w:styleId="a7">
    <w:name w:val="footer"/>
    <w:basedOn w:val="a"/>
    <w:link w:val="Char1"/>
    <w:uiPriority w:val="99"/>
    <w:unhideWhenUsed/>
    <w:rsid w:val="0063337F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7"/>
    <w:uiPriority w:val="99"/>
    <w:rsid w:val="0063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hamavr\AppData\Local\Microsoft\Office\16.0\DTS\en-US%7bD848FBE2-AE26-4DD3-84BC-8DDC47B4FD3E%7d\%7b64B1B464-8249-4AE1-ADB5-D4705AE2E267%7dtf10002124_win32.dotx" TargetMode="External"/></Relationships>
</file>

<file path=word/theme/theme1.xml><?xml version="1.0" encoding="utf-8"?>
<a:theme xmlns:a="http://schemas.openxmlformats.org/drawingml/2006/main" name="Office Theme">
  <a:themeElements>
    <a:clrScheme name="World's Best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DE0D5"/>
      </a:accent1>
      <a:accent2>
        <a:srgbClr val="F59370"/>
      </a:accent2>
      <a:accent3>
        <a:srgbClr val="F3A7A2"/>
      </a:accent3>
      <a:accent4>
        <a:srgbClr val="DFA24E"/>
      </a:accent4>
      <a:accent5>
        <a:srgbClr val="2A82C1"/>
      </a:accent5>
      <a:accent6>
        <a:srgbClr val="58595B"/>
      </a:accent6>
      <a:hlink>
        <a:srgbClr val="0563C1"/>
      </a:hlink>
      <a:folHlink>
        <a:srgbClr val="954F72"/>
      </a:folHlink>
    </a:clrScheme>
    <a:fontScheme name="Custom 46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C18D46-628E-4993-AB10-D6100DEDC6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1C0FCB-F337-4AFB-BDED-BF4D4D808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EAC75-AAC2-4951-B208-5008849A5B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82698AD4-9780-410D-821E-5F5B7296B75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{64B1B464-8249-4AE1-ADB5-D4705AE2E267}tf10002124_win32</Template>
  <TotalTime>0</TotalTime>
  <Pages>2</Pages>
  <Words>28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2022-03-09T17:53:00Z</dcterms:created>
  <dcterms:modified xsi:type="dcterms:W3CDTF">2022-03-09T17:53:00Z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