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250" w:rsidRDefault="004D7DED">
      <w:bookmarkStart w:id="0" w:name="_GoBack"/>
      <w:bookmarkEnd w:id="0"/>
      <w:r>
        <w:rPr>
          <w:noProof/>
          <w:color w:val="003366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-53340</wp:posOffset>
                </wp:positionV>
                <wp:extent cx="7317740" cy="12722225"/>
                <wp:effectExtent l="0" t="3175" r="0" b="0"/>
                <wp:wrapNone/>
                <wp:docPr id="2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7740" cy="1272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7104" w:rsidRDefault="00D77104" w:rsidP="00893BC2">
                            <w:pPr>
                              <w:spacing w:line="720" w:lineRule="exact"/>
                              <w:rPr>
                                <w:rFonts w:ascii="Corbel" w:hAnsi="Corbel"/>
                                <w:sz w:val="56"/>
                                <w:szCs w:val="56"/>
                              </w:rPr>
                            </w:pPr>
                          </w:p>
                          <w:p w:rsidR="00D77104" w:rsidRPr="00EB3157" w:rsidRDefault="00D77104" w:rsidP="00893BC2">
                            <w:pPr>
                              <w:tabs>
                                <w:tab w:val="left" w:pos="0"/>
                              </w:tabs>
                              <w:spacing w:line="720" w:lineRule="exact"/>
                              <w:rPr>
                                <w:rFonts w:ascii="Corbel" w:hAnsi="Corbel"/>
                                <w:sz w:val="56"/>
                                <w:szCs w:val="56"/>
                              </w:rPr>
                            </w:pPr>
                          </w:p>
                          <w:p w:rsidR="00D77104" w:rsidRPr="00EB3157" w:rsidRDefault="00D77104" w:rsidP="00893BC2">
                            <w:pPr>
                              <w:tabs>
                                <w:tab w:val="left" w:pos="0"/>
                              </w:tabs>
                              <w:spacing w:line="720" w:lineRule="exact"/>
                              <w:rPr>
                                <w:rFonts w:ascii="Corbel" w:hAnsi="Corbel"/>
                                <w:sz w:val="56"/>
                                <w:szCs w:val="56"/>
                              </w:rPr>
                            </w:pPr>
                          </w:p>
                          <w:p w:rsidR="00D77104" w:rsidRPr="00EB3157" w:rsidRDefault="00D77104" w:rsidP="00893BC2">
                            <w:pPr>
                              <w:tabs>
                                <w:tab w:val="left" w:pos="0"/>
                              </w:tabs>
                              <w:spacing w:line="720" w:lineRule="exact"/>
                              <w:rPr>
                                <w:rFonts w:ascii="Corbel" w:hAnsi="Corbel"/>
                                <w:sz w:val="56"/>
                                <w:szCs w:val="56"/>
                              </w:rPr>
                            </w:pPr>
                          </w:p>
                          <w:p w:rsidR="00D77104" w:rsidRPr="00EB3157" w:rsidRDefault="00D77104" w:rsidP="00893BC2">
                            <w:pPr>
                              <w:tabs>
                                <w:tab w:val="left" w:pos="0"/>
                              </w:tabs>
                              <w:spacing w:line="720" w:lineRule="exact"/>
                              <w:rPr>
                                <w:rFonts w:ascii="Corbel" w:hAnsi="Corbel"/>
                                <w:sz w:val="56"/>
                                <w:szCs w:val="56"/>
                              </w:rPr>
                            </w:pPr>
                          </w:p>
                          <w:p w:rsidR="00D77104" w:rsidRPr="00EB3157" w:rsidRDefault="00D77104" w:rsidP="00893BC2">
                            <w:pPr>
                              <w:tabs>
                                <w:tab w:val="left" w:pos="0"/>
                              </w:tabs>
                              <w:spacing w:line="720" w:lineRule="exact"/>
                              <w:rPr>
                                <w:rFonts w:ascii="Corbel" w:hAnsi="Corbel"/>
                                <w:sz w:val="56"/>
                                <w:szCs w:val="56"/>
                              </w:rPr>
                            </w:pPr>
                          </w:p>
                          <w:p w:rsidR="00D77104" w:rsidRPr="00EB3157" w:rsidRDefault="00D77104" w:rsidP="00893BC2">
                            <w:pPr>
                              <w:tabs>
                                <w:tab w:val="left" w:pos="0"/>
                              </w:tabs>
                              <w:spacing w:line="720" w:lineRule="exact"/>
                              <w:rPr>
                                <w:rFonts w:ascii="Corbel" w:hAnsi="Corbel"/>
                                <w:sz w:val="56"/>
                                <w:szCs w:val="56"/>
                              </w:rPr>
                            </w:pPr>
                          </w:p>
                          <w:p w:rsidR="00D77104" w:rsidRPr="00EB3157" w:rsidRDefault="00D77104" w:rsidP="00893BC2">
                            <w:pPr>
                              <w:tabs>
                                <w:tab w:val="left" w:pos="0"/>
                              </w:tabs>
                              <w:spacing w:line="720" w:lineRule="exact"/>
                              <w:rPr>
                                <w:rFonts w:ascii="Corbel" w:hAnsi="Corbel"/>
                                <w:sz w:val="56"/>
                                <w:szCs w:val="56"/>
                              </w:rPr>
                            </w:pPr>
                          </w:p>
                          <w:p w:rsidR="00D77104" w:rsidRPr="00EB3157" w:rsidRDefault="00D77104" w:rsidP="00893BC2">
                            <w:pPr>
                              <w:tabs>
                                <w:tab w:val="left" w:pos="0"/>
                              </w:tabs>
                              <w:spacing w:line="720" w:lineRule="exact"/>
                              <w:rPr>
                                <w:rFonts w:ascii="Corbel" w:hAnsi="Corbel"/>
                                <w:sz w:val="56"/>
                                <w:szCs w:val="56"/>
                              </w:rPr>
                            </w:pPr>
                          </w:p>
                          <w:p w:rsidR="00D77104" w:rsidRPr="00EB3157" w:rsidRDefault="00D77104" w:rsidP="00893BC2">
                            <w:pPr>
                              <w:spacing w:line="720" w:lineRule="exact"/>
                              <w:rPr>
                                <w:rFonts w:ascii="Corbel" w:hAnsi="Corbel"/>
                                <w:sz w:val="56"/>
                                <w:szCs w:val="56"/>
                              </w:rPr>
                            </w:pPr>
                          </w:p>
                          <w:p w:rsidR="00D77104" w:rsidRPr="00EB3157" w:rsidRDefault="00D77104" w:rsidP="00893BC2">
                            <w:pPr>
                              <w:tabs>
                                <w:tab w:val="left" w:pos="0"/>
                              </w:tabs>
                              <w:spacing w:line="720" w:lineRule="exact"/>
                              <w:rPr>
                                <w:rFonts w:ascii="Corbel" w:hAnsi="Corbel"/>
                                <w:sz w:val="56"/>
                                <w:szCs w:val="56"/>
                              </w:rPr>
                            </w:pPr>
                          </w:p>
                          <w:p w:rsidR="00D77104" w:rsidRPr="00EB3157" w:rsidRDefault="00D77104" w:rsidP="00893BC2">
                            <w:pPr>
                              <w:tabs>
                                <w:tab w:val="left" w:pos="0"/>
                              </w:tabs>
                              <w:spacing w:line="720" w:lineRule="exact"/>
                              <w:rPr>
                                <w:rFonts w:ascii="Corbel" w:hAnsi="Corbel"/>
                                <w:sz w:val="56"/>
                                <w:szCs w:val="56"/>
                              </w:rPr>
                            </w:pPr>
                          </w:p>
                          <w:p w:rsidR="00D77104" w:rsidRPr="00EB3157" w:rsidRDefault="00D77104" w:rsidP="00893BC2">
                            <w:pPr>
                              <w:tabs>
                                <w:tab w:val="left" w:pos="0"/>
                              </w:tabs>
                              <w:spacing w:line="720" w:lineRule="exact"/>
                              <w:rPr>
                                <w:rFonts w:ascii="Corbel" w:hAnsi="Corbel"/>
                                <w:sz w:val="56"/>
                                <w:szCs w:val="56"/>
                              </w:rPr>
                            </w:pPr>
                          </w:p>
                          <w:p w:rsidR="00D77104" w:rsidRPr="00EB3157" w:rsidRDefault="00D77104" w:rsidP="00893BC2">
                            <w:pPr>
                              <w:spacing w:line="720" w:lineRule="exact"/>
                              <w:rPr>
                                <w:rFonts w:ascii="Corbel" w:hAnsi="Corbel"/>
                                <w:sz w:val="56"/>
                                <w:szCs w:val="56"/>
                              </w:rPr>
                            </w:pPr>
                          </w:p>
                          <w:p w:rsidR="00D77104" w:rsidRPr="00EB3157" w:rsidRDefault="00D77104" w:rsidP="00893BC2">
                            <w:pPr>
                              <w:tabs>
                                <w:tab w:val="left" w:pos="0"/>
                              </w:tabs>
                              <w:spacing w:line="720" w:lineRule="exact"/>
                              <w:rPr>
                                <w:rFonts w:ascii="Corbel" w:hAnsi="Corbel"/>
                                <w:sz w:val="56"/>
                                <w:szCs w:val="56"/>
                              </w:rPr>
                            </w:pPr>
                          </w:p>
                          <w:p w:rsidR="00D77104" w:rsidRPr="00EB3157" w:rsidRDefault="00D77104" w:rsidP="00893BC2">
                            <w:pPr>
                              <w:tabs>
                                <w:tab w:val="left" w:pos="0"/>
                              </w:tabs>
                              <w:spacing w:line="720" w:lineRule="exact"/>
                              <w:rPr>
                                <w:rFonts w:ascii="Corbel" w:hAnsi="Corbel"/>
                                <w:sz w:val="56"/>
                                <w:szCs w:val="56"/>
                              </w:rPr>
                            </w:pPr>
                          </w:p>
                          <w:p w:rsidR="00D77104" w:rsidRPr="00EB3157" w:rsidRDefault="00D77104" w:rsidP="00893BC2">
                            <w:pPr>
                              <w:spacing w:line="720" w:lineRule="exact"/>
                              <w:rPr>
                                <w:rFonts w:ascii="Corbel" w:hAnsi="Corbel"/>
                                <w:sz w:val="56"/>
                                <w:szCs w:val="56"/>
                              </w:rPr>
                            </w:pPr>
                          </w:p>
                          <w:p w:rsidR="00D77104" w:rsidRPr="00EB3157" w:rsidRDefault="00D77104" w:rsidP="00893BC2">
                            <w:pPr>
                              <w:tabs>
                                <w:tab w:val="left" w:pos="0"/>
                              </w:tabs>
                              <w:spacing w:line="720" w:lineRule="exact"/>
                              <w:rPr>
                                <w:rFonts w:ascii="Corbel" w:hAnsi="Corbel"/>
                                <w:sz w:val="56"/>
                                <w:szCs w:val="56"/>
                              </w:rPr>
                            </w:pPr>
                          </w:p>
                          <w:p w:rsidR="00D77104" w:rsidRPr="00EB3157" w:rsidRDefault="00D77104" w:rsidP="00893BC2">
                            <w:pPr>
                              <w:tabs>
                                <w:tab w:val="left" w:pos="0"/>
                              </w:tabs>
                              <w:spacing w:line="720" w:lineRule="exact"/>
                              <w:rPr>
                                <w:rFonts w:ascii="Corbel" w:hAnsi="Corbel"/>
                                <w:sz w:val="56"/>
                                <w:szCs w:val="56"/>
                              </w:rPr>
                            </w:pPr>
                          </w:p>
                          <w:p w:rsidR="00D77104" w:rsidRPr="00EB3157" w:rsidRDefault="00D77104" w:rsidP="00893BC2">
                            <w:pPr>
                              <w:tabs>
                                <w:tab w:val="left" w:pos="0"/>
                              </w:tabs>
                              <w:spacing w:line="720" w:lineRule="exact"/>
                              <w:rPr>
                                <w:rFonts w:ascii="Corbel" w:hAnsi="Corbel"/>
                                <w:sz w:val="56"/>
                                <w:szCs w:val="56"/>
                              </w:rPr>
                            </w:pPr>
                          </w:p>
                          <w:p w:rsidR="00D77104" w:rsidRPr="00EB3157" w:rsidRDefault="00D77104" w:rsidP="00893BC2">
                            <w:pPr>
                              <w:tabs>
                                <w:tab w:val="left" w:pos="0"/>
                              </w:tabs>
                              <w:spacing w:line="720" w:lineRule="exact"/>
                              <w:rPr>
                                <w:rFonts w:ascii="Corbel" w:hAnsi="Corbel"/>
                                <w:sz w:val="56"/>
                                <w:szCs w:val="56"/>
                              </w:rPr>
                            </w:pPr>
                          </w:p>
                          <w:p w:rsidR="00D77104" w:rsidRPr="00EB3157" w:rsidRDefault="00D77104" w:rsidP="00893BC2">
                            <w:pPr>
                              <w:tabs>
                                <w:tab w:val="left" w:pos="0"/>
                              </w:tabs>
                              <w:spacing w:line="720" w:lineRule="exact"/>
                              <w:rPr>
                                <w:rFonts w:ascii="Corbel" w:hAnsi="Corbel"/>
                                <w:sz w:val="56"/>
                                <w:szCs w:val="56"/>
                              </w:rPr>
                            </w:pPr>
                          </w:p>
                          <w:p w:rsidR="00D77104" w:rsidRPr="00EB3157" w:rsidRDefault="00D77104" w:rsidP="00D77104">
                            <w:pPr>
                              <w:tabs>
                                <w:tab w:val="left" w:pos="600"/>
                              </w:tabs>
                              <w:spacing w:line="720" w:lineRule="exact"/>
                              <w:rPr>
                                <w:rFonts w:ascii="Corbel" w:hAnsi="Corbel"/>
                                <w:sz w:val="56"/>
                                <w:szCs w:val="56"/>
                              </w:rPr>
                            </w:pPr>
                            <w:r w:rsidRPr="00EB3157">
                              <w:rPr>
                                <w:rFonts w:ascii="Corbel" w:hAnsi="Corbel"/>
                                <w:sz w:val="56"/>
                                <w:szCs w:val="56"/>
                              </w:rPr>
                              <w:tab/>
                            </w:r>
                          </w:p>
                          <w:p w:rsidR="00D77104" w:rsidRPr="00EB3157" w:rsidRDefault="00D77104" w:rsidP="00D77104">
                            <w:pPr>
                              <w:tabs>
                                <w:tab w:val="left" w:pos="600"/>
                              </w:tabs>
                              <w:spacing w:line="720" w:lineRule="exact"/>
                              <w:rPr>
                                <w:rFonts w:ascii="Corbel" w:hAnsi="Corbel"/>
                                <w:sz w:val="56"/>
                                <w:szCs w:val="56"/>
                              </w:rPr>
                            </w:pPr>
                            <w:r w:rsidRPr="00EB3157">
                              <w:rPr>
                                <w:rFonts w:ascii="Corbel" w:hAnsi="Corbel"/>
                                <w:sz w:val="56"/>
                                <w:szCs w:val="56"/>
                              </w:rPr>
                              <w:tab/>
                            </w:r>
                          </w:p>
                          <w:p w:rsidR="00D77104" w:rsidRPr="00EB3157" w:rsidRDefault="00D77104" w:rsidP="00D77104">
                            <w:pPr>
                              <w:tabs>
                                <w:tab w:val="left" w:pos="600"/>
                              </w:tabs>
                              <w:spacing w:line="720" w:lineRule="exact"/>
                              <w:rPr>
                                <w:rFonts w:ascii="Corbel" w:hAnsi="Corbel"/>
                                <w:sz w:val="56"/>
                                <w:szCs w:val="56"/>
                              </w:rPr>
                            </w:pPr>
                          </w:p>
                          <w:p w:rsidR="00D77104" w:rsidRPr="00EB3157" w:rsidRDefault="00D77104" w:rsidP="00D77104">
                            <w:pPr>
                              <w:tabs>
                                <w:tab w:val="left" w:pos="600"/>
                              </w:tabs>
                              <w:spacing w:line="720" w:lineRule="exact"/>
                              <w:rPr>
                                <w:rFonts w:ascii="Corbel" w:hAnsi="Corbel"/>
                                <w:sz w:val="56"/>
                                <w:szCs w:val="56"/>
                              </w:rPr>
                            </w:pPr>
                          </w:p>
                          <w:p w:rsidR="00D77104" w:rsidRPr="00EB3157" w:rsidRDefault="00D77104" w:rsidP="00D77104">
                            <w:pPr>
                              <w:spacing w:line="720" w:lineRule="exact"/>
                              <w:rPr>
                                <w:rFonts w:ascii="Corbel" w:hAnsi="Corbel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18pt;margin-top:-4.2pt;width:576.2pt;height:1001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OEdtgIAAL0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" filled="f" stroked="f">
                <v:textbox>
                  <w:txbxContent>
                    <w:p w:rsidR="00D77104" w:rsidRDefault="00D77104" w:rsidP="00893BC2">
                      <w:pPr>
                        <w:spacing w:line="720" w:lineRule="exact"/>
                        <w:rPr>
                          <w:rFonts w:ascii="Corbel" w:hAnsi="Corbel"/>
                          <w:sz w:val="56"/>
                          <w:szCs w:val="56"/>
                        </w:rPr>
                      </w:pPr>
                    </w:p>
                    <w:p w:rsidR="00D77104" w:rsidRPr="00EB3157" w:rsidRDefault="00D77104" w:rsidP="00893BC2">
                      <w:pPr>
                        <w:tabs>
                          <w:tab w:val="left" w:pos="0"/>
                        </w:tabs>
                        <w:spacing w:line="720" w:lineRule="exact"/>
                        <w:rPr>
                          <w:rFonts w:ascii="Corbel" w:hAnsi="Corbel"/>
                          <w:sz w:val="56"/>
                          <w:szCs w:val="56"/>
                        </w:rPr>
                      </w:pPr>
                    </w:p>
                    <w:p w:rsidR="00D77104" w:rsidRPr="00EB3157" w:rsidRDefault="00D77104" w:rsidP="00893BC2">
                      <w:pPr>
                        <w:tabs>
                          <w:tab w:val="left" w:pos="0"/>
                        </w:tabs>
                        <w:spacing w:line="720" w:lineRule="exact"/>
                        <w:rPr>
                          <w:rFonts w:ascii="Corbel" w:hAnsi="Corbel"/>
                          <w:sz w:val="56"/>
                          <w:szCs w:val="56"/>
                        </w:rPr>
                      </w:pPr>
                    </w:p>
                    <w:p w:rsidR="00D77104" w:rsidRPr="00EB3157" w:rsidRDefault="00D77104" w:rsidP="00893BC2">
                      <w:pPr>
                        <w:tabs>
                          <w:tab w:val="left" w:pos="0"/>
                        </w:tabs>
                        <w:spacing w:line="720" w:lineRule="exact"/>
                        <w:rPr>
                          <w:rFonts w:ascii="Corbel" w:hAnsi="Corbel"/>
                          <w:sz w:val="56"/>
                          <w:szCs w:val="56"/>
                        </w:rPr>
                      </w:pPr>
                    </w:p>
                    <w:p w:rsidR="00D77104" w:rsidRPr="00EB3157" w:rsidRDefault="00D77104" w:rsidP="00893BC2">
                      <w:pPr>
                        <w:tabs>
                          <w:tab w:val="left" w:pos="0"/>
                        </w:tabs>
                        <w:spacing w:line="720" w:lineRule="exact"/>
                        <w:rPr>
                          <w:rFonts w:ascii="Corbel" w:hAnsi="Corbel"/>
                          <w:sz w:val="56"/>
                          <w:szCs w:val="56"/>
                        </w:rPr>
                      </w:pPr>
                    </w:p>
                    <w:p w:rsidR="00D77104" w:rsidRPr="00EB3157" w:rsidRDefault="00D77104" w:rsidP="00893BC2">
                      <w:pPr>
                        <w:tabs>
                          <w:tab w:val="left" w:pos="0"/>
                        </w:tabs>
                        <w:spacing w:line="720" w:lineRule="exact"/>
                        <w:rPr>
                          <w:rFonts w:ascii="Corbel" w:hAnsi="Corbel"/>
                          <w:sz w:val="56"/>
                          <w:szCs w:val="56"/>
                        </w:rPr>
                      </w:pPr>
                    </w:p>
                    <w:p w:rsidR="00D77104" w:rsidRPr="00EB3157" w:rsidRDefault="00D77104" w:rsidP="00893BC2">
                      <w:pPr>
                        <w:tabs>
                          <w:tab w:val="left" w:pos="0"/>
                        </w:tabs>
                        <w:spacing w:line="720" w:lineRule="exact"/>
                        <w:rPr>
                          <w:rFonts w:ascii="Corbel" w:hAnsi="Corbel"/>
                          <w:sz w:val="56"/>
                          <w:szCs w:val="56"/>
                        </w:rPr>
                      </w:pPr>
                    </w:p>
                    <w:p w:rsidR="00D77104" w:rsidRPr="00EB3157" w:rsidRDefault="00D77104" w:rsidP="00893BC2">
                      <w:pPr>
                        <w:tabs>
                          <w:tab w:val="left" w:pos="0"/>
                        </w:tabs>
                        <w:spacing w:line="720" w:lineRule="exact"/>
                        <w:rPr>
                          <w:rFonts w:ascii="Corbel" w:hAnsi="Corbel"/>
                          <w:sz w:val="56"/>
                          <w:szCs w:val="56"/>
                        </w:rPr>
                      </w:pPr>
                    </w:p>
                    <w:p w:rsidR="00D77104" w:rsidRPr="00EB3157" w:rsidRDefault="00D77104" w:rsidP="00893BC2">
                      <w:pPr>
                        <w:tabs>
                          <w:tab w:val="left" w:pos="0"/>
                        </w:tabs>
                        <w:spacing w:line="720" w:lineRule="exact"/>
                        <w:rPr>
                          <w:rFonts w:ascii="Corbel" w:hAnsi="Corbel"/>
                          <w:sz w:val="56"/>
                          <w:szCs w:val="56"/>
                        </w:rPr>
                      </w:pPr>
                    </w:p>
                    <w:p w:rsidR="00D77104" w:rsidRPr="00EB3157" w:rsidRDefault="00D77104" w:rsidP="00893BC2">
                      <w:pPr>
                        <w:spacing w:line="720" w:lineRule="exact"/>
                        <w:rPr>
                          <w:rFonts w:ascii="Corbel" w:hAnsi="Corbel"/>
                          <w:sz w:val="56"/>
                          <w:szCs w:val="56"/>
                        </w:rPr>
                      </w:pPr>
                    </w:p>
                    <w:p w:rsidR="00D77104" w:rsidRPr="00EB3157" w:rsidRDefault="00D77104" w:rsidP="00893BC2">
                      <w:pPr>
                        <w:tabs>
                          <w:tab w:val="left" w:pos="0"/>
                        </w:tabs>
                        <w:spacing w:line="720" w:lineRule="exact"/>
                        <w:rPr>
                          <w:rFonts w:ascii="Corbel" w:hAnsi="Corbel"/>
                          <w:sz w:val="56"/>
                          <w:szCs w:val="56"/>
                        </w:rPr>
                      </w:pPr>
                    </w:p>
                    <w:p w:rsidR="00D77104" w:rsidRPr="00EB3157" w:rsidRDefault="00D77104" w:rsidP="00893BC2">
                      <w:pPr>
                        <w:tabs>
                          <w:tab w:val="left" w:pos="0"/>
                        </w:tabs>
                        <w:spacing w:line="720" w:lineRule="exact"/>
                        <w:rPr>
                          <w:rFonts w:ascii="Corbel" w:hAnsi="Corbel"/>
                          <w:sz w:val="56"/>
                          <w:szCs w:val="56"/>
                        </w:rPr>
                      </w:pPr>
                    </w:p>
                    <w:p w:rsidR="00D77104" w:rsidRPr="00EB3157" w:rsidRDefault="00D77104" w:rsidP="00893BC2">
                      <w:pPr>
                        <w:tabs>
                          <w:tab w:val="left" w:pos="0"/>
                        </w:tabs>
                        <w:spacing w:line="720" w:lineRule="exact"/>
                        <w:rPr>
                          <w:rFonts w:ascii="Corbel" w:hAnsi="Corbel"/>
                          <w:sz w:val="56"/>
                          <w:szCs w:val="56"/>
                        </w:rPr>
                      </w:pPr>
                    </w:p>
                    <w:p w:rsidR="00D77104" w:rsidRPr="00EB3157" w:rsidRDefault="00D77104" w:rsidP="00893BC2">
                      <w:pPr>
                        <w:spacing w:line="720" w:lineRule="exact"/>
                        <w:rPr>
                          <w:rFonts w:ascii="Corbel" w:hAnsi="Corbel"/>
                          <w:sz w:val="56"/>
                          <w:szCs w:val="56"/>
                        </w:rPr>
                      </w:pPr>
                    </w:p>
                    <w:p w:rsidR="00D77104" w:rsidRPr="00EB3157" w:rsidRDefault="00D77104" w:rsidP="00893BC2">
                      <w:pPr>
                        <w:tabs>
                          <w:tab w:val="left" w:pos="0"/>
                        </w:tabs>
                        <w:spacing w:line="720" w:lineRule="exact"/>
                        <w:rPr>
                          <w:rFonts w:ascii="Corbel" w:hAnsi="Corbel"/>
                          <w:sz w:val="56"/>
                          <w:szCs w:val="56"/>
                        </w:rPr>
                      </w:pPr>
                    </w:p>
                    <w:p w:rsidR="00D77104" w:rsidRPr="00EB3157" w:rsidRDefault="00D77104" w:rsidP="00893BC2">
                      <w:pPr>
                        <w:tabs>
                          <w:tab w:val="left" w:pos="0"/>
                        </w:tabs>
                        <w:spacing w:line="720" w:lineRule="exact"/>
                        <w:rPr>
                          <w:rFonts w:ascii="Corbel" w:hAnsi="Corbel"/>
                          <w:sz w:val="56"/>
                          <w:szCs w:val="56"/>
                        </w:rPr>
                      </w:pPr>
                    </w:p>
                    <w:p w:rsidR="00D77104" w:rsidRPr="00EB3157" w:rsidRDefault="00D77104" w:rsidP="00893BC2">
                      <w:pPr>
                        <w:spacing w:line="720" w:lineRule="exact"/>
                        <w:rPr>
                          <w:rFonts w:ascii="Corbel" w:hAnsi="Corbel"/>
                          <w:sz w:val="56"/>
                          <w:szCs w:val="56"/>
                        </w:rPr>
                      </w:pPr>
                    </w:p>
                    <w:p w:rsidR="00D77104" w:rsidRPr="00EB3157" w:rsidRDefault="00D77104" w:rsidP="00893BC2">
                      <w:pPr>
                        <w:tabs>
                          <w:tab w:val="left" w:pos="0"/>
                        </w:tabs>
                        <w:spacing w:line="720" w:lineRule="exact"/>
                        <w:rPr>
                          <w:rFonts w:ascii="Corbel" w:hAnsi="Corbel"/>
                          <w:sz w:val="56"/>
                          <w:szCs w:val="56"/>
                        </w:rPr>
                      </w:pPr>
                    </w:p>
                    <w:p w:rsidR="00D77104" w:rsidRPr="00EB3157" w:rsidRDefault="00D77104" w:rsidP="00893BC2">
                      <w:pPr>
                        <w:tabs>
                          <w:tab w:val="left" w:pos="0"/>
                        </w:tabs>
                        <w:spacing w:line="720" w:lineRule="exact"/>
                        <w:rPr>
                          <w:rFonts w:ascii="Corbel" w:hAnsi="Corbel"/>
                          <w:sz w:val="56"/>
                          <w:szCs w:val="56"/>
                        </w:rPr>
                      </w:pPr>
                    </w:p>
                    <w:p w:rsidR="00D77104" w:rsidRPr="00EB3157" w:rsidRDefault="00D77104" w:rsidP="00893BC2">
                      <w:pPr>
                        <w:tabs>
                          <w:tab w:val="left" w:pos="0"/>
                        </w:tabs>
                        <w:spacing w:line="720" w:lineRule="exact"/>
                        <w:rPr>
                          <w:rFonts w:ascii="Corbel" w:hAnsi="Corbel"/>
                          <w:sz w:val="56"/>
                          <w:szCs w:val="56"/>
                        </w:rPr>
                      </w:pPr>
                    </w:p>
                    <w:p w:rsidR="00D77104" w:rsidRPr="00EB3157" w:rsidRDefault="00D77104" w:rsidP="00893BC2">
                      <w:pPr>
                        <w:tabs>
                          <w:tab w:val="left" w:pos="0"/>
                        </w:tabs>
                        <w:spacing w:line="720" w:lineRule="exact"/>
                        <w:rPr>
                          <w:rFonts w:ascii="Corbel" w:hAnsi="Corbel"/>
                          <w:sz w:val="56"/>
                          <w:szCs w:val="56"/>
                        </w:rPr>
                      </w:pPr>
                    </w:p>
                    <w:p w:rsidR="00D77104" w:rsidRPr="00EB3157" w:rsidRDefault="00D77104" w:rsidP="00893BC2">
                      <w:pPr>
                        <w:tabs>
                          <w:tab w:val="left" w:pos="0"/>
                        </w:tabs>
                        <w:spacing w:line="720" w:lineRule="exact"/>
                        <w:rPr>
                          <w:rFonts w:ascii="Corbel" w:hAnsi="Corbel"/>
                          <w:sz w:val="56"/>
                          <w:szCs w:val="56"/>
                        </w:rPr>
                      </w:pPr>
                    </w:p>
                    <w:p w:rsidR="00D77104" w:rsidRPr="00EB3157" w:rsidRDefault="00D77104" w:rsidP="00D77104">
                      <w:pPr>
                        <w:tabs>
                          <w:tab w:val="left" w:pos="600"/>
                        </w:tabs>
                        <w:spacing w:line="720" w:lineRule="exact"/>
                        <w:rPr>
                          <w:rFonts w:ascii="Corbel" w:hAnsi="Corbel"/>
                          <w:sz w:val="56"/>
                          <w:szCs w:val="56"/>
                        </w:rPr>
                      </w:pPr>
                      <w:r w:rsidRPr="00EB3157">
                        <w:rPr>
                          <w:rFonts w:ascii="Corbel" w:hAnsi="Corbel"/>
                          <w:sz w:val="56"/>
                          <w:szCs w:val="56"/>
                        </w:rPr>
                        <w:tab/>
                      </w:r>
                    </w:p>
                    <w:p w:rsidR="00D77104" w:rsidRPr="00EB3157" w:rsidRDefault="00D77104" w:rsidP="00D77104">
                      <w:pPr>
                        <w:tabs>
                          <w:tab w:val="left" w:pos="600"/>
                        </w:tabs>
                        <w:spacing w:line="720" w:lineRule="exact"/>
                        <w:rPr>
                          <w:rFonts w:ascii="Corbel" w:hAnsi="Corbel"/>
                          <w:sz w:val="56"/>
                          <w:szCs w:val="56"/>
                        </w:rPr>
                      </w:pPr>
                      <w:r w:rsidRPr="00EB3157">
                        <w:rPr>
                          <w:rFonts w:ascii="Corbel" w:hAnsi="Corbel"/>
                          <w:sz w:val="56"/>
                          <w:szCs w:val="56"/>
                        </w:rPr>
                        <w:tab/>
                      </w:r>
                    </w:p>
                    <w:p w:rsidR="00D77104" w:rsidRPr="00EB3157" w:rsidRDefault="00D77104" w:rsidP="00D77104">
                      <w:pPr>
                        <w:tabs>
                          <w:tab w:val="left" w:pos="600"/>
                        </w:tabs>
                        <w:spacing w:line="720" w:lineRule="exact"/>
                        <w:rPr>
                          <w:rFonts w:ascii="Corbel" w:hAnsi="Corbel"/>
                          <w:sz w:val="56"/>
                          <w:szCs w:val="56"/>
                        </w:rPr>
                      </w:pPr>
                    </w:p>
                    <w:p w:rsidR="00D77104" w:rsidRPr="00EB3157" w:rsidRDefault="00D77104" w:rsidP="00D77104">
                      <w:pPr>
                        <w:tabs>
                          <w:tab w:val="left" w:pos="600"/>
                        </w:tabs>
                        <w:spacing w:line="720" w:lineRule="exact"/>
                        <w:rPr>
                          <w:rFonts w:ascii="Corbel" w:hAnsi="Corbel"/>
                          <w:sz w:val="56"/>
                          <w:szCs w:val="56"/>
                        </w:rPr>
                      </w:pPr>
                    </w:p>
                    <w:p w:rsidR="00D77104" w:rsidRPr="00EB3157" w:rsidRDefault="00D77104" w:rsidP="00D77104">
                      <w:pPr>
                        <w:spacing w:line="720" w:lineRule="exact"/>
                        <w:rPr>
                          <w:rFonts w:ascii="Corbel" w:hAnsi="Corbel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3366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6936740</wp:posOffset>
                </wp:positionH>
                <wp:positionV relativeFrom="paragraph">
                  <wp:posOffset>-252095</wp:posOffset>
                </wp:positionV>
                <wp:extent cx="80645" cy="10777855"/>
                <wp:effectExtent l="11430" t="13970" r="12700" b="9525"/>
                <wp:wrapNone/>
                <wp:docPr id="2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645" cy="1077785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09114" id="Line 30" o:spid="_x0000_s1026" style="position:absolute;flip:x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6.2pt,-19.85pt" to="552.55pt,8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" strokecolor="blue" strokeweight="1.5pt"/>
            </w:pict>
          </mc:Fallback>
        </mc:AlternateContent>
      </w:r>
      <w:r>
        <w:rPr>
          <w:noProof/>
          <w:color w:val="003366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-147955</wp:posOffset>
                </wp:positionV>
                <wp:extent cx="80645" cy="10777855"/>
                <wp:effectExtent l="18415" t="13335" r="15240" b="10160"/>
                <wp:wrapNone/>
                <wp:docPr id="2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645" cy="1077785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5C1B3" id="Line 29" o:spid="_x0000_s1026" style="position:absolute;flip:x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-11.65pt" to="24.35pt,8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" strokecolor="blue" strokeweight="1.5pt"/>
            </w:pict>
          </mc:Fallback>
        </mc:AlternateContent>
      </w:r>
      <w:r>
        <w:rPr>
          <w:noProof/>
          <w:color w:val="00336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-189230</wp:posOffset>
                </wp:positionH>
                <wp:positionV relativeFrom="paragraph">
                  <wp:posOffset>9965690</wp:posOffset>
                </wp:positionV>
                <wp:extent cx="7696200" cy="0"/>
                <wp:effectExtent l="10795" t="11430" r="17780" b="17145"/>
                <wp:wrapSquare wrapText="bothSides"/>
                <wp:docPr id="2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96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B6030" id="Line 28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9pt,784.7pt" to="591.1pt,7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vslFgIAACsEAAAOAAAAZHJzL2Uyb0RvYy54bWysU02P2yAQvVfqf0DcE3/U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" strokecolor="blue" strokeweight="1.5pt">
                <w10:wrap type="square"/>
              </v:line>
            </w:pict>
          </mc:Fallback>
        </mc:AlternateContent>
      </w:r>
      <w:r>
        <w:rPr>
          <w:noProof/>
          <w:color w:val="00336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-258445</wp:posOffset>
                </wp:positionH>
                <wp:positionV relativeFrom="paragraph">
                  <wp:posOffset>9514840</wp:posOffset>
                </wp:positionV>
                <wp:extent cx="7696200" cy="0"/>
                <wp:effectExtent l="17780" t="17780" r="10795" b="10795"/>
                <wp:wrapSquare wrapText="bothSides"/>
                <wp:docPr id="2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96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0D76F6" id="Line 27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35pt,749.2pt" to="585.65pt,7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XlkFQIAACs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" strokecolor="blue" strokeweight="1.5pt">
                <w10:wrap type="square"/>
              </v:line>
            </w:pict>
          </mc:Fallback>
        </mc:AlternateContent>
      </w:r>
      <w:r>
        <w:rPr>
          <w:noProof/>
          <w:color w:val="00336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-160655</wp:posOffset>
                </wp:positionH>
                <wp:positionV relativeFrom="paragraph">
                  <wp:posOffset>9047480</wp:posOffset>
                </wp:positionV>
                <wp:extent cx="7696200" cy="0"/>
                <wp:effectExtent l="10795" t="17145" r="17780" b="11430"/>
                <wp:wrapSquare wrapText="bothSides"/>
                <wp:docPr id="20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96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0DFEA" id="Line 2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65pt,712.4pt" to="593.35pt,7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" strokecolor="blue" strokeweight="1.5pt">
                <w10:wrap type="square"/>
              </v:line>
            </w:pict>
          </mc:Fallback>
        </mc:AlternateContent>
      </w:r>
      <w:r>
        <w:rPr>
          <w:noProof/>
          <w:color w:val="00336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8596630</wp:posOffset>
                </wp:positionV>
                <wp:extent cx="7696200" cy="0"/>
                <wp:effectExtent l="9525" t="13970" r="9525" b="14605"/>
                <wp:wrapSquare wrapText="bothSides"/>
                <wp:docPr id="1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96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55453" id="Line 2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25pt,676.9pt" to="591.75pt,6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RuV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" strokecolor="blue" strokeweight="1.5pt">
                <w10:wrap type="square"/>
              </v:line>
            </w:pict>
          </mc:Fallback>
        </mc:AlternateContent>
      </w:r>
      <w:r>
        <w:rPr>
          <w:noProof/>
          <w:color w:val="00336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-204470</wp:posOffset>
                </wp:positionH>
                <wp:positionV relativeFrom="paragraph">
                  <wp:posOffset>8140065</wp:posOffset>
                </wp:positionV>
                <wp:extent cx="7696200" cy="0"/>
                <wp:effectExtent l="14605" t="14605" r="13970" b="13970"/>
                <wp:wrapSquare wrapText="bothSides"/>
                <wp:docPr id="1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96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CBC1D" id="Line 2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1pt,640.95pt" to="589.9pt,6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" strokecolor="blue" strokeweight="1.5pt">
                <w10:wrap type="square"/>
              </v:line>
            </w:pict>
          </mc:Fallback>
        </mc:AlternateContent>
      </w:r>
      <w:r>
        <w:rPr>
          <w:noProof/>
          <w:color w:val="00336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-191135</wp:posOffset>
                </wp:positionH>
                <wp:positionV relativeFrom="paragraph">
                  <wp:posOffset>7683500</wp:posOffset>
                </wp:positionV>
                <wp:extent cx="7696200" cy="0"/>
                <wp:effectExtent l="18415" t="15240" r="10160" b="13335"/>
                <wp:wrapSquare wrapText="bothSides"/>
                <wp:docPr id="1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96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B206A9" id="Line 2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05pt,605pt" to="590.95pt,6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" strokecolor="blue" strokeweight="1.5pt">
                <w10:wrap type="square"/>
              </v:line>
            </w:pict>
          </mc:Fallback>
        </mc:AlternateContent>
      </w:r>
      <w:r>
        <w:rPr>
          <w:noProof/>
          <w:color w:val="00336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7216140</wp:posOffset>
                </wp:positionV>
                <wp:extent cx="7696200" cy="0"/>
                <wp:effectExtent l="11430" t="14605" r="17145" b="13970"/>
                <wp:wrapSquare wrapText="bothSides"/>
                <wp:docPr id="1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96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94EBBF" id="Line 2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1pt,568.2pt" to="591.9pt,5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" strokecolor="blue" strokeweight="1.5pt">
                <w10:wrap type="square"/>
              </v:line>
            </w:pict>
          </mc:Fallback>
        </mc:AlternateContent>
      </w:r>
      <w:r>
        <w:rPr>
          <w:noProof/>
          <w:color w:val="00336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-157480</wp:posOffset>
                </wp:positionH>
                <wp:positionV relativeFrom="paragraph">
                  <wp:posOffset>6759575</wp:posOffset>
                </wp:positionV>
                <wp:extent cx="7696200" cy="0"/>
                <wp:effectExtent l="13970" t="15240" r="14605" b="13335"/>
                <wp:wrapSquare wrapText="bothSides"/>
                <wp:docPr id="1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96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C98CC5" id="Line 2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4pt,532.25pt" to="593.6pt,5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" strokecolor="blue" strokeweight="1.5pt">
                <w10:wrap type="square"/>
              </v:line>
            </w:pict>
          </mc:Fallback>
        </mc:AlternateContent>
      </w:r>
      <w:r>
        <w:rPr>
          <w:noProof/>
          <w:color w:val="00336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-157480</wp:posOffset>
                </wp:positionH>
                <wp:positionV relativeFrom="paragraph">
                  <wp:posOffset>6308725</wp:posOffset>
                </wp:positionV>
                <wp:extent cx="7696200" cy="0"/>
                <wp:effectExtent l="13970" t="12065" r="14605" b="16510"/>
                <wp:wrapSquare wrapText="bothSides"/>
                <wp:docPr id="1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96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A927A" id="Line 2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4pt,496.75pt" to="593.6pt,4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" strokecolor="blue" strokeweight="1.5pt">
                <w10:wrap type="square"/>
              </v:line>
            </w:pict>
          </mc:Fallback>
        </mc:AlternateContent>
      </w:r>
      <w:r>
        <w:rPr>
          <w:noProof/>
          <w:color w:val="00336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-182245</wp:posOffset>
                </wp:positionH>
                <wp:positionV relativeFrom="paragraph">
                  <wp:posOffset>5841365</wp:posOffset>
                </wp:positionV>
                <wp:extent cx="7696200" cy="0"/>
                <wp:effectExtent l="17780" t="11430" r="10795" b="17145"/>
                <wp:wrapSquare wrapText="bothSides"/>
                <wp:docPr id="1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96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A78B8D" id="Line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35pt,459.95pt" to="591.65pt,4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" strokecolor="blue" strokeweight="1.5pt">
                <w10:wrap type="square"/>
              </v:line>
            </w:pict>
          </mc:Fallback>
        </mc:AlternateContent>
      </w:r>
      <w:r>
        <w:rPr>
          <w:noProof/>
          <w:color w:val="00336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-191135</wp:posOffset>
                </wp:positionH>
                <wp:positionV relativeFrom="paragraph">
                  <wp:posOffset>5379720</wp:posOffset>
                </wp:positionV>
                <wp:extent cx="7696200" cy="0"/>
                <wp:effectExtent l="18415" t="16510" r="10160" b="12065"/>
                <wp:wrapSquare wrapText="bothSides"/>
                <wp:docPr id="1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96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A6E1D" id="Line 1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05pt,423.6pt" to="590.95pt,4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" strokecolor="blue" strokeweight="1.5pt">
                <w10:wrap type="square"/>
              </v:line>
            </w:pict>
          </mc:Fallback>
        </mc:AlternateContent>
      </w:r>
      <w:r>
        <w:rPr>
          <w:noProof/>
          <w:color w:val="00336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-168910</wp:posOffset>
                </wp:positionH>
                <wp:positionV relativeFrom="paragraph">
                  <wp:posOffset>4933950</wp:posOffset>
                </wp:positionV>
                <wp:extent cx="7696200" cy="0"/>
                <wp:effectExtent l="12065" t="18415" r="16510" b="10160"/>
                <wp:wrapSquare wrapText="bothSides"/>
                <wp:docPr id="1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96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A84CE" id="Line 1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3pt,388.5pt" to="592.7pt,3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sk0FQIAACs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" strokecolor="blue" strokeweight="1.5pt">
                <w10:wrap type="square"/>
              </v:line>
            </w:pict>
          </mc:Fallback>
        </mc:AlternateContent>
      </w:r>
      <w:r>
        <w:rPr>
          <w:noProof/>
          <w:color w:val="00336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4472305</wp:posOffset>
                </wp:positionV>
                <wp:extent cx="7696200" cy="0"/>
                <wp:effectExtent l="15240" t="13970" r="13335" b="14605"/>
                <wp:wrapSquare wrapText="bothSides"/>
                <wp:docPr id="1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96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608B0" id="Line 1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8pt,352.15pt" to="589.2pt,3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" strokecolor="blue" strokeweight="1.5pt">
                <w10:wrap type="square"/>
              </v:line>
            </w:pict>
          </mc:Fallback>
        </mc:AlternateContent>
      </w:r>
      <w:r>
        <w:rPr>
          <w:noProof/>
          <w:color w:val="00336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4021455</wp:posOffset>
                </wp:positionV>
                <wp:extent cx="7696200" cy="0"/>
                <wp:effectExtent l="13970" t="10795" r="14605" b="17780"/>
                <wp:wrapSquare wrapText="bothSides"/>
                <wp:docPr id="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96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63C546" id="Line 15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9pt,316.65pt" to="595.1pt,3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C8e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" strokecolor="blue" strokeweight="1.5pt">
                <w10:wrap type="square"/>
              </v:line>
            </w:pict>
          </mc:Fallback>
        </mc:AlternateContent>
      </w:r>
      <w:r>
        <w:rPr>
          <w:noProof/>
          <w:color w:val="00336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-180340</wp:posOffset>
                </wp:positionH>
                <wp:positionV relativeFrom="paragraph">
                  <wp:posOffset>3564890</wp:posOffset>
                </wp:positionV>
                <wp:extent cx="7696200" cy="0"/>
                <wp:effectExtent l="10160" t="11430" r="18415" b="17145"/>
                <wp:wrapSquare wrapText="bothSides"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96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F5BD4" id="Line 1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2pt,280.7pt" to="591.8pt,2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" strokecolor="blue" strokeweight="1.5pt">
                <w10:wrap type="square"/>
              </v:line>
            </w:pict>
          </mc:Fallback>
        </mc:AlternateContent>
      </w:r>
      <w:r>
        <w:rPr>
          <w:noProof/>
          <w:color w:val="00336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3091815</wp:posOffset>
                </wp:positionV>
                <wp:extent cx="7696200" cy="0"/>
                <wp:effectExtent l="11430" t="14605" r="17145" b="13970"/>
                <wp:wrapSquare wrapText="bothSides"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96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89666" id="Line 13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1pt,243.45pt" to="591.9pt,2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" strokecolor="blue" strokeweight="1.5pt">
                <w10:wrap type="square"/>
              </v:line>
            </w:pict>
          </mc:Fallback>
        </mc:AlternateContent>
      </w:r>
      <w:r>
        <w:rPr>
          <w:noProof/>
          <w:color w:val="00336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2646045</wp:posOffset>
                </wp:positionV>
                <wp:extent cx="7696200" cy="0"/>
                <wp:effectExtent l="9525" t="16510" r="9525" b="12065"/>
                <wp:wrapSquare wrapText="bothSides"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96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79AC74" id="Line 12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75pt,208.35pt" to="593.25pt,2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" strokecolor="blue" strokeweight="1.5pt">
                <w10:wrap type="square"/>
              </v:line>
            </w:pict>
          </mc:Fallback>
        </mc:AlternateContent>
      </w:r>
      <w:r>
        <w:rPr>
          <w:noProof/>
          <w:color w:val="00336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2195195</wp:posOffset>
                </wp:positionV>
                <wp:extent cx="7696200" cy="0"/>
                <wp:effectExtent l="9525" t="13335" r="9525" b="15240"/>
                <wp:wrapSquare wrapText="bothSides"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96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E119AA" id="Line 1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5pt,172.85pt" to="592.5pt,1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" strokecolor="blue" strokeweight="1.5pt">
                <w10:wrap type="square"/>
              </v:line>
            </w:pict>
          </mc:Fallback>
        </mc:AlternateContent>
      </w:r>
      <w:r>
        <w:rPr>
          <w:noProof/>
          <w:color w:val="00336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1727835</wp:posOffset>
                </wp:positionV>
                <wp:extent cx="7696200" cy="0"/>
                <wp:effectExtent l="15240" t="12700" r="13335" b="15875"/>
                <wp:wrapSquare wrapText="bothSides"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96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268CB3" id="Line 10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8pt,136.05pt" to="592.2pt,1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" strokecolor="blue" strokeweight="1.5pt">
                <w10:wrap type="square"/>
              </v:line>
            </w:pict>
          </mc:Fallback>
        </mc:AlternateContent>
      </w:r>
      <w:r>
        <w:rPr>
          <w:noProof/>
          <w:color w:val="00336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-143510</wp:posOffset>
                </wp:positionH>
                <wp:positionV relativeFrom="paragraph">
                  <wp:posOffset>1276985</wp:posOffset>
                </wp:positionV>
                <wp:extent cx="7696200" cy="0"/>
                <wp:effectExtent l="18415" t="9525" r="10160" b="9525"/>
                <wp:wrapSquare wrapText="bothSides"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96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732FDA" id="Line 9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3pt,100.55pt" to="594.7pt,1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" strokecolor="blue" strokeweight="1.5pt">
                <w10:wrap type="square"/>
              </v:line>
            </w:pict>
          </mc:Fallback>
        </mc:AlternateContent>
      </w:r>
      <w:r>
        <w:rPr>
          <w:noProof/>
          <w:color w:val="00336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-164465</wp:posOffset>
                </wp:positionH>
                <wp:positionV relativeFrom="paragraph">
                  <wp:posOffset>809625</wp:posOffset>
                </wp:positionV>
                <wp:extent cx="7696200" cy="0"/>
                <wp:effectExtent l="16510" t="18415" r="12065" b="10160"/>
                <wp:wrapSquare wrapText="bothSides"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96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CF867B" id="Line 8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5pt,63.75pt" to="593.05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" strokecolor="blue" strokeweight="1.5pt">
                <w10:wrap type="square"/>
              </v:line>
            </w:pict>
          </mc:Fallback>
        </mc:AlternateContent>
      </w:r>
      <w:r w:rsidRPr="00C6169D">
        <w:rPr>
          <w:noProof/>
          <w:color w:val="00336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363855</wp:posOffset>
                </wp:positionV>
                <wp:extent cx="7696200" cy="0"/>
                <wp:effectExtent l="11430" t="10795" r="17145" b="17780"/>
                <wp:wrapSquare wrapText="bothSides"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96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BAEB8" id="Line 7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1pt,28.65pt" to="591.9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OMVEwIAACk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" strokecolor="blue" strokeweight="1.5pt">
                <w10:wrap type="square"/>
              </v:line>
            </w:pict>
          </mc:Fallback>
        </mc:AlternateContent>
      </w:r>
    </w:p>
    <w:sectPr w:rsidR="00260250" w:rsidSect="009861A5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DED"/>
    <w:rsid w:val="000A5A73"/>
    <w:rsid w:val="001D2F19"/>
    <w:rsid w:val="00260250"/>
    <w:rsid w:val="00425929"/>
    <w:rsid w:val="004D7DED"/>
    <w:rsid w:val="0075093C"/>
    <w:rsid w:val="007C0B61"/>
    <w:rsid w:val="00893BC2"/>
    <w:rsid w:val="009861A5"/>
    <w:rsid w:val="00C6169D"/>
    <w:rsid w:val="00D77104"/>
    <w:rsid w:val="00EB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BFFAC-1293-4E55-965E-E189A9CE1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932;&#949;&#964;&#961;&#940;&#948;&#953;&#959;%20&#947;&#953;&#945;%20WEBEX&#914;&#945;&#963;&#953;&#955;&#953;&#954;&#942;%20&#928;&#949;&#964;&#961;&#940;&#954;&#951;%20(3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Τετράδιο για WEBEXΒασιλική Πετράκη (3).dot</Template>
  <TotalTime>1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XP Users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1601-01-01T00:00:00Z</cp:lastPrinted>
  <dcterms:created xsi:type="dcterms:W3CDTF">2020-12-02T10:41:00Z</dcterms:created>
  <dcterms:modified xsi:type="dcterms:W3CDTF">2020-12-02T10:42:00Z</dcterms:modified>
</cp:coreProperties>
</file>