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E" w:rsidRDefault="00193C2E" w:rsidP="00583E9C">
      <w:pPr>
        <w:ind w:left="2160" w:firstLine="720"/>
        <w:rPr>
          <w:b/>
          <w:bCs/>
          <w:lang w:val="en-US"/>
        </w:rPr>
      </w:pPr>
      <w:r>
        <w:rPr>
          <w:b/>
          <w:bCs/>
          <w:sz w:val="24"/>
          <w:szCs w:val="24"/>
          <w:u w:val="single"/>
        </w:rPr>
        <w:t>ΕΞΑΤΟΜ</w:t>
      </w:r>
      <w:r w:rsidRPr="00F94842">
        <w:rPr>
          <w:b/>
          <w:bCs/>
          <w:sz w:val="24"/>
          <w:szCs w:val="24"/>
          <w:u w:val="single"/>
        </w:rPr>
        <w:t>ΙΚΕΥΜΕΝΟ ΕΚΠΑΙΔΕΥΤΙΚΟ ΠΡΟΓΡΑΜΜΑ</w:t>
      </w:r>
      <w:r w:rsidRPr="00F81DB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M</w:t>
      </w:r>
      <w:r>
        <w:rPr>
          <w:b/>
          <w:bCs/>
          <w:sz w:val="24"/>
          <w:szCs w:val="24"/>
          <w:u w:val="single"/>
        </w:rPr>
        <w:t>ΑΘΗΤΗ ΔΗΜ.ΣΧΟΛΕΙΟΥ</w:t>
      </w:r>
      <w:r w:rsidRPr="00F9484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F94842">
        <w:rPr>
          <w:b/>
          <w:bCs/>
          <w:sz w:val="24"/>
          <w:szCs w:val="24"/>
        </w:rPr>
        <w:t>(Ε.Ε.Π</w:t>
      </w:r>
      <w:r w:rsidRPr="00F81DB1">
        <w:rPr>
          <w:b/>
          <w:bCs/>
          <w:sz w:val="28"/>
          <w:szCs w:val="28"/>
        </w:rPr>
        <w:t xml:space="preserve">.) </w:t>
      </w:r>
    </w:p>
    <w:p w:rsidR="00193C2E" w:rsidRPr="00A73826" w:rsidRDefault="00193C2E" w:rsidP="00583E9C">
      <w:pPr>
        <w:rPr>
          <w:b/>
          <w:bCs/>
        </w:rPr>
      </w:pPr>
      <w:r w:rsidRPr="00CD0271">
        <w:rPr>
          <w:b/>
          <w:bCs/>
        </w:rPr>
        <w:t xml:space="preserve"> ΔΙΕΥΘΥΝΣΗ Π.Ε. </w:t>
      </w:r>
      <w:r w:rsidRPr="00A73826">
        <w:rPr>
          <w:b/>
          <w:bCs/>
        </w:rPr>
        <w:t>……………………………..</w:t>
      </w:r>
      <w:r w:rsidRPr="005D098C">
        <w:rPr>
          <w:b/>
          <w:bCs/>
        </w:rPr>
        <w:t xml:space="preserve">   </w:t>
      </w:r>
      <w:r w:rsidRPr="00F81DB1">
        <w:rPr>
          <w:b/>
          <w:bCs/>
        </w:rPr>
        <w:tab/>
      </w:r>
      <w:r w:rsidRPr="00F81DB1">
        <w:rPr>
          <w:b/>
          <w:bCs/>
        </w:rPr>
        <w:tab/>
        <w:t xml:space="preserve">….. </w:t>
      </w:r>
      <w:r>
        <w:rPr>
          <w:b/>
          <w:bCs/>
        </w:rPr>
        <w:t>ΔΗΜΟΤΙΚΟ</w:t>
      </w:r>
      <w:r w:rsidRPr="00CD0271">
        <w:rPr>
          <w:b/>
          <w:bCs/>
        </w:rPr>
        <w:t xml:space="preserve"> </w:t>
      </w:r>
      <w:r>
        <w:rPr>
          <w:b/>
          <w:bCs/>
        </w:rPr>
        <w:t>ΣΧΟΛΕΙΟ</w:t>
      </w:r>
      <w:r w:rsidRPr="00CD0271">
        <w:rPr>
          <w:b/>
          <w:bCs/>
        </w:rPr>
        <w:t>.....................................</w:t>
      </w:r>
      <w:r w:rsidRPr="00F81DB1">
        <w:rPr>
          <w:b/>
          <w:bCs/>
        </w:rPr>
        <w:tab/>
        <w:t xml:space="preserve"> </w:t>
      </w:r>
      <w:r>
        <w:rPr>
          <w:b/>
          <w:bCs/>
        </w:rPr>
        <w:t xml:space="preserve">Ημερομηνία  </w:t>
      </w:r>
      <w:r w:rsidRPr="00CD0271">
        <w:rPr>
          <w:b/>
          <w:bCs/>
        </w:rPr>
        <w:t>……./</w:t>
      </w:r>
      <w:r>
        <w:rPr>
          <w:b/>
          <w:bCs/>
        </w:rPr>
        <w:t>...</w:t>
      </w:r>
      <w:r w:rsidRPr="00CD0271">
        <w:rPr>
          <w:b/>
          <w:bCs/>
        </w:rPr>
        <w:t>…/20…</w:t>
      </w:r>
    </w:p>
    <w:p w:rsidR="00193C2E" w:rsidRDefault="00193C2E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999"/>
        <w:gridCol w:w="3141"/>
        <w:gridCol w:w="1584"/>
        <w:gridCol w:w="2736"/>
        <w:gridCol w:w="180"/>
        <w:gridCol w:w="2880"/>
      </w:tblGrid>
      <w:tr w:rsidR="00193C2E" w:rsidRPr="00C96F05">
        <w:tc>
          <w:tcPr>
            <w:tcW w:w="15840" w:type="dxa"/>
            <w:gridSpan w:val="8"/>
            <w:tcBorders>
              <w:top w:val="nil"/>
              <w:left w:val="nil"/>
              <w:right w:val="nil"/>
            </w:tcBorders>
            <w:shd w:val="clear" w:color="auto" w:fill="606060"/>
          </w:tcPr>
          <w:p w:rsidR="00193C2E" w:rsidRPr="00C96F05" w:rsidRDefault="00193C2E" w:rsidP="00D62241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96F05">
              <w:rPr>
                <w:b/>
                <w:bCs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193C2E" w:rsidRPr="00C96F05">
        <w:tc>
          <w:tcPr>
            <w:tcW w:w="15840" w:type="dxa"/>
            <w:gridSpan w:val="8"/>
            <w:shd w:val="clear" w:color="auto" w:fill="D9D9D9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ΠΡΟΣΩΠΙΚΑ ΣΤΟΙΧΕΙΑ ΜΑΘΗΤΗ/ΤΡΙΑΣ</w:t>
            </w:r>
          </w:p>
        </w:tc>
      </w:tr>
      <w:tr w:rsidR="00193C2E" w:rsidRPr="00C96F05">
        <w:tc>
          <w:tcPr>
            <w:tcW w:w="15840" w:type="dxa"/>
            <w:gridSpan w:val="8"/>
            <w:tcBorders>
              <w:left w:val="nil"/>
              <w:bottom w:val="nil"/>
              <w:right w:val="nil"/>
            </w:tcBorders>
          </w:tcPr>
          <w:p w:rsidR="00193C2E" w:rsidRPr="00C96F05" w:rsidRDefault="00193C2E" w:rsidP="00D62241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</w:rPr>
              <w:t>Ονοματεπώνυμο: …………………………………………………………………...</w:t>
            </w:r>
          </w:p>
        </w:tc>
      </w:tr>
      <w:tr w:rsidR="00193C2E" w:rsidRPr="00C96F05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</w:rPr>
              <w:t>Ημ. Γέννησης: ………………………………………………………………………</w:t>
            </w:r>
          </w:p>
        </w:tc>
      </w:tr>
      <w:tr w:rsidR="00193C2E" w:rsidRPr="00C96F05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</w:rPr>
              <w:t>Διάγνωση: …………………………………………………………………………..</w:t>
            </w:r>
          </w:p>
        </w:tc>
      </w:tr>
      <w:tr w:rsidR="00193C2E" w:rsidRPr="00C96F05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</w:rPr>
              <w:t>Τάξη-τμήμα φοίτησης: …………………………………………………………….</w:t>
            </w:r>
          </w:p>
        </w:tc>
      </w:tr>
      <w:tr w:rsidR="00193C2E" w:rsidRPr="00C96F05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C2E" w:rsidRPr="00C96F05">
        <w:tc>
          <w:tcPr>
            <w:tcW w:w="15840" w:type="dxa"/>
            <w:gridSpan w:val="8"/>
            <w:shd w:val="clear" w:color="auto" w:fill="D9D9D9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ΣΤΟΙΧΕΙΑ ΣΥΜΜΕΤΕΧΟΝΤΩΝ ΣΤΗ ΣΥΝΤΑΞΗ</w:t>
            </w:r>
          </w:p>
        </w:tc>
      </w:tr>
      <w:tr w:rsidR="00193C2E" w:rsidRPr="00C96F05">
        <w:trPr>
          <w:trHeight w:val="682"/>
        </w:trPr>
        <w:tc>
          <w:tcPr>
            <w:tcW w:w="5319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Ονοματεπώνυμο:</w:t>
            </w:r>
          </w:p>
        </w:tc>
        <w:tc>
          <w:tcPr>
            <w:tcW w:w="4725" w:type="dxa"/>
            <w:gridSpan w:val="2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Ειδικότητα:</w:t>
            </w:r>
          </w:p>
        </w:tc>
        <w:tc>
          <w:tcPr>
            <w:tcW w:w="5796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Υπογραφή</w:t>
            </w: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C2E" w:rsidRPr="00C96F05">
        <w:tc>
          <w:tcPr>
            <w:tcW w:w="15840" w:type="dxa"/>
            <w:gridSpan w:val="8"/>
            <w:shd w:val="clear" w:color="auto" w:fill="606060"/>
          </w:tcPr>
          <w:p w:rsidR="00193C2E" w:rsidRPr="00C96F05" w:rsidRDefault="00193C2E" w:rsidP="00D62241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96F05">
              <w:rPr>
                <w:b/>
                <w:bCs/>
                <w:color w:val="FFFFFF"/>
                <w:sz w:val="28"/>
                <w:szCs w:val="28"/>
              </w:rPr>
              <w:t>ΔΙΑΡΘΡΩΣΗ Ε. Ε. ΠΡΟΓΡΑΜΜΑΤΟΣ</w:t>
            </w:r>
          </w:p>
        </w:tc>
      </w:tr>
      <w:tr w:rsidR="00193C2E" w:rsidRPr="00C96F05">
        <w:trPr>
          <w:trHeight w:val="629"/>
        </w:trPr>
        <w:tc>
          <w:tcPr>
            <w:tcW w:w="15840" w:type="dxa"/>
            <w:gridSpan w:val="8"/>
          </w:tcPr>
          <w:p w:rsidR="00193C2E" w:rsidRPr="00C96F05" w:rsidRDefault="00193C2E" w:rsidP="00D62241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193C2E" w:rsidRPr="00C96F05">
        <w:tc>
          <w:tcPr>
            <w:tcW w:w="4320" w:type="dxa"/>
            <w:gridSpan w:val="2"/>
            <w:shd w:val="clear" w:color="auto" w:fill="E0E0E0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Μακροπρόθεσμοι στόχοι</w:t>
            </w:r>
          </w:p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Βραχυπρόθεσμοι στόχοι</w:t>
            </w:r>
          </w:p>
        </w:tc>
        <w:tc>
          <w:tcPr>
            <w:tcW w:w="3060" w:type="dxa"/>
            <w:gridSpan w:val="2"/>
            <w:shd w:val="clear" w:color="auto" w:fill="E0E0E0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Χρονική διάρκεια βραχυπρόθεσμων</w:t>
            </w:r>
          </w:p>
        </w:tc>
      </w:tr>
      <w:tr w:rsidR="00193C2E" w:rsidRPr="00C96F05">
        <w:trPr>
          <w:trHeight w:val="2510"/>
        </w:trPr>
        <w:tc>
          <w:tcPr>
            <w:tcW w:w="4320" w:type="dxa"/>
            <w:gridSpan w:val="2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C2E" w:rsidRPr="00C96F05">
        <w:trPr>
          <w:trHeight w:val="1716"/>
        </w:trPr>
        <w:tc>
          <w:tcPr>
            <w:tcW w:w="4320" w:type="dxa"/>
            <w:gridSpan w:val="2"/>
          </w:tcPr>
          <w:p w:rsidR="00193C2E" w:rsidRPr="00C96F05" w:rsidRDefault="00193C2E" w:rsidP="00D62241">
            <w:pPr>
              <w:spacing w:before="120"/>
              <w:rPr>
                <w:b/>
                <w:bCs/>
              </w:rPr>
            </w:pPr>
            <w:r w:rsidRPr="00C96F05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6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C2E" w:rsidRPr="00C96F05">
        <w:trPr>
          <w:trHeight w:val="440"/>
        </w:trPr>
        <w:tc>
          <w:tcPr>
            <w:tcW w:w="15840" w:type="dxa"/>
            <w:gridSpan w:val="8"/>
          </w:tcPr>
          <w:p w:rsidR="00193C2E" w:rsidRPr="00C96F05" w:rsidRDefault="00193C2E" w:rsidP="00D6224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193C2E" w:rsidRPr="00C96F05">
        <w:tc>
          <w:tcPr>
            <w:tcW w:w="3975" w:type="dxa"/>
            <w:shd w:val="clear" w:color="auto" w:fill="D9D9D9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Παρούσα κατάσταση</w:t>
            </w:r>
          </w:p>
        </w:tc>
        <w:tc>
          <w:tcPr>
            <w:tcW w:w="4485" w:type="dxa"/>
            <w:gridSpan w:val="3"/>
            <w:shd w:val="clear" w:color="auto" w:fill="D9D9D9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Μακροπρόθεσμοι στόχοι</w:t>
            </w:r>
          </w:p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(ένα σχ. έτος)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193C2E" w:rsidRPr="00C96F05" w:rsidRDefault="00193C2E" w:rsidP="00D62241">
            <w:pPr>
              <w:jc w:val="center"/>
              <w:rPr>
                <w:b/>
                <w:bCs/>
              </w:rPr>
            </w:pPr>
            <w:r w:rsidRPr="00C96F05">
              <w:rPr>
                <w:b/>
                <w:bCs/>
              </w:rPr>
              <w:t>Χρονική διάρκεια βραχυπρόθεσμων</w:t>
            </w:r>
          </w:p>
        </w:tc>
      </w:tr>
      <w:tr w:rsidR="00193C2E" w:rsidRPr="00C96F05">
        <w:trPr>
          <w:trHeight w:val="1943"/>
        </w:trPr>
        <w:tc>
          <w:tcPr>
            <w:tcW w:w="3975" w:type="dxa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C2E" w:rsidRPr="00C96F05">
        <w:trPr>
          <w:trHeight w:val="1340"/>
        </w:trPr>
        <w:tc>
          <w:tcPr>
            <w:tcW w:w="3975" w:type="dxa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  <w:r w:rsidRPr="00C96F05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193C2E" w:rsidRPr="00C96F05" w:rsidRDefault="00193C2E" w:rsidP="00D6224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93C2E" w:rsidRDefault="00193C2E" w:rsidP="00583E9C">
      <w:pPr>
        <w:spacing w:before="120" w:line="240" w:lineRule="auto"/>
        <w:ind w:right="-334" w:hanging="360"/>
        <w:rPr>
          <w:sz w:val="20"/>
          <w:szCs w:val="20"/>
        </w:rPr>
      </w:pPr>
      <w:r w:rsidRPr="002B6F89">
        <w:rPr>
          <w:b/>
          <w:bCs/>
          <w:sz w:val="20"/>
          <w:szCs w:val="20"/>
        </w:rPr>
        <w:t>*</w:t>
      </w:r>
      <w:r w:rsidRPr="002B6F89">
        <w:rPr>
          <w:i/>
          <w:iCs/>
          <w:sz w:val="20"/>
          <w:szCs w:val="20"/>
        </w:rPr>
        <w:t>Οι θεματικές τ</w:t>
      </w:r>
      <w:r>
        <w:rPr>
          <w:i/>
          <w:iCs/>
          <w:sz w:val="20"/>
          <w:szCs w:val="20"/>
        </w:rPr>
        <w:t xml:space="preserve">ης παρέμβασης προκύπτουν από τη </w:t>
      </w:r>
      <w:r w:rsidRPr="00716101">
        <w:rPr>
          <w:b/>
          <w:bCs/>
          <w:i/>
          <w:iCs/>
          <w:sz w:val="20"/>
          <w:szCs w:val="20"/>
        </w:rPr>
        <w:t>Γνωμάτευση</w:t>
      </w:r>
      <w:r w:rsidRPr="002B6F89">
        <w:rPr>
          <w:i/>
          <w:iCs/>
          <w:sz w:val="20"/>
          <w:szCs w:val="20"/>
        </w:rPr>
        <w:t>, τα αναλυτικά προγράμματα</w:t>
      </w:r>
      <w:r>
        <w:rPr>
          <w:i/>
          <w:iCs/>
          <w:sz w:val="20"/>
          <w:szCs w:val="20"/>
        </w:rPr>
        <w:t>,</w:t>
      </w:r>
      <w:r w:rsidRPr="002B6F89">
        <w:rPr>
          <w:i/>
          <w:iCs/>
          <w:sz w:val="20"/>
          <w:szCs w:val="20"/>
        </w:rPr>
        <w:t xml:space="preserve"> την παιδαγωγική αξιολόγηση</w:t>
      </w:r>
      <w:r>
        <w:rPr>
          <w:i/>
          <w:iCs/>
          <w:sz w:val="20"/>
          <w:szCs w:val="20"/>
        </w:rPr>
        <w:t xml:space="preserve"> και τις οδηγίες του ΚΕ</w:t>
      </w:r>
      <w:r>
        <w:rPr>
          <w:i/>
          <w:iCs/>
          <w:sz w:val="20"/>
          <w:szCs w:val="20"/>
          <w:lang w:val="en-US"/>
        </w:rPr>
        <w:t>Σ</w:t>
      </w:r>
      <w:r>
        <w:rPr>
          <w:i/>
          <w:iCs/>
          <w:sz w:val="20"/>
          <w:szCs w:val="20"/>
        </w:rPr>
        <w:t>Υ</w:t>
      </w:r>
      <w:r w:rsidRPr="002B6F89">
        <w:rPr>
          <w:i/>
          <w:iCs/>
          <w:sz w:val="20"/>
          <w:szCs w:val="20"/>
        </w:rPr>
        <w:t xml:space="preserve">. Για παράδειγμα: </w:t>
      </w:r>
      <w:r w:rsidRPr="002B6F89">
        <w:rPr>
          <w:i/>
          <w:iCs/>
          <w:sz w:val="20"/>
          <w:szCs w:val="20"/>
          <w:u w:val="single"/>
        </w:rPr>
        <w:t>συμπεριφορά και κοινωνική προσαρμογή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μαθησιακή ετοιμότητα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αυτοεξυπηρέτηση, ικανότητα στην ομιλία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ψυχοκινητική ικανότητα</w:t>
      </w:r>
      <w:r w:rsidRPr="002B6F89">
        <w:rPr>
          <w:i/>
          <w:iCs/>
          <w:sz w:val="20"/>
          <w:szCs w:val="20"/>
        </w:rPr>
        <w:t xml:space="preserve"> κτλ.</w:t>
      </w:r>
      <w:r>
        <w:rPr>
          <w:i/>
          <w:iCs/>
          <w:sz w:val="20"/>
          <w:szCs w:val="20"/>
        </w:rPr>
        <w:t>Μπορούν θα προστεθούν κι άλλες σελίδες στο παρόν έντυπο.</w:t>
      </w:r>
      <w:r w:rsidRPr="00B6399C">
        <w:rPr>
          <w:sz w:val="20"/>
          <w:szCs w:val="20"/>
        </w:rPr>
        <w:t xml:space="preserve"> </w:t>
      </w:r>
    </w:p>
    <w:p w:rsidR="00193C2E" w:rsidRPr="00B6399C" w:rsidRDefault="00193C2E" w:rsidP="00583E9C">
      <w:pPr>
        <w:spacing w:before="120" w:line="240" w:lineRule="auto"/>
        <w:ind w:right="-334" w:hanging="360"/>
        <w:rPr>
          <w:i/>
          <w:iCs/>
          <w:sz w:val="20"/>
          <w:szCs w:val="20"/>
        </w:rPr>
      </w:pPr>
      <w:r w:rsidRPr="00B6399C">
        <w:rPr>
          <w:sz w:val="20"/>
          <w:szCs w:val="20"/>
        </w:rPr>
        <w:t xml:space="preserve">Τα ΕΠΕ των </w:t>
      </w:r>
      <w:r>
        <w:rPr>
          <w:sz w:val="20"/>
          <w:szCs w:val="20"/>
        </w:rPr>
        <w:t xml:space="preserve">μαθητών </w:t>
      </w:r>
      <w:r w:rsidRPr="00B6399C">
        <w:rPr>
          <w:sz w:val="20"/>
          <w:szCs w:val="20"/>
        </w:rPr>
        <w:t>μπορούν να συμπληρωθούν σε ηλεκτρονική και σε έντυπη  μορφή.</w:t>
      </w:r>
    </w:p>
    <w:p w:rsidR="00193C2E" w:rsidRDefault="00193C2E" w:rsidP="00583E9C">
      <w:pPr>
        <w:spacing w:before="120"/>
        <w:ind w:right="-334" w:hanging="360"/>
        <w:rPr>
          <w:i/>
          <w:iCs/>
          <w:sz w:val="20"/>
          <w:szCs w:val="20"/>
        </w:rPr>
      </w:pPr>
    </w:p>
    <w:p w:rsidR="00193C2E" w:rsidRDefault="00193C2E" w:rsidP="00583E9C">
      <w:pPr>
        <w:spacing w:before="120"/>
        <w:ind w:right="-334" w:hanging="360"/>
        <w:rPr>
          <w:i/>
          <w:iCs/>
          <w:sz w:val="20"/>
          <w:szCs w:val="20"/>
        </w:rPr>
      </w:pPr>
    </w:p>
    <w:p w:rsidR="00193C2E" w:rsidRDefault="00193C2E" w:rsidP="00583E9C">
      <w:pPr>
        <w:spacing w:before="120" w:after="240"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93C2E" w:rsidRPr="0026679F" w:rsidRDefault="00193C2E" w:rsidP="00583E9C">
      <w:pPr>
        <w:spacing w:before="120" w:after="240" w:line="360" w:lineRule="auto"/>
        <w:ind w:left="10800" w:firstLine="720"/>
        <w:rPr>
          <w:b/>
          <w:bCs/>
          <w:sz w:val="20"/>
          <w:szCs w:val="20"/>
        </w:rPr>
      </w:pPr>
      <w:r>
        <w:rPr>
          <w:b/>
          <w:bCs/>
        </w:rPr>
        <w:t xml:space="preserve">    …. ΔΑΣΚΑΛ…..  ΤΟΥ Τ.Ε</w:t>
      </w:r>
      <w:r w:rsidRPr="00B90F0A">
        <w:rPr>
          <w:b/>
          <w:bCs/>
        </w:rPr>
        <w:t xml:space="preserve">.        </w:t>
      </w:r>
    </w:p>
    <w:p w:rsidR="00193C2E" w:rsidRDefault="00193C2E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193C2E" w:rsidRDefault="00193C2E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193C2E" w:rsidRDefault="00193C2E"/>
    <w:sectPr w:rsidR="00193C2E" w:rsidSect="00583E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9C"/>
    <w:rsid w:val="00193C2E"/>
    <w:rsid w:val="0026679F"/>
    <w:rsid w:val="002B6F89"/>
    <w:rsid w:val="00583E9C"/>
    <w:rsid w:val="005D098C"/>
    <w:rsid w:val="00716101"/>
    <w:rsid w:val="00917791"/>
    <w:rsid w:val="00A73826"/>
    <w:rsid w:val="00B37448"/>
    <w:rsid w:val="00B6399C"/>
    <w:rsid w:val="00B90F0A"/>
    <w:rsid w:val="00BD6FAC"/>
    <w:rsid w:val="00C96F05"/>
    <w:rsid w:val="00CD0271"/>
    <w:rsid w:val="00D62241"/>
    <w:rsid w:val="00E759EF"/>
    <w:rsid w:val="00EF72AE"/>
    <w:rsid w:val="00F81DB1"/>
    <w:rsid w:val="00F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245</Words>
  <Characters>1329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4</cp:revision>
  <dcterms:created xsi:type="dcterms:W3CDTF">2015-07-11T09:23:00Z</dcterms:created>
  <dcterms:modified xsi:type="dcterms:W3CDTF">2019-01-08T23:14:00Z</dcterms:modified>
</cp:coreProperties>
</file>