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DA" w:rsidRDefault="005F13DA" w:rsidP="003E2230">
      <w:pPr>
        <w:ind w:left="198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ΣΧΟΛΙΚΟ ΕΤΟΣ 2018-2019</w:t>
      </w:r>
    </w:p>
    <w:p w:rsidR="005F13DA" w:rsidRDefault="005F13DA" w:rsidP="003E2230">
      <w:pPr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ΑΤΟΜΙΚΟ ΚΑΙ </w:t>
      </w:r>
      <w:bookmarkStart w:id="0" w:name="_GoBack"/>
      <w:r>
        <w:rPr>
          <w:b/>
          <w:bCs/>
          <w:sz w:val="28"/>
          <w:szCs w:val="28"/>
        </w:rPr>
        <w:t xml:space="preserve">ΚΟΙΝΩΝΙΚΟ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ΣΤΟΡΙΚΟ ΜΑΘΗΤΗ </w:t>
      </w:r>
      <w:bookmarkEnd w:id="0"/>
      <w:r>
        <w:rPr>
          <w:b/>
          <w:bCs/>
          <w:sz w:val="28"/>
          <w:szCs w:val="28"/>
        </w:rPr>
        <w:t xml:space="preserve">Τ.Ε. </w:t>
      </w:r>
    </w:p>
    <w:p w:rsidR="005F13DA" w:rsidRDefault="005F13DA" w:rsidP="003E2230">
      <w:pPr>
        <w:ind w:left="-18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</w:p>
    <w:p w:rsidR="005F13DA" w:rsidRDefault="005F13DA" w:rsidP="003E2230">
      <w:pPr>
        <w:ind w:left="-180" w:right="-8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Το κοινωνικό ιστορικό του μαθητή/της μαθήτριας συμπληρώνεται από τον εκπαιδευτικό του Τ.Ε. σε συνεργασία και με τους δύο γονείς (όπου είναι δυνατόν)  </w:t>
      </w:r>
    </w:p>
    <w:p w:rsidR="005F13DA" w:rsidRDefault="005F13DA" w:rsidP="003E2230">
      <w:pPr>
        <w:ind w:left="-180" w:right="-82"/>
        <w:rPr>
          <w:b/>
          <w:bCs/>
        </w:rPr>
      </w:pPr>
    </w:p>
    <w:p w:rsidR="005F13DA" w:rsidRDefault="005F13DA" w:rsidP="003E2230">
      <w:pPr>
        <w:ind w:left="-180" w:right="-82"/>
      </w:pPr>
      <w:r>
        <w:t>ΟΝΟΜΑΤΕΠΩΝΥΜΟ………………………………………………………………………………………………………………</w:t>
      </w:r>
    </w:p>
    <w:p w:rsidR="005F13DA" w:rsidRDefault="005F13DA" w:rsidP="003E2230">
      <w:pPr>
        <w:ind w:left="-180" w:right="-82"/>
      </w:pPr>
      <w:r>
        <w:t>ΤΑΞΗ ……………………………ΤΜΗΜΑ…………………………………………………………………………………………..</w:t>
      </w:r>
    </w:p>
    <w:p w:rsidR="005F13DA" w:rsidRDefault="005F13DA" w:rsidP="003E2230">
      <w:pPr>
        <w:ind w:left="-180" w:right="-82"/>
      </w:pPr>
      <w:r>
        <w:t>ΗΜΕΡΟΜΗΝΙΑ ΓΕΝΝΗΣΗΣ…………………………………………………………………………………………………….</w:t>
      </w:r>
    </w:p>
    <w:p w:rsidR="005F13DA" w:rsidRDefault="005F13DA" w:rsidP="003E2230">
      <w:pPr>
        <w:ind w:left="-180" w:right="-82"/>
      </w:pPr>
      <w:r>
        <w:t>ΔΙΕΥΘΥΝΣΗ ΚΑΤΟΙΚΙΑΣ…………………………………………………………………………………………………………..</w:t>
      </w:r>
    </w:p>
    <w:p w:rsidR="005F13DA" w:rsidRDefault="005F13DA" w:rsidP="003E2230">
      <w:pPr>
        <w:ind w:left="-180" w:right="-82"/>
      </w:pPr>
      <w:r>
        <w:t>ΤΗΛ. ΕΠΙΚΟΙΝΩΝΙΑΣ……………………………………………………………………………………………………………….</w:t>
      </w:r>
    </w:p>
    <w:p w:rsidR="005F13DA" w:rsidRDefault="005F13DA" w:rsidP="003E2230">
      <w:pPr>
        <w:ind w:left="-180" w:right="-82"/>
      </w:pPr>
      <w:r>
        <w:t>ΗΜΕΡΟΜΗΝΙΑ ΛΗΨΗΣ ΙΣΤΟΡΙΚΟΥ…………………………………………………………………………………………</w:t>
      </w:r>
    </w:p>
    <w:p w:rsidR="005F13DA" w:rsidRDefault="005F13DA" w:rsidP="003E2230">
      <w:pPr>
        <w:ind w:left="-180" w:right="-82"/>
      </w:pPr>
      <w:r>
        <w:t>ΓΟΝΕΑΣ/ ΚΗΔΕΜΟΝΑΣ ΠΟΥ ΠΗΡΕ ΜΕΡΟΣ ΣΤΗ ΣΥΝΕΝΤΕΥΞΗ…………………………………………………</w:t>
      </w:r>
    </w:p>
    <w:p w:rsidR="005F13DA" w:rsidRDefault="005F13DA" w:rsidP="003E2230">
      <w:pPr>
        <w:ind w:right="-82"/>
      </w:pPr>
    </w:p>
    <w:p w:rsidR="005F13DA" w:rsidRDefault="005F13DA" w:rsidP="003E2230">
      <w:pPr>
        <w:ind w:left="-180" w:right="-82"/>
      </w:pPr>
      <w:r>
        <w:t>ΟΙΚΟΓΕΝΕΙΑΚΗ ΚΑΤΑΣΤΑΣΗ (ΓΟΝΕΙΣ, ΚΗΔΕΜΟΝΕΣ, ΑΔΕΡΦΙΑ, ΠΑΠΠΟΥΣ, ΓΙΑΓΙΑ)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spacing w:before="120"/>
        <w:ind w:left="-187" w:right="-878"/>
      </w:pPr>
      <w:r>
        <w:t>ΚΑΤΑΣΤΑΣΗ ΥΓΕΙΑΣ ΜΑΘΗΤ…  (ΦΑΡΜΑΚΑ, ΑΛΛΕΡΓΙΕΣ, άλλα)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spacing w:before="120"/>
        <w:ind w:left="-187" w:right="-878"/>
      </w:pPr>
      <w:r>
        <w:t>ΣΥΜΠΕΡΙΦΟΡΑ (ΣΤΟ ΣΠΙΤΙ, ΣΕ ΕΠΙΣΚΕΨΕΙΣ, ΕΚΔΗΛΩΣΕΙΣ κτλ)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spacing w:before="120"/>
        <w:ind w:left="-187" w:right="-86"/>
      </w:pPr>
      <w:r>
        <w:t>ΑΝΑΠΤΥΞΗ ΠΡΟΦΟΡΙΚΟΥ ΛΟΓΟΥ (πότε σχημάτισε τις πρώτες του λέξεις, τις πρώτες του προτάσεις, τυχόν προβλήματα στην άρθρωση…)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spacing w:before="120"/>
        <w:ind w:left="-187" w:right="-86"/>
      </w:pPr>
      <w:r>
        <w:t>ΠΩΣ ΕΙΝΑΙ ΟΙ ΣΧΕΣΕΙΣ ΜΕ ΤΟΥΣ ΣΥΜΜΑΘΗΤΕΣ ΤΟΥ/ΤΗΣ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spacing w:before="120"/>
        <w:ind w:left="-187" w:right="-878"/>
      </w:pPr>
      <w:r>
        <w:t>ΠΟΙΑ ΜΑΘΗΜΑΤΑ ΤΟΥ ΑΡΕΣΟΥΝ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spacing w:before="120"/>
        <w:ind w:left="-187" w:right="-878"/>
      </w:pPr>
      <w:r>
        <w:t>ΠΟΙΑ ΜΑΘΗΜΑΤΑ ΔΕΝ ΤΟΥ ΑΡΕΣΟΥΝ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spacing w:before="240"/>
        <w:ind w:left="-187" w:right="-878"/>
      </w:pPr>
      <w:r>
        <w:t>ΣΕ ΠΟΙΑ ΜΑΘΗΜΑΤΑ ΔΥΣΚΟΛΕΥΕΤΑΙ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spacing w:before="120"/>
        <w:ind w:left="-187" w:right="-878"/>
      </w:pPr>
      <w:r>
        <w:t>ΤΟΝ ΕΝΟΧΛΕΙ ΚΑΤΙ ΣΤΟ ΣΠΙΤΙ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spacing w:before="120"/>
        <w:ind w:left="-187" w:right="-878"/>
      </w:pPr>
      <w:r>
        <w:t>ΤΟΝ ΕΝΟΧΛΕΙ ΚΑΤΙ ΣΤΟ ΣΧΟΛΕΙΟ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spacing w:before="120"/>
        <w:ind w:left="-187" w:right="-878"/>
      </w:pPr>
      <w:r>
        <w:t>ΕΞΩΣΧΟΛΙΚΕΣ ΔΡΑΣΤΗΡΙΟΤΗΤΕΣ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spacing w:before="120"/>
        <w:ind w:left="-187" w:right="-878"/>
      </w:pPr>
      <w:r>
        <w:t>ΠΟΙΑ ΕΙΝΑΙ ΤΑ ΘΕΤΙΚΑ ΤΟΥ/ΤΗΣ ΣΗΜΕΙΑ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spacing w:before="120"/>
        <w:ind w:left="-187" w:right="-878"/>
      </w:pPr>
      <w:r>
        <w:t>ΠΟΙΑ ΕΙΝΑΙ ΤΑ ΑΡΝΗΤΙΚΑ ΤΟΥ/ΤΗΣ ΣΗΜΕΙΑ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spacing w:before="120"/>
        <w:ind w:left="-187" w:right="-878"/>
      </w:pPr>
      <w:r>
        <w:t xml:space="preserve">ΕΧΕΙ ΦΙΛΟΥΣ ΚΑΙ ΠΟΙΟΥΣ (ΣΤΗ ΓΕΙΤΟΝΙΑ, ΣΤΟ ΣΧΟΛΕΙΟ, αλλού) 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spacing w:before="120"/>
        <w:ind w:left="-187" w:right="-878"/>
      </w:pPr>
      <w:r>
        <w:t xml:space="preserve">ΑΛΛΕΣ ΔΡΑΣΤΗΡΙΟΤΗΤΕΣ ΣΤΟ ΣΠΙΤΙ- ΦΑΝΤΑΣΤΙΚΟ ΠΑΙΧΝΙΔΙ 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spacing w:before="120"/>
        <w:ind w:left="-187" w:right="-878"/>
        <w:jc w:val="both"/>
      </w:pPr>
      <w:r>
        <w:t>ΣΥΜΜΕΤΟΧΗ ΣΕ ΟΜΑΔΙΚΑ ΠΑΙΧΝΙΔΙΑ (ΕΠΙΤΡΑΠΕΖΙΑ, ΣΕ ΕΠΙΣΚΕΨΕΙΣ, ΣΤΗ ΓΕΙΤΟΝΙΑ, ΑΛΛΟΥ)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spacing w:before="120"/>
        <w:ind w:left="-187" w:right="-878"/>
      </w:pPr>
      <w:r>
        <w:t>ΜΟΙΡΑΖΕΤΑΙ ΠΡΑΓΜΑΤΑ ΜΕ ΑΛΛΟΥΣ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ind w:left="-180" w:right="-82"/>
      </w:pPr>
      <w:r>
        <w:t>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ind w:left="-180" w:right="-874"/>
      </w:pPr>
      <w:r>
        <w:t>ΤΡΩΕΙ ΜΟΝΟΣ ΤΟΥ………………………………………………………………………………………………………………..</w:t>
      </w:r>
    </w:p>
    <w:p w:rsidR="005F13DA" w:rsidRDefault="005F13DA" w:rsidP="003E2230">
      <w:pPr>
        <w:ind w:left="-180" w:right="-874"/>
      </w:pPr>
      <w:r>
        <w:t>ΝΤΥΝΕΤΑΙ ΜΟΝΟΣ ΤΟΥ …………………………………………………………………………………………………….…..</w:t>
      </w:r>
    </w:p>
    <w:p w:rsidR="005F13DA" w:rsidRDefault="005F13DA" w:rsidP="003E2230">
      <w:pPr>
        <w:ind w:left="-180" w:right="-874"/>
      </w:pPr>
      <w:r>
        <w:t>ΚΟΙΜΑΤΑΙ ΜΟΝΟΣ ΤΟΥ ΣΤΟ ΚΡΕΒΑΤΙ ΤΟΥ …………………………………………………………………………....</w:t>
      </w:r>
    </w:p>
    <w:p w:rsidR="005F13DA" w:rsidRDefault="005F13DA" w:rsidP="003E2230">
      <w:pPr>
        <w:ind w:left="-180" w:right="-874"/>
      </w:pPr>
      <w:r>
        <w:t>ΠΡΟΣΑΝΑΤΟΛΙΖΕΤΑΙ ΕΥΚΟΛΑ ΣΤΟ ΧΩΡΟ…………………………………………………………………………….….</w:t>
      </w:r>
    </w:p>
    <w:p w:rsidR="005F13DA" w:rsidRDefault="005F13DA" w:rsidP="003E2230">
      <w:pPr>
        <w:ind w:left="-180" w:right="-874"/>
      </w:pPr>
      <w:r>
        <w:t>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ind w:left="-180" w:right="-82"/>
      </w:pPr>
      <w:r>
        <w:t xml:space="preserve">ΠΡΟΒΛΗΜΑΤΑ ΠΡΟΣΑΡΜΟΓΗΣ ΣΤΟ ΝΗΠΙΑΓΩΓΕΙΟ </w:t>
      </w:r>
      <w:r>
        <w:rPr>
          <w:b/>
          <w:bCs/>
        </w:rPr>
        <w:t>(ΜΟΝΟ ΓΙΑ ΜΑΘΗΤΕΣ/ΤΡΙΕΣ Α΄ΤΑΞΗΣ)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3DA" w:rsidRDefault="005F13DA" w:rsidP="003E2230">
      <w:pPr>
        <w:ind w:left="-180" w:right="-874"/>
      </w:pPr>
    </w:p>
    <w:p w:rsidR="005F13DA" w:rsidRDefault="005F13DA" w:rsidP="003E2230">
      <w:pPr>
        <w:ind w:left="-180" w:right="98"/>
        <w:jc w:val="right"/>
        <w:rPr>
          <w:b/>
          <w:bCs/>
        </w:rPr>
      </w:pPr>
      <w:r>
        <w:rPr>
          <w:b/>
          <w:bCs/>
        </w:rPr>
        <w:t>… ΔΑΣΚΑΛ… ΤΟΥ Τ.Ε.</w:t>
      </w:r>
    </w:p>
    <w:p w:rsidR="005F13DA" w:rsidRDefault="005F13DA" w:rsidP="003E2230">
      <w:pPr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5F13DA" w:rsidRDefault="005F13DA" w:rsidP="003E2230">
      <w:pPr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5F13DA" w:rsidRDefault="005F13DA" w:rsidP="003E2230">
      <w:pPr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5F13DA" w:rsidRDefault="005F13DA"/>
    <w:sectPr w:rsidR="005F13DA" w:rsidSect="007E5D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230"/>
    <w:rsid w:val="003A1B6B"/>
    <w:rsid w:val="003E2230"/>
    <w:rsid w:val="003E42BC"/>
    <w:rsid w:val="005745E9"/>
    <w:rsid w:val="005F13DA"/>
    <w:rsid w:val="006721F9"/>
    <w:rsid w:val="007E5DF8"/>
    <w:rsid w:val="009046E6"/>
    <w:rsid w:val="00A55CB7"/>
    <w:rsid w:val="00A773B1"/>
    <w:rsid w:val="00B378B0"/>
    <w:rsid w:val="00C15C9E"/>
    <w:rsid w:val="00DB0397"/>
    <w:rsid w:val="00FF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912</Words>
  <Characters>4929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m.dereka</dc:creator>
  <cp:keywords/>
  <dc:description/>
  <cp:lastModifiedBy>Στέλλα</cp:lastModifiedBy>
  <cp:revision>6</cp:revision>
  <dcterms:created xsi:type="dcterms:W3CDTF">2015-07-11T07:44:00Z</dcterms:created>
  <dcterms:modified xsi:type="dcterms:W3CDTF">2019-01-08T23:50:00Z</dcterms:modified>
</cp:coreProperties>
</file>