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2. ΟΝΟΜΑ: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3. ΠΑΤΡΩΝΥΜΟ: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4. ΜΗΤΡΩΝΥΜΟ: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</w:t>
            </w:r>
            <w:r w:rsidR="00830E90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..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………….</w:t>
            </w:r>
          </w:p>
        </w:tc>
      </w:tr>
      <w:tr w:rsidR="00C10AF5" w:rsidRPr="00C10AF5" w:rsidTr="007E03B9">
        <w:trPr>
          <w:trHeight w:val="284"/>
        </w:trPr>
        <w:tc>
          <w:tcPr>
            <w:tcW w:w="5424" w:type="dxa"/>
          </w:tcPr>
          <w:p w:rsidR="00C10AF5" w:rsidRPr="00C10AF5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5. ΤΑΧ</w:t>
            </w:r>
            <w:r w:rsidR="00840CBF">
              <w:rPr>
                <w:rFonts w:ascii="Calibri" w:hAnsi="Calibri" w:cs="Arial"/>
              </w:rPr>
              <w:t>/</w:t>
            </w:r>
            <w:r w:rsidRPr="00C10AF5">
              <w:rPr>
                <w:rFonts w:ascii="Calibri" w:hAnsi="Calibri" w:cs="Arial"/>
              </w:rPr>
              <w:t>ΜΙΚΗ ΔΙΕΥΘΥΝΣΗ</w:t>
            </w:r>
            <w:r w:rsidR="00830E90">
              <w:rPr>
                <w:rFonts w:ascii="Calibri" w:hAnsi="Calibri" w:cs="Arial"/>
              </w:rPr>
              <w:t xml:space="preserve"> </w:t>
            </w:r>
            <w:r w:rsidRPr="00840CBF">
              <w:rPr>
                <w:rFonts w:ascii="Calibri" w:hAnsi="Calibri" w:cs="Arial"/>
                <w:highlight w:val="lightGray"/>
              </w:rPr>
              <w:t>: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…………………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.,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</w:tcPr>
          <w:p w:rsidR="00C10AF5" w:rsidRPr="00C10AF5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6. ΤΗΛΕΦΩΝΑ: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.……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</w:t>
            </w:r>
            <w:r w:rsidR="00830E90">
              <w:rPr>
                <w:rFonts w:ascii="Calibri" w:hAnsi="Calibri" w:cs="Arial"/>
                <w:highlight w:val="lightGray"/>
              </w:rPr>
              <w:t>.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</w:t>
            </w:r>
          </w:p>
        </w:tc>
      </w:tr>
      <w:tr w:rsidR="00CB0DB9" w:rsidRPr="00C10AF5" w:rsidTr="00C10AF5">
        <w:tc>
          <w:tcPr>
            <w:tcW w:w="5424" w:type="dxa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7. ΦΥΛΟ</w:t>
            </w:r>
            <w:r>
              <w:rPr>
                <w:rFonts w:ascii="Calibri" w:hAnsi="Calibri" w:cs="Arial"/>
              </w:rPr>
              <w:t xml:space="preserve"> (ΑΓΟΡΙ ή ΚΟΡΙΤΣΙ)</w:t>
            </w:r>
            <w:r w:rsidRPr="00C10AF5">
              <w:rPr>
                <w:rFonts w:ascii="Calibri" w:hAnsi="Calibri" w:cs="Arial"/>
              </w:rPr>
              <w:t>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8.ΕΤΟΣ ΓΕΝΝΗΣΗΣ: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3C3673" w:rsidRPr="00C10AF5" w:rsidTr="00E364C5">
        <w:tc>
          <w:tcPr>
            <w:tcW w:w="10848" w:type="dxa"/>
            <w:gridSpan w:val="3"/>
            <w:vAlign w:val="center"/>
          </w:tcPr>
          <w:p w:rsidR="003C3673" w:rsidRPr="00C10AF5" w:rsidRDefault="003C3673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C10AF5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&amp; 10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  </w:t>
            </w:r>
            <w:r w:rsidR="00F07869">
              <w:rPr>
                <w:rFonts w:ascii="Calibri" w:hAnsi="Calibri" w:cs="Arial"/>
              </w:rPr>
              <w:t xml:space="preserve">ΜΟΝΟ </w:t>
            </w:r>
            <w:r w:rsidRPr="00C10AF5">
              <w:rPr>
                <w:rFonts w:ascii="Calibri" w:hAnsi="Calibri" w:cs="Arial"/>
              </w:rPr>
              <w:t>ΑΠΟΦΟΙΤΟΣ</w:t>
            </w:r>
            <w:r>
              <w:rPr>
                <w:rFonts w:ascii="Calibri" w:hAnsi="Calibri" w:cs="Arial"/>
              </w:rPr>
              <w:t>/Η (</w:t>
            </w:r>
            <w:r w:rsidR="00830E90">
              <w:rPr>
                <w:rFonts w:ascii="Calibri" w:hAnsi="Calibri" w:cs="Arial"/>
              </w:rPr>
              <w:t>προεπιλεγμένο</w:t>
            </w:r>
            <w:r>
              <w:rPr>
                <w:rFonts w:ascii="Calibri" w:hAnsi="Calibri" w:cs="Arial"/>
              </w:rPr>
              <w:t>):</w:t>
            </w:r>
            <w:r w:rsidR="00830E90" w:rsidRPr="00830E90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="00830E90">
              <w:rPr>
                <w:rFonts w:ascii="Calibri" w:hAnsi="Calibri" w:cs="Arial"/>
              </w:rPr>
              <w:t>ΝΑΙ</w:t>
            </w:r>
          </w:p>
        </w:tc>
      </w:tr>
      <w:tr w:rsidR="003C3673" w:rsidRPr="00C10AF5" w:rsidTr="00E364C5">
        <w:tc>
          <w:tcPr>
            <w:tcW w:w="10848" w:type="dxa"/>
            <w:gridSpan w:val="3"/>
          </w:tcPr>
          <w:p w:rsidR="003C3673" w:rsidRDefault="003C3673" w:rsidP="00922D3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1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&amp; 12. </w:t>
            </w:r>
            <w:r w:rsidRPr="00C10AF5">
              <w:rPr>
                <w:rFonts w:ascii="Calibri" w:hAnsi="Calibri" w:cs="Arial"/>
              </w:rPr>
              <w:t xml:space="preserve"> ΑΙΤΗΣΗ ΓΙΑ ΣΥΜΜΕΤΟΧΗ ΣΤΙΣ ΠΑΝΕΛΛΑΔΙΚΕΣ ΤΩΝ ΗΜΕΡΗΣΙΩΝ ΓΕΛ</w:t>
            </w:r>
            <w:r>
              <w:rPr>
                <w:rFonts w:ascii="Calibri" w:hAnsi="Calibri" w:cs="Arial"/>
              </w:rPr>
              <w:t xml:space="preserve"> ή</w:t>
            </w:r>
            <w:r w:rsidRPr="00C10A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ΤΩΝ ΕΣΠΕΡΙΝΩΝ ΓΕΛ </w:t>
            </w:r>
          </w:p>
          <w:p w:rsidR="003C3673" w:rsidRPr="00C10AF5" w:rsidRDefault="003C3673" w:rsidP="003C3673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</w:t>
            </w:r>
            <w:r w:rsidR="00830E90" w:rsidRPr="00830E9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C3673"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105388" w:rsidRPr="00C10AF5" w:rsidTr="00931B1F">
        <w:tc>
          <w:tcPr>
            <w:tcW w:w="10848" w:type="dxa"/>
            <w:gridSpan w:val="3"/>
          </w:tcPr>
          <w:p w:rsidR="00105388" w:rsidRPr="00C10AF5" w:rsidRDefault="00105388" w:rsidP="009013D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9013D8"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</w:rPr>
              <w:t xml:space="preserve"> Α.Δ.Τ./ΔΙΑΒΑΤΗΡΙΟ:</w:t>
            </w:r>
            <w:r w:rsidR="00830E90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93287F" w:rsidRPr="00C10AF5" w:rsidTr="0080089B">
        <w:tc>
          <w:tcPr>
            <w:tcW w:w="5424" w:type="dxa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15. ΚΩΔΙΚΟΣ</w:t>
            </w:r>
            <w:r w:rsidRPr="003C3673">
              <w:rPr>
                <w:rFonts w:ascii="Calibri" w:hAnsi="Calibri" w:cs="Arial"/>
              </w:rPr>
              <w:t>/</w:t>
            </w:r>
            <w:r w:rsidRPr="006E26A0">
              <w:rPr>
                <w:rFonts w:ascii="Calibri" w:hAnsi="Calibri" w:cs="Arial"/>
              </w:rPr>
              <w:t>ΟΝΟΜΑΣΙΑ ΛΥΚΕΙΟΥ ΚΑΤΑΘΕΣΗΣ: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1B0E01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1B0E01">
              <w:rPr>
                <w:rFonts w:ascii="Calibri" w:hAnsi="Calibri" w:cs="Arial"/>
                <w:highlight w:val="lightGray"/>
              </w:rPr>
              <w:t>:</w:t>
            </w:r>
            <w:r w:rsidR="001B0E01" w:rsidRPr="001B0E01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93287F" w:rsidRPr="00C10AF5" w:rsidTr="002D44E2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 w:rsidRPr="007D3037"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Pr="006E26A0"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7D3037"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 w:rsidRPr="007D3037"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 w:rsidRPr="007D3037">
              <w:rPr>
                <w:rFonts w:ascii="Calibri" w:hAnsi="Calibri" w:cs="Arial"/>
                <w:sz w:val="21"/>
                <w:szCs w:val="21"/>
              </w:rPr>
              <w:t>.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BFBFBF"/>
          </w:tcPr>
          <w:p w:rsidR="0093287F" w:rsidRPr="0093287F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CB0DB9" w:rsidRDefault="004854A4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3C1C30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3.75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4854A4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4854A4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Pr="003C1C30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67.6pt;margin-top:24.45pt;width:425.15pt;height:32.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ΑΙΤΗΣΗ – ΔΗΛΩΣΗ </w:t>
                  </w:r>
                  <w:r w:rsidR="004854A4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ΑΠΟΦΟΙΤΟΥ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4854A4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4854A4" w:rsidRPr="00056599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ΠΑΛΑΙΟ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3C1C30">
        <w:rPr>
          <w:rFonts w:ascii="Calibri" w:hAnsi="Calibri" w:cs="Arial"/>
          <w:b/>
          <w:sz w:val="21"/>
          <w:szCs w:val="21"/>
        </w:rPr>
        <w:t>1</w:t>
      </w:r>
      <w:r w:rsidR="000A1CE4" w:rsidRPr="003C1C30">
        <w:rPr>
          <w:rFonts w:ascii="Calibri" w:hAnsi="Calibri" w:cs="Arial"/>
          <w:b/>
          <w:sz w:val="21"/>
          <w:szCs w:val="21"/>
        </w:rPr>
        <w:t>9</w:t>
      </w:r>
      <w:r w:rsidR="00062006" w:rsidRPr="003C1C30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3C1C30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</w: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>α) Την Ομάδα Προσανατολισμού στα τρία (3) κοινά μαθήματα της οποίας θα εξεταστώ πανελλαδικά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5706"/>
        <w:gridCol w:w="1526"/>
      </w:tblGrid>
      <w:tr w:rsidR="00CB0DB9" w:rsidRPr="00B052C9" w:rsidTr="00B052C9">
        <w:trPr>
          <w:trHeight w:val="173"/>
        </w:trPr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ΑΝΘΡΩΠΙΣΤΙΚΩΝ 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ΑΡΧΑΙΑ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ΕΛΛΗΝΙΚΑ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ΙΣΤΟΡΙΑ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ΘΕΤΙΚΩΝ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6E18B1" w:rsidP="00B052C9">
            <w:pPr>
              <w:pStyle w:val="western"/>
              <w:spacing w:before="0" w:beforeAutospacing="0" w:after="0" w:afterAutospacing="0"/>
              <w:contextualSpacing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ΦΥΣΙΚΗ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2.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ΧΗΜΕΙΑ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686271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ΟΙΚΟΝΟΜΙΑΣ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ΚΑΙ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Π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ΛΗΡΟΦΟΡΙΚΗ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ΜΑΘΗΜΑΤΙΚΑ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="006E18B1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C35058" w:rsidRDefault="00C35058" w:rsidP="00CB0DB9">
      <w:pPr>
        <w:tabs>
          <w:tab w:val="left" w:pos="7410"/>
          <w:tab w:val="right" w:pos="9639"/>
        </w:tabs>
        <w:ind w:right="-1"/>
        <w:contextualSpacing/>
        <w:rPr>
          <w:rFonts w:ascii="Calibri" w:hAnsi="Calibri" w:cs="Arial"/>
        </w:rPr>
      </w:pPr>
    </w:p>
    <w:p w:rsidR="00C35058" w:rsidRDefault="00C35058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β) Το τέταρτο (4</w:t>
      </w:r>
      <w:r w:rsidRPr="006E736D">
        <w:rPr>
          <w:rFonts w:ascii="Calibri" w:hAnsi="Calibri" w:cs="Arial"/>
          <w:color w:val="000000"/>
          <w:sz w:val="21"/>
          <w:szCs w:val="21"/>
          <w:vertAlign w:val="superscript"/>
        </w:rPr>
        <w:t>ο</w:t>
      </w:r>
      <w:r w:rsidR="00C10AF5">
        <w:rPr>
          <w:rFonts w:ascii="Calibri" w:hAnsi="Calibri" w:cs="Arial"/>
          <w:color w:val="000000"/>
          <w:sz w:val="21"/>
          <w:szCs w:val="21"/>
        </w:rPr>
        <w:t>) μάθημα στο οποίο θα εξεταστώ πανελλαδικά για να έχω</w:t>
      </w:r>
      <w:r w:rsidRPr="006E736D">
        <w:rPr>
          <w:rFonts w:ascii="Calibri" w:hAnsi="Calibri" w:cs="Arial"/>
          <w:color w:val="000000"/>
          <w:sz w:val="21"/>
          <w:szCs w:val="21"/>
        </w:rPr>
        <w:t xml:space="preserve"> πρόσβασ</w:t>
      </w:r>
      <w:r w:rsidR="00062006">
        <w:rPr>
          <w:rFonts w:ascii="Calibri" w:hAnsi="Calibri" w:cs="Arial"/>
          <w:color w:val="000000"/>
          <w:sz w:val="21"/>
          <w:szCs w:val="21"/>
        </w:rPr>
        <w:t>η σε ένα (1)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848"/>
      </w:tblGrid>
      <w:tr w:rsidR="00CB0DB9" w:rsidTr="003C3A44">
        <w:trPr>
          <w:trHeight w:val="233"/>
        </w:trPr>
        <w:tc>
          <w:tcPr>
            <w:tcW w:w="10848" w:type="dxa"/>
            <w:shd w:val="clear" w:color="auto" w:fill="BFBFBF"/>
          </w:tcPr>
          <w:p w:rsidR="00CB0DB9" w:rsidRDefault="00CB0DB9" w:rsidP="00CB0DB9">
            <w:pPr>
              <w:contextualSpacing/>
            </w:pPr>
          </w:p>
        </w:tc>
      </w:tr>
    </w:tbl>
    <w:p w:rsidR="00D873CE" w:rsidRDefault="00D873CE" w:rsidP="00D873CE"/>
    <w:p w:rsidR="00C10AF5" w:rsidRPr="00D873CE" w:rsidRDefault="00C35058" w:rsidP="00D873CE">
      <w:pPr>
        <w:rPr>
          <w:rFonts w:ascii="Calibri" w:hAnsi="Calibri"/>
          <w:sz w:val="21"/>
          <w:szCs w:val="21"/>
        </w:rPr>
      </w:pPr>
      <w:r w:rsidRPr="00D873CE">
        <w:rPr>
          <w:rFonts w:ascii="Calibri" w:hAnsi="Calibri"/>
          <w:sz w:val="21"/>
          <w:szCs w:val="21"/>
        </w:rPr>
        <w:t>γ) Το πέμπτο (5</w:t>
      </w:r>
      <w:r w:rsidRPr="00D873CE">
        <w:rPr>
          <w:rFonts w:ascii="Calibri" w:hAnsi="Calibri"/>
          <w:sz w:val="21"/>
          <w:szCs w:val="21"/>
          <w:vertAlign w:val="superscript"/>
        </w:rPr>
        <w:t>ο</w:t>
      </w:r>
      <w:r w:rsidR="00C10AF5" w:rsidRPr="00D873CE">
        <w:rPr>
          <w:rFonts w:ascii="Calibri" w:hAnsi="Calibri"/>
          <w:sz w:val="21"/>
          <w:szCs w:val="21"/>
        </w:rPr>
        <w:t>) μάθημα στο οποίο θα εξεταστώ πανελλαδικά για να έχω</w:t>
      </w:r>
      <w:r w:rsidRPr="00D873CE">
        <w:rPr>
          <w:rFonts w:ascii="Calibri" w:hAnsi="Calibri"/>
          <w:sz w:val="21"/>
          <w:szCs w:val="21"/>
        </w:rPr>
        <w:t xml:space="preserve"> πρόσβαση σε δύο (2) Επιστημονικά Πεδία</w:t>
      </w:r>
      <w:r w:rsidR="00D14B7C">
        <w:rPr>
          <w:rFonts w:ascii="Calibri" w:hAnsi="Calibri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8"/>
      </w:tblGrid>
      <w:tr w:rsidR="00C10AF5" w:rsidTr="003C3A44">
        <w:trPr>
          <w:trHeight w:val="273"/>
        </w:trPr>
        <w:tc>
          <w:tcPr>
            <w:tcW w:w="10848" w:type="dxa"/>
            <w:shd w:val="clear" w:color="auto" w:fill="BFBFBF"/>
          </w:tcPr>
          <w:p w:rsidR="00C10AF5" w:rsidRDefault="00C10AF5" w:rsidP="00B052C9"/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6B359D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6B359D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 για τα 3 Μουσικά Τμήματα με τη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ν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ειδική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</w:tblGrid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4854A4">
        <w:tc>
          <w:tcPr>
            <w:tcW w:w="5211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1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ΕΛΛΗΝΙΚΗΣ ΑΚΤΟΦΥΛΑΚΗΣ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4854A4">
        <w:tc>
          <w:tcPr>
            <w:tcW w:w="5211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1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EB100B" w:rsidRDefault="00EB100B" w:rsidP="002D44E2">
      <w:pPr>
        <w:tabs>
          <w:tab w:val="left" w:pos="7410"/>
          <w:tab w:val="right" w:pos="9639"/>
        </w:tabs>
        <w:contextualSpacing/>
        <w:rPr>
          <w:rStyle w:val="FontStyle32"/>
          <w:rFonts w:ascii="Calibri" w:hAnsi="Calibri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C306BD" w:rsidRPr="00954E76" w:rsidTr="00B0781A">
        <w:tc>
          <w:tcPr>
            <w:tcW w:w="10314" w:type="dxa"/>
            <w:shd w:val="clear" w:color="auto" w:fill="FFFFFF"/>
          </w:tcPr>
          <w:p w:rsidR="00C306BD" w:rsidRPr="00954E76" w:rsidRDefault="00B0781A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20. </w:t>
            </w:r>
            <w:r w:rsidR="00C306BD" w:rsidRPr="00954E76">
              <w:rPr>
                <w:rFonts w:ascii="Calibri" w:hAnsi="Calibri"/>
                <w:color w:val="000000"/>
                <w:lang w:val="en-US"/>
              </w:rPr>
              <w:t>E</w:t>
            </w:r>
            <w:r w:rsidR="00C306BD" w:rsidRPr="00954E76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C306BD" w:rsidRPr="00954E76">
              <w:rPr>
                <w:rFonts w:ascii="Calibri" w:hAnsi="Calibri" w:hint="eastAsia"/>
                <w:color w:val="000000"/>
              </w:rPr>
              <w:t>με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αναπηρία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και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εκπαιδευτικές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ανάγκες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ή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μαθησιακές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δυσκολίες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εφόσον γίνει έλεγχος των  δικαιολογητικών που υποβάλω τώρα (σκαναρισμένα ή φωτογραφημένα). </w:t>
            </w:r>
          </w:p>
        </w:tc>
        <w:tc>
          <w:tcPr>
            <w:tcW w:w="567" w:type="dxa"/>
            <w:shd w:val="clear" w:color="auto" w:fill="BFBFBF"/>
          </w:tcPr>
          <w:p w:rsidR="00C306BD" w:rsidRPr="00954E76" w:rsidRDefault="00C306BD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5A1FF4" w:rsidRDefault="00EB100B" w:rsidP="00C90CDB">
      <w:pPr>
        <w:tabs>
          <w:tab w:val="left" w:pos="7410"/>
          <w:tab w:val="right" w:pos="9639"/>
        </w:tabs>
        <w:contextualSpacing/>
        <w:jc w:val="center"/>
        <w:rPr>
          <w:rFonts w:ascii="Calibri" w:hAnsi="Calibri" w:cs="Arial"/>
          <w:sz w:val="19"/>
          <w:szCs w:val="19"/>
        </w:rPr>
      </w:pPr>
      <w:r w:rsidRPr="00EB100B">
        <w:rPr>
          <w:rStyle w:val="FontStyle32"/>
          <w:rFonts w:ascii="Calibri" w:hAnsi="Calibri" w:hint="eastAsia"/>
          <w:sz w:val="20"/>
          <w:szCs w:val="20"/>
        </w:rPr>
        <w:t>ΕΛΑΒΑ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ΓΝΩΣΗ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ΟΔΗΓΙΩΝ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ΚΑΙ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ΑΠΟΣΤΕΛΛΩ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ΤΗΝ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ΠΑΡΟΥΣΑ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ΑΙΤΗΣΗ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ΔΗΛΩΣΗ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ΓΙΑ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ΚΑΤΑΧΩΡΙΣΗ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ΛΥΚΕΙΟ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ΜΟΥ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.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την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05768D">
        <w:rPr>
          <w:rStyle w:val="FontStyle32"/>
          <w:rFonts w:ascii="Calibri" w:hAnsi="Calibri"/>
          <w:sz w:val="20"/>
          <w:szCs w:val="20"/>
        </w:rPr>
        <w:t>,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τις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τυχόν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Pr="00EB100B">
        <w:rPr>
          <w:rStyle w:val="FontStyle32"/>
          <w:rFonts w:ascii="Calibri" w:hAnsi="Calibri"/>
          <w:sz w:val="20"/>
          <w:szCs w:val="20"/>
        </w:rPr>
        <w:t>.</w:t>
      </w:r>
    </w:p>
    <w:sectPr w:rsidR="005A1FF4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3D" w:rsidRDefault="000D263D">
      <w:r>
        <w:separator/>
      </w:r>
    </w:p>
  </w:endnote>
  <w:endnote w:type="continuationSeparator" w:id="0">
    <w:p w:rsidR="000D263D" w:rsidRDefault="000D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3D" w:rsidRDefault="000D263D">
      <w:r>
        <w:separator/>
      </w:r>
    </w:p>
  </w:footnote>
  <w:footnote w:type="continuationSeparator" w:id="0">
    <w:p w:rsidR="000D263D" w:rsidRDefault="000D2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CDB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A00C8724"/>
    <w:lvl w:ilvl="0" w:tplc="FC3AC1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0301"/>
    <w:rsid w:val="0003292F"/>
    <w:rsid w:val="00033C23"/>
    <w:rsid w:val="00040262"/>
    <w:rsid w:val="00047EA6"/>
    <w:rsid w:val="00056599"/>
    <w:rsid w:val="000565A0"/>
    <w:rsid w:val="0005768D"/>
    <w:rsid w:val="00060DBB"/>
    <w:rsid w:val="00062006"/>
    <w:rsid w:val="000760EC"/>
    <w:rsid w:val="00076A96"/>
    <w:rsid w:val="00087D7E"/>
    <w:rsid w:val="000A1CE4"/>
    <w:rsid w:val="000C2EF2"/>
    <w:rsid w:val="000D263D"/>
    <w:rsid w:val="000D64A0"/>
    <w:rsid w:val="000F11AC"/>
    <w:rsid w:val="000F5FE0"/>
    <w:rsid w:val="00105388"/>
    <w:rsid w:val="001132A4"/>
    <w:rsid w:val="001168F0"/>
    <w:rsid w:val="00141105"/>
    <w:rsid w:val="001418A8"/>
    <w:rsid w:val="00142E3F"/>
    <w:rsid w:val="0014640A"/>
    <w:rsid w:val="00147E61"/>
    <w:rsid w:val="0015031C"/>
    <w:rsid w:val="00161094"/>
    <w:rsid w:val="00170AD7"/>
    <w:rsid w:val="0017537D"/>
    <w:rsid w:val="00182187"/>
    <w:rsid w:val="00185D0E"/>
    <w:rsid w:val="001875DF"/>
    <w:rsid w:val="0019442F"/>
    <w:rsid w:val="001961BB"/>
    <w:rsid w:val="001B0E01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7434"/>
    <w:rsid w:val="002475AE"/>
    <w:rsid w:val="00255522"/>
    <w:rsid w:val="00260C47"/>
    <w:rsid w:val="00261BAF"/>
    <w:rsid w:val="002646B7"/>
    <w:rsid w:val="00264E9F"/>
    <w:rsid w:val="002679D1"/>
    <w:rsid w:val="00276014"/>
    <w:rsid w:val="002763C5"/>
    <w:rsid w:val="00280F60"/>
    <w:rsid w:val="002A1CD2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1C30"/>
    <w:rsid w:val="003C3673"/>
    <w:rsid w:val="003C3A44"/>
    <w:rsid w:val="003C68F5"/>
    <w:rsid w:val="003D28BA"/>
    <w:rsid w:val="003D4E8D"/>
    <w:rsid w:val="003D64D2"/>
    <w:rsid w:val="003D7405"/>
    <w:rsid w:val="003D79B9"/>
    <w:rsid w:val="003E198A"/>
    <w:rsid w:val="003E2A73"/>
    <w:rsid w:val="003E3CE9"/>
    <w:rsid w:val="003F076A"/>
    <w:rsid w:val="003F144D"/>
    <w:rsid w:val="003F683A"/>
    <w:rsid w:val="00422F33"/>
    <w:rsid w:val="004267A7"/>
    <w:rsid w:val="0043038F"/>
    <w:rsid w:val="004317EE"/>
    <w:rsid w:val="00437BA2"/>
    <w:rsid w:val="00465E44"/>
    <w:rsid w:val="00476290"/>
    <w:rsid w:val="00482C50"/>
    <w:rsid w:val="004854A4"/>
    <w:rsid w:val="004857E3"/>
    <w:rsid w:val="00485D74"/>
    <w:rsid w:val="00494B3F"/>
    <w:rsid w:val="004C3067"/>
    <w:rsid w:val="004C4F5E"/>
    <w:rsid w:val="004D3C95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71BED"/>
    <w:rsid w:val="00584320"/>
    <w:rsid w:val="00584ECD"/>
    <w:rsid w:val="005A1FF4"/>
    <w:rsid w:val="005A54D7"/>
    <w:rsid w:val="005A7FA8"/>
    <w:rsid w:val="005B1E54"/>
    <w:rsid w:val="005C105C"/>
    <w:rsid w:val="005C38F8"/>
    <w:rsid w:val="005D354A"/>
    <w:rsid w:val="005E2073"/>
    <w:rsid w:val="005E235E"/>
    <w:rsid w:val="005E29B0"/>
    <w:rsid w:val="00606E2B"/>
    <w:rsid w:val="00607560"/>
    <w:rsid w:val="006122FB"/>
    <w:rsid w:val="0061418D"/>
    <w:rsid w:val="0063078F"/>
    <w:rsid w:val="00631E18"/>
    <w:rsid w:val="00654A04"/>
    <w:rsid w:val="00672C0B"/>
    <w:rsid w:val="00675A53"/>
    <w:rsid w:val="006844CC"/>
    <w:rsid w:val="00686271"/>
    <w:rsid w:val="00686475"/>
    <w:rsid w:val="006940A5"/>
    <w:rsid w:val="006971E0"/>
    <w:rsid w:val="006A230B"/>
    <w:rsid w:val="006A4DB3"/>
    <w:rsid w:val="006A5BC8"/>
    <w:rsid w:val="006B359D"/>
    <w:rsid w:val="006C0CD2"/>
    <w:rsid w:val="006C7A85"/>
    <w:rsid w:val="006D1A92"/>
    <w:rsid w:val="006D3379"/>
    <w:rsid w:val="006E1705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06F6"/>
    <w:rsid w:val="00721ABC"/>
    <w:rsid w:val="00722B48"/>
    <w:rsid w:val="0073057A"/>
    <w:rsid w:val="00732089"/>
    <w:rsid w:val="00737498"/>
    <w:rsid w:val="0074330E"/>
    <w:rsid w:val="007516F7"/>
    <w:rsid w:val="00762A93"/>
    <w:rsid w:val="00770282"/>
    <w:rsid w:val="00782F50"/>
    <w:rsid w:val="00786B56"/>
    <w:rsid w:val="0078713D"/>
    <w:rsid w:val="0078739B"/>
    <w:rsid w:val="007A3FD4"/>
    <w:rsid w:val="007A69DC"/>
    <w:rsid w:val="007D0734"/>
    <w:rsid w:val="007D3037"/>
    <w:rsid w:val="007E03B9"/>
    <w:rsid w:val="007F438E"/>
    <w:rsid w:val="0080058F"/>
    <w:rsid w:val="0080089B"/>
    <w:rsid w:val="00804555"/>
    <w:rsid w:val="008113CF"/>
    <w:rsid w:val="00815DD9"/>
    <w:rsid w:val="00817472"/>
    <w:rsid w:val="00822FF2"/>
    <w:rsid w:val="0083012C"/>
    <w:rsid w:val="00830E90"/>
    <w:rsid w:val="00840CBF"/>
    <w:rsid w:val="0084194C"/>
    <w:rsid w:val="00842D63"/>
    <w:rsid w:val="00846C62"/>
    <w:rsid w:val="0085110A"/>
    <w:rsid w:val="008577A9"/>
    <w:rsid w:val="00861261"/>
    <w:rsid w:val="00870ABE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E76"/>
    <w:rsid w:val="00954F91"/>
    <w:rsid w:val="00957911"/>
    <w:rsid w:val="009606EA"/>
    <w:rsid w:val="00963FE5"/>
    <w:rsid w:val="0096737D"/>
    <w:rsid w:val="00973597"/>
    <w:rsid w:val="0097374B"/>
    <w:rsid w:val="0098220D"/>
    <w:rsid w:val="009832B7"/>
    <w:rsid w:val="00985171"/>
    <w:rsid w:val="00985505"/>
    <w:rsid w:val="009A3B47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6653D"/>
    <w:rsid w:val="00A74239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CE9"/>
    <w:rsid w:val="00B052C9"/>
    <w:rsid w:val="00B070B0"/>
    <w:rsid w:val="00B0781A"/>
    <w:rsid w:val="00B11D68"/>
    <w:rsid w:val="00B25A66"/>
    <w:rsid w:val="00B35E4C"/>
    <w:rsid w:val="00B3691A"/>
    <w:rsid w:val="00B45D8A"/>
    <w:rsid w:val="00B50365"/>
    <w:rsid w:val="00B5231D"/>
    <w:rsid w:val="00B60202"/>
    <w:rsid w:val="00B619DF"/>
    <w:rsid w:val="00B770B3"/>
    <w:rsid w:val="00B84C01"/>
    <w:rsid w:val="00B91A74"/>
    <w:rsid w:val="00BA34D9"/>
    <w:rsid w:val="00BA73FD"/>
    <w:rsid w:val="00BB1789"/>
    <w:rsid w:val="00BB1C6A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06BD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0CDB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3328E"/>
    <w:rsid w:val="00D4129E"/>
    <w:rsid w:val="00D45733"/>
    <w:rsid w:val="00D5346D"/>
    <w:rsid w:val="00D5717F"/>
    <w:rsid w:val="00D715D0"/>
    <w:rsid w:val="00D7192C"/>
    <w:rsid w:val="00D73EBC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E0E92"/>
    <w:rsid w:val="00DE1123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364C5"/>
    <w:rsid w:val="00E4439D"/>
    <w:rsid w:val="00E566AC"/>
    <w:rsid w:val="00E617B6"/>
    <w:rsid w:val="00E63ACE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100B"/>
    <w:rsid w:val="00EC0D83"/>
    <w:rsid w:val="00ED2D55"/>
    <w:rsid w:val="00EE3982"/>
    <w:rsid w:val="00EF2FFD"/>
    <w:rsid w:val="00F07869"/>
    <w:rsid w:val="00F07AC4"/>
    <w:rsid w:val="00F10199"/>
    <w:rsid w:val="00F112E3"/>
    <w:rsid w:val="00F11D6E"/>
    <w:rsid w:val="00F14069"/>
    <w:rsid w:val="00F1473D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5F90B-E804-47AA-9A57-45783C55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Anna</cp:lastModifiedBy>
  <cp:revision>2</cp:revision>
  <cp:lastPrinted>2020-02-26T08:47:00Z</cp:lastPrinted>
  <dcterms:created xsi:type="dcterms:W3CDTF">2020-03-27T21:07:00Z</dcterms:created>
  <dcterms:modified xsi:type="dcterms:W3CDTF">2020-03-27T21:07:00Z</dcterms:modified>
</cp:coreProperties>
</file>