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3131E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4B6E" w:rsidRDefault="00EC4B6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053C7">
              <w:rPr>
                <w:rFonts w:ascii="Arial" w:hAnsi="Arial" w:cs="Arial"/>
                <w:b/>
              </w:rPr>
              <w:t>1</w:t>
            </w:r>
            <w:r w:rsidRPr="006053C7">
              <w:rPr>
                <w:rFonts w:ascii="Arial" w:hAnsi="Arial" w:cs="Arial"/>
                <w:b/>
                <w:vertAlign w:val="superscript"/>
              </w:rPr>
              <w:t>ο</w:t>
            </w:r>
            <w:r w:rsidRPr="006053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ΚΕ.Δ.Α.Σ.Υ. Β’ ΑΘΗΝΑΣ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C4B6E" w:rsidRDefault="00EC4B6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C4B6E" w:rsidRDefault="004815F6" w:rsidP="00EC4B6E">
            <w:pPr>
              <w:rPr>
                <w:rFonts w:ascii="Arial" w:hAnsi="Arial" w:cs="Arial"/>
                <w:sz w:val="22"/>
                <w:szCs w:val="22"/>
              </w:rPr>
            </w:pPr>
            <w:r w:rsidRPr="00EC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4B6E">
              <w:rPr>
                <w:rFonts w:ascii="Arial" w:hAnsi="Arial" w:cs="Arial"/>
                <w:sz w:val="22"/>
                <w:szCs w:val="22"/>
              </w:rPr>
              <w:t>α</w:t>
            </w:r>
            <w:r w:rsidR="00EC4B6E" w:rsidRPr="00EC4B6E">
              <w:rPr>
                <w:rFonts w:ascii="Arial" w:hAnsi="Arial" w:cs="Arial"/>
                <w:sz w:val="22"/>
                <w:szCs w:val="22"/>
              </w:rPr>
              <w:t xml:space="preserve">) είμαι ο γονέας / κηδεμόνας του/της ………………………………………………………… </w:t>
            </w:r>
          </w:p>
          <w:p w:rsidR="00EC4B6E" w:rsidRDefault="00EC4B6E" w:rsidP="00EC4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4B6E">
              <w:rPr>
                <w:rFonts w:ascii="Arial" w:hAnsi="Arial" w:cs="Arial"/>
                <w:sz w:val="22"/>
                <w:szCs w:val="22"/>
              </w:rPr>
              <w:t xml:space="preserve">β) τα δικαιολογητικά που υποβάλλω συνημμένα είναι γνήσια και αληθή και </w:t>
            </w:r>
          </w:p>
          <w:p w:rsidR="00EC4B6E" w:rsidRPr="00EC4B6E" w:rsidRDefault="00EC4B6E" w:rsidP="00EC4B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4B6E">
              <w:rPr>
                <w:rFonts w:ascii="Arial" w:hAnsi="Arial" w:cs="Arial"/>
                <w:sz w:val="22"/>
                <w:szCs w:val="22"/>
              </w:rPr>
              <w:t xml:space="preserve">γ) </w:t>
            </w:r>
            <w:r w:rsidRPr="00EC4B6E">
              <w:rPr>
                <w:rFonts w:ascii="Arial" w:hAnsi="Arial" w:cs="Arial"/>
                <w:b/>
                <w:sz w:val="22"/>
                <w:szCs w:val="22"/>
              </w:rPr>
              <w:t>δεν έχει εκδοθεί για τον/την εν λόγω μαθητή/</w:t>
            </w:r>
            <w:proofErr w:type="spellStart"/>
            <w:r w:rsidRPr="00EC4B6E">
              <w:rPr>
                <w:rFonts w:ascii="Arial" w:hAnsi="Arial" w:cs="Arial"/>
                <w:b/>
                <w:sz w:val="22"/>
                <w:szCs w:val="22"/>
              </w:rPr>
              <w:t>τρια</w:t>
            </w:r>
            <w:proofErr w:type="spellEnd"/>
            <w:r w:rsidRPr="00EC4B6E">
              <w:rPr>
                <w:rFonts w:ascii="Arial" w:hAnsi="Arial" w:cs="Arial"/>
                <w:b/>
                <w:sz w:val="22"/>
                <w:szCs w:val="22"/>
              </w:rPr>
              <w:t xml:space="preserve"> Γνωμάτευση-Έκθεση Αξιολόγησης από      </w:t>
            </w:r>
          </w:p>
          <w:p w:rsidR="00EC4B6E" w:rsidRPr="00EC4B6E" w:rsidRDefault="00EC4B6E" w:rsidP="00EC4B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B6E">
              <w:rPr>
                <w:rFonts w:ascii="Arial" w:hAnsi="Arial" w:cs="Arial"/>
                <w:b/>
                <w:sz w:val="22"/>
                <w:szCs w:val="22"/>
              </w:rPr>
              <w:t xml:space="preserve">      Δ.Ε.Δ.Ε.Α./Δ.Ε.Δ..Α. που να είναι σε ισχύ.</w:t>
            </w:r>
          </w:p>
          <w:p w:rsidR="00832A6F" w:rsidRPr="00EC4B6E" w:rsidRDefault="004815F6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EC4B6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EC4B6E" w:rsidRDefault="00832A6F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EC4B6E" w:rsidP="00EC4B6E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EC4B6E" w:rsidP="00EC4B6E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832A6F" w:rsidSect="003F77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E4" w:rsidRDefault="003131E4">
      <w:r>
        <w:separator/>
      </w:r>
    </w:p>
  </w:endnote>
  <w:endnote w:type="continuationSeparator" w:id="0">
    <w:p w:rsidR="003131E4" w:rsidRDefault="003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E4" w:rsidRDefault="003131E4">
      <w:r>
        <w:separator/>
      </w:r>
    </w:p>
  </w:footnote>
  <w:footnote w:type="continuationSeparator" w:id="0">
    <w:p w:rsidR="003131E4" w:rsidRDefault="0031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1D46C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1D46C3"/>
    <w:rsid w:val="00282137"/>
    <w:rsid w:val="003131E4"/>
    <w:rsid w:val="003F77FC"/>
    <w:rsid w:val="00472DBE"/>
    <w:rsid w:val="004815F6"/>
    <w:rsid w:val="005B31B5"/>
    <w:rsid w:val="005B7B59"/>
    <w:rsid w:val="00832A6F"/>
    <w:rsid w:val="009348F1"/>
    <w:rsid w:val="00B32034"/>
    <w:rsid w:val="00E93961"/>
    <w:rsid w:val="00E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04A8A71"/>
  <w15:docId w15:val="{EC009193-3AB2-407A-9EC9-2C3435D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77FC"/>
    <w:rPr>
      <w:sz w:val="24"/>
      <w:szCs w:val="24"/>
    </w:rPr>
  </w:style>
  <w:style w:type="paragraph" w:styleId="1">
    <w:name w:val="heading 1"/>
    <w:basedOn w:val="a"/>
    <w:next w:val="a"/>
    <w:qFormat/>
    <w:rsid w:val="003F77F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F77F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F77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F77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F77F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F77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F77F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F77F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F77F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F77F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F77F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F7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F7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F77F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F77F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815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8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ΔΗΜΗΤΡΑ ΜΑΤΘΑΙΟΥ</cp:lastModifiedBy>
  <cp:revision>3</cp:revision>
  <cp:lastPrinted>2013-08-26T14:47:00Z</cp:lastPrinted>
  <dcterms:created xsi:type="dcterms:W3CDTF">2020-06-10T08:26:00Z</dcterms:created>
  <dcterms:modified xsi:type="dcterms:W3CDTF">2022-04-15T10:21:00Z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